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77D3" w14:textId="26947A5A" w:rsidR="0017763E" w:rsidRDefault="0055298A" w:rsidP="00C9562C">
      <w:pPr>
        <w:pStyle w:val="Header"/>
        <w:adjustRightInd w:val="0"/>
        <w:snapToGrid w:val="0"/>
        <w:spacing w:before="2400" w:after="360"/>
        <w:jc w:val="center"/>
      </w:pPr>
      <w:bookmarkStart w:id="0" w:name="_GoBack"/>
      <w:bookmarkEnd w:id="0"/>
      <w:r>
        <w:rPr>
          <w:b w:val="0"/>
          <w:noProof/>
          <w:lang w:eastAsia="en-AU"/>
        </w:rPr>
        <w:drawing>
          <wp:anchor distT="0" distB="0" distL="114300" distR="114300" simplePos="0" relativeHeight="251659264" behindDoc="1" locked="0" layoutInCell="1" allowOverlap="1" wp14:anchorId="00995F25" wp14:editId="0AE194CF">
            <wp:simplePos x="0" y="0"/>
            <wp:positionH relativeFrom="page">
              <wp:posOffset>-55660</wp:posOffset>
            </wp:positionH>
            <wp:positionV relativeFrom="page">
              <wp:posOffset>0</wp:posOffset>
            </wp:positionV>
            <wp:extent cx="7649155" cy="200787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91759" cy="2019053"/>
                    </a:xfrm>
                    <a:prstGeom prst="rect">
                      <a:avLst/>
                    </a:prstGeom>
                  </pic:spPr>
                </pic:pic>
              </a:graphicData>
            </a:graphic>
            <wp14:sizeRelH relativeFrom="margin">
              <wp14:pctWidth>0</wp14:pctWidth>
            </wp14:sizeRelH>
            <wp14:sizeRelV relativeFrom="margin">
              <wp14:pctHeight>0</wp14:pctHeight>
            </wp14:sizeRelV>
          </wp:anchor>
        </w:drawing>
      </w:r>
      <w:r w:rsidR="00EB363B">
        <w:br/>
      </w:r>
      <w:r w:rsidR="00EB363B">
        <w:br/>
      </w:r>
      <w:r w:rsidR="00EB363B">
        <w:br/>
      </w:r>
      <w:r w:rsidR="00EB363B">
        <w:br/>
      </w:r>
      <w:r w:rsidR="00EB363B">
        <w:br/>
      </w:r>
      <w:r w:rsidR="00B97ABE" w:rsidRPr="001403A6">
        <w:t>RESEARCH AGREEMENT</w:t>
      </w:r>
      <w:bookmarkStart w:id="1" w:name="Body"/>
      <w:bookmarkEnd w:id="1"/>
    </w:p>
    <w:p w14:paraId="7B962709" w14:textId="0222E26D" w:rsidR="006344EC" w:rsidRPr="00F80733" w:rsidRDefault="00EA5907" w:rsidP="00C9562C">
      <w:pPr>
        <w:pStyle w:val="Header"/>
        <w:spacing w:after="360"/>
        <w:jc w:val="center"/>
        <w:rPr>
          <w:b w:val="0"/>
          <w:color w:val="006D46"/>
        </w:rPr>
      </w:pPr>
      <w:r w:rsidRPr="00F80733">
        <w:rPr>
          <w:b w:val="0"/>
          <w:color w:val="006D46"/>
        </w:rPr>
        <w:t>BETWEEN</w:t>
      </w:r>
    </w:p>
    <w:p w14:paraId="4A647317" w14:textId="1470783F" w:rsidR="00EA5907" w:rsidRPr="001403A6" w:rsidRDefault="00EA5907" w:rsidP="0081387E">
      <w:pPr>
        <w:pStyle w:val="Header"/>
        <w:jc w:val="center"/>
        <w:rPr>
          <w:color w:val="000000"/>
        </w:rPr>
      </w:pPr>
      <w:r w:rsidRPr="001403A6">
        <w:rPr>
          <w:color w:val="000000"/>
        </w:rPr>
        <w:t>MEAT &amp; LIVESTOCK AUSTRALIA LIMITED</w:t>
      </w:r>
    </w:p>
    <w:p w14:paraId="0AA005B6" w14:textId="64B04FDA" w:rsidR="00EA5907" w:rsidRPr="001403A6" w:rsidRDefault="00EA5907" w:rsidP="00C9562C">
      <w:pPr>
        <w:pStyle w:val="Header"/>
        <w:spacing w:after="360"/>
        <w:jc w:val="center"/>
        <w:rPr>
          <w:color w:val="000000"/>
        </w:rPr>
      </w:pPr>
      <w:r w:rsidRPr="001403A6">
        <w:rPr>
          <w:color w:val="000000"/>
        </w:rPr>
        <w:t>ABN 39 081 678 364</w:t>
      </w:r>
    </w:p>
    <w:p w14:paraId="3807CE1E" w14:textId="43021369"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alias w:val="Name of Research Organisation"/>
        <w:tag w:val=""/>
        <w:id w:val="-1300995608"/>
        <w:placeholder>
          <w:docPart w:val="5DC981D36802420592883AFBEEA17077"/>
        </w:placeholder>
        <w:showingPlcHdr/>
        <w:dataBinding w:prefixMappings="xmlns:ns0='http://schemas.openxmlformats.org/officeDocument/2006/extended-properties' " w:xpath="/ns0:Properties[1]/ns0:Company[1]" w:storeItemID="{6668398D-A668-4E3E-A5EB-62B293D839F1}"/>
        <w:text w:multiLine="1"/>
      </w:sdtPr>
      <w:sdtEndPr/>
      <w:sdtContent>
        <w:p w14:paraId="1E7B14D1" w14:textId="75817AFA" w:rsidR="00EA5907" w:rsidRPr="009543B3" w:rsidRDefault="006E7272" w:rsidP="0081387E">
          <w:pPr>
            <w:pStyle w:val="Header"/>
            <w:jc w:val="center"/>
          </w:pPr>
          <w:r w:rsidRPr="009543B3">
            <w:rPr>
              <w:rStyle w:val="PlaceholderText"/>
              <w:color w:val="auto"/>
            </w:rPr>
            <w:t xml:space="preserve">[Name of </w:t>
          </w:r>
          <w:r w:rsidR="000F21CC">
            <w:rPr>
              <w:rStyle w:val="PlaceholderText"/>
              <w:color w:val="auto"/>
            </w:rPr>
            <w:t xml:space="preserve">Research </w:t>
          </w:r>
          <w:r w:rsidRPr="009543B3">
            <w:rPr>
              <w:rStyle w:val="PlaceholderText"/>
              <w:color w:val="auto"/>
            </w:rPr>
            <w:t>Organisation]</w:t>
          </w:r>
        </w:p>
      </w:sdtContent>
    </w:sdt>
    <w:p w14:paraId="72DA4713" w14:textId="60877D22" w:rsidR="00EA5907" w:rsidRPr="009543B3" w:rsidRDefault="00EA5907" w:rsidP="006248B1">
      <w:pPr>
        <w:pStyle w:val="Header"/>
        <w:adjustRightInd w:val="0"/>
        <w:snapToGrid w:val="0"/>
        <w:spacing w:after="360"/>
        <w:jc w:val="center"/>
      </w:pPr>
      <w:r w:rsidRPr="009543B3">
        <w:t xml:space="preserve">ABN </w:t>
      </w:r>
      <w:sdt>
        <w:sdtPr>
          <w:alias w:val="ABN"/>
          <w:tag w:val="ABN"/>
          <w:id w:val="-484856604"/>
          <w:placeholder>
            <w:docPart w:val="56CA01938A1A44F8BE80A8281E303243"/>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9543B3">
            <w:rPr>
              <w:rStyle w:val="PlaceholderText"/>
              <w:color w:val="auto"/>
            </w:rPr>
            <w:t>[ABN]</w:t>
          </w:r>
        </w:sdtContent>
      </w:sdt>
    </w:p>
    <w:p w14:paraId="3AE5AA19" w14:textId="23BD02B8"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AA3824CD043A49E7AC76A31D2771A625"/>
          </w:placeholder>
          <w:showingPlcHdr/>
          <w:text w:multiLine="1"/>
        </w:sdtPr>
        <w:sdtEndPr/>
        <w:sdtContent>
          <w:r w:rsidR="00193C3F" w:rsidRPr="00FC6DC3">
            <w:rPr>
              <w:rStyle w:val="PlaceholderText"/>
              <w:color w:val="auto"/>
            </w:rPr>
            <w:t>Click or tap here to enter text.</w:t>
          </w:r>
        </w:sdtContent>
      </w:sdt>
    </w:p>
    <w:sdt>
      <w:sdtPr>
        <w:rPr>
          <w:i/>
        </w:rPr>
        <w:alias w:val="Title"/>
        <w:tag w:val="Title"/>
        <w:id w:val="-209105998"/>
        <w:placeholder>
          <w:docPart w:val="5A78F92C6DB24F609972DFC1EBE46125"/>
        </w:placeholder>
        <w:showingPlcHdr/>
        <w:text w:multiLine="1"/>
      </w:sdtPr>
      <w:sdtEndPr/>
      <w:sdtContent>
        <w:p w14:paraId="17BB6736" w14:textId="1B76606F" w:rsidR="00EA5907" w:rsidRPr="00FC6DC3" w:rsidRDefault="00193C3F" w:rsidP="0081387E">
          <w:pPr>
            <w:pStyle w:val="Header"/>
            <w:jc w:val="center"/>
            <w:rPr>
              <w:i/>
            </w:rPr>
          </w:pPr>
          <w:r w:rsidRPr="00FC6DC3">
            <w:rPr>
              <w:rStyle w:val="PlaceholderText"/>
              <w:i/>
              <w:color w:val="auto"/>
            </w:rPr>
            <w:t>Click or tap here to enter text.</w:t>
          </w:r>
        </w:p>
      </w:sdtContent>
    </w:sdt>
    <w:p w14:paraId="0B734C33" w14:textId="4738EDDA" w:rsidR="00066EC9" w:rsidRPr="001403A6" w:rsidRDefault="0055298A" w:rsidP="00066EC9">
      <w:pPr>
        <w:pStyle w:val="BodyText"/>
        <w:rPr>
          <w:rFonts w:cstheme="minorHAnsi"/>
          <w:sz w:val="21"/>
          <w:szCs w:val="21"/>
        </w:rPr>
      </w:pPr>
      <w:r>
        <w:rPr>
          <w:rFonts w:cstheme="minorHAnsi"/>
          <w:noProof/>
          <w:sz w:val="21"/>
          <w:szCs w:val="21"/>
          <w:lang w:eastAsia="en-AU"/>
        </w:rPr>
        <mc:AlternateContent>
          <mc:Choice Requires="wps">
            <w:drawing>
              <wp:anchor distT="0" distB="0" distL="114300" distR="114300" simplePos="0" relativeHeight="251660288" behindDoc="0" locked="0" layoutInCell="1" allowOverlap="1" wp14:anchorId="6E09963D" wp14:editId="64704956">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A8F3F5" id="Rectangle 2" o:spid="_x0000_s1026" style="position:absolute;margin-left:-42.55pt;margin-top:150.35pt;width:594.25pt;height:3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404763B8" w14:textId="77777777" w:rsidR="00066EC9" w:rsidRDefault="00066EC9" w:rsidP="00066EC9">
      <w:pPr>
        <w:pStyle w:val="BodyText"/>
        <w:rPr>
          <w:rFonts w:cstheme="minorHAnsi"/>
          <w:sz w:val="21"/>
          <w:szCs w:val="21"/>
        </w:rPr>
      </w:pPr>
    </w:p>
    <w:p w14:paraId="280FEAAF" w14:textId="77777777" w:rsidR="00142D29" w:rsidRDefault="00142D29" w:rsidP="00066EC9">
      <w:pPr>
        <w:pStyle w:val="BodyText"/>
        <w:rPr>
          <w:rFonts w:cstheme="minorHAnsi"/>
          <w:sz w:val="21"/>
          <w:szCs w:val="21"/>
        </w:rPr>
      </w:pPr>
    </w:p>
    <w:p w14:paraId="0C67AE75" w14:textId="77777777" w:rsidR="00142D29" w:rsidRDefault="00142D29" w:rsidP="00066EC9">
      <w:pPr>
        <w:pStyle w:val="BodyText"/>
        <w:rPr>
          <w:rFonts w:cstheme="minorHAnsi"/>
          <w:sz w:val="21"/>
          <w:szCs w:val="21"/>
        </w:rPr>
      </w:pPr>
    </w:p>
    <w:p w14:paraId="095B0A5E" w14:textId="77777777" w:rsidR="00142D29" w:rsidRDefault="00142D29" w:rsidP="00066EC9">
      <w:pPr>
        <w:pStyle w:val="BodyText"/>
        <w:rPr>
          <w:rFonts w:cstheme="minorHAnsi"/>
          <w:color w:val="006D46"/>
        </w:rPr>
      </w:pPr>
    </w:p>
    <w:p w14:paraId="08B58A50" w14:textId="2CB632F8" w:rsidR="00142D29" w:rsidRDefault="00142D29" w:rsidP="00142D29">
      <w:pPr>
        <w:pStyle w:val="BodyText"/>
        <w:jc w:val="center"/>
        <w:rPr>
          <w:rFonts w:cstheme="minorHAnsi"/>
          <w:sz w:val="21"/>
          <w:szCs w:val="21"/>
        </w:rPr>
      </w:pPr>
      <w:r w:rsidRPr="00742B6B">
        <w:rPr>
          <w:rFonts w:cstheme="minorHAnsi"/>
          <w:color w:val="006D46"/>
        </w:rPr>
        <w:t xml:space="preserve">Version </w:t>
      </w:r>
      <w:r w:rsidR="00984644">
        <w:rPr>
          <w:rFonts w:cstheme="minorHAnsi"/>
          <w:color w:val="006D46"/>
        </w:rPr>
        <w:t>1.2</w:t>
      </w:r>
      <w:r w:rsidR="003743A8">
        <w:rPr>
          <w:rFonts w:cstheme="minorHAnsi"/>
          <w:color w:val="006D46"/>
        </w:rPr>
        <w:t xml:space="preserve"> 082020</w:t>
      </w:r>
    </w:p>
    <w:p w14:paraId="613F023D" w14:textId="19C3D455" w:rsidR="00142D29" w:rsidRPr="001403A6" w:rsidRDefault="00142D29" w:rsidP="00066EC9">
      <w:pPr>
        <w:pStyle w:val="BodyText"/>
        <w:rPr>
          <w:rFonts w:cstheme="minorHAnsi"/>
          <w:sz w:val="21"/>
          <w:szCs w:val="21"/>
        </w:rPr>
        <w:sectPr w:rsidR="00142D29" w:rsidRPr="001403A6" w:rsidSect="00881893">
          <w:headerReference w:type="default" r:id="rId13"/>
          <w:footerReference w:type="default" r:id="rId14"/>
          <w:headerReference w:type="first" r:id="rId15"/>
          <w:footerReference w:type="first" r:id="rId16"/>
          <w:pgSz w:w="11906" w:h="16838" w:code="9"/>
          <w:pgMar w:top="1985" w:right="851" w:bottom="1134" w:left="851" w:header="425" w:footer="283" w:gutter="0"/>
          <w:cols w:space="720"/>
          <w:titlePg/>
          <w:docGrid w:linePitch="272"/>
        </w:sectPr>
      </w:pPr>
    </w:p>
    <w:p w14:paraId="10C4FCE0" w14:textId="7F41AE24" w:rsidR="00175CFC" w:rsidRPr="001F7018" w:rsidRDefault="00BC40BF" w:rsidP="00175CFC">
      <w:pPr>
        <w:pStyle w:val="BodyText"/>
        <w:rPr>
          <w:rFonts w:cstheme="minorHAnsi"/>
          <w:b/>
          <w:sz w:val="28"/>
          <w:szCs w:val="28"/>
        </w:rPr>
      </w:pPr>
      <w:r>
        <w:rPr>
          <w:rFonts w:cstheme="minorHAnsi"/>
          <w:b/>
          <w:sz w:val="28"/>
          <w:szCs w:val="28"/>
        </w:rPr>
        <w:lastRenderedPageBreak/>
        <w:t>Party Details</w:t>
      </w:r>
    </w:p>
    <w:p w14:paraId="7025CE73" w14:textId="1809BE30" w:rsidR="00175CFC" w:rsidRPr="001403A6" w:rsidRDefault="00175CFC" w:rsidP="006F29C9">
      <w:pPr>
        <w:pStyle w:val="BodyText"/>
        <w:spacing w:after="120"/>
        <w:rPr>
          <w:rFonts w:cstheme="minorHAnsi"/>
          <w:b/>
          <w:sz w:val="21"/>
          <w:szCs w:val="21"/>
        </w:rPr>
      </w:pPr>
      <w:r w:rsidRPr="001403A6">
        <w:rPr>
          <w:rFonts w:cstheme="minorHAnsi"/>
          <w:b/>
          <w:sz w:val="21"/>
          <w:szCs w:val="21"/>
        </w:rPr>
        <w:t>Research Organisation</w:t>
      </w:r>
      <w:r w:rsidR="006E7272" w:rsidRPr="006E7272">
        <w:rPr>
          <w:b/>
          <w:color w:val="006D46"/>
        </w:rPr>
        <w:t xml:space="preserve"> </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3747"/>
        <w:gridCol w:w="6447"/>
      </w:tblGrid>
      <w:tr w:rsidR="002D424A" w:rsidRPr="005C4B3F" w14:paraId="043E5931" w14:textId="77777777" w:rsidTr="00450C19">
        <w:tc>
          <w:tcPr>
            <w:tcW w:w="1838" w:type="pct"/>
            <w:tcBorders>
              <w:top w:val="single" w:sz="4" w:space="0" w:color="auto"/>
              <w:bottom w:val="single" w:sz="4" w:space="0" w:color="auto"/>
              <w:right w:val="single" w:sz="4" w:space="0" w:color="auto"/>
            </w:tcBorders>
            <w:shd w:val="clear" w:color="auto" w:fill="006D46"/>
          </w:tcPr>
          <w:p w14:paraId="756E1101" w14:textId="77777777" w:rsidR="00175CFC" w:rsidRPr="005C4B3F" w:rsidRDefault="00175CFC" w:rsidP="004359A9">
            <w:pPr>
              <w:pStyle w:val="BodyText"/>
              <w:spacing w:before="60" w:after="60"/>
              <w:rPr>
                <w:rFonts w:cstheme="minorHAnsi"/>
                <w:b/>
                <w:color w:val="FFFFFF" w:themeColor="background1"/>
                <w:sz w:val="21"/>
                <w:szCs w:val="21"/>
              </w:rPr>
            </w:pPr>
            <w:r w:rsidRPr="005C4B3F">
              <w:rPr>
                <w:rFonts w:cstheme="minorHAnsi"/>
                <w:b/>
                <w:color w:val="FFFFFF" w:themeColor="background1"/>
                <w:sz w:val="21"/>
                <w:szCs w:val="21"/>
              </w:rPr>
              <w:t>Name</w:t>
            </w:r>
          </w:p>
        </w:tc>
        <w:tc>
          <w:tcPr>
            <w:tcW w:w="3162" w:type="pct"/>
            <w:tcBorders>
              <w:top w:val="single" w:sz="4" w:space="0" w:color="auto"/>
              <w:left w:val="single" w:sz="4" w:space="0" w:color="auto"/>
              <w:bottom w:val="single" w:sz="4" w:space="0" w:color="auto"/>
            </w:tcBorders>
            <w:shd w:val="clear" w:color="auto" w:fill="006D46"/>
          </w:tcPr>
          <w:sdt>
            <w:sdtPr>
              <w:rPr>
                <w:color w:val="FFFFFF" w:themeColor="background1"/>
                <w:sz w:val="21"/>
                <w:szCs w:val="21"/>
              </w:rPr>
              <w:alias w:val="Name of Research Organisation"/>
              <w:tag w:val=""/>
              <w:id w:val="-1851559483"/>
              <w:placeholder>
                <w:docPart w:val="D95DC900D8A24547A9F1CFC08108D4B9"/>
              </w:placeholder>
              <w:showingPlcHdr/>
              <w:dataBinding w:prefixMappings="xmlns:ns0='http://schemas.openxmlformats.org/officeDocument/2006/extended-properties' " w:xpath="/ns0:Properties[1]/ns0:Company[1]" w:storeItemID="{6668398D-A668-4E3E-A5EB-62B293D839F1}"/>
              <w:text w:multiLine="1"/>
            </w:sdtPr>
            <w:sdtEndPr/>
            <w:sdtContent>
              <w:p w14:paraId="1A8F3DB0" w14:textId="337AE9AD" w:rsidR="00175CFC" w:rsidRPr="007E14A3" w:rsidRDefault="006E7272" w:rsidP="006E7272">
                <w:pPr>
                  <w:pStyle w:val="Header"/>
                  <w:spacing w:before="60" w:after="60"/>
                  <w:rPr>
                    <w:rFonts w:ascii="Arial" w:hAnsi="Arial"/>
                    <w:b w:val="0"/>
                    <w:color w:val="FFFFFF" w:themeColor="background1"/>
                    <w:sz w:val="21"/>
                    <w:szCs w:val="21"/>
                  </w:rPr>
                </w:pPr>
                <w:r w:rsidRPr="007E14A3">
                  <w:rPr>
                    <w:rStyle w:val="PlaceholderText"/>
                    <w:color w:val="FFFFFF" w:themeColor="background1"/>
                    <w:sz w:val="21"/>
                    <w:szCs w:val="21"/>
                  </w:rPr>
                  <w:t>[Name of Organisation]</w:t>
                </w:r>
              </w:p>
            </w:sdtContent>
          </w:sdt>
        </w:tc>
      </w:tr>
      <w:tr w:rsidR="00175CFC" w:rsidRPr="009543B3" w14:paraId="406D8788"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66F04E84"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162" w:type="pct"/>
            <w:tcBorders>
              <w:top w:val="single" w:sz="4" w:space="0" w:color="auto"/>
              <w:left w:val="single" w:sz="4" w:space="0" w:color="auto"/>
              <w:bottom w:val="single" w:sz="4" w:space="0" w:color="auto"/>
            </w:tcBorders>
            <w:shd w:val="clear" w:color="auto" w:fill="F2F2F2" w:themeFill="background1" w:themeFillShade="F2"/>
          </w:tcPr>
          <w:p w14:paraId="2C01141E" w14:textId="71A40894" w:rsidR="00175CFC" w:rsidRPr="007E14A3" w:rsidRDefault="009C03EE" w:rsidP="004359A9">
            <w:pPr>
              <w:pStyle w:val="BodyText"/>
              <w:spacing w:before="60" w:after="60"/>
              <w:rPr>
                <w:rFonts w:cstheme="minorHAnsi"/>
                <w:sz w:val="21"/>
                <w:szCs w:val="21"/>
              </w:rPr>
            </w:pPr>
            <w:sdt>
              <w:sdtPr>
                <w:rPr>
                  <w:sz w:val="21"/>
                  <w:szCs w:val="21"/>
                </w:rPr>
                <w:alias w:val="ABN"/>
                <w:tag w:val="ABN"/>
                <w:id w:val="87437446"/>
                <w:placeholder>
                  <w:docPart w:val="538985A7A2384F27974CB1353070B294"/>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7E14A3">
                  <w:rPr>
                    <w:rStyle w:val="PlaceholderText"/>
                    <w:color w:val="auto"/>
                    <w:sz w:val="21"/>
                    <w:szCs w:val="21"/>
                  </w:rPr>
                  <w:t>[ABN]</w:t>
                </w:r>
              </w:sdtContent>
            </w:sdt>
          </w:p>
        </w:tc>
      </w:tr>
      <w:tr w:rsidR="00175CFC" w:rsidRPr="001403A6" w14:paraId="212F49E9" w14:textId="77777777" w:rsidTr="00450C19">
        <w:tc>
          <w:tcPr>
            <w:tcW w:w="1838" w:type="pct"/>
            <w:tcBorders>
              <w:top w:val="single" w:sz="4" w:space="0" w:color="auto"/>
              <w:bottom w:val="single" w:sz="4" w:space="0" w:color="auto"/>
              <w:right w:val="single" w:sz="4" w:space="0" w:color="auto"/>
            </w:tcBorders>
          </w:tcPr>
          <w:p w14:paraId="44F554EE"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BF654FFAD35044DD94311E0628982FF0"/>
            </w:placeholder>
            <w:showingPlcHdr/>
            <w:text w:multiLine="1"/>
          </w:sdtPr>
          <w:sdtEndPr/>
          <w:sdtContent>
            <w:tc>
              <w:tcPr>
                <w:tcW w:w="3162" w:type="pct"/>
                <w:tcBorders>
                  <w:top w:val="single" w:sz="4" w:space="0" w:color="auto"/>
                  <w:left w:val="single" w:sz="4" w:space="0" w:color="auto"/>
                  <w:bottom w:val="single" w:sz="4" w:space="0" w:color="auto"/>
                </w:tcBorders>
              </w:tcPr>
              <w:p w14:paraId="12C81737" w14:textId="56026F6C"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00217AFF"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2E333A93"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ABF222770F77469D923D859023E9F6D5"/>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7E5AE573" w14:textId="4E6754C3"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5024EC96" w14:textId="77777777" w:rsidTr="00D86CD4">
        <w:tc>
          <w:tcPr>
            <w:tcW w:w="5000" w:type="pct"/>
            <w:gridSpan w:val="2"/>
            <w:tcBorders>
              <w:top w:val="single" w:sz="4" w:space="0" w:color="auto"/>
              <w:bottom w:val="single" w:sz="4" w:space="0" w:color="auto"/>
            </w:tcBorders>
          </w:tcPr>
          <w:p w14:paraId="6142863E" w14:textId="41629AA6" w:rsidR="00D86CD4" w:rsidRPr="007E14A3" w:rsidRDefault="00D86CD4" w:rsidP="004359A9">
            <w:pPr>
              <w:pStyle w:val="BodyText"/>
              <w:spacing w:before="60" w:after="60"/>
              <w:rPr>
                <w:rFonts w:cstheme="minorHAnsi"/>
                <w:sz w:val="21"/>
                <w:szCs w:val="21"/>
              </w:rPr>
            </w:pPr>
            <w:r w:rsidRPr="007E14A3">
              <w:rPr>
                <w:rFonts w:cstheme="minorHAnsi"/>
                <w:b/>
                <w:sz w:val="21"/>
                <w:szCs w:val="21"/>
              </w:rPr>
              <w:t>Project Leader:</w:t>
            </w:r>
          </w:p>
        </w:tc>
      </w:tr>
      <w:tr w:rsidR="00175CFC" w:rsidRPr="001403A6" w14:paraId="6C3AA662"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33951E32"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B4CBB61E4E764C9B855E896A54733FCA"/>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7AB4269F" w14:textId="70E304C8"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73968D09" w14:textId="77777777" w:rsidTr="00450C19">
        <w:tc>
          <w:tcPr>
            <w:tcW w:w="1838" w:type="pct"/>
            <w:tcBorders>
              <w:top w:val="single" w:sz="4" w:space="0" w:color="auto"/>
              <w:bottom w:val="single" w:sz="4" w:space="0" w:color="auto"/>
              <w:right w:val="single" w:sz="4" w:space="0" w:color="auto"/>
            </w:tcBorders>
          </w:tcPr>
          <w:p w14:paraId="210DEA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A56B9A973BF646BC96B082068761275E"/>
            </w:placeholder>
            <w:showingPlcHdr/>
            <w:text w:multiLine="1"/>
          </w:sdtPr>
          <w:sdtEndPr/>
          <w:sdtContent>
            <w:tc>
              <w:tcPr>
                <w:tcW w:w="3162" w:type="pct"/>
                <w:tcBorders>
                  <w:top w:val="single" w:sz="4" w:space="0" w:color="auto"/>
                  <w:left w:val="single" w:sz="4" w:space="0" w:color="auto"/>
                  <w:bottom w:val="single" w:sz="4" w:space="0" w:color="auto"/>
                </w:tcBorders>
              </w:tcPr>
              <w:p w14:paraId="2DFA3A2D" w14:textId="490F0571"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4FB10F9B"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71AD976A"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2BD8523EC6A84ECA9601E5C0C5E01CE3"/>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2B96B52B" w14:textId="35DE81F0"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0E25D26D" w14:textId="77777777" w:rsidTr="00D86CD4">
        <w:tc>
          <w:tcPr>
            <w:tcW w:w="5000" w:type="pct"/>
            <w:gridSpan w:val="2"/>
            <w:tcBorders>
              <w:top w:val="single" w:sz="4" w:space="0" w:color="auto"/>
              <w:bottom w:val="single" w:sz="4" w:space="0" w:color="auto"/>
            </w:tcBorders>
          </w:tcPr>
          <w:p w14:paraId="4FA1D2EE" w14:textId="6E0A61E8" w:rsidR="00D86CD4" w:rsidRPr="007E14A3" w:rsidRDefault="00D86CD4" w:rsidP="004359A9">
            <w:pPr>
              <w:pStyle w:val="BodyText"/>
              <w:spacing w:before="60" w:after="60"/>
              <w:rPr>
                <w:rFonts w:cstheme="minorHAnsi"/>
                <w:sz w:val="21"/>
                <w:szCs w:val="21"/>
              </w:rPr>
            </w:pPr>
            <w:r w:rsidRPr="007E14A3">
              <w:rPr>
                <w:rFonts w:cstheme="minorHAnsi"/>
                <w:b/>
                <w:sz w:val="21"/>
                <w:szCs w:val="21"/>
              </w:rPr>
              <w:t>Administration Contract:</w:t>
            </w:r>
          </w:p>
        </w:tc>
      </w:tr>
      <w:tr w:rsidR="00175CFC" w:rsidRPr="001403A6" w14:paraId="00F2A643"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5C064A88"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32E5312049A472DA4B9903B5736B3C4"/>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78662050" w14:textId="425C108E"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EDF7BB1" w14:textId="77777777" w:rsidTr="00450C19">
        <w:tc>
          <w:tcPr>
            <w:tcW w:w="1838" w:type="pct"/>
            <w:tcBorders>
              <w:top w:val="single" w:sz="4" w:space="0" w:color="auto"/>
              <w:bottom w:val="single" w:sz="4" w:space="0" w:color="auto"/>
              <w:right w:val="single" w:sz="4" w:space="0" w:color="auto"/>
            </w:tcBorders>
          </w:tcPr>
          <w:p w14:paraId="77E0FB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BE868A92364740A39EEC21C6CB471F44"/>
            </w:placeholder>
            <w:showingPlcHdr/>
            <w:text w:multiLine="1"/>
          </w:sdtPr>
          <w:sdtEndPr/>
          <w:sdtContent>
            <w:tc>
              <w:tcPr>
                <w:tcW w:w="3162" w:type="pct"/>
                <w:tcBorders>
                  <w:top w:val="single" w:sz="4" w:space="0" w:color="auto"/>
                  <w:left w:val="single" w:sz="4" w:space="0" w:color="auto"/>
                  <w:bottom w:val="single" w:sz="4" w:space="0" w:color="auto"/>
                </w:tcBorders>
              </w:tcPr>
              <w:p w14:paraId="0D2DBE05" w14:textId="015B3ECA"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3DA8388E"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4E98FFC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1AC521C062064772B00DB6C96180080A"/>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5E996443" w14:textId="5794955D"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7CC1D5A9" w14:textId="77777777" w:rsidTr="00D86CD4">
        <w:tc>
          <w:tcPr>
            <w:tcW w:w="5000" w:type="pct"/>
            <w:gridSpan w:val="2"/>
            <w:tcBorders>
              <w:top w:val="single" w:sz="4" w:space="0" w:color="auto"/>
              <w:bottom w:val="single" w:sz="4" w:space="0" w:color="auto"/>
            </w:tcBorders>
          </w:tcPr>
          <w:p w14:paraId="6814B071" w14:textId="102EB309" w:rsidR="00D86CD4" w:rsidRPr="007E14A3" w:rsidRDefault="00D86CD4" w:rsidP="004359A9">
            <w:pPr>
              <w:pStyle w:val="BodyText"/>
              <w:spacing w:before="60" w:after="60"/>
              <w:rPr>
                <w:rFonts w:cstheme="minorHAnsi"/>
                <w:sz w:val="21"/>
                <w:szCs w:val="21"/>
              </w:rPr>
            </w:pPr>
            <w:r w:rsidRPr="007E14A3">
              <w:rPr>
                <w:rFonts w:cstheme="minorHAnsi"/>
                <w:b/>
                <w:sz w:val="21"/>
                <w:szCs w:val="21"/>
              </w:rPr>
              <w:t>Authorised Person (Signatory)*:</w:t>
            </w:r>
          </w:p>
        </w:tc>
      </w:tr>
      <w:tr w:rsidR="00175CFC" w:rsidRPr="001403A6" w14:paraId="24D205A9"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332EA2D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8D730ADE1B7C472B8C2491E3929E4301"/>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1F29E20E" w14:textId="0E1043F5"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BCD4090" w14:textId="77777777" w:rsidTr="00450C19">
        <w:tc>
          <w:tcPr>
            <w:tcW w:w="1838" w:type="pct"/>
            <w:tcBorders>
              <w:top w:val="single" w:sz="4" w:space="0" w:color="auto"/>
              <w:bottom w:val="single" w:sz="4" w:space="0" w:color="auto"/>
              <w:right w:val="single" w:sz="4" w:space="0" w:color="auto"/>
            </w:tcBorders>
          </w:tcPr>
          <w:p w14:paraId="282FDE51"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FAD1D2A46611458BAC71D5A5F95298F3"/>
            </w:placeholder>
            <w:showingPlcHdr/>
            <w:text w:multiLine="1"/>
          </w:sdtPr>
          <w:sdtEndPr/>
          <w:sdtContent>
            <w:tc>
              <w:tcPr>
                <w:tcW w:w="3162" w:type="pct"/>
                <w:tcBorders>
                  <w:top w:val="single" w:sz="4" w:space="0" w:color="auto"/>
                  <w:left w:val="single" w:sz="4" w:space="0" w:color="auto"/>
                  <w:bottom w:val="single" w:sz="4" w:space="0" w:color="auto"/>
                </w:tcBorders>
              </w:tcPr>
              <w:p w14:paraId="4F708C90" w14:textId="1B823BC0"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5F1B0C7B"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7C329C64"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B330241A978F4034933430B038C49F73"/>
            </w:placeholder>
            <w:showingPlcHdr/>
            <w:text w:multiLine="1"/>
          </w:sdtPr>
          <w:sdtEndPr/>
          <w:sdtContent>
            <w:tc>
              <w:tcPr>
                <w:tcW w:w="3162" w:type="pct"/>
                <w:tcBorders>
                  <w:top w:val="single" w:sz="4" w:space="0" w:color="auto"/>
                  <w:left w:val="single" w:sz="4" w:space="0" w:color="auto"/>
                  <w:bottom w:val="nil"/>
                </w:tcBorders>
                <w:shd w:val="clear" w:color="auto" w:fill="F2F2F2" w:themeFill="background1" w:themeFillShade="F2"/>
              </w:tcPr>
              <w:p w14:paraId="3CA69E7E" w14:textId="173ED00E"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358534FA" w14:textId="77777777" w:rsidTr="00450C19">
        <w:tc>
          <w:tcPr>
            <w:tcW w:w="5000" w:type="pct"/>
            <w:gridSpan w:val="2"/>
            <w:tcBorders>
              <w:top w:val="single" w:sz="4" w:space="0" w:color="auto"/>
              <w:bottom w:val="single" w:sz="4" w:space="0" w:color="auto"/>
            </w:tcBorders>
          </w:tcPr>
          <w:p w14:paraId="2BBABA2E" w14:textId="09117697" w:rsidR="00175CFC" w:rsidRPr="007E14A3" w:rsidRDefault="00175CFC" w:rsidP="00116252">
            <w:pPr>
              <w:pStyle w:val="BodyText"/>
              <w:spacing w:before="60" w:after="60"/>
              <w:jc w:val="both"/>
              <w:rPr>
                <w:rFonts w:cstheme="minorHAnsi"/>
                <w:sz w:val="21"/>
                <w:szCs w:val="21"/>
              </w:rPr>
            </w:pPr>
            <w:r w:rsidRPr="007E14A3">
              <w:rPr>
                <w:rFonts w:cstheme="minorHAnsi"/>
                <w:i/>
                <w:sz w:val="21"/>
                <w:szCs w:val="21"/>
                <w:lang w:val="de-DE"/>
              </w:rPr>
              <w:t xml:space="preserve">MLA will input this information </w:t>
            </w:r>
            <w:r w:rsidRPr="007E14A3">
              <w:rPr>
                <w:rFonts w:cstheme="minorHAnsi"/>
                <w:i/>
                <w:sz w:val="21"/>
                <w:szCs w:val="21"/>
                <w:lang w:val="en"/>
              </w:rPr>
              <w:t xml:space="preserve">into the third party platform Adobe Sign to enable electronic signing of contracts with MLA. Please see Adobe’s and MLA’s privacy policy (for Adobe found at </w:t>
            </w:r>
            <w:hyperlink r:id="rId17" w:history="1">
              <w:r w:rsidRPr="007E14A3">
                <w:rPr>
                  <w:rStyle w:val="Hyperlink"/>
                  <w:rFonts w:cstheme="minorHAnsi"/>
                  <w:i/>
                  <w:color w:val="auto"/>
                  <w:sz w:val="21"/>
                  <w:szCs w:val="21"/>
                  <w:lang w:val="en"/>
                </w:rPr>
                <w:t>https://www.adobe.com/au/privacy/policies-business/esign.html</w:t>
              </w:r>
            </w:hyperlink>
            <w:r w:rsidRPr="007E14A3">
              <w:rPr>
                <w:rFonts w:cstheme="minorHAnsi"/>
                <w:i/>
                <w:sz w:val="21"/>
                <w:szCs w:val="21"/>
                <w:lang w:val="en"/>
              </w:rPr>
              <w:t xml:space="preserve"> and for MLA found at </w:t>
            </w:r>
            <w:hyperlink r:id="rId18" w:history="1">
              <w:r w:rsidR="00116252" w:rsidRPr="007E14A3">
                <w:rPr>
                  <w:rStyle w:val="Hyperlink"/>
                  <w:rFonts w:cstheme="minorHAnsi"/>
                  <w:i/>
                  <w:color w:val="auto"/>
                  <w:sz w:val="21"/>
                  <w:szCs w:val="21"/>
                  <w:lang w:val="en"/>
                </w:rPr>
                <w:t>www.mla.com.au/general/privacy/</w:t>
              </w:r>
            </w:hyperlink>
            <w:r w:rsidR="00116252" w:rsidRPr="007E14A3">
              <w:rPr>
                <w:rFonts w:cstheme="minorHAnsi"/>
                <w:i/>
                <w:sz w:val="21"/>
                <w:szCs w:val="21"/>
                <w:lang w:val="en"/>
              </w:rPr>
              <w:t xml:space="preserve"> </w:t>
            </w:r>
            <w:r w:rsidRPr="007E14A3">
              <w:rPr>
                <w:rFonts w:cstheme="minorHAnsi"/>
                <w:i/>
                <w:sz w:val="21"/>
                <w:szCs w:val="21"/>
                <w:lang w:val="en"/>
              </w:rPr>
              <w:t>for more details on how they each handle personal information).</w:t>
            </w:r>
          </w:p>
        </w:tc>
      </w:tr>
    </w:tbl>
    <w:p w14:paraId="524E327C" w14:textId="77777777" w:rsidR="00175CFC" w:rsidRPr="001403A6" w:rsidRDefault="00175CFC" w:rsidP="006F29C9">
      <w:pPr>
        <w:pStyle w:val="BodyText"/>
        <w:spacing w:before="120" w:after="120"/>
        <w:rPr>
          <w:rFonts w:cstheme="minorHAnsi"/>
          <w:b/>
          <w:sz w:val="21"/>
          <w:szCs w:val="21"/>
        </w:rPr>
      </w:pPr>
      <w:r w:rsidRPr="001403A6">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47"/>
        <w:gridCol w:w="6447"/>
      </w:tblGrid>
      <w:tr w:rsidR="00175CFC" w:rsidRPr="001403A6" w14:paraId="4B39ABBC" w14:textId="77777777" w:rsidTr="00210407">
        <w:tc>
          <w:tcPr>
            <w:tcW w:w="5000" w:type="pct"/>
            <w:gridSpan w:val="2"/>
            <w:tcBorders>
              <w:top w:val="single" w:sz="4" w:space="0" w:color="auto"/>
              <w:bottom w:val="single" w:sz="4" w:space="0" w:color="auto"/>
            </w:tcBorders>
            <w:shd w:val="clear" w:color="auto" w:fill="006D46"/>
          </w:tcPr>
          <w:p w14:paraId="1CF3ACD2" w14:textId="77777777" w:rsidR="00175CFC" w:rsidRPr="00210407" w:rsidRDefault="00175CFC" w:rsidP="004359A9">
            <w:pPr>
              <w:pStyle w:val="BodyText"/>
              <w:spacing w:before="60" w:after="60"/>
              <w:rPr>
                <w:rFonts w:cstheme="minorHAnsi"/>
                <w:color w:val="FFFFFF" w:themeColor="background1"/>
                <w:sz w:val="21"/>
                <w:szCs w:val="21"/>
              </w:rPr>
            </w:pPr>
            <w:r w:rsidRPr="00210407">
              <w:rPr>
                <w:rFonts w:cstheme="minorHAnsi"/>
                <w:b/>
                <w:color w:val="FFFFFF" w:themeColor="background1"/>
                <w:sz w:val="21"/>
                <w:szCs w:val="21"/>
              </w:rPr>
              <w:t>Meat &amp; Livestock Australia Limited</w:t>
            </w:r>
          </w:p>
        </w:tc>
      </w:tr>
      <w:tr w:rsidR="00175CFC" w:rsidRPr="001403A6" w14:paraId="7EB73D52"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7E7E350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162" w:type="pct"/>
            <w:tcBorders>
              <w:top w:val="single" w:sz="4" w:space="0" w:color="auto"/>
              <w:left w:val="single" w:sz="4" w:space="0" w:color="auto"/>
              <w:bottom w:val="single" w:sz="4" w:space="0" w:color="auto"/>
            </w:tcBorders>
            <w:shd w:val="clear" w:color="auto" w:fill="F2F2F2" w:themeFill="background1" w:themeFillShade="F2"/>
          </w:tcPr>
          <w:p w14:paraId="4AC4E5F8"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3781D2B8" w14:textId="77777777" w:rsidTr="00753A35">
        <w:tc>
          <w:tcPr>
            <w:tcW w:w="1838" w:type="pct"/>
            <w:tcBorders>
              <w:top w:val="single" w:sz="4" w:space="0" w:color="auto"/>
              <w:bottom w:val="single" w:sz="4" w:space="0" w:color="auto"/>
              <w:right w:val="single" w:sz="4" w:space="0" w:color="auto"/>
            </w:tcBorders>
            <w:vAlign w:val="center"/>
          </w:tcPr>
          <w:p w14:paraId="56B87803"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162" w:type="pct"/>
            <w:tcBorders>
              <w:top w:val="single" w:sz="4" w:space="0" w:color="auto"/>
              <w:left w:val="single" w:sz="4" w:space="0" w:color="auto"/>
              <w:bottom w:val="single" w:sz="4" w:space="0" w:color="auto"/>
            </w:tcBorders>
          </w:tcPr>
          <w:p w14:paraId="7DE0E36D"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1DC6F768"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0A7DBC15"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162" w:type="pct"/>
            <w:tcBorders>
              <w:top w:val="single" w:sz="4" w:space="0" w:color="auto"/>
              <w:left w:val="single" w:sz="4" w:space="0" w:color="auto"/>
              <w:bottom w:val="single" w:sz="4" w:space="0" w:color="auto"/>
            </w:tcBorders>
            <w:shd w:val="clear" w:color="auto" w:fill="F2F2F2" w:themeFill="background1" w:themeFillShade="F2"/>
          </w:tcPr>
          <w:p w14:paraId="14A51FF0"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5C9B6A5B" w14:textId="77777777" w:rsidTr="00D86CD4">
        <w:tc>
          <w:tcPr>
            <w:tcW w:w="5000" w:type="pct"/>
            <w:gridSpan w:val="2"/>
            <w:tcBorders>
              <w:top w:val="single" w:sz="4" w:space="0" w:color="auto"/>
              <w:bottom w:val="single" w:sz="4" w:space="0" w:color="auto"/>
            </w:tcBorders>
            <w:vAlign w:val="center"/>
          </w:tcPr>
          <w:p w14:paraId="38136F23" w14:textId="02AF5B4A"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175CFC" w:rsidRPr="001403A6" w14:paraId="2A824222"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514BFA54" w14:textId="77777777" w:rsidR="00175CFC" w:rsidRPr="00FC6DC3" w:rsidRDefault="00175CFC" w:rsidP="00753A35">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42E4735F8BDA4E7798C9DFF69C8F7A0C"/>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6ACF371D" w14:textId="13AD4648" w:rsidR="00175CFC"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5DDE6A4" w14:textId="77777777" w:rsidTr="00753A35">
        <w:tc>
          <w:tcPr>
            <w:tcW w:w="1838" w:type="pct"/>
            <w:tcBorders>
              <w:top w:val="single" w:sz="4" w:space="0" w:color="auto"/>
              <w:bottom w:val="single" w:sz="4" w:space="0" w:color="auto"/>
              <w:right w:val="single" w:sz="4" w:space="0" w:color="auto"/>
            </w:tcBorders>
            <w:vAlign w:val="center"/>
          </w:tcPr>
          <w:p w14:paraId="622FC9B9" w14:textId="77777777" w:rsidR="001411F2" w:rsidRPr="00FC6DC3" w:rsidRDefault="001411F2" w:rsidP="00753A35">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A14768C9318F4C0D94488B87C0EED8E0"/>
            </w:placeholder>
            <w:showingPlcHdr/>
            <w:text w:multiLine="1"/>
          </w:sdtPr>
          <w:sdtEndPr/>
          <w:sdtContent>
            <w:tc>
              <w:tcPr>
                <w:tcW w:w="3162" w:type="pct"/>
                <w:tcBorders>
                  <w:top w:val="single" w:sz="4" w:space="0" w:color="auto"/>
                  <w:left w:val="single" w:sz="4" w:space="0" w:color="auto"/>
                  <w:bottom w:val="single" w:sz="4" w:space="0" w:color="auto"/>
                </w:tcBorders>
              </w:tcPr>
              <w:p w14:paraId="5E5AA0F6" w14:textId="335433C6"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7BB6167"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3CE60349" w14:textId="77777777" w:rsidR="001411F2" w:rsidRPr="00FC6DC3" w:rsidRDefault="001411F2" w:rsidP="00753A35">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8FF8516B7C64415F960A7F0317FA8F41"/>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5F18DBF6" w14:textId="6EE7897B"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D86CD4" w:rsidRPr="001403A6" w14:paraId="6293BC3D" w14:textId="77777777" w:rsidTr="00D86CD4">
        <w:tc>
          <w:tcPr>
            <w:tcW w:w="5000" w:type="pct"/>
            <w:gridSpan w:val="2"/>
            <w:tcBorders>
              <w:top w:val="single" w:sz="4" w:space="0" w:color="auto"/>
              <w:bottom w:val="single" w:sz="4" w:space="0" w:color="auto"/>
            </w:tcBorders>
            <w:vAlign w:val="center"/>
          </w:tcPr>
          <w:p w14:paraId="4316F3CC" w14:textId="5A29B2FD" w:rsidR="00D86CD4" w:rsidRPr="00FC6DC3" w:rsidRDefault="00D86CD4" w:rsidP="00753A35">
            <w:pPr>
              <w:pStyle w:val="BodyText"/>
              <w:spacing w:before="60" w:after="60"/>
              <w:rPr>
                <w:rFonts w:cstheme="minorHAnsi"/>
                <w:sz w:val="21"/>
                <w:szCs w:val="21"/>
              </w:rPr>
            </w:pPr>
            <w:r w:rsidRPr="00FC6DC3">
              <w:rPr>
                <w:rFonts w:cstheme="minorHAnsi"/>
                <w:b/>
                <w:sz w:val="21"/>
                <w:szCs w:val="21"/>
              </w:rPr>
              <w:t>Administration Contact:</w:t>
            </w:r>
          </w:p>
        </w:tc>
      </w:tr>
      <w:tr w:rsidR="001411F2" w:rsidRPr="001403A6" w14:paraId="221D6B7E" w14:textId="77777777" w:rsidTr="00753A35">
        <w:tc>
          <w:tcPr>
            <w:tcW w:w="1838" w:type="pct"/>
            <w:tcBorders>
              <w:bottom w:val="single" w:sz="4" w:space="0" w:color="auto"/>
              <w:right w:val="single" w:sz="4" w:space="0" w:color="auto"/>
            </w:tcBorders>
            <w:shd w:val="clear" w:color="auto" w:fill="F2F2F2" w:themeFill="background1" w:themeFillShade="F2"/>
            <w:vAlign w:val="center"/>
          </w:tcPr>
          <w:p w14:paraId="58A955E9"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5844F6F69831401D934569EFC1FFB72B"/>
            </w:placeholder>
            <w:showingPlcHdr/>
            <w:text w:multiLine="1"/>
          </w:sdtPr>
          <w:sdtEndPr/>
          <w:sdtContent>
            <w:tc>
              <w:tcPr>
                <w:tcW w:w="3162" w:type="pct"/>
                <w:tcBorders>
                  <w:top w:val="single" w:sz="4" w:space="0" w:color="auto"/>
                  <w:left w:val="single" w:sz="4" w:space="0" w:color="auto"/>
                </w:tcBorders>
                <w:shd w:val="clear" w:color="auto" w:fill="F2F2F2" w:themeFill="background1" w:themeFillShade="F2"/>
              </w:tcPr>
              <w:p w14:paraId="7351BF1B" w14:textId="42F37F5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07F10522" w14:textId="77777777" w:rsidTr="00753A35">
        <w:tc>
          <w:tcPr>
            <w:tcW w:w="1838" w:type="pct"/>
            <w:tcBorders>
              <w:bottom w:val="single" w:sz="4" w:space="0" w:color="auto"/>
              <w:right w:val="single" w:sz="4" w:space="0" w:color="auto"/>
            </w:tcBorders>
            <w:vAlign w:val="center"/>
          </w:tcPr>
          <w:p w14:paraId="5DB17DD7"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4BCE5BD98155406682867AB275405B64"/>
            </w:placeholder>
            <w:showingPlcHdr/>
            <w:text w:multiLine="1"/>
          </w:sdtPr>
          <w:sdtEndPr/>
          <w:sdtContent>
            <w:tc>
              <w:tcPr>
                <w:tcW w:w="3162" w:type="pct"/>
                <w:tcBorders>
                  <w:top w:val="single" w:sz="4" w:space="0" w:color="auto"/>
                  <w:left w:val="single" w:sz="4" w:space="0" w:color="auto"/>
                </w:tcBorders>
              </w:tcPr>
              <w:p w14:paraId="7D357C5D" w14:textId="758EA64F"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0EB722B" w14:textId="77777777" w:rsidTr="00753A35">
        <w:tc>
          <w:tcPr>
            <w:tcW w:w="1838" w:type="pct"/>
            <w:tcBorders>
              <w:bottom w:val="single" w:sz="4" w:space="0" w:color="auto"/>
              <w:right w:val="single" w:sz="4" w:space="0" w:color="auto"/>
            </w:tcBorders>
            <w:shd w:val="clear" w:color="auto" w:fill="F2F2F2" w:themeFill="background1" w:themeFillShade="F2"/>
            <w:vAlign w:val="center"/>
          </w:tcPr>
          <w:p w14:paraId="445E9AE1"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0C5BF45FB2324AD8AA6F5F7852BFC7B4"/>
            </w:placeholder>
            <w:showingPlcHdr/>
            <w:text w:multiLine="1"/>
          </w:sdtPr>
          <w:sdtEndPr/>
          <w:sdtContent>
            <w:tc>
              <w:tcPr>
                <w:tcW w:w="3162" w:type="pct"/>
                <w:tcBorders>
                  <w:top w:val="single" w:sz="4" w:space="0" w:color="auto"/>
                  <w:left w:val="single" w:sz="4" w:space="0" w:color="auto"/>
                </w:tcBorders>
                <w:shd w:val="clear" w:color="auto" w:fill="F2F2F2" w:themeFill="background1" w:themeFillShade="F2"/>
              </w:tcPr>
              <w:p w14:paraId="7C68860C" w14:textId="1FDEA56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75301787" w14:textId="77777777" w:rsidR="00741E09" w:rsidRDefault="00741E09">
      <w:pPr>
        <w:rPr>
          <w:rFonts w:asciiTheme="minorHAnsi" w:hAnsiTheme="minorHAnsi" w:cstheme="minorHAnsi"/>
          <w:sz w:val="21"/>
          <w:szCs w:val="21"/>
          <w:highlight w:val="yellow"/>
        </w:rPr>
        <w:sectPr w:rsidR="00741E09" w:rsidSect="00BC1A6B">
          <w:footerReference w:type="default" r:id="rId19"/>
          <w:pgSz w:w="11906" w:h="16838" w:code="9"/>
          <w:pgMar w:top="1701" w:right="851" w:bottom="1134" w:left="851" w:header="425" w:footer="284" w:gutter="0"/>
          <w:cols w:space="720"/>
          <w:titlePg/>
          <w:docGrid w:linePitch="272"/>
        </w:sectPr>
      </w:pPr>
    </w:p>
    <w:p w14:paraId="4544275B" w14:textId="77777777" w:rsidR="00D765C4" w:rsidRPr="001F7018" w:rsidRDefault="00D765C4" w:rsidP="00D765C4">
      <w:pPr>
        <w:pStyle w:val="SubHead"/>
      </w:pPr>
      <w:r w:rsidRPr="001F7018">
        <w:lastRenderedPageBreak/>
        <w:t>SIGNED AS AN AGREEMENT</w:t>
      </w:r>
    </w:p>
    <w:p w14:paraId="2F82BAC7"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AD229B5" w14:textId="6ED2FEB8" w:rsidR="00C86680" w:rsidRPr="001F7018" w:rsidRDefault="00C86680" w:rsidP="00C86680">
      <w:pPr>
        <w:tabs>
          <w:tab w:val="left" w:pos="1133"/>
          <w:tab w:val="left" w:pos="1700"/>
          <w:tab w:val="left" w:pos="2268"/>
          <w:tab w:val="left" w:pos="2835"/>
          <w:tab w:val="left" w:pos="10261"/>
        </w:tabs>
        <w:ind w:right="4745"/>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1B96EA96"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7B22A47"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b/>
          <w:sz w:val="21"/>
          <w:szCs w:val="21"/>
        </w:rPr>
        <w:t>Meat &amp; Livestock Australia Limited</w:t>
      </w:r>
    </w:p>
    <w:p w14:paraId="590C9898"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346DEE7"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616344BD" w14:textId="77777777" w:rsidTr="0079303A">
        <w:tc>
          <w:tcPr>
            <w:tcW w:w="5070" w:type="dxa"/>
          </w:tcPr>
          <w:p w14:paraId="60E21C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D5A501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C0A0B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E22BB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3B44EA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73AD6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48B68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8F434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2155D7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345C178"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461BE133"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168E0505" w14:textId="7C4FB62C"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Department</w:t>
            </w:r>
            <w:r w:rsidRPr="001F7018">
              <w:rPr>
                <w:rFonts w:asciiTheme="minorHAnsi" w:hAnsiTheme="minorHAnsi" w:cstheme="minorHAnsi"/>
                <w:b/>
                <w:bCs/>
                <w:sz w:val="21"/>
                <w:szCs w:val="21"/>
                <w:lang w:val="en-US"/>
              </w:rPr>
              <w:t xml:space="preserve"> </w:t>
            </w:r>
          </w:p>
        </w:tc>
      </w:tr>
      <w:tr w:rsidR="00C86680" w:rsidRPr="001F7018" w14:paraId="7775247E" w14:textId="77777777" w:rsidTr="0079303A">
        <w:tc>
          <w:tcPr>
            <w:tcW w:w="5070" w:type="dxa"/>
          </w:tcPr>
          <w:p w14:paraId="3851022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CC061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130A4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7E492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14C8D3E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r>
    </w:tbl>
    <w:p w14:paraId="6405FA18" w14:textId="77777777" w:rsidR="00C86680" w:rsidRPr="001F7018" w:rsidRDefault="00C86680" w:rsidP="00C86680">
      <w:pPr>
        <w:tabs>
          <w:tab w:val="left" w:pos="4535"/>
        </w:tabs>
        <w:rPr>
          <w:rFonts w:asciiTheme="minorHAnsi" w:hAnsiTheme="minorHAnsi" w:cstheme="minorHAnsi"/>
          <w:sz w:val="21"/>
          <w:szCs w:val="21"/>
        </w:rPr>
      </w:pPr>
    </w:p>
    <w:p w14:paraId="54586287"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5DC8BFE4"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7976686A" w14:textId="1B2122B6"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Theme="minorHAnsi" w:hAnsiTheme="minorHAnsi" w:cstheme="minorHAnsi"/>
          <w:b/>
          <w:sz w:val="21"/>
          <w:szCs w:val="21"/>
        </w:rPr>
        <w:alias w:val="Name of Research Organisation"/>
        <w:tag w:val=""/>
        <w:id w:val="-1300063228"/>
        <w:placeholder>
          <w:docPart w:val="D61F842EAE604CE2A0D77C1A3DE7882C"/>
        </w:placeholder>
        <w:showingPlcHdr/>
        <w:dataBinding w:prefixMappings="xmlns:ns0='http://schemas.openxmlformats.org/officeDocument/2006/extended-properties' " w:xpath="/ns0:Properties[1]/ns0:Company[1]" w:storeItemID="{6668398D-A668-4E3E-A5EB-62B293D839F1}"/>
        <w:text w:multiLine="1"/>
      </w:sdtPr>
      <w:sdtEndPr/>
      <w:sdtContent>
        <w:p w14:paraId="55D0AA4B" w14:textId="6EEF4E14" w:rsidR="005C4B3F" w:rsidRPr="005C4B3F" w:rsidRDefault="005C4B3F" w:rsidP="005C4B3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5C4B3F">
            <w:rPr>
              <w:rFonts w:asciiTheme="minorHAnsi" w:hAnsiTheme="minorHAnsi" w:cstheme="minorHAnsi"/>
              <w:b/>
              <w:sz w:val="21"/>
              <w:szCs w:val="21"/>
            </w:rPr>
            <w:t xml:space="preserve">[Name of </w:t>
          </w:r>
          <w:r w:rsidR="000F21CC">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sdtContent>
    </w:sdt>
    <w:p w14:paraId="1CAA540B" w14:textId="1910A36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1FEF1BA3" w14:textId="77777777" w:rsidTr="0079303A">
        <w:tc>
          <w:tcPr>
            <w:tcW w:w="5070" w:type="dxa"/>
          </w:tcPr>
          <w:p w14:paraId="4D66FBF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2DD27F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541F6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44997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1C14BA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6F80B13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71C745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FB9DB18"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3EB13BD1" w14:textId="2DE4706D"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509EF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Signature of Authorised Person</w:t>
            </w:r>
          </w:p>
        </w:tc>
      </w:tr>
      <w:tr w:rsidR="00C86680" w:rsidRPr="001F7018" w14:paraId="390EBF59" w14:textId="77777777" w:rsidTr="0079303A">
        <w:trPr>
          <w:trHeight w:val="180"/>
        </w:trPr>
        <w:tc>
          <w:tcPr>
            <w:tcW w:w="5070" w:type="dxa"/>
          </w:tcPr>
          <w:p w14:paraId="3303EEA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E6ECC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6A16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39CF3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5CF6E0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1BD2F2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1C7BE5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6DF010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43649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B1477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Authorised Person</w:t>
            </w:r>
          </w:p>
        </w:tc>
      </w:tr>
      <w:tr w:rsidR="00C86680" w:rsidRPr="001F7018" w14:paraId="085E32AB" w14:textId="77777777" w:rsidTr="0079303A">
        <w:tc>
          <w:tcPr>
            <w:tcW w:w="5070" w:type="dxa"/>
          </w:tcPr>
          <w:p w14:paraId="05CF98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1CC7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3185E8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8F00A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5BBEBC3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46560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bl>
    <w:p w14:paraId="20CA767B"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484AF648" w14:textId="77777777" w:rsidR="00D765C4" w:rsidRPr="001F7018" w:rsidRDefault="00D765C4" w:rsidP="00D765C4">
      <w:pPr>
        <w:pStyle w:val="SubHead"/>
      </w:pPr>
      <w:r w:rsidRPr="001F7018">
        <w:t>SIGNED AS AN AGREEMENT</w:t>
      </w:r>
    </w:p>
    <w:p w14:paraId="6473C49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230148B" w14:textId="2C08B0CF" w:rsidR="00C86680" w:rsidRPr="001F7018" w:rsidRDefault="00C86680" w:rsidP="00C86680">
      <w:pPr>
        <w:tabs>
          <w:tab w:val="left" w:pos="1133"/>
          <w:tab w:val="left" w:pos="1700"/>
          <w:tab w:val="left" w:pos="2268"/>
          <w:tab w:val="left" w:pos="2835"/>
          <w:tab w:val="left" w:pos="10261"/>
        </w:tabs>
        <w:ind w:right="4745"/>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5990D363" w14:textId="005AA82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40A745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b/>
          <w:sz w:val="21"/>
          <w:szCs w:val="21"/>
        </w:rPr>
        <w:t>Meat &amp; Livestock Australia Limited</w:t>
      </w:r>
    </w:p>
    <w:p w14:paraId="401D7B8E"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169D6BC0" w14:textId="77777777" w:rsidTr="0079303A">
        <w:tc>
          <w:tcPr>
            <w:tcW w:w="4678" w:type="dxa"/>
          </w:tcPr>
          <w:p w14:paraId="4619C38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6F4D8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FD864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492D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46529F3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71B97CE" w14:textId="30FCFF46" w:rsidR="00AD322C" w:rsidRPr="001F7018" w:rsidRDefault="00484335" w:rsidP="00AD322C">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7060D85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4E57BA93" w14:textId="18994D30" w:rsidR="00C86680" w:rsidRPr="001F7018" w:rsidRDefault="00484335"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Department</w:t>
            </w:r>
          </w:p>
        </w:tc>
      </w:tr>
    </w:tbl>
    <w:p w14:paraId="303B7021" w14:textId="77777777" w:rsidR="00C86680" w:rsidRPr="001F7018" w:rsidRDefault="00C86680" w:rsidP="00C86680">
      <w:pPr>
        <w:tabs>
          <w:tab w:val="left" w:pos="4535"/>
        </w:tabs>
        <w:rPr>
          <w:rFonts w:asciiTheme="minorHAnsi" w:hAnsiTheme="minorHAnsi" w:cstheme="minorHAnsi"/>
          <w:sz w:val="21"/>
          <w:szCs w:val="21"/>
        </w:rPr>
      </w:pPr>
    </w:p>
    <w:p w14:paraId="7349717C"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63939788"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3029356B"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Theme="minorHAnsi" w:hAnsiTheme="minorHAnsi" w:cstheme="minorHAnsi"/>
          <w:b/>
          <w:sz w:val="21"/>
          <w:szCs w:val="21"/>
        </w:rPr>
        <w:alias w:val="Name of Research Organisation"/>
        <w:tag w:val=""/>
        <w:id w:val="-1579980139"/>
        <w:placeholder>
          <w:docPart w:val="DF3DC35EF194481CBC6A6B6E70EB0A3E"/>
        </w:placeholder>
        <w:showingPlcHdr/>
        <w:dataBinding w:prefixMappings="xmlns:ns0='http://schemas.openxmlformats.org/officeDocument/2006/extended-properties' " w:xpath="/ns0:Properties[1]/ns0:Company[1]" w:storeItemID="{6668398D-A668-4E3E-A5EB-62B293D839F1}"/>
        <w:text w:multiLine="1"/>
      </w:sdtPr>
      <w:sdtEndPr/>
      <w:sdtContent>
        <w:p w14:paraId="499CE3F3" w14:textId="17243745" w:rsidR="006507BF" w:rsidRPr="005C4B3F" w:rsidRDefault="005C4B3F" w:rsidP="005C4B3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5C4B3F">
            <w:rPr>
              <w:rFonts w:asciiTheme="minorHAnsi" w:hAnsiTheme="minorHAnsi" w:cstheme="minorHAnsi"/>
              <w:b/>
              <w:sz w:val="21"/>
              <w:szCs w:val="21"/>
            </w:rPr>
            <w:t xml:space="preserve">[Name of </w:t>
          </w:r>
          <w:r w:rsidR="000F21CC">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sdtContent>
    </w:sdt>
    <w:p w14:paraId="01F099DC" w14:textId="147EFBA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064B372F" w14:textId="77777777" w:rsidR="00C86680" w:rsidRPr="001F7018" w:rsidRDefault="00C86680" w:rsidP="00C86680">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484335" w:rsidRPr="001F7018" w14:paraId="5B83912B" w14:textId="77777777" w:rsidTr="00484335">
        <w:tc>
          <w:tcPr>
            <w:tcW w:w="4678" w:type="dxa"/>
          </w:tcPr>
          <w:p w14:paraId="0E90CAA4" w14:textId="7777777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14A5978"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1C570DF6"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52BF6724" w14:textId="77777777" w:rsidR="00484335" w:rsidRPr="005719E5"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5719E5">
              <w:rPr>
                <w:rFonts w:asciiTheme="minorHAnsi" w:hAnsiTheme="minorHAnsi" w:cstheme="minorHAnsi"/>
                <w:color w:val="FFFFFF" w:themeColor="background1"/>
                <w:sz w:val="22"/>
                <w:szCs w:val="22"/>
                <w:lang w:val="en-US"/>
              </w:rPr>
              <w:t>{</w:t>
            </w:r>
            <w:r>
              <w:rPr>
                <w:rFonts w:asciiTheme="minorHAnsi" w:hAnsiTheme="minorHAnsi" w:cstheme="minorHAnsi"/>
                <w:color w:val="FFFFFF" w:themeColor="background1"/>
                <w:sz w:val="22"/>
                <w:szCs w:val="22"/>
                <w:lang w:val="en-US"/>
              </w:rPr>
              <w:t>{</w:t>
            </w:r>
            <w:r w:rsidRPr="005719E5">
              <w:rPr>
                <w:rFonts w:asciiTheme="minorHAnsi" w:hAnsiTheme="minorHAnsi" w:cstheme="minorHAnsi"/>
                <w:color w:val="FFFFFF" w:themeColor="background1"/>
                <w:sz w:val="22"/>
                <w:szCs w:val="22"/>
                <w:lang w:val="en-US"/>
              </w:rPr>
              <w:t>Sig_es_:signer1:signature}}</w:t>
            </w:r>
          </w:p>
          <w:p w14:paraId="13E4AE14"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8967D7">
              <w:rPr>
                <w:rFonts w:asciiTheme="minorHAnsi" w:hAnsiTheme="minorHAnsi"/>
                <w:sz w:val="22"/>
                <w:szCs w:val="22"/>
              </w:rPr>
              <w:t>……………………………………………</w:t>
            </w:r>
          </w:p>
          <w:p w14:paraId="1C6906E6" w14:textId="46F6F6E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967D7">
              <w:rPr>
                <w:rFonts w:asciiTheme="minorHAnsi" w:hAnsiTheme="minorHAnsi"/>
                <w:bCs/>
                <w:sz w:val="22"/>
                <w:szCs w:val="22"/>
                <w:lang w:val="en-US"/>
              </w:rPr>
              <w:t>Signature of Authorised Person</w:t>
            </w:r>
          </w:p>
        </w:tc>
      </w:tr>
      <w:tr w:rsidR="00484335" w:rsidRPr="001F7018" w14:paraId="2B6FD26B" w14:textId="77777777" w:rsidTr="00484335">
        <w:trPr>
          <w:trHeight w:val="180"/>
        </w:trPr>
        <w:tc>
          <w:tcPr>
            <w:tcW w:w="4678" w:type="dxa"/>
          </w:tcPr>
          <w:p w14:paraId="6164F6E3" w14:textId="7777777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B6ADA42"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1D43BD64"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4AC56DA2" w14:textId="77777777" w:rsidR="00484335" w:rsidRPr="005719E5"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5719E5">
              <w:rPr>
                <w:rFonts w:asciiTheme="minorHAnsi" w:hAnsiTheme="minorHAnsi" w:cstheme="minorHAnsi"/>
                <w:color w:val="FFFFFF" w:themeColor="background1"/>
                <w:sz w:val="22"/>
                <w:szCs w:val="22"/>
                <w:lang w:val="en-US"/>
              </w:rPr>
              <w:t>{{N_es_:signer1:fullname}}</w:t>
            </w:r>
          </w:p>
          <w:p w14:paraId="130BC48F"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8967D7">
              <w:rPr>
                <w:rFonts w:asciiTheme="minorHAnsi" w:hAnsiTheme="minorHAnsi"/>
                <w:sz w:val="22"/>
                <w:szCs w:val="22"/>
              </w:rPr>
              <w:t>……………………………………………</w:t>
            </w:r>
          </w:p>
          <w:p w14:paraId="2EAD578B" w14:textId="45805A38"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967D7">
              <w:rPr>
                <w:rFonts w:asciiTheme="minorHAnsi" w:hAnsiTheme="minorHAnsi"/>
                <w:bCs/>
                <w:sz w:val="22"/>
                <w:szCs w:val="22"/>
                <w:lang w:val="en-US"/>
              </w:rPr>
              <w:t>Name of Authorised Person</w:t>
            </w:r>
          </w:p>
        </w:tc>
      </w:tr>
      <w:tr w:rsidR="00484335" w:rsidRPr="001F7018" w14:paraId="05A9B6A0" w14:textId="77777777" w:rsidTr="00484335">
        <w:tc>
          <w:tcPr>
            <w:tcW w:w="4678" w:type="dxa"/>
          </w:tcPr>
          <w:p w14:paraId="7BE819E6" w14:textId="7777777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811FFFE"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15969176"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4C571BB5" w14:textId="77777777" w:rsidR="00484335" w:rsidRPr="005719E5"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5719E5">
              <w:rPr>
                <w:rFonts w:asciiTheme="minorHAnsi" w:hAnsiTheme="minorHAnsi" w:cstheme="minorHAnsi"/>
                <w:color w:val="FFFFFF" w:themeColor="background1"/>
                <w:sz w:val="22"/>
                <w:szCs w:val="22"/>
              </w:rPr>
              <w:t>{{Ttl1_es_:signer1:title}}</w:t>
            </w:r>
          </w:p>
          <w:p w14:paraId="44CEBF4D"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8967D7">
              <w:rPr>
                <w:rFonts w:asciiTheme="minorHAnsi" w:hAnsiTheme="minorHAnsi"/>
                <w:sz w:val="22"/>
                <w:szCs w:val="22"/>
              </w:rPr>
              <w:t>……………………………………………</w:t>
            </w:r>
          </w:p>
          <w:p w14:paraId="3DD4E599" w14:textId="363336B2"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967D7">
              <w:rPr>
                <w:rFonts w:asciiTheme="minorHAnsi" w:hAnsiTheme="minorHAnsi"/>
                <w:bCs/>
                <w:sz w:val="22"/>
                <w:szCs w:val="22"/>
                <w:lang w:val="en-US"/>
              </w:rPr>
              <w:t>Office Held</w:t>
            </w:r>
          </w:p>
        </w:tc>
      </w:tr>
    </w:tbl>
    <w:p w14:paraId="5ACFB98B" w14:textId="5B48FABA" w:rsidR="00C86680" w:rsidRDefault="00C86680" w:rsidP="00C86680">
      <w:pPr>
        <w:pStyle w:val="BodyText"/>
        <w:rPr>
          <w:rFonts w:cstheme="minorHAnsi"/>
          <w:sz w:val="21"/>
          <w:szCs w:val="21"/>
        </w:rPr>
      </w:pPr>
    </w:p>
    <w:p w14:paraId="63775DB1"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titlePg/>
          <w:docGrid w:linePitch="272"/>
        </w:sectPr>
      </w:pPr>
    </w:p>
    <w:p w14:paraId="4073E95F" w14:textId="2D587269" w:rsidR="00BC40BF" w:rsidRDefault="00BC40BF" w:rsidP="0094017F">
      <w:pPr>
        <w:pStyle w:val="BodyText"/>
        <w:keepNext/>
        <w:spacing w:after="120"/>
        <w:rPr>
          <w:rFonts w:cstheme="minorHAnsi"/>
          <w:b/>
          <w:sz w:val="21"/>
          <w:szCs w:val="21"/>
        </w:rPr>
      </w:pPr>
      <w:r>
        <w:rPr>
          <w:rFonts w:cstheme="minorHAnsi"/>
          <w:b/>
          <w:sz w:val="28"/>
          <w:szCs w:val="28"/>
        </w:rPr>
        <w:t>SCHEDULE</w:t>
      </w:r>
    </w:p>
    <w:p w14:paraId="4F1CD7BD" w14:textId="11D8AD10"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2F1F0D" w:rsidRPr="00721C09" w14:paraId="7B95D5A5"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208D3BAA" w14:textId="77777777" w:rsidR="002F1F0D" w:rsidRPr="0054370B" w:rsidRDefault="002F1F0D" w:rsidP="004C35BE">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624ABCFECC954F3E8636AD1829316F52"/>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65369F9A" w14:textId="4BCB8CDA"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2A919B08"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3E32211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62FC572F65C54824889C9F008C3803A0"/>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42B420C" w14:textId="41B1CCD7"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09ECAFD4"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2EF53F2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173AE39FC09F40E8B0E33E6970DE692F"/>
            </w:placeholder>
            <w:showingPlcHdr/>
            <w:date>
              <w:dateFormat w:val="dd-M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11837177" w14:textId="320C2C25"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7AA4969A"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A0F6E19C09384416921D607CE97CB6F8"/>
            </w:placeholder>
            <w:showingPlcHdr/>
            <w:date>
              <w:dateFormat w:val="dd-M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173290E0" w14:textId="4FDCD11A" w:rsidR="002F1F0D" w:rsidRPr="00DA1700" w:rsidRDefault="00DA1700"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6151E0FA" w14:textId="77777777" w:rsidR="00BC40BF" w:rsidRPr="00721C09" w:rsidRDefault="00BC40BF" w:rsidP="00C7091D">
      <w:pPr>
        <w:pStyle w:val="BodyText"/>
        <w:spacing w:after="0"/>
        <w:rPr>
          <w:rFonts w:cstheme="minorHAnsi"/>
          <w:b/>
          <w:sz w:val="20"/>
        </w:rPr>
      </w:pPr>
    </w:p>
    <w:p w14:paraId="5822124F" w14:textId="747255C8"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DA1700" w14:paraId="67153CDA" w14:textId="77777777" w:rsidTr="004A5E30">
        <w:sdt>
          <w:sdtPr>
            <w:rPr>
              <w:rFonts w:cstheme="minorHAnsi"/>
              <w:sz w:val="20"/>
            </w:rPr>
            <w:alias w:val="Insert purpose and description"/>
            <w:tag w:val="Insert purpose and description"/>
            <w:id w:val="1660887533"/>
            <w:placeholder>
              <w:docPart w:val="BC51867126BD4621ADDAF26D6F5FBCF6"/>
            </w:placeholder>
            <w:showingPlcHdr/>
            <w:text w:multiLine="1"/>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E2546AE" w14:textId="41A5BFA1" w:rsidR="002F1F0D" w:rsidRPr="00DA1700" w:rsidRDefault="00DA1700" w:rsidP="007E1594">
                <w:pPr>
                  <w:pStyle w:val="BodyText"/>
                  <w:spacing w:before="40" w:after="40"/>
                  <w:rPr>
                    <w:rFonts w:cstheme="minorHAnsi"/>
                    <w:sz w:val="20"/>
                  </w:rPr>
                </w:pPr>
                <w:r w:rsidRPr="00FC6DC3">
                  <w:rPr>
                    <w:rStyle w:val="PlaceholderText"/>
                    <w:color w:val="auto"/>
                    <w:sz w:val="20"/>
                  </w:rPr>
                  <w:t>Click or tap here to enter text.</w:t>
                </w:r>
              </w:p>
            </w:tc>
          </w:sdtContent>
        </w:sdt>
      </w:tr>
    </w:tbl>
    <w:p w14:paraId="703B11F6" w14:textId="77777777" w:rsidR="00BC40BF" w:rsidRPr="00721C09" w:rsidRDefault="00BC40BF" w:rsidP="00C7091D">
      <w:pPr>
        <w:pStyle w:val="BodyText"/>
        <w:spacing w:after="0"/>
        <w:rPr>
          <w:rFonts w:cstheme="minorHAnsi"/>
          <w:b/>
          <w:sz w:val="20"/>
        </w:rPr>
      </w:pPr>
    </w:p>
    <w:p w14:paraId="34CC6784" w14:textId="1D30B276"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20ABF125" w14:textId="77777777"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Pr="00721C09">
        <w:rPr>
          <w:rFonts w:cstheme="minorHAnsi"/>
          <w:i/>
          <w:sz w:val="20"/>
        </w:rPr>
        <w:t>Research Organisation</w:t>
      </w:r>
      <w:r w:rsidRPr="00721C09">
        <w:rPr>
          <w:rFonts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9E77BE" w14:paraId="1152D59C" w14:textId="77777777" w:rsidTr="004A5E30">
        <w:sdt>
          <w:sdtPr>
            <w:rPr>
              <w:rFonts w:cstheme="minorHAnsi"/>
              <w:sz w:val="20"/>
            </w:rPr>
            <w:alias w:val="Objectives"/>
            <w:tag w:val="Objectives"/>
            <w:id w:val="1468092728"/>
            <w:placeholder>
              <w:docPart w:val="9063D8DFCD8A41EE99B58D63680294C7"/>
            </w:placeholder>
            <w:showingPlcHdr/>
            <w:text w:multiLine="1"/>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F4EE923" w14:textId="6F657EC3" w:rsidR="002F1F0D" w:rsidRPr="009E77BE" w:rsidRDefault="00DA1700" w:rsidP="007E1594">
                <w:pPr>
                  <w:pStyle w:val="BodyText"/>
                  <w:spacing w:before="40" w:after="40"/>
                  <w:rPr>
                    <w:rFonts w:cstheme="minorHAnsi"/>
                    <w:sz w:val="20"/>
                  </w:rPr>
                </w:pPr>
                <w:r w:rsidRPr="00FC6DC3">
                  <w:rPr>
                    <w:rStyle w:val="PlaceholderText"/>
                    <w:color w:val="auto"/>
                    <w:sz w:val="20"/>
                  </w:rPr>
                  <w:t>Click or tap here to enter text.</w:t>
                </w:r>
              </w:p>
            </w:tc>
          </w:sdtContent>
        </w:sdt>
      </w:tr>
    </w:tbl>
    <w:p w14:paraId="48973BD8" w14:textId="77777777" w:rsidR="00BC40BF" w:rsidRPr="00721C09" w:rsidRDefault="00BC40BF" w:rsidP="00C7091D">
      <w:pPr>
        <w:pStyle w:val="BodyText"/>
        <w:spacing w:after="0"/>
        <w:rPr>
          <w:rFonts w:cstheme="minorHAnsi"/>
          <w:b/>
          <w:sz w:val="20"/>
        </w:rPr>
      </w:pPr>
    </w:p>
    <w:p w14:paraId="31D978BF" w14:textId="252CF3F1"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721C09" w14:paraId="579C7076" w14:textId="77777777" w:rsidTr="004A5E30">
        <w:tc>
          <w:tcPr>
            <w:tcW w:w="5000" w:type="pct"/>
            <w:tcBorders>
              <w:top w:val="single" w:sz="4" w:space="0" w:color="auto"/>
              <w:left w:val="single" w:sz="4" w:space="0" w:color="auto"/>
              <w:bottom w:val="single" w:sz="4" w:space="0" w:color="auto"/>
              <w:right w:val="single" w:sz="4" w:space="0" w:color="auto"/>
            </w:tcBorders>
            <w:shd w:val="clear" w:color="auto" w:fill="auto"/>
          </w:tcPr>
          <w:p w14:paraId="7EF9FE44" w14:textId="548D4EDA" w:rsidR="002F1F0D" w:rsidRPr="00721C09" w:rsidRDefault="009C03EE" w:rsidP="007E1594">
            <w:pPr>
              <w:pStyle w:val="BodyText"/>
              <w:spacing w:before="40" w:after="40"/>
              <w:rPr>
                <w:rFonts w:cstheme="minorHAnsi"/>
                <w:sz w:val="20"/>
              </w:rPr>
            </w:pPr>
            <w:sdt>
              <w:sdtPr>
                <w:rPr>
                  <w:rFonts w:cstheme="minorHAnsi"/>
                  <w:sz w:val="21"/>
                  <w:szCs w:val="21"/>
                </w:rPr>
                <w:alias w:val="Additional details"/>
                <w:tag w:val="Additional details"/>
                <w:id w:val="-1419326053"/>
                <w:placeholder>
                  <w:docPart w:val="AAE59E6668EC4B10BA4DC31D134780E2"/>
                </w:placeholder>
                <w:showingPlcHdr/>
                <w:text w:multiLine="1"/>
              </w:sdtPr>
              <w:sdtEndPr/>
              <w:sdtContent>
                <w:r w:rsidR="009E77BE" w:rsidRPr="00DD4737">
                  <w:rPr>
                    <w:rStyle w:val="PlaceholderText"/>
                    <w:color w:val="auto"/>
                    <w:sz w:val="20"/>
                  </w:rPr>
                  <w:t>Click or tap here to enter text.</w:t>
                </w:r>
              </w:sdtContent>
            </w:sdt>
          </w:p>
        </w:tc>
      </w:tr>
    </w:tbl>
    <w:p w14:paraId="58E64D1B" w14:textId="77777777" w:rsidR="00BC40BF" w:rsidRPr="00721C09" w:rsidRDefault="00BC40BF" w:rsidP="00C7091D">
      <w:pPr>
        <w:pStyle w:val="BodyText"/>
        <w:spacing w:after="0"/>
        <w:rPr>
          <w:rFonts w:cstheme="minorHAnsi"/>
          <w:b/>
          <w:sz w:val="20"/>
        </w:rPr>
      </w:pPr>
    </w:p>
    <w:p w14:paraId="27933F27" w14:textId="6CDF9865"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56EA7E4D" w14:textId="658E52CC"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clause 4 of </w:t>
      </w:r>
      <w:r w:rsidR="0003024C">
        <w:rPr>
          <w:rFonts w:cstheme="minorHAnsi"/>
          <w:sz w:val="20"/>
        </w:rPr>
        <w:t>this Agreement</w:t>
      </w:r>
      <w:r w:rsidRPr="00721C09">
        <w:rPr>
          <w:rFonts w:cstheme="minorHAnsi"/>
          <w:sz w:val="20"/>
        </w:rPr>
        <w:t xml:space="preserve">, the Research Organisation will engage the following agents or subcontractors to conduct a specified part (or parts) of the Project.  An agent/subcontractor may conduct a part(s) of the Project for which they are listed as a “Provider” in the “Milestones, Deliverables and Payments Table” in this Schedule. The Research Organisation 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4E7EC75A"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CFC4695"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52CB092"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2F1F0D" w:rsidRPr="001F4A52" w14:paraId="0B26D117" w14:textId="77777777" w:rsidTr="00694704">
        <w:sdt>
          <w:sdtPr>
            <w:rPr>
              <w:rFonts w:cstheme="minorHAnsi"/>
              <w:sz w:val="20"/>
            </w:rPr>
            <w:alias w:val="insert name of agent/subcontractor"/>
            <w:tag w:val="insert name of agent/subcontractor"/>
            <w:id w:val="456919875"/>
            <w:placeholder>
              <w:docPart w:val="B179354199524FA3BD57B50972DE8F4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0B29A57" w14:textId="4CC86D1B" w:rsidR="002F1F0D" w:rsidRPr="001F4A52" w:rsidRDefault="009E77BE" w:rsidP="00BB2E45">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889871728"/>
            <w:placeholder>
              <w:docPart w:val="3EE2352015BD42D0BCAF541D9B0A4B50"/>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D7E2DC" w14:textId="2AFBA323" w:rsidR="002F1F0D" w:rsidRPr="001F4A52" w:rsidRDefault="001F4A52" w:rsidP="00BB2E45">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7AC4CCC7" w14:textId="77777777" w:rsidTr="00694704">
        <w:sdt>
          <w:sdtPr>
            <w:rPr>
              <w:rFonts w:cstheme="minorHAnsi"/>
              <w:sz w:val="20"/>
            </w:rPr>
            <w:alias w:val="insert name of agent/subcontractor"/>
            <w:tag w:val="insert name of agent/subcontractor"/>
            <w:id w:val="-295684835"/>
            <w:placeholder>
              <w:docPart w:val="FB23C0BB58EA4789B794DE9EF2C7DEA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C0A0C6C"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452173686"/>
            <w:placeholder>
              <w:docPart w:val="D774C44DEC1F40EF8234A466ECF957D9"/>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88B804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27725601" w14:textId="77777777" w:rsidTr="00694704">
        <w:sdt>
          <w:sdtPr>
            <w:rPr>
              <w:rFonts w:cstheme="minorHAnsi"/>
              <w:sz w:val="20"/>
            </w:rPr>
            <w:alias w:val="insert name of agent/subcontractor"/>
            <w:tag w:val="insert name of agent/subcontractor"/>
            <w:id w:val="-1632854574"/>
            <w:placeholder>
              <w:docPart w:val="4F514674D4B24483AC3655E9D8513A0B"/>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558EA16"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545442585"/>
            <w:placeholder>
              <w:docPart w:val="5C44C7427E984AE297C8348805196A2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F1944D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bl>
    <w:p w14:paraId="75F0DFD7" w14:textId="77777777" w:rsidR="00BC40BF" w:rsidRPr="00721C09" w:rsidRDefault="00BC40BF" w:rsidP="00C7091D">
      <w:pPr>
        <w:pStyle w:val="BodyText"/>
        <w:spacing w:after="0"/>
        <w:rPr>
          <w:rFonts w:cstheme="minorHAnsi"/>
          <w:b/>
          <w:sz w:val="20"/>
        </w:rPr>
      </w:pPr>
    </w:p>
    <w:p w14:paraId="45B7815E" w14:textId="77777777" w:rsidR="008978E2" w:rsidRPr="00721C09" w:rsidRDefault="008978E2" w:rsidP="0058111A">
      <w:pPr>
        <w:pStyle w:val="BodyText"/>
        <w:keepNext/>
        <w:spacing w:after="80"/>
        <w:rPr>
          <w:rFonts w:cstheme="minorHAnsi"/>
          <w:b/>
          <w:sz w:val="20"/>
        </w:rPr>
      </w:pPr>
      <w:r w:rsidRPr="00721C09">
        <w:rPr>
          <w:rFonts w:cstheme="minorHAnsi"/>
          <w:b/>
          <w:bCs/>
          <w:sz w:val="20"/>
        </w:rPr>
        <w:t>Research Organisation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8978E2" w:rsidRPr="00721C09" w14:paraId="69145683"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BEAC366" w14:textId="77777777" w:rsidR="008978E2" w:rsidRPr="002503CB" w:rsidRDefault="008978E2" w:rsidP="004359A9">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04376515B4494A9CA79909E07267F224"/>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856E822" w14:textId="0B32E0C8"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521A1334" w14:textId="77777777" w:rsidTr="002503CB">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C47CA96"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Contact Name"/>
            <w:tag w:val="Contact Name"/>
            <w:id w:val="-920560338"/>
            <w:placeholder>
              <w:docPart w:val="C374BACC95E44C968CB7DCC350B13DC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933C504" w14:textId="07AB6505"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3EBA1532"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5F8955"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C5D3279FC1A44D5EA96304DF1D2C75AD"/>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5245ABE" w14:textId="74445999" w:rsidR="008978E2" w:rsidRPr="0014484E" w:rsidRDefault="00626092"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bl>
    <w:p w14:paraId="20428411" w14:textId="244540BE" w:rsidR="00BF76A2" w:rsidRPr="00721C09" w:rsidRDefault="00BF76A2">
      <w:pPr>
        <w:rPr>
          <w:rFonts w:asciiTheme="minorHAnsi" w:hAnsiTheme="minorHAnsi" w:cstheme="minorHAnsi"/>
          <w:b/>
        </w:rPr>
      </w:pPr>
    </w:p>
    <w:p w14:paraId="155E5E3C" w14:textId="5ED158A4"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6051EBF4" w14:textId="27D2C73E" w:rsidR="006B0008" w:rsidRPr="00721C09" w:rsidRDefault="006B0008" w:rsidP="006B0008">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w:t>
      </w:r>
      <w:r w:rsidR="008978E2" w:rsidRPr="00721C09">
        <w:rPr>
          <w:rFonts w:asciiTheme="minorHAnsi" w:hAnsiTheme="minorHAnsi" w:cstheme="minorHAnsi"/>
          <w:iCs/>
        </w:rPr>
        <w:t xml:space="preserve"> description of</w:t>
      </w:r>
      <w:r w:rsidRPr="00721C09">
        <w:rPr>
          <w:rFonts w:asciiTheme="minorHAnsi" w:hAnsiTheme="minorHAnsi" w:cstheme="minorHAnsi"/>
          <w:iCs/>
        </w:rPr>
        <w:t xml:space="preserve"> any Confidential Information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6CED97EE"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41D5C66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41296AA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Research Organisation</w:t>
            </w:r>
          </w:p>
        </w:tc>
      </w:tr>
      <w:tr w:rsidR="0014484E" w:rsidRPr="0014484E" w14:paraId="6479F8A8" w14:textId="77777777" w:rsidTr="00694704">
        <w:sdt>
          <w:sdtPr>
            <w:rPr>
              <w:rFonts w:cstheme="minorHAnsi"/>
              <w:sz w:val="20"/>
              <w:lang w:val="x-none"/>
            </w:rPr>
            <w:alias w:val="Insert MLA"/>
            <w:tag w:val="Insert MLA"/>
            <w:id w:val="-829982163"/>
            <w:placeholder>
              <w:docPart w:val="8B2557F053CE406A960B64F889E44BD2"/>
            </w:placeholder>
            <w:showingPlcHdr/>
            <w:text w:multiLine="1"/>
          </w:sdt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71EA6AB0" w14:textId="7F1A5BF0" w:rsidR="006B0008" w:rsidRPr="0014484E" w:rsidRDefault="00F325A9" w:rsidP="004359A9">
                <w:pPr>
                  <w:pStyle w:val="BodyText"/>
                  <w:spacing w:before="40" w:after="40"/>
                  <w:rPr>
                    <w:rFonts w:cstheme="minorHAnsi"/>
                    <w:sz w:val="20"/>
                    <w:lang w:val="x-none"/>
                  </w:rPr>
                </w:pPr>
                <w:r w:rsidRPr="0014484E">
                  <w:rPr>
                    <w:rStyle w:val="PlaceholderText"/>
                    <w:color w:val="auto"/>
                    <w:sz w:val="20"/>
                  </w:rPr>
                  <w:t>Click or tap here to enter text.</w:t>
                </w:r>
              </w:p>
            </w:tc>
          </w:sdtContent>
        </w:sdt>
        <w:sdt>
          <w:sdtPr>
            <w:rPr>
              <w:rFonts w:cstheme="minorHAnsi"/>
              <w:sz w:val="20"/>
              <w:lang w:val="x-none"/>
            </w:rPr>
            <w:alias w:val="Insert Research Organisation"/>
            <w:tag w:val="Insert Research Organisation"/>
            <w:id w:val="77257927"/>
            <w:placeholder>
              <w:docPart w:val="8EC9FCA143F74608846006809CA1CDEE"/>
            </w:placeholder>
            <w:showingPlcHdr/>
            <w:text w:multiLine="1"/>
          </w:sdt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490BCB10" w14:textId="200FE76F" w:rsidR="006B0008" w:rsidRPr="0014484E" w:rsidRDefault="00F325A9" w:rsidP="004359A9">
                <w:pPr>
                  <w:pStyle w:val="BodyText"/>
                  <w:spacing w:before="40" w:after="40"/>
                  <w:rPr>
                    <w:rFonts w:cstheme="minorHAnsi"/>
                    <w:sz w:val="20"/>
                    <w:lang w:val="x-none"/>
                  </w:rPr>
                </w:pPr>
                <w:r w:rsidRPr="0014484E">
                  <w:rPr>
                    <w:rStyle w:val="PlaceholderText"/>
                    <w:color w:val="auto"/>
                    <w:sz w:val="20"/>
                  </w:rPr>
                  <w:t>Click or tap here to enter text.</w:t>
                </w:r>
              </w:p>
            </w:tc>
          </w:sdtContent>
        </w:sdt>
      </w:tr>
      <w:tr w:rsidR="0014484E" w:rsidRPr="0014484E" w14:paraId="50CAD104" w14:textId="77777777" w:rsidTr="000F4423">
        <w:sdt>
          <w:sdtPr>
            <w:rPr>
              <w:rFonts w:cstheme="minorHAnsi"/>
              <w:sz w:val="20"/>
              <w:lang w:val="x-none"/>
            </w:rPr>
            <w:alias w:val="Insert MLA"/>
            <w:tag w:val="Insert MLA"/>
            <w:id w:val="358860605"/>
            <w:placeholder>
              <w:docPart w:val="7F66799A7D7D40C8A223F244DA81778D"/>
            </w:placeholder>
            <w:showingPlcHdr/>
            <w:text w:multiLine="1"/>
          </w:sdtPr>
          <w:sdtEndPr/>
          <w:sdtContent>
            <w:tc>
              <w:tcPr>
                <w:tcW w:w="2520" w:type="pct"/>
                <w:tcBorders>
                  <w:top w:val="single" w:sz="4" w:space="0" w:color="auto"/>
                  <w:left w:val="single" w:sz="4" w:space="0" w:color="auto"/>
                  <w:bottom w:val="single" w:sz="4" w:space="0" w:color="auto"/>
                  <w:right w:val="single" w:sz="4" w:space="0" w:color="auto"/>
                </w:tcBorders>
              </w:tcPr>
              <w:p w14:paraId="57897DB1" w14:textId="77777777" w:rsidR="00F325A9" w:rsidRPr="0014484E" w:rsidRDefault="00F325A9" w:rsidP="000F4423">
                <w:pPr>
                  <w:pStyle w:val="BodyText"/>
                  <w:spacing w:before="40" w:after="40"/>
                  <w:rPr>
                    <w:rFonts w:cstheme="minorHAnsi"/>
                    <w:sz w:val="20"/>
                    <w:lang w:val="x-none"/>
                  </w:rPr>
                </w:pPr>
                <w:r w:rsidRPr="0014484E">
                  <w:rPr>
                    <w:rStyle w:val="PlaceholderText"/>
                    <w:color w:val="auto"/>
                    <w:sz w:val="20"/>
                  </w:rPr>
                  <w:t>Click or tap here to enter text.</w:t>
                </w:r>
              </w:p>
            </w:tc>
          </w:sdtContent>
        </w:sdt>
        <w:sdt>
          <w:sdtPr>
            <w:rPr>
              <w:rFonts w:cstheme="minorHAnsi"/>
              <w:sz w:val="20"/>
              <w:lang w:val="x-none"/>
            </w:rPr>
            <w:alias w:val="Insert Research Organisation"/>
            <w:tag w:val="Insert Research Organisation"/>
            <w:id w:val="-571270763"/>
            <w:placeholder>
              <w:docPart w:val="A90A2B0654DE4B1F8C54AB56754A9DFA"/>
            </w:placeholder>
            <w:showingPlcHdr/>
            <w:text w:multiLine="1"/>
          </w:sdtPr>
          <w:sdtEndPr/>
          <w:sdtContent>
            <w:tc>
              <w:tcPr>
                <w:tcW w:w="2480" w:type="pct"/>
                <w:tcBorders>
                  <w:top w:val="single" w:sz="4" w:space="0" w:color="auto"/>
                  <w:left w:val="single" w:sz="4" w:space="0" w:color="auto"/>
                  <w:bottom w:val="single" w:sz="4" w:space="0" w:color="auto"/>
                  <w:right w:val="single" w:sz="4" w:space="0" w:color="auto"/>
                </w:tcBorders>
              </w:tcPr>
              <w:p w14:paraId="50A7CF5C" w14:textId="77777777" w:rsidR="00F325A9" w:rsidRPr="0014484E" w:rsidRDefault="00F325A9" w:rsidP="000F4423">
                <w:pPr>
                  <w:pStyle w:val="BodyText"/>
                  <w:spacing w:before="40" w:after="40"/>
                  <w:rPr>
                    <w:rFonts w:cstheme="minorHAnsi"/>
                    <w:sz w:val="20"/>
                    <w:lang w:val="x-none"/>
                  </w:rPr>
                </w:pPr>
                <w:r w:rsidRPr="0014484E">
                  <w:rPr>
                    <w:rStyle w:val="PlaceholderText"/>
                    <w:color w:val="auto"/>
                    <w:sz w:val="20"/>
                  </w:rPr>
                  <w:t>Click or tap here to enter text.</w:t>
                </w:r>
              </w:p>
            </w:tc>
          </w:sdtContent>
        </w:sdt>
      </w:tr>
    </w:tbl>
    <w:p w14:paraId="7F5905B9" w14:textId="77777777" w:rsidR="00BC40BF" w:rsidRPr="00721C09" w:rsidRDefault="00BC40BF" w:rsidP="00721C09">
      <w:pPr>
        <w:rPr>
          <w:rFonts w:asciiTheme="minorHAnsi" w:hAnsiTheme="minorHAnsi" w:cstheme="minorHAnsi"/>
          <w:b/>
        </w:rPr>
      </w:pPr>
    </w:p>
    <w:p w14:paraId="08371026" w14:textId="34C832FE" w:rsidR="002F1F0D" w:rsidRPr="00721C09" w:rsidRDefault="002F1F0D" w:rsidP="0058111A">
      <w:pPr>
        <w:pStyle w:val="BodyText"/>
        <w:keepNext/>
        <w:spacing w:after="80"/>
        <w:rPr>
          <w:rFonts w:cstheme="minorHAnsi"/>
          <w:sz w:val="20"/>
        </w:rPr>
      </w:pPr>
      <w:r w:rsidRPr="00721C09">
        <w:rPr>
          <w:rFonts w:cstheme="minorHAnsi"/>
          <w:b/>
          <w:sz w:val="20"/>
        </w:rPr>
        <w:t>Ownership Interest</w:t>
      </w:r>
    </w:p>
    <w:p w14:paraId="437344F1" w14:textId="41720247"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clause 9.2 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02229A9A"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3828A1C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9D3FD8F"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4B30063" w14:textId="45273A3A"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3C5BEBD" w14:textId="77777777"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491C81C" w14:textId="3E24BC0C"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B69C8F" w14:textId="77777777"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A1083C" w14:textId="77777777"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CF5A9A" w:rsidRPr="00CF5A9A" w14:paraId="4328F008"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44332370" w14:textId="77777777"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78E3642A" w14:textId="035B4BC3"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(except any </w:t>
            </w:r>
            <w:r w:rsidR="006B187D">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8275D3E941DB462AAFCD12A4E6E2BAB2"/>
            </w:placeholder>
            <w:showingPlcHdr/>
            <w:text w:multiLine="1"/>
          </w:sdt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46868F5A" w14:textId="605E3B8A" w:rsidR="002F1F0D" w:rsidRPr="00CF5A9A" w:rsidRDefault="00B73C20" w:rsidP="00AB605A">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02FF5B49DF64E2B996ABBB5AFF7DC24"/>
            </w:placeholder>
            <w:showingPlcHd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33363F58" w14:textId="079CE1E2" w:rsidR="002F1F0D" w:rsidRPr="00CF5A9A" w:rsidRDefault="00B73C20" w:rsidP="00CF5A9A">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071017B4" w14:textId="153D870A" w:rsidR="002F1F0D" w:rsidRPr="00721C09" w:rsidRDefault="002F1F0D" w:rsidP="00C7091D">
      <w:pPr>
        <w:rPr>
          <w:rFonts w:asciiTheme="minorHAnsi" w:hAnsiTheme="minorHAnsi" w:cstheme="minorHAnsi"/>
          <w:b/>
        </w:rPr>
      </w:pPr>
    </w:p>
    <w:p w14:paraId="0F6A0C5E" w14:textId="742A586A" w:rsidR="002F1F0D" w:rsidRPr="00721C09" w:rsidRDefault="002F1F0D" w:rsidP="00152439">
      <w:pPr>
        <w:pStyle w:val="BodyText"/>
        <w:spacing w:after="80"/>
        <w:rPr>
          <w:rFonts w:cstheme="minorHAnsi"/>
          <w:sz w:val="20"/>
        </w:rPr>
      </w:pPr>
      <w:r w:rsidRPr="00721C09">
        <w:rPr>
          <w:rFonts w:cstheme="minorHAnsi"/>
          <w:b/>
          <w:sz w:val="20"/>
        </w:rPr>
        <w:t>Background IP</w:t>
      </w:r>
    </w:p>
    <w:p w14:paraId="7269198F"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4506719E"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List IP owned or licensed by MLA that is being provided to the Research Organisation for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715DB35F"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23419F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78466F4"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1D6E5DCF" w14:textId="51612CA0"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2E11866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EF2E0E" w:rsidRPr="00043443" w14:paraId="74DDC6CC"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6779802" w14:textId="77777777" w:rsidR="00EF2E0E" w:rsidRPr="00043443" w:rsidRDefault="00EF2E0E" w:rsidP="00EF2E0E">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06E9FAE70AB34CA9AB0AC0DA813D0D59"/>
              </w:placeholder>
              <w:showingPlcHdr/>
              <w:text w:multiLine="1"/>
            </w:sdtPr>
            <w:sdtEndPr/>
            <w:sdtContent>
              <w:p w14:paraId="650F86E0"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Description"/>
              <w:tag w:val="Insert Description"/>
              <w:id w:val="545338017"/>
              <w:placeholder>
                <w:docPart w:val="AB13A705B3FE49BA9B67146704A35F74"/>
              </w:placeholder>
              <w:showingPlcHdr/>
              <w:text w:multiLine="1"/>
            </w:sdtPr>
            <w:sdtEndPr/>
            <w:sdtContent>
              <w:p w14:paraId="1FB62CD9"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E2E6BD735FA04339A4821BCA0BC08901"/>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2AE342C5"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BC64743B03CC433B8487496F50027C38"/>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6B855369"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5450FE37"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B20706C" w14:textId="77777777" w:rsidR="00EF2E0E" w:rsidRPr="00043443" w:rsidRDefault="00EF2E0E" w:rsidP="00EF2E0E">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7ED8B84BB66E4914AAD5660B340B356F"/>
              </w:placeholder>
              <w:showingPlcHdr/>
              <w:text w:multiLine="1"/>
            </w:sdtPr>
            <w:sdtEndPr/>
            <w:sdtContent>
              <w:p w14:paraId="2685EA3A" w14:textId="77777777" w:rsidR="00EF2E0E" w:rsidRPr="00043443" w:rsidRDefault="00EF2E0E" w:rsidP="00BA56D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783095ABF9234D28ADE55A05A20B6B63"/>
              </w:placeholder>
              <w:showingPlcHdr/>
              <w:text w:multiLine="1"/>
            </w:sdtPr>
            <w:sdtEndPr/>
            <w:sdtContent>
              <w:p w14:paraId="7A778ACF" w14:textId="77777777" w:rsidR="00EF2E0E" w:rsidRPr="00043443" w:rsidRDefault="00EF2E0E" w:rsidP="00BA56D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2FD107204D454D9F82554F7426C42EC8"/>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57151BF0"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0F8451CA199648FAA598C39252EA5EF7"/>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FDDA006"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3E00770E"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42355D5F" w14:textId="77777777" w:rsidR="00EF2E0E" w:rsidRPr="00043443" w:rsidRDefault="00EF2E0E" w:rsidP="00EF2E0E">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33A1D1E477694863A822FE92F09D088F"/>
              </w:placeholder>
              <w:showingPlcHdr/>
              <w:text w:multiLine="1"/>
            </w:sdtPr>
            <w:sdtEndPr/>
            <w:sdtContent>
              <w:p w14:paraId="144BD3BD" w14:textId="77777777" w:rsidR="00EF2E0E" w:rsidRPr="00043443" w:rsidRDefault="00EF2E0E" w:rsidP="00BA56D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5613EFF3EF1E4306886FF18138EA584E"/>
              </w:placeholder>
              <w:showingPlcHdr/>
              <w:text w:multiLine="1"/>
            </w:sdtPr>
            <w:sdtEndPr/>
            <w:sdtContent>
              <w:p w14:paraId="3C06C56A" w14:textId="77777777" w:rsidR="00EF2E0E" w:rsidRPr="00043443" w:rsidRDefault="00EF2E0E" w:rsidP="00BA56D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0A4CD4E18C3446EA888ECC12F0BC431B"/>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AD03F7C"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5CD437EC0EDC4BF884ED90B8BB18A023"/>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22058EE"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bl>
    <w:p w14:paraId="302C278B" w14:textId="77777777" w:rsidR="00BC40BF" w:rsidRPr="00721C09" w:rsidRDefault="00BC40BF" w:rsidP="008978E2">
      <w:pPr>
        <w:rPr>
          <w:rFonts w:asciiTheme="minorHAnsi" w:hAnsiTheme="minorHAnsi" w:cstheme="minorHAnsi"/>
          <w:b/>
          <w:bCs/>
        </w:rPr>
      </w:pPr>
    </w:p>
    <w:p w14:paraId="14F4EA0B" w14:textId="34A650D0" w:rsidR="002F1F0D" w:rsidRPr="00721C09" w:rsidRDefault="002F1F0D" w:rsidP="00152439">
      <w:pPr>
        <w:spacing w:after="80"/>
        <w:rPr>
          <w:rFonts w:asciiTheme="minorHAnsi" w:hAnsiTheme="minorHAnsi" w:cstheme="minorHAnsi"/>
          <w:b/>
          <w:bCs/>
        </w:rPr>
      </w:pPr>
      <w:r w:rsidRPr="00721C09">
        <w:rPr>
          <w:rFonts w:asciiTheme="minorHAnsi" w:hAnsiTheme="minorHAnsi" w:cstheme="minorHAnsi"/>
          <w:b/>
          <w:bCs/>
        </w:rPr>
        <w:t>Research Organisation Background IP</w:t>
      </w:r>
    </w:p>
    <w:p w14:paraId="12C36F2E"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Research Organisation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79B13C6A"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6E8D009D"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325D7D2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795F24A" w14:textId="771A72EC"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E7CED87"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376E7F" w:rsidRPr="00043443" w14:paraId="378BC1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1F67AFB0"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Description"/>
              <w:id w:val="1576940032"/>
              <w:placeholder>
                <w:docPart w:val="76F338AF9448494BAD247C6297A85E0A"/>
              </w:placeholder>
              <w:showingPlcHdr/>
              <w:text w:multiLine="1"/>
            </w:sdtPr>
            <w:sdtEndPr/>
            <w:sdtContent>
              <w:p w14:paraId="02265393" w14:textId="38E55CE4" w:rsidR="00376E7F" w:rsidRPr="00043443" w:rsidRDefault="00376E7F" w:rsidP="00BA56D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975133801"/>
              <w:placeholder>
                <w:docPart w:val="4293B0EA94C140B2A84E047EBE0B55FB"/>
              </w:placeholder>
              <w:showingPlcHdr/>
              <w:text/>
            </w:sdtPr>
            <w:sdtEndPr/>
            <w:sdtContent>
              <w:p w14:paraId="0B96785B" w14:textId="1360E6FA" w:rsidR="00376E7F" w:rsidRPr="00043443" w:rsidRDefault="00376E7F" w:rsidP="00BA56D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78386849"/>
            <w:placeholder>
              <w:docPart w:val="E3D982D31323478DB2CC31F3F3D9F176"/>
            </w:placeholder>
            <w:showingPlcHdr/>
            <w:text/>
          </w:sdtPr>
          <w:sdtEndPr/>
          <w:sdtContent>
            <w:tc>
              <w:tcPr>
                <w:tcW w:w="1358" w:type="pct"/>
                <w:tcBorders>
                  <w:top w:val="single" w:sz="4" w:space="0" w:color="auto"/>
                  <w:left w:val="single" w:sz="4" w:space="0" w:color="auto"/>
                  <w:bottom w:val="single" w:sz="4" w:space="0" w:color="auto"/>
                  <w:right w:val="single" w:sz="4" w:space="0" w:color="auto"/>
                </w:tcBorders>
              </w:tcPr>
              <w:p w14:paraId="2693E7CB" w14:textId="60A7D22B"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477637725"/>
            <w:placeholder>
              <w:docPart w:val="9E933DD65D274E7AB9BA3A24F96B4038"/>
            </w:placeholder>
            <w:showingPlcHdr/>
            <w:text/>
          </w:sdtPr>
          <w:sdtEndPr/>
          <w:sdtContent>
            <w:tc>
              <w:tcPr>
                <w:tcW w:w="1309" w:type="pct"/>
                <w:tcBorders>
                  <w:top w:val="single" w:sz="4" w:space="0" w:color="auto"/>
                  <w:left w:val="single" w:sz="4" w:space="0" w:color="auto"/>
                  <w:bottom w:val="single" w:sz="4" w:space="0" w:color="auto"/>
                  <w:right w:val="single" w:sz="4" w:space="0" w:color="auto"/>
                </w:tcBorders>
              </w:tcPr>
              <w:p w14:paraId="13301B15" w14:textId="726E4A14"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64F96ED"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0782BA08"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887036034"/>
              <w:placeholder>
                <w:docPart w:val="481238F7DAD74FEFB7C642441999DE20"/>
              </w:placeholder>
              <w:showingPlcHdr/>
              <w:text/>
            </w:sdtPr>
            <w:sdtEndPr/>
            <w:sdtContent>
              <w:p w14:paraId="1A71D729" w14:textId="77777777" w:rsidR="00376E7F" w:rsidRPr="00043443" w:rsidRDefault="00376E7F" w:rsidP="00BA56D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695426826"/>
              <w:placeholder>
                <w:docPart w:val="4B91E8DCD5254B3EA47003B5DB4FE8D6"/>
              </w:placeholder>
              <w:showingPlcHdr/>
              <w:text w:multiLine="1"/>
            </w:sdtPr>
            <w:sdtEndPr/>
            <w:sdtContent>
              <w:p w14:paraId="2DA6E042" w14:textId="1C5804AE" w:rsidR="00376E7F" w:rsidRPr="00043443" w:rsidRDefault="00376E7F" w:rsidP="00BA56D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212386263"/>
            <w:placeholder>
              <w:docPart w:val="8589D7CA94754512983B27B135D8ED1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5F615B8" w14:textId="375D542F"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361559568"/>
            <w:placeholder>
              <w:docPart w:val="D758841A7EB34983BE22F95A1D246C4F"/>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CAC3A90" w14:textId="45E820D2"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1A485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665E0299"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540026966"/>
              <w:placeholder>
                <w:docPart w:val="B92785098E0E4EBFA2DCEEAA354AFCB4"/>
              </w:placeholder>
              <w:showingPlcHdr/>
              <w:text w:multiLine="1"/>
            </w:sdtPr>
            <w:sdtEndPr/>
            <w:sdtContent>
              <w:p w14:paraId="34E086DE" w14:textId="77777777" w:rsidR="00376E7F" w:rsidRPr="00043443" w:rsidRDefault="00376E7F" w:rsidP="00BA56D0">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138105619"/>
              <w:placeholder>
                <w:docPart w:val="6FCA25360D0F4A888E6E93FB07F7E344"/>
              </w:placeholder>
              <w:showingPlcHdr/>
              <w:text w:multiLine="1"/>
            </w:sdtPr>
            <w:sdtEndPr/>
            <w:sdtContent>
              <w:p w14:paraId="0EE6BBC4" w14:textId="24A2D542" w:rsidR="00376E7F" w:rsidRPr="00043443" w:rsidRDefault="00376E7F" w:rsidP="00BA56D0">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7414023"/>
            <w:placeholder>
              <w:docPart w:val="343DFFA1ED8045DF8A1B86CBD7F0A8F5"/>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4BE19CE" w14:textId="2195428A"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262955505"/>
            <w:placeholder>
              <w:docPart w:val="DCCE2F78883348BE8D10F4CD6114E1DE"/>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4BF0D83D" w14:textId="0F4F5B19"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1A14DA34" w14:textId="77777777" w:rsidR="00BF76A2" w:rsidRPr="00721C09" w:rsidRDefault="00BF76A2" w:rsidP="00C7091D">
      <w:pPr>
        <w:rPr>
          <w:rFonts w:asciiTheme="minorHAnsi" w:hAnsiTheme="minorHAnsi" w:cstheme="minorHAnsi"/>
          <w:b/>
        </w:rPr>
      </w:pPr>
    </w:p>
    <w:p w14:paraId="28970145" w14:textId="77777777" w:rsidR="00153622" w:rsidRDefault="00153622" w:rsidP="00152439">
      <w:pPr>
        <w:spacing w:after="80"/>
        <w:rPr>
          <w:rFonts w:asciiTheme="minorHAnsi" w:hAnsiTheme="minorHAnsi" w:cstheme="minorHAnsi"/>
          <w:b/>
        </w:rPr>
        <w:sectPr w:rsidR="00153622" w:rsidSect="00EB2A5C">
          <w:headerReference w:type="default" r:id="rId20"/>
          <w:pgSz w:w="11906" w:h="16838" w:code="9"/>
          <w:pgMar w:top="1531" w:right="851" w:bottom="1021" w:left="851" w:header="425" w:footer="284" w:gutter="0"/>
          <w:cols w:space="720"/>
          <w:titlePg/>
          <w:docGrid w:linePitch="272"/>
        </w:sectPr>
      </w:pPr>
    </w:p>
    <w:p w14:paraId="7583AEEF" w14:textId="7484E01F" w:rsidR="00D61D09" w:rsidRPr="00721C09" w:rsidRDefault="00D61D09" w:rsidP="00152439">
      <w:pPr>
        <w:spacing w:after="80"/>
        <w:rPr>
          <w:rFonts w:asciiTheme="minorHAnsi" w:hAnsiTheme="minorHAnsi" w:cstheme="minorHAnsi"/>
          <w:b/>
        </w:rPr>
      </w:pPr>
      <w:r w:rsidRPr="00721C09">
        <w:rPr>
          <w:rFonts w:asciiTheme="minorHAnsi" w:hAnsiTheme="minorHAnsi" w:cstheme="minorHAnsi"/>
          <w:b/>
        </w:rPr>
        <w:t>Assets</w:t>
      </w:r>
    </w:p>
    <w:p w14:paraId="57DB0886" w14:textId="77777777" w:rsidR="00D61D09" w:rsidRPr="00721C09" w:rsidRDefault="00D61D09" w:rsidP="00D61D09">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0"/>
        <w:gridCol w:w="1378"/>
        <w:gridCol w:w="1709"/>
        <w:gridCol w:w="1403"/>
        <w:gridCol w:w="1401"/>
        <w:gridCol w:w="1221"/>
      </w:tblGrid>
      <w:tr w:rsidR="00D61D09" w:rsidRPr="00721C09" w14:paraId="7978B8B4" w14:textId="77777777" w:rsidTr="0054370B">
        <w:trPr>
          <w:trHeight w:val="166"/>
        </w:trPr>
        <w:tc>
          <w:tcPr>
            <w:tcW w:w="276" w:type="pct"/>
            <w:vMerge w:val="restart"/>
            <w:shd w:val="clear" w:color="auto" w:fill="auto"/>
            <w:textDirection w:val="btLr"/>
          </w:tcPr>
          <w:p w14:paraId="08E2E6B5" w14:textId="77777777" w:rsidR="00D61D09" w:rsidRPr="00721C09" w:rsidRDefault="00D61D09" w:rsidP="004359A9">
            <w:pPr>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236" w:type="pct"/>
            <w:shd w:val="clear" w:color="auto" w:fill="006D46"/>
          </w:tcPr>
          <w:p w14:paraId="03B9620F"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9F384AE"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E360000" w14:textId="77777777" w:rsidR="00D61D09" w:rsidRPr="0054370B" w:rsidRDefault="00D61D09" w:rsidP="004359A9">
            <w:pPr>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Proportion of purchase price comprising Research Organisation or third party contributions</w:t>
            </w:r>
          </w:p>
        </w:tc>
        <w:tc>
          <w:tcPr>
            <w:tcW w:w="688" w:type="pct"/>
            <w:shd w:val="clear" w:color="auto" w:fill="006D46"/>
          </w:tcPr>
          <w:p w14:paraId="48AAABF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694ADE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20E12C99"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B9D2E6A" w14:textId="77777777" w:rsidTr="00967B88">
        <w:trPr>
          <w:trHeight w:val="567"/>
        </w:trPr>
        <w:tc>
          <w:tcPr>
            <w:tcW w:w="276" w:type="pct"/>
            <w:vMerge/>
            <w:shd w:val="clear" w:color="auto" w:fill="auto"/>
          </w:tcPr>
          <w:p w14:paraId="2752CA67" w14:textId="77777777" w:rsidR="00C253ED" w:rsidRPr="00721C09" w:rsidRDefault="00C253ED" w:rsidP="00C253ED">
            <w:pPr>
              <w:tabs>
                <w:tab w:val="left" w:pos="8364"/>
              </w:tabs>
              <w:spacing w:before="40" w:after="40"/>
              <w:rPr>
                <w:rFonts w:asciiTheme="minorHAnsi" w:hAnsiTheme="minorHAnsi" w:cstheme="minorHAnsi"/>
              </w:rPr>
            </w:pPr>
          </w:p>
        </w:tc>
        <w:tc>
          <w:tcPr>
            <w:tcW w:w="1236" w:type="pct"/>
            <w:shd w:val="clear" w:color="auto" w:fill="auto"/>
          </w:tcPr>
          <w:p w14:paraId="2E2B9262" w14:textId="290F7C7D" w:rsidR="00C253ED" w:rsidRPr="008E7E23" w:rsidRDefault="00C253ED" w:rsidP="008E7E23">
            <w:pPr>
              <w:jc w:val="center"/>
              <w:rPr>
                <w:rFonts w:asciiTheme="minorHAnsi" w:hAnsiTheme="minorHAnsi" w:cstheme="minorHAnsi"/>
              </w:rPr>
            </w:pPr>
          </w:p>
        </w:tc>
        <w:tc>
          <w:tcPr>
            <w:tcW w:w="676" w:type="pct"/>
            <w:shd w:val="clear" w:color="auto" w:fill="F2F2F2"/>
          </w:tcPr>
          <w:p w14:paraId="589B7F95" w14:textId="025F4E5D" w:rsidR="00C253ED" w:rsidRPr="008E7E23" w:rsidRDefault="00C253ED" w:rsidP="008E7E23">
            <w:pPr>
              <w:jc w:val="center"/>
              <w:rPr>
                <w:rFonts w:asciiTheme="minorHAnsi" w:hAnsiTheme="minorHAnsi" w:cstheme="minorHAnsi"/>
              </w:rPr>
            </w:pPr>
          </w:p>
        </w:tc>
        <w:tc>
          <w:tcPr>
            <w:tcW w:w="838" w:type="pct"/>
            <w:shd w:val="clear" w:color="auto" w:fill="F2F2F2"/>
          </w:tcPr>
          <w:p w14:paraId="607A69FE" w14:textId="303A0EA1" w:rsidR="00C253ED" w:rsidRPr="008E7E23" w:rsidRDefault="00C253ED" w:rsidP="008E7E23">
            <w:pPr>
              <w:jc w:val="center"/>
              <w:rPr>
                <w:rFonts w:asciiTheme="minorHAnsi" w:hAnsiTheme="minorHAnsi" w:cstheme="minorHAnsi"/>
              </w:rPr>
            </w:pPr>
          </w:p>
        </w:tc>
        <w:tc>
          <w:tcPr>
            <w:tcW w:w="688" w:type="pct"/>
            <w:shd w:val="clear" w:color="auto" w:fill="auto"/>
          </w:tcPr>
          <w:p w14:paraId="53412092" w14:textId="653F7690" w:rsidR="00C253ED" w:rsidRPr="008E7E23" w:rsidRDefault="00C253ED" w:rsidP="008E7E23">
            <w:pPr>
              <w:jc w:val="center"/>
              <w:rPr>
                <w:rFonts w:asciiTheme="minorHAnsi" w:hAnsiTheme="minorHAnsi" w:cstheme="minorHAnsi"/>
              </w:rPr>
            </w:pPr>
          </w:p>
        </w:tc>
        <w:tc>
          <w:tcPr>
            <w:tcW w:w="687" w:type="pct"/>
            <w:shd w:val="clear" w:color="auto" w:fill="auto"/>
          </w:tcPr>
          <w:p w14:paraId="048B5F14" w14:textId="5E5EB6D1" w:rsidR="00C253ED" w:rsidRPr="008E7E23" w:rsidRDefault="00C253ED" w:rsidP="008E7E23">
            <w:pPr>
              <w:jc w:val="center"/>
              <w:rPr>
                <w:rFonts w:asciiTheme="minorHAnsi" w:hAnsiTheme="minorHAnsi" w:cstheme="minorHAnsi"/>
              </w:rPr>
            </w:pPr>
          </w:p>
        </w:tc>
        <w:tc>
          <w:tcPr>
            <w:tcW w:w="599" w:type="pct"/>
            <w:shd w:val="clear" w:color="auto" w:fill="auto"/>
          </w:tcPr>
          <w:p w14:paraId="71CB342A" w14:textId="714309EF" w:rsidR="00C253ED" w:rsidRPr="008E7E23" w:rsidRDefault="00C253ED" w:rsidP="008E7E23">
            <w:pPr>
              <w:jc w:val="center"/>
              <w:rPr>
                <w:rFonts w:asciiTheme="minorHAnsi" w:hAnsiTheme="minorHAnsi" w:cstheme="minorHAnsi"/>
              </w:rPr>
            </w:pPr>
          </w:p>
        </w:tc>
      </w:tr>
      <w:tr w:rsidR="00190DBA" w:rsidRPr="00721C09" w14:paraId="2BF24964" w14:textId="77777777" w:rsidTr="00967B88">
        <w:trPr>
          <w:trHeight w:val="567"/>
        </w:trPr>
        <w:tc>
          <w:tcPr>
            <w:tcW w:w="276" w:type="pct"/>
            <w:vMerge/>
            <w:shd w:val="clear" w:color="auto" w:fill="auto"/>
          </w:tcPr>
          <w:p w14:paraId="780A556C"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3F7C03ED" w14:textId="3AADFDA6" w:rsidR="00190DBA" w:rsidRPr="008E7E23" w:rsidRDefault="00190DBA" w:rsidP="008E7E23">
            <w:pPr>
              <w:jc w:val="center"/>
              <w:rPr>
                <w:rFonts w:asciiTheme="minorHAnsi" w:hAnsiTheme="minorHAnsi" w:cstheme="minorHAnsi"/>
              </w:rPr>
            </w:pPr>
          </w:p>
        </w:tc>
        <w:tc>
          <w:tcPr>
            <w:tcW w:w="676" w:type="pct"/>
            <w:shd w:val="clear" w:color="auto" w:fill="F2F2F2"/>
          </w:tcPr>
          <w:p w14:paraId="13AF5FF6" w14:textId="33721575" w:rsidR="00190DBA" w:rsidRPr="008E7E23" w:rsidRDefault="00190DBA" w:rsidP="008E7E23">
            <w:pPr>
              <w:jc w:val="center"/>
              <w:rPr>
                <w:rFonts w:asciiTheme="minorHAnsi" w:hAnsiTheme="minorHAnsi" w:cstheme="minorHAnsi"/>
              </w:rPr>
            </w:pPr>
          </w:p>
        </w:tc>
        <w:tc>
          <w:tcPr>
            <w:tcW w:w="838" w:type="pct"/>
            <w:shd w:val="clear" w:color="auto" w:fill="F2F2F2"/>
          </w:tcPr>
          <w:p w14:paraId="4A011112" w14:textId="659F8304" w:rsidR="00190DBA" w:rsidRPr="008E7E23" w:rsidRDefault="00190DBA" w:rsidP="008E7E23">
            <w:pPr>
              <w:jc w:val="center"/>
              <w:rPr>
                <w:rFonts w:asciiTheme="minorHAnsi" w:hAnsiTheme="minorHAnsi" w:cstheme="minorHAnsi"/>
              </w:rPr>
            </w:pPr>
          </w:p>
        </w:tc>
        <w:tc>
          <w:tcPr>
            <w:tcW w:w="688" w:type="pct"/>
            <w:shd w:val="clear" w:color="auto" w:fill="auto"/>
          </w:tcPr>
          <w:p w14:paraId="25F8BBED" w14:textId="323991EA" w:rsidR="00190DBA" w:rsidRPr="008E7E23" w:rsidRDefault="00190DBA" w:rsidP="008E7E23">
            <w:pPr>
              <w:jc w:val="center"/>
              <w:rPr>
                <w:rFonts w:asciiTheme="minorHAnsi" w:hAnsiTheme="minorHAnsi" w:cstheme="minorHAnsi"/>
              </w:rPr>
            </w:pPr>
          </w:p>
        </w:tc>
        <w:tc>
          <w:tcPr>
            <w:tcW w:w="687" w:type="pct"/>
            <w:shd w:val="clear" w:color="auto" w:fill="auto"/>
          </w:tcPr>
          <w:p w14:paraId="524E4B83" w14:textId="03B7836D" w:rsidR="00190DBA" w:rsidRPr="008E7E23" w:rsidRDefault="00190DBA" w:rsidP="008E7E23">
            <w:pPr>
              <w:jc w:val="center"/>
              <w:rPr>
                <w:rFonts w:asciiTheme="minorHAnsi" w:hAnsiTheme="minorHAnsi" w:cstheme="minorHAnsi"/>
              </w:rPr>
            </w:pPr>
          </w:p>
        </w:tc>
        <w:tc>
          <w:tcPr>
            <w:tcW w:w="599" w:type="pct"/>
            <w:shd w:val="clear" w:color="auto" w:fill="auto"/>
          </w:tcPr>
          <w:p w14:paraId="20B3C752" w14:textId="5D93A1EA" w:rsidR="00190DBA" w:rsidRPr="008E7E23" w:rsidRDefault="00190DBA" w:rsidP="008E7E23">
            <w:pPr>
              <w:jc w:val="center"/>
              <w:rPr>
                <w:rFonts w:asciiTheme="minorHAnsi" w:hAnsiTheme="minorHAnsi" w:cstheme="minorHAnsi"/>
              </w:rPr>
            </w:pPr>
          </w:p>
        </w:tc>
      </w:tr>
      <w:tr w:rsidR="00190DBA" w:rsidRPr="00721C09" w14:paraId="516635BA" w14:textId="77777777" w:rsidTr="00967B88">
        <w:trPr>
          <w:trHeight w:val="567"/>
        </w:trPr>
        <w:tc>
          <w:tcPr>
            <w:tcW w:w="276" w:type="pct"/>
            <w:vMerge/>
            <w:shd w:val="clear" w:color="auto" w:fill="auto"/>
          </w:tcPr>
          <w:p w14:paraId="08F64870"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6B45B29F" w14:textId="15FE879E" w:rsidR="00190DBA" w:rsidRPr="008E7E23" w:rsidRDefault="00190DBA" w:rsidP="008E7E23">
            <w:pPr>
              <w:jc w:val="center"/>
              <w:rPr>
                <w:rFonts w:asciiTheme="minorHAnsi" w:hAnsiTheme="minorHAnsi" w:cstheme="minorHAnsi"/>
              </w:rPr>
            </w:pPr>
          </w:p>
        </w:tc>
        <w:tc>
          <w:tcPr>
            <w:tcW w:w="676" w:type="pct"/>
            <w:shd w:val="clear" w:color="auto" w:fill="F2F2F2"/>
          </w:tcPr>
          <w:p w14:paraId="6BE277F8" w14:textId="34CF766A" w:rsidR="00190DBA" w:rsidRPr="008E7E23" w:rsidRDefault="00190DBA" w:rsidP="008E7E23">
            <w:pPr>
              <w:jc w:val="center"/>
              <w:rPr>
                <w:rFonts w:asciiTheme="minorHAnsi" w:hAnsiTheme="minorHAnsi" w:cstheme="minorHAnsi"/>
              </w:rPr>
            </w:pPr>
          </w:p>
        </w:tc>
        <w:tc>
          <w:tcPr>
            <w:tcW w:w="838" w:type="pct"/>
            <w:shd w:val="clear" w:color="auto" w:fill="F2F2F2"/>
          </w:tcPr>
          <w:p w14:paraId="6A2148D2" w14:textId="6D5A1B1F" w:rsidR="00190DBA" w:rsidRPr="008E7E23" w:rsidRDefault="00190DBA" w:rsidP="008E7E23">
            <w:pPr>
              <w:jc w:val="center"/>
              <w:rPr>
                <w:rFonts w:asciiTheme="minorHAnsi" w:hAnsiTheme="minorHAnsi" w:cstheme="minorHAnsi"/>
              </w:rPr>
            </w:pPr>
          </w:p>
        </w:tc>
        <w:tc>
          <w:tcPr>
            <w:tcW w:w="688" w:type="pct"/>
            <w:shd w:val="clear" w:color="auto" w:fill="auto"/>
          </w:tcPr>
          <w:p w14:paraId="19F39781" w14:textId="0C928DE4" w:rsidR="00190DBA" w:rsidRPr="008E7E23" w:rsidRDefault="00190DBA" w:rsidP="008E7E23">
            <w:pPr>
              <w:jc w:val="center"/>
              <w:rPr>
                <w:rFonts w:asciiTheme="minorHAnsi" w:hAnsiTheme="minorHAnsi" w:cstheme="minorHAnsi"/>
              </w:rPr>
            </w:pPr>
          </w:p>
        </w:tc>
        <w:tc>
          <w:tcPr>
            <w:tcW w:w="687" w:type="pct"/>
            <w:shd w:val="clear" w:color="auto" w:fill="auto"/>
          </w:tcPr>
          <w:p w14:paraId="3107E2F7" w14:textId="2E2640D9" w:rsidR="00190DBA" w:rsidRPr="008E7E23" w:rsidRDefault="00190DBA" w:rsidP="008E7E23">
            <w:pPr>
              <w:jc w:val="center"/>
              <w:rPr>
                <w:rFonts w:asciiTheme="minorHAnsi" w:hAnsiTheme="minorHAnsi" w:cstheme="minorHAnsi"/>
              </w:rPr>
            </w:pPr>
          </w:p>
        </w:tc>
        <w:tc>
          <w:tcPr>
            <w:tcW w:w="599" w:type="pct"/>
            <w:shd w:val="clear" w:color="auto" w:fill="auto"/>
          </w:tcPr>
          <w:p w14:paraId="169AF2ED" w14:textId="74FD22A0" w:rsidR="00190DBA" w:rsidRPr="008E7E23" w:rsidRDefault="00190DBA" w:rsidP="008E7E23">
            <w:pPr>
              <w:jc w:val="center"/>
              <w:rPr>
                <w:rFonts w:asciiTheme="minorHAnsi" w:hAnsiTheme="minorHAnsi" w:cstheme="minorHAnsi"/>
              </w:rPr>
            </w:pPr>
          </w:p>
        </w:tc>
      </w:tr>
      <w:tr w:rsidR="00190DBA" w:rsidRPr="00721C09" w14:paraId="64F618CD" w14:textId="77777777" w:rsidTr="00967B88">
        <w:trPr>
          <w:trHeight w:val="567"/>
        </w:trPr>
        <w:tc>
          <w:tcPr>
            <w:tcW w:w="276" w:type="pct"/>
            <w:vMerge/>
            <w:shd w:val="clear" w:color="auto" w:fill="auto"/>
          </w:tcPr>
          <w:p w14:paraId="59281349"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7178B4E1" w14:textId="7D00CC4E" w:rsidR="00190DBA" w:rsidRPr="008E7E23" w:rsidRDefault="00190DBA" w:rsidP="008E7E23">
            <w:pPr>
              <w:jc w:val="center"/>
              <w:rPr>
                <w:rFonts w:asciiTheme="minorHAnsi" w:hAnsiTheme="minorHAnsi" w:cstheme="minorHAnsi"/>
              </w:rPr>
            </w:pPr>
          </w:p>
        </w:tc>
        <w:tc>
          <w:tcPr>
            <w:tcW w:w="676" w:type="pct"/>
            <w:shd w:val="clear" w:color="auto" w:fill="F2F2F2"/>
          </w:tcPr>
          <w:p w14:paraId="3EC00204" w14:textId="30385AD1" w:rsidR="00190DBA" w:rsidRPr="008E7E23" w:rsidRDefault="00190DBA" w:rsidP="008E7E23">
            <w:pPr>
              <w:jc w:val="center"/>
              <w:rPr>
                <w:rFonts w:asciiTheme="minorHAnsi" w:hAnsiTheme="minorHAnsi" w:cstheme="minorHAnsi"/>
              </w:rPr>
            </w:pPr>
          </w:p>
        </w:tc>
        <w:tc>
          <w:tcPr>
            <w:tcW w:w="838" w:type="pct"/>
            <w:shd w:val="clear" w:color="auto" w:fill="F2F2F2"/>
          </w:tcPr>
          <w:p w14:paraId="671A2B0B" w14:textId="32638D81" w:rsidR="00190DBA" w:rsidRPr="008E7E23" w:rsidRDefault="00190DBA" w:rsidP="008E7E23">
            <w:pPr>
              <w:jc w:val="center"/>
              <w:rPr>
                <w:rFonts w:asciiTheme="minorHAnsi" w:hAnsiTheme="minorHAnsi" w:cstheme="minorHAnsi"/>
              </w:rPr>
            </w:pPr>
          </w:p>
        </w:tc>
        <w:tc>
          <w:tcPr>
            <w:tcW w:w="688" w:type="pct"/>
            <w:shd w:val="clear" w:color="auto" w:fill="auto"/>
          </w:tcPr>
          <w:p w14:paraId="71F22BCC" w14:textId="6B0177F3" w:rsidR="00190DBA" w:rsidRPr="008E7E23" w:rsidRDefault="00190DBA" w:rsidP="008E7E23">
            <w:pPr>
              <w:jc w:val="center"/>
              <w:rPr>
                <w:rFonts w:asciiTheme="minorHAnsi" w:hAnsiTheme="minorHAnsi" w:cstheme="minorHAnsi"/>
              </w:rPr>
            </w:pPr>
          </w:p>
        </w:tc>
        <w:tc>
          <w:tcPr>
            <w:tcW w:w="687" w:type="pct"/>
            <w:shd w:val="clear" w:color="auto" w:fill="auto"/>
          </w:tcPr>
          <w:p w14:paraId="7287130A" w14:textId="715BD4D9" w:rsidR="00190DBA" w:rsidRPr="008E7E23" w:rsidRDefault="00190DBA" w:rsidP="008E7E23">
            <w:pPr>
              <w:jc w:val="center"/>
              <w:rPr>
                <w:rFonts w:asciiTheme="minorHAnsi" w:hAnsiTheme="minorHAnsi" w:cstheme="minorHAnsi"/>
              </w:rPr>
            </w:pPr>
          </w:p>
        </w:tc>
        <w:tc>
          <w:tcPr>
            <w:tcW w:w="599" w:type="pct"/>
            <w:shd w:val="clear" w:color="auto" w:fill="auto"/>
          </w:tcPr>
          <w:p w14:paraId="42F2500F" w14:textId="066BD1CA" w:rsidR="00190DBA" w:rsidRPr="008E7E23" w:rsidRDefault="00190DBA" w:rsidP="008E7E23">
            <w:pPr>
              <w:jc w:val="center"/>
              <w:rPr>
                <w:rFonts w:asciiTheme="minorHAnsi" w:hAnsiTheme="minorHAnsi" w:cstheme="minorHAnsi"/>
              </w:rPr>
            </w:pPr>
          </w:p>
        </w:tc>
      </w:tr>
    </w:tbl>
    <w:p w14:paraId="1EEB120A" w14:textId="13D1D364"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3B1FBE88"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4BDD4A63" w14:textId="2CFA3705" w:rsidR="00D61D09" w:rsidRPr="004E2962" w:rsidRDefault="004E2962" w:rsidP="00FD7F7D">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037B8FC9" w14:textId="09E62AE2" w:rsidR="00D61D09" w:rsidRPr="004E2962" w:rsidRDefault="004E2962" w:rsidP="00FD7F7D">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tbl>
      <w:tblPr>
        <w:tblStyle w:val="TableGrid"/>
        <w:tblW w:w="10172" w:type="dxa"/>
        <w:tblLook w:val="04A0" w:firstRow="1" w:lastRow="0" w:firstColumn="1" w:lastColumn="0" w:noHBand="0" w:noVBand="1"/>
      </w:tblPr>
      <w:tblGrid>
        <w:gridCol w:w="562"/>
        <w:gridCol w:w="4536"/>
        <w:gridCol w:w="3402"/>
        <w:gridCol w:w="1672"/>
      </w:tblGrid>
      <w:tr w:rsidR="00D61D09" w:rsidRPr="00721C09" w14:paraId="6DA982FD" w14:textId="77777777" w:rsidTr="0054370B">
        <w:tc>
          <w:tcPr>
            <w:tcW w:w="5098" w:type="dxa"/>
            <w:gridSpan w:val="2"/>
            <w:shd w:val="clear" w:color="auto" w:fill="006D46"/>
          </w:tcPr>
          <w:p w14:paraId="3647C100"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3402" w:type="dxa"/>
            <w:shd w:val="clear" w:color="auto" w:fill="006D46"/>
          </w:tcPr>
          <w:p w14:paraId="79C3F291"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Provider</w:t>
            </w:r>
          </w:p>
        </w:tc>
        <w:tc>
          <w:tcPr>
            <w:tcW w:w="1672" w:type="dxa"/>
            <w:shd w:val="clear" w:color="auto" w:fill="006D46"/>
          </w:tcPr>
          <w:p w14:paraId="6D3D8F25"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r>
      <w:tr w:rsidR="00687D80" w:rsidRPr="00BF71F1" w14:paraId="4685AFE7" w14:textId="77777777" w:rsidTr="00967B88">
        <w:trPr>
          <w:trHeight w:val="567"/>
        </w:trPr>
        <w:tc>
          <w:tcPr>
            <w:tcW w:w="562" w:type="dxa"/>
          </w:tcPr>
          <w:p w14:paraId="1B130A31"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1</w:t>
            </w:r>
          </w:p>
        </w:tc>
        <w:tc>
          <w:tcPr>
            <w:tcW w:w="4536" w:type="dxa"/>
          </w:tcPr>
          <w:p w14:paraId="447AAB07" w14:textId="6590B370" w:rsidR="00687D80" w:rsidRPr="00BF71F1" w:rsidRDefault="00687D80" w:rsidP="008E7E23">
            <w:pPr>
              <w:jc w:val="center"/>
              <w:rPr>
                <w:rFonts w:asciiTheme="minorHAnsi" w:hAnsiTheme="minorHAnsi" w:cstheme="minorHAnsi"/>
              </w:rPr>
            </w:pPr>
          </w:p>
        </w:tc>
        <w:tc>
          <w:tcPr>
            <w:tcW w:w="3402" w:type="dxa"/>
          </w:tcPr>
          <w:p w14:paraId="31001259" w14:textId="76892D76" w:rsidR="00687D80" w:rsidRPr="00BF71F1" w:rsidRDefault="00687D80" w:rsidP="008E7E23">
            <w:pPr>
              <w:jc w:val="center"/>
              <w:rPr>
                <w:rFonts w:asciiTheme="minorHAnsi" w:hAnsiTheme="minorHAnsi" w:cstheme="minorHAnsi"/>
              </w:rPr>
            </w:pPr>
          </w:p>
        </w:tc>
        <w:tc>
          <w:tcPr>
            <w:tcW w:w="1672" w:type="dxa"/>
          </w:tcPr>
          <w:p w14:paraId="6ACC9BE6" w14:textId="0ADA2434" w:rsidR="00687D80" w:rsidRPr="00BF71F1" w:rsidRDefault="00687D80" w:rsidP="008E7E23">
            <w:pPr>
              <w:jc w:val="center"/>
              <w:rPr>
                <w:rFonts w:asciiTheme="minorHAnsi" w:hAnsiTheme="minorHAnsi" w:cstheme="minorHAnsi"/>
              </w:rPr>
            </w:pPr>
          </w:p>
        </w:tc>
      </w:tr>
      <w:tr w:rsidR="00687D80" w:rsidRPr="00BF71F1" w14:paraId="0A7366E2" w14:textId="77777777" w:rsidTr="00967B88">
        <w:trPr>
          <w:trHeight w:val="567"/>
        </w:trPr>
        <w:tc>
          <w:tcPr>
            <w:tcW w:w="562" w:type="dxa"/>
          </w:tcPr>
          <w:p w14:paraId="11BA19BF"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2</w:t>
            </w:r>
          </w:p>
        </w:tc>
        <w:tc>
          <w:tcPr>
            <w:tcW w:w="4536" w:type="dxa"/>
          </w:tcPr>
          <w:p w14:paraId="2B7A6C49" w14:textId="0ADD8DDF" w:rsidR="00687D80" w:rsidRPr="00BF71F1" w:rsidRDefault="00687D80" w:rsidP="008E7E23">
            <w:pPr>
              <w:jc w:val="center"/>
              <w:rPr>
                <w:rFonts w:asciiTheme="minorHAnsi" w:hAnsiTheme="minorHAnsi" w:cstheme="minorHAnsi"/>
              </w:rPr>
            </w:pPr>
          </w:p>
        </w:tc>
        <w:tc>
          <w:tcPr>
            <w:tcW w:w="3402" w:type="dxa"/>
          </w:tcPr>
          <w:p w14:paraId="1298F354" w14:textId="7C20A16B" w:rsidR="00687D80" w:rsidRPr="00BF71F1" w:rsidRDefault="00687D80" w:rsidP="008E7E23">
            <w:pPr>
              <w:jc w:val="center"/>
              <w:rPr>
                <w:rFonts w:asciiTheme="minorHAnsi" w:hAnsiTheme="minorHAnsi" w:cstheme="minorHAnsi"/>
              </w:rPr>
            </w:pPr>
          </w:p>
        </w:tc>
        <w:tc>
          <w:tcPr>
            <w:tcW w:w="1672" w:type="dxa"/>
          </w:tcPr>
          <w:p w14:paraId="10BBA9F2" w14:textId="7614196F" w:rsidR="00687D80" w:rsidRPr="00BF71F1" w:rsidRDefault="00687D80" w:rsidP="008E7E23">
            <w:pPr>
              <w:jc w:val="center"/>
              <w:rPr>
                <w:rFonts w:asciiTheme="minorHAnsi" w:hAnsiTheme="minorHAnsi" w:cstheme="minorHAnsi"/>
              </w:rPr>
            </w:pPr>
          </w:p>
        </w:tc>
      </w:tr>
      <w:tr w:rsidR="00687D80" w:rsidRPr="00BF71F1" w14:paraId="09E6847D" w14:textId="77777777" w:rsidTr="00967B88">
        <w:trPr>
          <w:trHeight w:val="567"/>
        </w:trPr>
        <w:tc>
          <w:tcPr>
            <w:tcW w:w="562" w:type="dxa"/>
          </w:tcPr>
          <w:p w14:paraId="083EA7E6"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3</w:t>
            </w:r>
          </w:p>
        </w:tc>
        <w:tc>
          <w:tcPr>
            <w:tcW w:w="4536" w:type="dxa"/>
          </w:tcPr>
          <w:p w14:paraId="66BBD415" w14:textId="2FC7CD78" w:rsidR="00687D80" w:rsidRPr="00BF71F1" w:rsidRDefault="00687D80" w:rsidP="008E7E23">
            <w:pPr>
              <w:jc w:val="center"/>
              <w:rPr>
                <w:rFonts w:asciiTheme="minorHAnsi" w:hAnsiTheme="minorHAnsi" w:cstheme="minorHAnsi"/>
              </w:rPr>
            </w:pPr>
          </w:p>
        </w:tc>
        <w:tc>
          <w:tcPr>
            <w:tcW w:w="3402" w:type="dxa"/>
          </w:tcPr>
          <w:p w14:paraId="4EC405F1" w14:textId="2C7C1895" w:rsidR="00687D80" w:rsidRPr="00BF71F1" w:rsidRDefault="00687D80" w:rsidP="008E7E23">
            <w:pPr>
              <w:jc w:val="center"/>
              <w:rPr>
                <w:rFonts w:asciiTheme="minorHAnsi" w:hAnsiTheme="minorHAnsi" w:cstheme="minorHAnsi"/>
              </w:rPr>
            </w:pPr>
          </w:p>
        </w:tc>
        <w:tc>
          <w:tcPr>
            <w:tcW w:w="1672" w:type="dxa"/>
          </w:tcPr>
          <w:p w14:paraId="5124BFFF" w14:textId="05E7E656" w:rsidR="00687D80" w:rsidRPr="00BF71F1" w:rsidRDefault="00687D80" w:rsidP="008E7E23">
            <w:pPr>
              <w:jc w:val="center"/>
              <w:rPr>
                <w:rFonts w:asciiTheme="minorHAnsi" w:hAnsiTheme="minorHAnsi" w:cstheme="minorHAnsi"/>
              </w:rPr>
            </w:pPr>
          </w:p>
        </w:tc>
      </w:tr>
      <w:tr w:rsidR="00687D80" w:rsidRPr="00BF71F1" w14:paraId="6E1BC8B6" w14:textId="77777777" w:rsidTr="00967B88">
        <w:trPr>
          <w:trHeight w:val="567"/>
        </w:trPr>
        <w:tc>
          <w:tcPr>
            <w:tcW w:w="562" w:type="dxa"/>
          </w:tcPr>
          <w:p w14:paraId="6B7563A2"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4</w:t>
            </w:r>
          </w:p>
        </w:tc>
        <w:tc>
          <w:tcPr>
            <w:tcW w:w="4536" w:type="dxa"/>
          </w:tcPr>
          <w:p w14:paraId="117C2ED9" w14:textId="2B32E86D" w:rsidR="00687D80" w:rsidRPr="00BF71F1" w:rsidRDefault="00687D80" w:rsidP="008E7E23">
            <w:pPr>
              <w:jc w:val="center"/>
              <w:rPr>
                <w:rFonts w:asciiTheme="minorHAnsi" w:hAnsiTheme="minorHAnsi" w:cstheme="minorHAnsi"/>
              </w:rPr>
            </w:pPr>
          </w:p>
        </w:tc>
        <w:tc>
          <w:tcPr>
            <w:tcW w:w="3402" w:type="dxa"/>
          </w:tcPr>
          <w:p w14:paraId="641DEB02" w14:textId="1D695C4F" w:rsidR="00687D80" w:rsidRPr="00BF71F1" w:rsidRDefault="00687D80" w:rsidP="008E7E23">
            <w:pPr>
              <w:jc w:val="center"/>
              <w:rPr>
                <w:rFonts w:asciiTheme="minorHAnsi" w:hAnsiTheme="minorHAnsi" w:cstheme="minorHAnsi"/>
              </w:rPr>
            </w:pPr>
          </w:p>
        </w:tc>
        <w:tc>
          <w:tcPr>
            <w:tcW w:w="1672" w:type="dxa"/>
          </w:tcPr>
          <w:p w14:paraId="6ACDA40F" w14:textId="3E354A1F" w:rsidR="00687D80" w:rsidRPr="00BF71F1" w:rsidRDefault="00687D80" w:rsidP="008E7E23">
            <w:pPr>
              <w:jc w:val="center"/>
              <w:rPr>
                <w:rFonts w:asciiTheme="minorHAnsi" w:hAnsiTheme="minorHAnsi" w:cstheme="minorHAnsi"/>
              </w:rPr>
            </w:pPr>
          </w:p>
        </w:tc>
      </w:tr>
      <w:tr w:rsidR="00687D80" w:rsidRPr="00BF71F1" w14:paraId="3EAA89D8" w14:textId="77777777" w:rsidTr="00967B88">
        <w:trPr>
          <w:trHeight w:val="567"/>
        </w:trPr>
        <w:tc>
          <w:tcPr>
            <w:tcW w:w="562" w:type="dxa"/>
          </w:tcPr>
          <w:p w14:paraId="3AEFD24C"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5</w:t>
            </w:r>
          </w:p>
        </w:tc>
        <w:tc>
          <w:tcPr>
            <w:tcW w:w="4536" w:type="dxa"/>
          </w:tcPr>
          <w:p w14:paraId="1D6381E8" w14:textId="2FA43650" w:rsidR="00687D80" w:rsidRPr="00BF71F1" w:rsidRDefault="00687D80" w:rsidP="008E7E23">
            <w:pPr>
              <w:jc w:val="center"/>
              <w:rPr>
                <w:rFonts w:asciiTheme="minorHAnsi" w:hAnsiTheme="minorHAnsi" w:cstheme="minorHAnsi"/>
              </w:rPr>
            </w:pPr>
          </w:p>
        </w:tc>
        <w:tc>
          <w:tcPr>
            <w:tcW w:w="3402" w:type="dxa"/>
          </w:tcPr>
          <w:p w14:paraId="0D7B6206" w14:textId="2A704217" w:rsidR="00687D80" w:rsidRPr="00BF71F1" w:rsidRDefault="00687D80" w:rsidP="008E7E23">
            <w:pPr>
              <w:jc w:val="center"/>
              <w:rPr>
                <w:rFonts w:asciiTheme="minorHAnsi" w:hAnsiTheme="minorHAnsi" w:cstheme="minorHAnsi"/>
              </w:rPr>
            </w:pPr>
          </w:p>
        </w:tc>
        <w:tc>
          <w:tcPr>
            <w:tcW w:w="1672" w:type="dxa"/>
          </w:tcPr>
          <w:p w14:paraId="516C3142" w14:textId="7F2E333A" w:rsidR="00687D80" w:rsidRPr="00BF71F1" w:rsidRDefault="00687D80" w:rsidP="008E7E23">
            <w:pPr>
              <w:jc w:val="center"/>
              <w:rPr>
                <w:rFonts w:asciiTheme="minorHAnsi" w:hAnsiTheme="minorHAnsi" w:cstheme="minorHAnsi"/>
              </w:rPr>
            </w:pPr>
          </w:p>
        </w:tc>
      </w:tr>
      <w:tr w:rsidR="00687D80" w:rsidRPr="00BF71F1" w14:paraId="5D0F6E94" w14:textId="77777777" w:rsidTr="00967B88">
        <w:trPr>
          <w:trHeight w:val="567"/>
        </w:trPr>
        <w:tc>
          <w:tcPr>
            <w:tcW w:w="562" w:type="dxa"/>
          </w:tcPr>
          <w:p w14:paraId="2F76E748"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6</w:t>
            </w:r>
          </w:p>
        </w:tc>
        <w:tc>
          <w:tcPr>
            <w:tcW w:w="4536" w:type="dxa"/>
          </w:tcPr>
          <w:p w14:paraId="7F937764" w14:textId="6804C85A" w:rsidR="00687D80" w:rsidRPr="00BF71F1" w:rsidRDefault="00687D80" w:rsidP="008E7E23">
            <w:pPr>
              <w:jc w:val="center"/>
              <w:rPr>
                <w:rFonts w:asciiTheme="minorHAnsi" w:hAnsiTheme="minorHAnsi" w:cstheme="minorHAnsi"/>
              </w:rPr>
            </w:pPr>
          </w:p>
        </w:tc>
        <w:tc>
          <w:tcPr>
            <w:tcW w:w="3402" w:type="dxa"/>
          </w:tcPr>
          <w:p w14:paraId="5758270C" w14:textId="66871A31" w:rsidR="00687D80" w:rsidRPr="00BF71F1" w:rsidRDefault="00687D80" w:rsidP="008E7E23">
            <w:pPr>
              <w:jc w:val="center"/>
              <w:rPr>
                <w:rFonts w:asciiTheme="minorHAnsi" w:hAnsiTheme="minorHAnsi" w:cstheme="minorHAnsi"/>
              </w:rPr>
            </w:pPr>
          </w:p>
        </w:tc>
        <w:tc>
          <w:tcPr>
            <w:tcW w:w="1672" w:type="dxa"/>
          </w:tcPr>
          <w:p w14:paraId="6BDECA9A" w14:textId="49CA074E" w:rsidR="00687D80" w:rsidRPr="00BF71F1" w:rsidRDefault="00687D80" w:rsidP="008E7E23">
            <w:pPr>
              <w:jc w:val="center"/>
              <w:rPr>
                <w:rFonts w:asciiTheme="minorHAnsi" w:hAnsiTheme="minorHAnsi" w:cstheme="minorHAnsi"/>
              </w:rPr>
            </w:pPr>
          </w:p>
        </w:tc>
      </w:tr>
      <w:tr w:rsidR="00687D80" w:rsidRPr="00BF71F1" w14:paraId="502D875F" w14:textId="77777777" w:rsidTr="00967B88">
        <w:trPr>
          <w:trHeight w:val="567"/>
        </w:trPr>
        <w:tc>
          <w:tcPr>
            <w:tcW w:w="562" w:type="dxa"/>
          </w:tcPr>
          <w:p w14:paraId="34120EB0"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7</w:t>
            </w:r>
          </w:p>
        </w:tc>
        <w:tc>
          <w:tcPr>
            <w:tcW w:w="4536" w:type="dxa"/>
          </w:tcPr>
          <w:p w14:paraId="33CA577F" w14:textId="13FB304B" w:rsidR="00687D80" w:rsidRPr="00BF71F1" w:rsidRDefault="00687D80" w:rsidP="008E7E23">
            <w:pPr>
              <w:jc w:val="center"/>
              <w:rPr>
                <w:rFonts w:asciiTheme="minorHAnsi" w:hAnsiTheme="minorHAnsi" w:cstheme="minorHAnsi"/>
              </w:rPr>
            </w:pPr>
          </w:p>
        </w:tc>
        <w:tc>
          <w:tcPr>
            <w:tcW w:w="3402" w:type="dxa"/>
          </w:tcPr>
          <w:p w14:paraId="748B69A4" w14:textId="78D8106D" w:rsidR="00687D80" w:rsidRPr="00BF71F1" w:rsidRDefault="00687D80" w:rsidP="008E7E23">
            <w:pPr>
              <w:jc w:val="center"/>
              <w:rPr>
                <w:rFonts w:asciiTheme="minorHAnsi" w:hAnsiTheme="minorHAnsi" w:cstheme="minorHAnsi"/>
              </w:rPr>
            </w:pPr>
          </w:p>
        </w:tc>
        <w:tc>
          <w:tcPr>
            <w:tcW w:w="1672" w:type="dxa"/>
          </w:tcPr>
          <w:p w14:paraId="2360B5DC" w14:textId="551DF1F4" w:rsidR="00687D80" w:rsidRPr="00BF71F1" w:rsidRDefault="00687D80" w:rsidP="008E7E23">
            <w:pPr>
              <w:jc w:val="center"/>
              <w:rPr>
                <w:rFonts w:asciiTheme="minorHAnsi" w:hAnsiTheme="minorHAnsi" w:cstheme="minorHAnsi"/>
              </w:rPr>
            </w:pPr>
          </w:p>
        </w:tc>
      </w:tr>
      <w:tr w:rsidR="00687D80" w:rsidRPr="00BF71F1" w14:paraId="446CB7A5" w14:textId="77777777" w:rsidTr="00967B88">
        <w:trPr>
          <w:trHeight w:val="567"/>
        </w:trPr>
        <w:tc>
          <w:tcPr>
            <w:tcW w:w="562" w:type="dxa"/>
          </w:tcPr>
          <w:p w14:paraId="7DAF282A"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8</w:t>
            </w:r>
          </w:p>
        </w:tc>
        <w:tc>
          <w:tcPr>
            <w:tcW w:w="4536" w:type="dxa"/>
          </w:tcPr>
          <w:p w14:paraId="43A4DF99" w14:textId="3BEF21D8" w:rsidR="00687D80" w:rsidRPr="00BF71F1" w:rsidRDefault="00687D80" w:rsidP="008E7E23">
            <w:pPr>
              <w:jc w:val="center"/>
              <w:rPr>
                <w:rFonts w:asciiTheme="minorHAnsi" w:hAnsiTheme="minorHAnsi" w:cstheme="minorHAnsi"/>
              </w:rPr>
            </w:pPr>
          </w:p>
        </w:tc>
        <w:tc>
          <w:tcPr>
            <w:tcW w:w="3402" w:type="dxa"/>
          </w:tcPr>
          <w:p w14:paraId="2722D2AA" w14:textId="54BB9926" w:rsidR="00687D80" w:rsidRPr="00BF71F1" w:rsidRDefault="00687D80" w:rsidP="008E7E23">
            <w:pPr>
              <w:jc w:val="center"/>
              <w:rPr>
                <w:rFonts w:asciiTheme="minorHAnsi" w:hAnsiTheme="minorHAnsi" w:cstheme="minorHAnsi"/>
              </w:rPr>
            </w:pPr>
          </w:p>
        </w:tc>
        <w:tc>
          <w:tcPr>
            <w:tcW w:w="1672" w:type="dxa"/>
          </w:tcPr>
          <w:p w14:paraId="7DF894AD" w14:textId="7C4DEE4A" w:rsidR="00687D80" w:rsidRPr="00BF71F1" w:rsidRDefault="00687D80" w:rsidP="008E7E23">
            <w:pPr>
              <w:jc w:val="center"/>
              <w:rPr>
                <w:rFonts w:asciiTheme="minorHAnsi" w:hAnsiTheme="minorHAnsi" w:cstheme="minorHAnsi"/>
              </w:rPr>
            </w:pPr>
          </w:p>
        </w:tc>
      </w:tr>
    </w:tbl>
    <w:p w14:paraId="7587FCC9" w14:textId="1F4997D5" w:rsidR="00B019E9" w:rsidRPr="00BF71F1" w:rsidRDefault="00B019E9" w:rsidP="00BF71F1">
      <w:pPr>
        <w:rPr>
          <w:rFonts w:asciiTheme="minorHAnsi" w:hAnsiTheme="minorHAnsi" w:cstheme="minorHAnsi"/>
        </w:rPr>
      </w:pPr>
    </w:p>
    <w:p w14:paraId="57866AC9" w14:textId="473AE2BE" w:rsidR="002F1F0D" w:rsidRPr="00721C09" w:rsidRDefault="002F1F0D" w:rsidP="00152439">
      <w:pPr>
        <w:pStyle w:val="BodyText"/>
        <w:spacing w:after="80"/>
        <w:rPr>
          <w:rFonts w:cstheme="minorHAnsi"/>
          <w:b/>
          <w:bCs/>
          <w:sz w:val="20"/>
        </w:rPr>
      </w:pPr>
      <w:r w:rsidRPr="00721C09">
        <w:rPr>
          <w:rFonts w:cstheme="minorHAnsi"/>
          <w:b/>
          <w:bCs/>
          <w:sz w:val="20"/>
        </w:rPr>
        <w:t>Budget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9"/>
        <w:gridCol w:w="2549"/>
      </w:tblGrid>
      <w:tr w:rsidR="002F1F0D" w:rsidRPr="00721C09" w14:paraId="790ED2C9" w14:textId="77777777" w:rsidTr="001A4093">
        <w:trPr>
          <w:cantSplit/>
        </w:trPr>
        <w:tc>
          <w:tcPr>
            <w:tcW w:w="1250" w:type="pct"/>
            <w:shd w:val="clear" w:color="auto" w:fill="006D46"/>
          </w:tcPr>
          <w:p w14:paraId="5ABB74DD" w14:textId="77777777" w:rsidR="002F1F0D" w:rsidRPr="00FA2748" w:rsidRDefault="002F1F0D" w:rsidP="006B0008">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50" w:type="pct"/>
          </w:tcPr>
          <w:p w14:paraId="647F25F0" w14:textId="77777777" w:rsidR="002F1F0D" w:rsidRPr="00721C09" w:rsidRDefault="002F1F0D" w:rsidP="006B0008">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50" w:type="pct"/>
          </w:tcPr>
          <w:p w14:paraId="7CDF585A" w14:textId="77777777" w:rsidR="002F1F0D" w:rsidRPr="00721C09" w:rsidRDefault="002F1F0D" w:rsidP="006B0008">
            <w:pPr>
              <w:keepNext/>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50" w:type="pct"/>
            <w:shd w:val="clear" w:color="auto" w:fill="auto"/>
          </w:tcPr>
          <w:p w14:paraId="1F4D71AE" w14:textId="485A29BA" w:rsidR="002F1F0D" w:rsidRPr="00721C09" w:rsidRDefault="002F1F0D" w:rsidP="006B0008">
            <w:pPr>
              <w:keepNext/>
              <w:spacing w:before="40" w:after="40"/>
              <w:rPr>
                <w:rFonts w:asciiTheme="minorHAnsi" w:hAnsiTheme="minorHAnsi" w:cstheme="minorHAnsi"/>
                <w:lang w:eastAsia="en-AU"/>
              </w:rPr>
            </w:pPr>
          </w:p>
        </w:tc>
      </w:tr>
      <w:tr w:rsidR="002F1F0D" w:rsidRPr="00721C09" w14:paraId="06F8AC79" w14:textId="77777777" w:rsidTr="001A4093">
        <w:trPr>
          <w:cantSplit/>
        </w:trPr>
        <w:tc>
          <w:tcPr>
            <w:tcW w:w="1250" w:type="pct"/>
            <w:shd w:val="clear" w:color="auto" w:fill="auto"/>
          </w:tcPr>
          <w:p w14:paraId="48B95A29" w14:textId="77777777" w:rsidR="002F1F0D" w:rsidRPr="00721C09" w:rsidRDefault="002F1F0D" w:rsidP="003A55D4">
            <w:pPr>
              <w:spacing w:before="40" w:after="40"/>
              <w:rPr>
                <w:rFonts w:asciiTheme="minorHAnsi" w:hAnsiTheme="minorHAnsi" w:cstheme="minorHAnsi"/>
              </w:rPr>
            </w:pPr>
          </w:p>
        </w:tc>
        <w:tc>
          <w:tcPr>
            <w:tcW w:w="1250" w:type="pct"/>
          </w:tcPr>
          <w:p w14:paraId="09C4BB87"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50" w:type="pct"/>
          </w:tcPr>
          <w:p w14:paraId="5B5ADB58"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50" w:type="pct"/>
            <w:shd w:val="clear" w:color="auto" w:fill="auto"/>
          </w:tcPr>
          <w:p w14:paraId="479DACBD" w14:textId="77777777" w:rsidR="002F1F0D" w:rsidRPr="00721C09" w:rsidRDefault="002F1F0D" w:rsidP="003A55D4">
            <w:pPr>
              <w:spacing w:before="40" w:after="40"/>
              <w:rPr>
                <w:rFonts w:asciiTheme="minorHAnsi" w:hAnsiTheme="minorHAnsi" w:cstheme="minorHAnsi"/>
                <w:lang w:eastAsia="en-AU"/>
              </w:rPr>
            </w:pPr>
          </w:p>
        </w:tc>
      </w:tr>
      <w:tr w:rsidR="002F1F0D" w:rsidRPr="00721C09" w14:paraId="717CAD6A" w14:textId="77777777" w:rsidTr="001A4093">
        <w:trPr>
          <w:cantSplit/>
        </w:trPr>
        <w:tc>
          <w:tcPr>
            <w:tcW w:w="1250" w:type="pct"/>
            <w:shd w:val="clear" w:color="auto" w:fill="auto"/>
          </w:tcPr>
          <w:p w14:paraId="0CFD6152" w14:textId="77777777" w:rsidR="002F1F0D" w:rsidRPr="00721C09" w:rsidRDefault="002F1F0D" w:rsidP="003A55D4">
            <w:pPr>
              <w:spacing w:before="40" w:after="40"/>
              <w:rPr>
                <w:rFonts w:asciiTheme="minorHAnsi" w:hAnsiTheme="minorHAnsi" w:cstheme="minorHAnsi"/>
              </w:rPr>
            </w:pPr>
          </w:p>
        </w:tc>
        <w:tc>
          <w:tcPr>
            <w:tcW w:w="1250" w:type="pct"/>
          </w:tcPr>
          <w:p w14:paraId="6F8B4594"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50" w:type="pct"/>
          </w:tcPr>
          <w:p w14:paraId="4CF920D9"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50" w:type="pct"/>
            <w:shd w:val="clear" w:color="auto" w:fill="auto"/>
          </w:tcPr>
          <w:p w14:paraId="0C6DF5D5" w14:textId="77777777" w:rsidR="002F1F0D" w:rsidRPr="00721C09" w:rsidRDefault="002F1F0D" w:rsidP="003A55D4">
            <w:pPr>
              <w:spacing w:before="40" w:after="40"/>
              <w:rPr>
                <w:rFonts w:asciiTheme="minorHAnsi" w:hAnsiTheme="minorHAnsi" w:cstheme="minorHAnsi"/>
                <w:lang w:eastAsia="en-AU"/>
              </w:rPr>
            </w:pPr>
          </w:p>
        </w:tc>
      </w:tr>
    </w:tbl>
    <w:p w14:paraId="5715AED2" w14:textId="77777777" w:rsidR="002F1F0D" w:rsidRPr="00721C09" w:rsidRDefault="002F1F0D" w:rsidP="00152439">
      <w:pPr>
        <w:tabs>
          <w:tab w:val="left" w:pos="2835"/>
          <w:tab w:val="left" w:pos="4536"/>
          <w:tab w:val="left" w:pos="5954"/>
          <w:tab w:val="left" w:pos="6237"/>
        </w:tabs>
        <w:spacing w:after="80"/>
        <w:rPr>
          <w:rFonts w:asciiTheme="minorHAnsi" w:hAnsiTheme="minorHAnsi" w:cstheme="minorHAnsi"/>
          <w:bCs/>
        </w:rPr>
      </w:pPr>
    </w:p>
    <w:tbl>
      <w:tblPr>
        <w:tblW w:w="10201" w:type="dxa"/>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543"/>
        <w:gridCol w:w="7658"/>
      </w:tblGrid>
      <w:tr w:rsidR="002F1F0D" w:rsidRPr="00721C09" w14:paraId="7A429D51" w14:textId="77777777" w:rsidTr="0054370B">
        <w:trPr>
          <w:jc w:val="center"/>
        </w:trPr>
        <w:tc>
          <w:tcPr>
            <w:tcW w:w="2543" w:type="dxa"/>
            <w:shd w:val="clear" w:color="auto" w:fill="006D46"/>
          </w:tcPr>
          <w:p w14:paraId="75E09D1B"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7658" w:type="dxa"/>
          </w:tcPr>
          <w:p w14:paraId="44F80773" w14:textId="77777777"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AUD</w:t>
            </w:r>
            <w:r w:rsidRPr="00721C09">
              <w:rPr>
                <w:rFonts w:asciiTheme="minorHAnsi" w:hAnsiTheme="minorHAnsi" w:cstheme="minorHAnsi"/>
                <w:b/>
                <w:lang w:eastAsia="en-AU"/>
              </w:rPr>
              <w:fldChar w:fldCharType="begin"/>
            </w:r>
            <w:r w:rsidRPr="00721C09">
              <w:rPr>
                <w:rFonts w:asciiTheme="minorHAnsi" w:hAnsiTheme="minorHAnsi" w:cstheme="minorHAnsi"/>
                <w:b/>
                <w:lang w:eastAsia="en-AU"/>
              </w:rPr>
              <w:instrText xml:space="preserve"> =Total_Budget \# "#,##0.00" </w:instrText>
            </w:r>
            <w:r w:rsidRPr="00721C09">
              <w:rPr>
                <w:rFonts w:asciiTheme="minorHAnsi" w:hAnsiTheme="minorHAnsi" w:cstheme="minorHAnsi"/>
                <w:b/>
                <w:lang w:eastAsia="en-AU"/>
              </w:rPr>
              <w:fldChar w:fldCharType="separate"/>
            </w:r>
            <w:r w:rsidRPr="00721C09">
              <w:rPr>
                <w:rFonts w:asciiTheme="minorHAnsi" w:hAnsiTheme="minorHAnsi" w:cstheme="minorHAnsi"/>
                <w:b/>
                <w:noProof/>
                <w:lang w:eastAsia="en-AU"/>
              </w:rPr>
              <w:t xml:space="preserve">   0.00</w:t>
            </w:r>
            <w:r w:rsidRPr="00721C09">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3617CEF8" w14:textId="77777777" w:rsidR="00AE1C77" w:rsidRPr="00721C09" w:rsidRDefault="00AE1C77" w:rsidP="00152439">
      <w:pPr>
        <w:pStyle w:val="BodyText"/>
        <w:spacing w:after="80"/>
        <w:rPr>
          <w:rFonts w:cstheme="minorHAnsi"/>
          <w:b/>
          <w:bCs/>
          <w:sz w:val="20"/>
        </w:rPr>
      </w:pPr>
    </w:p>
    <w:p w14:paraId="689A24C2" w14:textId="3768447A" w:rsidR="002F1F0D" w:rsidRPr="00721C09" w:rsidRDefault="002F1F0D" w:rsidP="00152439">
      <w:pPr>
        <w:pStyle w:val="BodyText"/>
        <w:spacing w:after="80"/>
        <w:rPr>
          <w:rFonts w:cstheme="minorHAnsi"/>
          <w:b/>
          <w:bCs/>
          <w:sz w:val="20"/>
        </w:rPr>
      </w:pPr>
      <w:r w:rsidRPr="00721C09">
        <w:rPr>
          <w:rFonts w:cstheme="minorHAnsi"/>
          <w:b/>
          <w:bCs/>
          <w:sz w:val="20"/>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3BE80FD6" w14:textId="77777777" w:rsidTr="0054370B">
        <w:trPr>
          <w:trHeight w:val="356"/>
          <w:tblHeader/>
          <w:jc w:val="center"/>
        </w:trPr>
        <w:tc>
          <w:tcPr>
            <w:tcW w:w="2689" w:type="dxa"/>
            <w:shd w:val="clear" w:color="auto" w:fill="006D46"/>
            <w:vAlign w:val="center"/>
          </w:tcPr>
          <w:p w14:paraId="7C811BE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0017C58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2B00D16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596D8F8B"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5B28A109"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40B6B26E"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44C97AA9" w14:textId="77777777" w:rsidTr="00BD41C5">
        <w:trPr>
          <w:cantSplit/>
          <w:trHeight w:val="329"/>
          <w:jc w:val="center"/>
        </w:trPr>
        <w:sdt>
          <w:sdtPr>
            <w:rPr>
              <w:rFonts w:cstheme="minorHAnsi"/>
              <w:sz w:val="20"/>
            </w:rPr>
            <w:alias w:val="Date - table"/>
            <w:tag w:val="Date - table"/>
            <w:id w:val="1795550852"/>
            <w:placeholder>
              <w:docPart w:val="F292E09716944085B538E7512D26CD8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50B45178" w14:textId="642225AB"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0A6426F" w14:textId="77777777" w:rsidR="00A50275" w:rsidRPr="00721C09" w:rsidRDefault="00A50275" w:rsidP="00A752E5">
            <w:pPr>
              <w:pStyle w:val="BodyText"/>
              <w:spacing w:before="40" w:after="40"/>
              <w:ind w:left="462"/>
              <w:rPr>
                <w:rFonts w:cstheme="minorHAnsi"/>
                <w:sz w:val="20"/>
              </w:rPr>
            </w:pPr>
            <w:r w:rsidRPr="00721C09">
              <w:rPr>
                <w:rFonts w:cstheme="minorHAnsi"/>
                <w:sz w:val="20"/>
              </w:rPr>
              <w:t>1 *</w:t>
            </w:r>
          </w:p>
        </w:tc>
        <w:tc>
          <w:tcPr>
            <w:tcW w:w="1559" w:type="dxa"/>
            <w:shd w:val="clear" w:color="auto" w:fill="auto"/>
          </w:tcPr>
          <w:p w14:paraId="754F6DFE" w14:textId="10349083"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033BA908" w14:textId="3057C938"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22D03FD8" w14:textId="50ADDDA6"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2A2E1432" w14:textId="195561AE" w:rsidR="00A50275" w:rsidRPr="00721C09" w:rsidRDefault="0060140E"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7946CB">
              <w:rPr>
                <w:rFonts w:cstheme="minorHAnsi"/>
                <w:noProof/>
                <w:sz w:val="20"/>
              </w:rPr>
              <w:t xml:space="preserve">   0.00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5D806078" w14:textId="77777777" w:rsidTr="00BD41C5">
        <w:trPr>
          <w:cantSplit/>
          <w:trHeight w:val="329"/>
          <w:jc w:val="center"/>
        </w:trPr>
        <w:sdt>
          <w:sdtPr>
            <w:rPr>
              <w:rFonts w:cstheme="minorHAnsi"/>
              <w:sz w:val="20"/>
            </w:rPr>
            <w:alias w:val="Date - table"/>
            <w:tag w:val="Date - table"/>
            <w:id w:val="-1466969530"/>
            <w:placeholder>
              <w:docPart w:val="9B1CCAC2E02E4E87B1DD4A9C28CFECCB"/>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0737D97" w14:textId="140F590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9A5B550" w14:textId="77777777" w:rsidR="00A50275" w:rsidRPr="00721C09" w:rsidRDefault="00A50275" w:rsidP="00A752E5">
            <w:pPr>
              <w:pStyle w:val="BodyText"/>
              <w:spacing w:before="40" w:after="40"/>
              <w:ind w:left="462"/>
              <w:rPr>
                <w:rFonts w:cstheme="minorHAnsi"/>
                <w:sz w:val="20"/>
              </w:rPr>
            </w:pPr>
            <w:r w:rsidRPr="00721C09">
              <w:rPr>
                <w:rFonts w:cstheme="minorHAnsi"/>
                <w:sz w:val="20"/>
              </w:rPr>
              <w:t>2 **</w:t>
            </w:r>
          </w:p>
        </w:tc>
        <w:tc>
          <w:tcPr>
            <w:tcW w:w="1559" w:type="dxa"/>
            <w:shd w:val="clear" w:color="auto" w:fill="auto"/>
          </w:tcPr>
          <w:p w14:paraId="1529A56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9BABE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C359CC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FCC5907" w14:textId="2F7410D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144127B1" w14:textId="77777777" w:rsidTr="00BD41C5">
        <w:trPr>
          <w:cantSplit/>
          <w:trHeight w:val="329"/>
          <w:jc w:val="center"/>
        </w:trPr>
        <w:sdt>
          <w:sdtPr>
            <w:rPr>
              <w:rFonts w:cstheme="minorHAnsi"/>
              <w:sz w:val="20"/>
            </w:rPr>
            <w:alias w:val="Date - table"/>
            <w:tag w:val="Date - table"/>
            <w:id w:val="994538854"/>
            <w:placeholder>
              <w:docPart w:val="F7B459EA46744E1092247E811F4ED67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101D069" w14:textId="18AD5F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DA50670" w14:textId="77777777" w:rsidR="00A50275" w:rsidRPr="00721C09" w:rsidRDefault="00A50275" w:rsidP="00A752E5">
            <w:pPr>
              <w:pStyle w:val="BodyText"/>
              <w:spacing w:before="40" w:after="40"/>
              <w:ind w:left="462"/>
              <w:rPr>
                <w:rFonts w:cstheme="minorHAnsi"/>
                <w:sz w:val="20"/>
              </w:rPr>
            </w:pPr>
            <w:r w:rsidRPr="00721C09">
              <w:rPr>
                <w:rFonts w:cstheme="minorHAnsi"/>
                <w:sz w:val="20"/>
              </w:rPr>
              <w:t>3 **</w:t>
            </w:r>
          </w:p>
        </w:tc>
        <w:tc>
          <w:tcPr>
            <w:tcW w:w="1559" w:type="dxa"/>
            <w:shd w:val="clear" w:color="auto" w:fill="auto"/>
          </w:tcPr>
          <w:p w14:paraId="1EF4DCA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2C247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247F42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6E8715" w14:textId="46532E65"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5E77416A" w14:textId="77777777" w:rsidTr="00BD41C5">
        <w:trPr>
          <w:cantSplit/>
          <w:trHeight w:val="329"/>
          <w:jc w:val="center"/>
        </w:trPr>
        <w:sdt>
          <w:sdtPr>
            <w:rPr>
              <w:rFonts w:cstheme="minorHAnsi"/>
              <w:sz w:val="20"/>
            </w:rPr>
            <w:alias w:val="Date - table"/>
            <w:tag w:val="Date - table"/>
            <w:id w:val="2062515075"/>
            <w:placeholder>
              <w:docPart w:val="B5C705642D8A4824B021B2C8DC785D6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29C7CE8" w14:textId="5F3F605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8708E52" w14:textId="77777777" w:rsidR="00A50275" w:rsidRPr="00721C09" w:rsidRDefault="00A50275" w:rsidP="00A752E5">
            <w:pPr>
              <w:pStyle w:val="BodyText"/>
              <w:spacing w:before="40" w:after="40"/>
              <w:ind w:left="462"/>
              <w:rPr>
                <w:rFonts w:cstheme="minorHAnsi"/>
                <w:sz w:val="20"/>
              </w:rPr>
            </w:pPr>
            <w:r w:rsidRPr="00721C09">
              <w:rPr>
                <w:rFonts w:cstheme="minorHAnsi"/>
                <w:sz w:val="20"/>
              </w:rPr>
              <w:t>4 **</w:t>
            </w:r>
          </w:p>
        </w:tc>
        <w:tc>
          <w:tcPr>
            <w:tcW w:w="1559" w:type="dxa"/>
            <w:shd w:val="clear" w:color="auto" w:fill="auto"/>
          </w:tcPr>
          <w:p w14:paraId="4110C8E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BF88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3D8AF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59098D1C" w14:textId="58581FAB"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51945758" w14:textId="77777777" w:rsidTr="00BD41C5">
        <w:trPr>
          <w:cantSplit/>
          <w:trHeight w:val="329"/>
          <w:jc w:val="center"/>
        </w:trPr>
        <w:sdt>
          <w:sdtPr>
            <w:rPr>
              <w:rFonts w:cstheme="minorHAnsi"/>
              <w:sz w:val="20"/>
            </w:rPr>
            <w:alias w:val="Date - table"/>
            <w:tag w:val="Date - table"/>
            <w:id w:val="-1929639923"/>
            <w:placeholder>
              <w:docPart w:val="17B192F267EB4EF0A77AE9633136055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155BF9" w14:textId="12D96273"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E76187A" w14:textId="77777777" w:rsidR="00A50275" w:rsidRPr="00721C09" w:rsidRDefault="00A50275" w:rsidP="00A752E5">
            <w:pPr>
              <w:pStyle w:val="BodyText"/>
              <w:spacing w:before="40" w:after="40"/>
              <w:ind w:left="462"/>
              <w:rPr>
                <w:rFonts w:cstheme="minorHAnsi"/>
                <w:sz w:val="20"/>
              </w:rPr>
            </w:pPr>
            <w:r w:rsidRPr="00721C09">
              <w:rPr>
                <w:rFonts w:cstheme="minorHAnsi"/>
                <w:sz w:val="20"/>
              </w:rPr>
              <w:t>5 **</w:t>
            </w:r>
          </w:p>
        </w:tc>
        <w:tc>
          <w:tcPr>
            <w:tcW w:w="1559" w:type="dxa"/>
            <w:shd w:val="clear" w:color="auto" w:fill="auto"/>
          </w:tcPr>
          <w:p w14:paraId="4395E2E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82F796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05281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8362E1F" w14:textId="145A7981"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4D075E0D" w14:textId="77777777" w:rsidTr="00BD41C5">
        <w:trPr>
          <w:cantSplit/>
          <w:trHeight w:val="329"/>
          <w:jc w:val="center"/>
        </w:trPr>
        <w:sdt>
          <w:sdtPr>
            <w:rPr>
              <w:rFonts w:cstheme="minorHAnsi"/>
              <w:sz w:val="20"/>
            </w:rPr>
            <w:alias w:val="Date - table"/>
            <w:tag w:val="Date - table"/>
            <w:id w:val="957302531"/>
            <w:placeholder>
              <w:docPart w:val="8A4D805E694E4082A2BB10017B16E5ED"/>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2E7AB67" w14:textId="4218D3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CA75F7D" w14:textId="77777777" w:rsidR="00A50275" w:rsidRPr="00721C09" w:rsidRDefault="00A50275" w:rsidP="00A752E5">
            <w:pPr>
              <w:pStyle w:val="BodyText"/>
              <w:spacing w:before="40" w:after="40"/>
              <w:ind w:left="462"/>
              <w:rPr>
                <w:rFonts w:cstheme="minorHAnsi"/>
                <w:sz w:val="20"/>
              </w:rPr>
            </w:pPr>
            <w:r w:rsidRPr="00721C09">
              <w:rPr>
                <w:rFonts w:cstheme="minorHAnsi"/>
                <w:sz w:val="20"/>
              </w:rPr>
              <w:t>6 **</w:t>
            </w:r>
          </w:p>
        </w:tc>
        <w:tc>
          <w:tcPr>
            <w:tcW w:w="1559" w:type="dxa"/>
            <w:shd w:val="clear" w:color="auto" w:fill="auto"/>
          </w:tcPr>
          <w:p w14:paraId="4C072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4A4DBD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236B2D2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B08C68" w14:textId="1344A20D"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41B8E74B" w14:textId="77777777" w:rsidTr="00BD41C5">
        <w:trPr>
          <w:cantSplit/>
          <w:trHeight w:val="329"/>
          <w:jc w:val="center"/>
        </w:trPr>
        <w:sdt>
          <w:sdtPr>
            <w:rPr>
              <w:rFonts w:cstheme="minorHAnsi"/>
              <w:sz w:val="20"/>
            </w:rPr>
            <w:alias w:val="Date - table"/>
            <w:tag w:val="Date - table"/>
            <w:id w:val="-1010598616"/>
            <w:placeholder>
              <w:docPart w:val="C318CDDA769F449DA3EE4295D5D025A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EB0049F" w14:textId="67366B1C"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1AE10D1" w14:textId="77777777" w:rsidR="00A50275" w:rsidRPr="00721C09" w:rsidRDefault="00A50275" w:rsidP="00A752E5">
            <w:pPr>
              <w:pStyle w:val="BodyText"/>
              <w:spacing w:before="40" w:after="40"/>
              <w:ind w:left="462"/>
              <w:rPr>
                <w:rFonts w:cstheme="minorHAnsi"/>
                <w:sz w:val="20"/>
              </w:rPr>
            </w:pPr>
            <w:r w:rsidRPr="00721C09">
              <w:rPr>
                <w:rFonts w:cstheme="minorHAnsi"/>
                <w:sz w:val="20"/>
              </w:rPr>
              <w:t>7 **</w:t>
            </w:r>
          </w:p>
        </w:tc>
        <w:tc>
          <w:tcPr>
            <w:tcW w:w="1559" w:type="dxa"/>
            <w:shd w:val="clear" w:color="auto" w:fill="auto"/>
          </w:tcPr>
          <w:p w14:paraId="7DC7FF9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CA4F9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FFC064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28920B7" w14:textId="50BD7E42"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66CE90F6" w14:textId="77777777" w:rsidTr="00BD41C5">
        <w:trPr>
          <w:cantSplit/>
          <w:trHeight w:val="329"/>
          <w:jc w:val="center"/>
        </w:trPr>
        <w:sdt>
          <w:sdtPr>
            <w:rPr>
              <w:rFonts w:cstheme="minorHAnsi"/>
              <w:sz w:val="20"/>
            </w:rPr>
            <w:alias w:val="Date - table"/>
            <w:tag w:val="Date - table"/>
            <w:id w:val="-1731147855"/>
            <w:placeholder>
              <w:docPart w:val="7A148ED05E304862958E0F30052AB97C"/>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D8E07C7" w14:textId="14AA05F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CCD4DD5" w14:textId="77777777" w:rsidR="00A50275" w:rsidRPr="00721C09" w:rsidRDefault="00A50275" w:rsidP="00A752E5">
            <w:pPr>
              <w:pStyle w:val="BodyText"/>
              <w:spacing w:before="40" w:after="40"/>
              <w:ind w:left="462"/>
              <w:rPr>
                <w:rFonts w:cstheme="minorHAnsi"/>
                <w:sz w:val="20"/>
              </w:rPr>
            </w:pPr>
            <w:r w:rsidRPr="00721C09">
              <w:rPr>
                <w:rFonts w:cstheme="minorHAnsi"/>
                <w:sz w:val="20"/>
              </w:rPr>
              <w:t>8 ***</w:t>
            </w:r>
          </w:p>
        </w:tc>
        <w:tc>
          <w:tcPr>
            <w:tcW w:w="1559" w:type="dxa"/>
            <w:shd w:val="clear" w:color="auto" w:fill="auto"/>
          </w:tcPr>
          <w:p w14:paraId="6B2FDDF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6640542"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62A80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78DD26F" w14:textId="5790FF3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2F1F0D" w:rsidRPr="00721C09" w14:paraId="2909AD00" w14:textId="77777777" w:rsidTr="00C4537C">
        <w:tblPrEx>
          <w:tblBorders>
            <w:insideH w:val="none" w:sz="0" w:space="0" w:color="auto"/>
            <w:insideV w:val="none" w:sz="0" w:space="0" w:color="auto"/>
          </w:tblBorders>
        </w:tblPrEx>
        <w:trPr>
          <w:jc w:val="center"/>
        </w:trPr>
        <w:tc>
          <w:tcPr>
            <w:tcW w:w="2689" w:type="dxa"/>
            <w:shd w:val="clear" w:color="auto" w:fill="006D46"/>
          </w:tcPr>
          <w:p w14:paraId="1D9C26C1" w14:textId="77777777"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Pr>
          <w:p w14:paraId="0A87777C" w14:textId="77777777" w:rsidR="002F1F0D" w:rsidRPr="00721C09" w:rsidRDefault="002F1F0D" w:rsidP="003A55D4">
            <w:pPr>
              <w:pStyle w:val="BodyText"/>
              <w:spacing w:before="40" w:after="40"/>
              <w:rPr>
                <w:rFonts w:cstheme="minorHAnsi"/>
                <w:sz w:val="20"/>
              </w:rPr>
            </w:pPr>
          </w:p>
        </w:tc>
        <w:tc>
          <w:tcPr>
            <w:tcW w:w="4098" w:type="dxa"/>
            <w:gridSpan w:val="3"/>
          </w:tcPr>
          <w:p w14:paraId="09FF7A76" w14:textId="5428205D"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7946CB">
              <w:rPr>
                <w:rFonts w:cstheme="minorHAnsi"/>
                <w:b/>
                <w:noProof/>
                <w:sz w:val="20"/>
                <w:lang w:eastAsia="en-AU"/>
              </w:rPr>
              <w:t xml:space="preserve">   0.00</w:t>
            </w:r>
            <w:r w:rsidR="007946CB">
              <w:rPr>
                <w:rFonts w:cstheme="minorHAnsi"/>
                <w:b/>
                <w:sz w:val="20"/>
                <w:lang w:eastAsia="en-AU"/>
              </w:rPr>
              <w:fldChar w:fldCharType="end"/>
            </w:r>
          </w:p>
        </w:tc>
      </w:tr>
      <w:tr w:rsidR="002F1F0D" w:rsidRPr="00721C09" w14:paraId="7640603F" w14:textId="77777777" w:rsidTr="00BD41C5">
        <w:tblPrEx>
          <w:tblBorders>
            <w:insideH w:val="none" w:sz="0" w:space="0" w:color="auto"/>
            <w:insideV w:val="none" w:sz="0" w:space="0" w:color="auto"/>
          </w:tblBorders>
        </w:tblPrEx>
        <w:trPr>
          <w:jc w:val="center"/>
        </w:trPr>
        <w:tc>
          <w:tcPr>
            <w:tcW w:w="10201" w:type="dxa"/>
            <w:gridSpan w:val="7"/>
          </w:tcPr>
          <w:p w14:paraId="733EB250" w14:textId="6E711FC7" w:rsidR="002F1F0D" w:rsidRPr="00721C09" w:rsidRDefault="002F1F0D" w:rsidP="003A55D4">
            <w:pPr>
              <w:pStyle w:val="BodyText"/>
              <w:spacing w:before="40" w:after="40"/>
              <w:rPr>
                <w:rFonts w:cstheme="minorHAnsi"/>
                <w:sz w:val="20"/>
              </w:rPr>
            </w:pPr>
            <w:r w:rsidRPr="00721C09">
              <w:rPr>
                <w:rFonts w:cstheme="minorHAnsi"/>
                <w:sz w:val="20"/>
              </w:rPr>
              <w:t xml:space="preserve">*or on signing of </w:t>
            </w:r>
            <w:r w:rsidR="0003024C">
              <w:rPr>
                <w:rFonts w:cstheme="minorHAnsi"/>
                <w:sz w:val="20"/>
              </w:rPr>
              <w:t>this Agreement</w:t>
            </w:r>
          </w:p>
          <w:p w14:paraId="474B94AF" w14:textId="77777777" w:rsidR="002F1F0D" w:rsidRPr="00721C09" w:rsidRDefault="002F1F0D" w:rsidP="007E1594">
            <w:pPr>
              <w:pStyle w:val="BodyText"/>
              <w:spacing w:after="0"/>
              <w:rPr>
                <w:rFonts w:cstheme="minorHAnsi"/>
                <w:sz w:val="20"/>
              </w:rPr>
            </w:pPr>
            <w:r w:rsidRPr="00721C09">
              <w:rPr>
                <w:rFonts w:cstheme="minorHAnsi"/>
                <w:sz w:val="20"/>
              </w:rPr>
              <w:t>**on acceptance and approval of corresponding milestone report, with tax invoice and copy of receipts attached</w:t>
            </w:r>
          </w:p>
          <w:p w14:paraId="73D1F466" w14:textId="77777777" w:rsidR="00D97FDE" w:rsidRPr="00721C09" w:rsidRDefault="002F1F0D" w:rsidP="007E1594">
            <w:pPr>
              <w:pStyle w:val="BodyText"/>
              <w:spacing w:after="0"/>
              <w:rPr>
                <w:rFonts w:cstheme="minorHAnsi"/>
                <w:sz w:val="20"/>
              </w:rPr>
            </w:pPr>
            <w:r w:rsidRPr="00721C09">
              <w:rPr>
                <w:rFonts w:cstheme="minorHAnsi"/>
                <w:sz w:val="20"/>
              </w:rPr>
              <w:t>***on receipt and acceptance of final report by MLA, with tax invoice for payment attached</w:t>
            </w:r>
          </w:p>
          <w:p w14:paraId="7CE4A287" w14:textId="77777777" w:rsidR="00A75A0D" w:rsidRDefault="00A75A0D" w:rsidP="007E1594">
            <w:pPr>
              <w:pStyle w:val="BodyText"/>
              <w:spacing w:after="0"/>
              <w:rPr>
                <w:rFonts w:cstheme="minorHAnsi"/>
                <w:sz w:val="20"/>
              </w:rPr>
            </w:pPr>
          </w:p>
          <w:p w14:paraId="3993CD86" w14:textId="6A3C1697" w:rsidR="002F1F0D" w:rsidRPr="00721C09" w:rsidRDefault="002F1F0D" w:rsidP="007E1594">
            <w:pPr>
              <w:pStyle w:val="BodyText"/>
              <w:spacing w:after="0"/>
              <w:rPr>
                <w:rFonts w:cstheme="minorHAnsi"/>
                <w:sz w:val="20"/>
              </w:rPr>
            </w:pPr>
            <w:r w:rsidRPr="00721C09">
              <w:rPr>
                <w:rFonts w:cstheme="minorHAnsi"/>
                <w:sz w:val="20"/>
              </w:rPr>
              <w:t>NB: any money uncommitted at the end of the Project must be returned to MLA</w:t>
            </w:r>
          </w:p>
        </w:tc>
      </w:tr>
    </w:tbl>
    <w:p w14:paraId="2F69FDAF"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1B4B000D" w14:textId="2C1EA9EF" w:rsidR="002F1F0D" w:rsidRPr="00721C09" w:rsidRDefault="002F1F0D" w:rsidP="00152439">
      <w:pPr>
        <w:pStyle w:val="BodyText"/>
        <w:spacing w:after="120"/>
        <w:rPr>
          <w:rFonts w:cstheme="minorHAnsi"/>
          <w:b/>
          <w:sz w:val="20"/>
        </w:rPr>
      </w:pPr>
    </w:p>
    <w:p w14:paraId="022C4015" w14:textId="303065E1" w:rsidR="00163E1B" w:rsidRPr="00721C09" w:rsidRDefault="00163E1B" w:rsidP="000E0EF7">
      <w:pPr>
        <w:pStyle w:val="BodyText"/>
        <w:keepNext/>
        <w:spacing w:before="120" w:after="120"/>
        <w:rPr>
          <w:rFonts w:cstheme="minorHAnsi"/>
          <w:b/>
          <w:sz w:val="20"/>
        </w:rPr>
      </w:pPr>
      <w:r w:rsidRPr="00721C09">
        <w:rPr>
          <w:rFonts w:cstheme="minorHAnsi"/>
          <w:b/>
          <w:sz w:val="20"/>
        </w:rPr>
        <w:t>Communications</w:t>
      </w:r>
      <w:r w:rsidR="005E11ED" w:rsidRPr="00721C09">
        <w:rPr>
          <w:rFonts w:cstheme="minorHAnsi"/>
          <w:b/>
          <w:sz w:val="20"/>
        </w:rPr>
        <w:t xml:space="preserve"> and Milestone and Final Report Requirements</w:t>
      </w:r>
    </w:p>
    <w:p w14:paraId="7874A44B" w14:textId="6C84C4FF" w:rsidR="00163E1B" w:rsidRPr="00721C09" w:rsidRDefault="00163E1B" w:rsidP="00163E1B">
      <w:pPr>
        <w:spacing w:before="120"/>
        <w:ind w:right="198"/>
        <w:jc w:val="both"/>
        <w:rPr>
          <w:rFonts w:asciiTheme="minorHAnsi" w:hAnsiTheme="minorHAnsi" w:cstheme="minorHAnsi"/>
        </w:rPr>
      </w:pPr>
      <w:r w:rsidRPr="00721C09">
        <w:rPr>
          <w:rFonts w:asciiTheme="minorHAnsi" w:hAnsiTheme="minorHAnsi" w:cstheme="minorHAnsi"/>
        </w:rPr>
        <w:t xml:space="preserve">MLA has a robust process for delivering communications, aligned to a communications strategy that is designed and executed by the MLA Corporate Communications team each year. In order to ensure maximum value from MLA programs and projects, MLA requires the Research Organisation to comply with the publications and public announcements requirements under clauses </w:t>
      </w:r>
      <w:r w:rsidRPr="00721C09">
        <w:rPr>
          <w:rFonts w:asciiTheme="minorHAnsi" w:hAnsiTheme="minorHAnsi" w:cstheme="minorHAnsi"/>
        </w:rPr>
        <w:fldChar w:fldCharType="begin"/>
      </w:r>
      <w:r w:rsidRPr="00721C09">
        <w:rPr>
          <w:rFonts w:asciiTheme="minorHAnsi" w:hAnsiTheme="minorHAnsi" w:cstheme="minorHAnsi"/>
        </w:rPr>
        <w:instrText xml:space="preserve"> REF _Ref262722786 \w \h  \* MERGEFORMAT </w:instrText>
      </w:r>
      <w:r w:rsidRPr="00721C09">
        <w:rPr>
          <w:rFonts w:asciiTheme="minorHAnsi" w:hAnsiTheme="minorHAnsi" w:cstheme="minorHAnsi"/>
        </w:rPr>
      </w:r>
      <w:r w:rsidRPr="00721C09">
        <w:rPr>
          <w:rFonts w:asciiTheme="minorHAnsi" w:hAnsiTheme="minorHAnsi" w:cstheme="minorHAnsi"/>
        </w:rPr>
        <w:fldChar w:fldCharType="separate"/>
      </w:r>
      <w:r w:rsidR="00EB2A5C">
        <w:rPr>
          <w:rFonts w:asciiTheme="minorHAnsi" w:hAnsiTheme="minorHAnsi" w:cstheme="minorHAnsi"/>
        </w:rPr>
        <w:t>11.4</w:t>
      </w:r>
      <w:r w:rsidRPr="00721C09">
        <w:rPr>
          <w:rFonts w:asciiTheme="minorHAnsi" w:hAnsiTheme="minorHAnsi" w:cstheme="minorHAnsi"/>
        </w:rPr>
        <w:fldChar w:fldCharType="end"/>
      </w:r>
      <w:r w:rsidRPr="00721C09">
        <w:rPr>
          <w:rFonts w:asciiTheme="minorHAnsi" w:hAnsiTheme="minorHAnsi" w:cstheme="minorHAnsi"/>
        </w:rPr>
        <w:t xml:space="preserve"> and </w:t>
      </w:r>
      <w:r w:rsidRPr="00721C09">
        <w:rPr>
          <w:rFonts w:asciiTheme="minorHAnsi" w:hAnsiTheme="minorHAnsi" w:cstheme="minorHAnsi"/>
        </w:rPr>
        <w:fldChar w:fldCharType="begin"/>
      </w:r>
      <w:r w:rsidRPr="00721C09">
        <w:rPr>
          <w:rFonts w:asciiTheme="minorHAnsi" w:hAnsiTheme="minorHAnsi" w:cstheme="minorHAnsi"/>
        </w:rPr>
        <w:instrText xml:space="preserve"> REF _Ref42060718 \w \h  \* MERGEFORMAT </w:instrText>
      </w:r>
      <w:r w:rsidRPr="00721C09">
        <w:rPr>
          <w:rFonts w:asciiTheme="minorHAnsi" w:hAnsiTheme="minorHAnsi" w:cstheme="minorHAnsi"/>
        </w:rPr>
      </w:r>
      <w:r w:rsidRPr="00721C09">
        <w:rPr>
          <w:rFonts w:asciiTheme="minorHAnsi" w:hAnsiTheme="minorHAnsi" w:cstheme="minorHAnsi"/>
        </w:rPr>
        <w:fldChar w:fldCharType="separate"/>
      </w:r>
      <w:r w:rsidR="00EB2A5C">
        <w:rPr>
          <w:rFonts w:asciiTheme="minorHAnsi" w:hAnsiTheme="minorHAnsi" w:cstheme="minorHAnsi"/>
        </w:rPr>
        <w:t>11.5</w:t>
      </w:r>
      <w:r w:rsidRPr="00721C09">
        <w:rPr>
          <w:rFonts w:asciiTheme="minorHAnsi" w:hAnsiTheme="minorHAnsi" w:cstheme="minorHAnsi"/>
        </w:rPr>
        <w:fldChar w:fldCharType="end"/>
      </w:r>
      <w:r w:rsidRPr="00721C09">
        <w:rPr>
          <w:rFonts w:asciiTheme="minorHAnsi" w:hAnsiTheme="minorHAnsi" w:cstheme="minorHAnsi"/>
        </w:rPr>
        <w:t xml:space="preserve"> of </w:t>
      </w:r>
      <w:r w:rsidR="0003024C">
        <w:rPr>
          <w:rFonts w:asciiTheme="minorHAnsi" w:hAnsiTheme="minorHAnsi" w:cstheme="minorHAnsi"/>
        </w:rPr>
        <w:t>this Agreement</w:t>
      </w:r>
      <w:r w:rsidRPr="00721C09">
        <w:rPr>
          <w:rFonts w:asciiTheme="minorHAnsi" w:hAnsiTheme="minorHAnsi" w:cstheme="minorHAnsi"/>
        </w:rPr>
        <w:t xml:space="preserve"> and to liaise with the MLA communications team in respect of all communications relating to the Project to ensure the right messages are delivered via the right channel. All external communications and media in relation to the Project must be approved in writing by MLA. If you require further information please contact Matthew Peacock (</w:t>
      </w:r>
      <w:hyperlink r:id="rId21" w:history="1">
        <w:r w:rsidRPr="00721C09">
          <w:rPr>
            <w:rStyle w:val="Hyperlink"/>
            <w:rFonts w:asciiTheme="minorHAnsi" w:hAnsiTheme="minorHAnsi" w:cstheme="minorHAnsi"/>
          </w:rPr>
          <w:t>mpeacock@mla.com.au</w:t>
        </w:r>
      </w:hyperlink>
      <w:r w:rsidRPr="00721C09">
        <w:rPr>
          <w:rFonts w:asciiTheme="minorHAnsi" w:hAnsiTheme="minorHAnsi" w:cstheme="minorHAnsi"/>
        </w:rPr>
        <w:t>) or Sharon McGovern (</w:t>
      </w:r>
      <w:hyperlink r:id="rId22" w:history="1">
        <w:r w:rsidRPr="00721C09">
          <w:rPr>
            <w:rStyle w:val="Hyperlink"/>
            <w:rFonts w:asciiTheme="minorHAnsi" w:hAnsiTheme="minorHAnsi" w:cstheme="minorHAnsi"/>
          </w:rPr>
          <w:t>smcgovern@mla.com.au</w:t>
        </w:r>
      </w:hyperlink>
      <w:r w:rsidRPr="00721C09">
        <w:rPr>
          <w:rFonts w:asciiTheme="minorHAnsi" w:hAnsiTheme="minorHAnsi" w:cstheme="minorHAnsi"/>
        </w:rPr>
        <w:t xml:space="preserve"> ). </w:t>
      </w:r>
    </w:p>
    <w:p w14:paraId="1A048AB2" w14:textId="77777777" w:rsidR="00163E1B" w:rsidRPr="00721C09" w:rsidRDefault="00163E1B" w:rsidP="00163E1B">
      <w:pPr>
        <w:keepNext/>
        <w:keepLines/>
        <w:spacing w:after="120"/>
        <w:jc w:val="both"/>
        <w:rPr>
          <w:rFonts w:asciiTheme="minorHAnsi" w:hAnsiTheme="minorHAnsi" w:cstheme="minorHAnsi"/>
        </w:rPr>
      </w:pPr>
    </w:p>
    <w:p w14:paraId="76A31967" w14:textId="61938E32" w:rsidR="00163E1B" w:rsidRPr="00721C09" w:rsidRDefault="00A607F2" w:rsidP="00163E1B">
      <w:pPr>
        <w:keepNext/>
        <w:keepLines/>
        <w:spacing w:after="120"/>
        <w:jc w:val="both"/>
        <w:rPr>
          <w:rFonts w:asciiTheme="minorHAnsi" w:hAnsiTheme="minorHAnsi" w:cstheme="minorHAnsi"/>
        </w:rPr>
      </w:pPr>
      <w:r w:rsidRPr="00721C09">
        <w:rPr>
          <w:rFonts w:ascii="Calibri" w:hAnsi="Calibri"/>
        </w:rPr>
        <w:t>For each Project, the Research Organisation must provide written milestone reports and a final report to MLA (in accordance with the relevant Milestones table) setting out details of the progress and results of the Project, in accordance with the Milestone and final report requirements set out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451"/>
      </w:tblGrid>
      <w:tr w:rsidR="00163E1B" w:rsidRPr="00721C09" w14:paraId="18E16A1C" w14:textId="77777777" w:rsidTr="00C4537C">
        <w:trPr>
          <w:tblHeader/>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A1271F7" w14:textId="77777777" w:rsidR="00163E1B" w:rsidRPr="00C4537C" w:rsidRDefault="00163E1B" w:rsidP="004359A9">
            <w:pPr>
              <w:spacing w:before="40" w:after="40"/>
              <w:ind w:right="72"/>
              <w:jc w:val="both"/>
              <w:rPr>
                <w:rFonts w:asciiTheme="minorHAnsi" w:hAnsiTheme="minorHAnsi" w:cstheme="minorHAnsi"/>
                <w:b/>
                <w:color w:val="FFFFFF" w:themeColor="background1"/>
              </w:rPr>
            </w:pPr>
            <w:r w:rsidRPr="00C4537C">
              <w:rPr>
                <w:rFonts w:asciiTheme="minorHAnsi" w:hAnsiTheme="minorHAnsi" w:cstheme="minorHAnsi"/>
                <w:b/>
                <w:color w:val="FFFFFF" w:themeColor="background1"/>
              </w:rPr>
              <w:t>Activity</w:t>
            </w:r>
          </w:p>
        </w:tc>
        <w:tc>
          <w:tcPr>
            <w:tcW w:w="4145" w:type="pct"/>
            <w:tcBorders>
              <w:top w:val="single" w:sz="4" w:space="0" w:color="auto"/>
              <w:left w:val="single" w:sz="4" w:space="0" w:color="auto"/>
              <w:bottom w:val="single" w:sz="4" w:space="0" w:color="auto"/>
              <w:right w:val="single" w:sz="4" w:space="0" w:color="auto"/>
            </w:tcBorders>
            <w:shd w:val="clear" w:color="auto" w:fill="006D46"/>
          </w:tcPr>
          <w:p w14:paraId="60AAF0B6" w14:textId="77777777" w:rsidR="00163E1B" w:rsidRPr="00C4537C" w:rsidRDefault="00163E1B" w:rsidP="004359A9">
            <w:pPr>
              <w:spacing w:before="40" w:after="40"/>
              <w:ind w:right="72"/>
              <w:jc w:val="both"/>
              <w:rPr>
                <w:rFonts w:asciiTheme="minorHAnsi" w:hAnsiTheme="minorHAnsi" w:cstheme="minorHAnsi"/>
                <w:b/>
                <w:color w:val="FFFFFF" w:themeColor="background1"/>
              </w:rPr>
            </w:pPr>
            <w:r w:rsidRPr="00C4537C">
              <w:rPr>
                <w:rFonts w:asciiTheme="minorHAnsi" w:hAnsiTheme="minorHAnsi" w:cstheme="minorHAnsi"/>
                <w:b/>
                <w:color w:val="FFFFFF" w:themeColor="background1"/>
              </w:rPr>
              <w:t>Key Message</w:t>
            </w:r>
          </w:p>
        </w:tc>
      </w:tr>
      <w:tr w:rsidR="00163E1B" w:rsidRPr="00721C09" w14:paraId="3B038A27" w14:textId="77777777" w:rsidTr="0002479F">
        <w:trPr>
          <w:cantSplit/>
        </w:trPr>
        <w:tc>
          <w:tcPr>
            <w:tcW w:w="855" w:type="pct"/>
            <w:tcBorders>
              <w:top w:val="single" w:sz="4" w:space="0" w:color="auto"/>
              <w:left w:val="single" w:sz="4" w:space="0" w:color="auto"/>
              <w:bottom w:val="single" w:sz="4" w:space="0" w:color="auto"/>
              <w:right w:val="single" w:sz="4" w:space="0" w:color="auto"/>
            </w:tcBorders>
            <w:shd w:val="clear" w:color="auto" w:fill="auto"/>
          </w:tcPr>
          <w:p w14:paraId="1AB06E8B"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Milestone report</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7D8D9113"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 xml:space="preserve">Comprehensive report on achievement of each milestone. Milestone report guidelines are available on the MLA website </w:t>
            </w:r>
            <w:hyperlink r:id="rId23" w:history="1">
              <w:r w:rsidRPr="00721C09">
                <w:rPr>
                  <w:rStyle w:val="Hyperlink"/>
                  <w:rFonts w:asciiTheme="minorHAnsi" w:hAnsiTheme="minorHAnsi" w:cstheme="minorHAnsi"/>
                  <w:lang w:eastAsia="en-AU"/>
                </w:rPr>
                <w:t>http://www.mla.com.au/Research-and-development/Project-reporting-templates</w:t>
              </w:r>
            </w:hyperlink>
          </w:p>
        </w:tc>
      </w:tr>
      <w:tr w:rsidR="00163E1B" w:rsidRPr="00721C09" w14:paraId="1CE62F9C" w14:textId="77777777" w:rsidTr="0002479F">
        <w:trPr>
          <w:cantSplit/>
        </w:trPr>
        <w:tc>
          <w:tcPr>
            <w:tcW w:w="855" w:type="pct"/>
            <w:tcBorders>
              <w:top w:val="single" w:sz="4" w:space="0" w:color="auto"/>
              <w:left w:val="single" w:sz="4" w:space="0" w:color="auto"/>
              <w:bottom w:val="single" w:sz="4" w:space="0" w:color="auto"/>
              <w:right w:val="single" w:sz="4" w:space="0" w:color="auto"/>
            </w:tcBorders>
            <w:shd w:val="clear" w:color="auto" w:fill="auto"/>
          </w:tcPr>
          <w:p w14:paraId="11D7C493"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Final Report</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1D9CFD0B"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The Final report must:</w:t>
            </w:r>
          </w:p>
          <w:p w14:paraId="2AA446F8"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 xml:space="preserve">be submitted in accordance with MLA's style guide and report guidelines (available at </w:t>
            </w:r>
            <w:hyperlink r:id="rId24" w:history="1">
              <w:r w:rsidRPr="00721C09">
                <w:rPr>
                  <w:rStyle w:val="Hyperlink"/>
                  <w:rFonts w:asciiTheme="minorHAnsi" w:hAnsiTheme="minorHAnsi" w:cstheme="minorHAnsi"/>
                  <w:lang w:eastAsia="en-AU"/>
                </w:rPr>
                <w:t>http://www.mla.com.au/Research-and-development/Project-reporting-templates</w:t>
              </w:r>
            </w:hyperlink>
            <w:r w:rsidRPr="00721C09">
              <w:rPr>
                <w:rFonts w:asciiTheme="minorHAnsi" w:hAnsiTheme="minorHAnsi" w:cstheme="minorHAnsi"/>
                <w:lang w:eastAsia="en-AU"/>
              </w:rPr>
              <w:t>).</w:t>
            </w:r>
          </w:p>
          <w:p w14:paraId="7B4365DE"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include sections that address all the items in the Objectives.</w:t>
            </w:r>
          </w:p>
          <w:p w14:paraId="63A7E451"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be supplied in electronic Microsoft Word format.</w:t>
            </w:r>
          </w:p>
          <w:p w14:paraId="3AEEDC34"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include any associated material such as spreadsheets, decisions support tools, multimedia either within the report or as separate electronic files</w:t>
            </w:r>
          </w:p>
          <w:p w14:paraId="78829C7E" w14:textId="1A57EE70"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 xml:space="preserve">duly acknowledge participating producer groups, </w:t>
            </w:r>
            <w:r w:rsidR="004638F7">
              <w:rPr>
                <w:rFonts w:asciiTheme="minorHAnsi" w:hAnsiTheme="minorHAnsi" w:cstheme="minorHAnsi"/>
                <w:lang w:eastAsia="en-AU"/>
              </w:rPr>
              <w:t>c</w:t>
            </w:r>
            <w:r w:rsidRPr="00721C09">
              <w:rPr>
                <w:rFonts w:asciiTheme="minorHAnsi" w:hAnsiTheme="minorHAnsi" w:cstheme="minorHAnsi"/>
                <w:lang w:eastAsia="en-AU"/>
              </w:rPr>
              <w:t xml:space="preserve">onsultant(s) and Funding Contributors (including the Commonwealth Government). </w:t>
            </w:r>
          </w:p>
          <w:p w14:paraId="45BA734D"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MLA is committed to demonstrating transparency and communication of our R&amp;D activities to stakeholders.  Separate confidential and non-confidential versions of the Final report may be provided if a single report cannot be published on MLA’s website.  </w:t>
            </w:r>
          </w:p>
        </w:tc>
      </w:tr>
    </w:tbl>
    <w:p w14:paraId="6836A77E" w14:textId="77777777" w:rsidR="00163E1B" w:rsidRPr="00721C09" w:rsidRDefault="00163E1B" w:rsidP="004B6AB3">
      <w:pPr>
        <w:pStyle w:val="BodyText"/>
        <w:rPr>
          <w:rFonts w:cstheme="minorHAnsi"/>
          <w:b/>
          <w:sz w:val="20"/>
        </w:rPr>
      </w:pPr>
    </w:p>
    <w:p w14:paraId="14767613" w14:textId="61D414EF"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titlePg/>
          <w:docGrid w:linePitch="272"/>
        </w:sectPr>
      </w:pPr>
    </w:p>
    <w:p w14:paraId="4945C377" w14:textId="3CBAC957" w:rsidR="004B6AB3" w:rsidRPr="00484335" w:rsidRDefault="004B6AB3" w:rsidP="00484335">
      <w:pPr>
        <w:pStyle w:val="Title1"/>
      </w:pPr>
      <w:r w:rsidRPr="001F7018">
        <w:rPr>
          <w:rFonts w:cstheme="minorHAnsi"/>
          <w:sz w:val="28"/>
          <w:szCs w:val="28"/>
        </w:rPr>
        <w:t>THIS AGREEMENT IS MADE ON</w:t>
      </w:r>
      <w:r w:rsidR="00484335">
        <w:rPr>
          <w:rFonts w:cstheme="minorHAnsi"/>
          <w:b w:val="0"/>
          <w:sz w:val="28"/>
          <w:szCs w:val="28"/>
        </w:rPr>
        <w:t xml:space="preserve"> </w:t>
      </w:r>
      <w:r w:rsidR="00484335" w:rsidRPr="008967D7">
        <w:tab/>
      </w:r>
      <w:r w:rsidR="00484335" w:rsidRPr="00C83319">
        <w:rPr>
          <w:rFonts w:cstheme="minorHAnsi"/>
          <w:color w:val="FFFFFF" w:themeColor="background1"/>
        </w:rPr>
        <w:t>{{Dte_es_:signer2:date}}</w:t>
      </w:r>
    </w:p>
    <w:p w14:paraId="146875E3"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PARTIES</w:t>
      </w:r>
    </w:p>
    <w:p w14:paraId="067F4E26" w14:textId="77777777" w:rsidR="004B6AB3" w:rsidRPr="00E236F5" w:rsidRDefault="004B6AB3" w:rsidP="005E29C7">
      <w:pPr>
        <w:pStyle w:val="BodyText"/>
        <w:spacing w:after="120"/>
        <w:rPr>
          <w:rFonts w:cstheme="minorHAnsi"/>
          <w:sz w:val="20"/>
        </w:rPr>
      </w:pPr>
      <w:r w:rsidRPr="00E236F5">
        <w:rPr>
          <w:rFonts w:cstheme="minorHAnsi"/>
          <w:b/>
          <w:sz w:val="20"/>
        </w:rPr>
        <w:t>MEAT &amp; LIVESTOCK AUSTRALIA LIMITED</w:t>
      </w:r>
      <w:r w:rsidRPr="00E236F5">
        <w:rPr>
          <w:rFonts w:cstheme="minorHAnsi"/>
          <w:sz w:val="20"/>
        </w:rPr>
        <w:t xml:space="preserve"> ABN 39 081 678 364 of Level 1, 40 Mount Street, North Sydney, New South Wales (</w:t>
      </w:r>
      <w:r w:rsidRPr="00E236F5">
        <w:rPr>
          <w:rFonts w:cstheme="minorHAnsi"/>
          <w:b/>
          <w:sz w:val="20"/>
        </w:rPr>
        <w:t>MLA</w:t>
      </w:r>
      <w:r w:rsidRPr="00E236F5">
        <w:rPr>
          <w:rFonts w:cstheme="minorHAnsi"/>
          <w:sz w:val="20"/>
        </w:rPr>
        <w:t>)</w:t>
      </w:r>
    </w:p>
    <w:p w14:paraId="5CE5C29F" w14:textId="10D58ADA" w:rsidR="004B6AB3" w:rsidRPr="006E4CC3" w:rsidRDefault="009C03EE" w:rsidP="005C4B3F">
      <w:pPr>
        <w:pStyle w:val="BodyText"/>
        <w:spacing w:after="120"/>
        <w:rPr>
          <w:rFonts w:cstheme="minorHAnsi"/>
          <w:sz w:val="20"/>
        </w:rPr>
      </w:pPr>
      <w:sdt>
        <w:sdtPr>
          <w:rPr>
            <w:rFonts w:cstheme="minorHAnsi"/>
            <w:b/>
            <w:sz w:val="20"/>
          </w:rPr>
          <w:alias w:val="Name of Research Organisation"/>
          <w:tag w:val=""/>
          <w:id w:val="1211686873"/>
          <w:placeholder>
            <w:docPart w:val="18E0105E45A046FFB2BC325781A281DE"/>
          </w:placeholder>
          <w:showingPlcHdr/>
          <w:dataBinding w:prefixMappings="xmlns:ns0='http://schemas.openxmlformats.org/officeDocument/2006/extended-properties' " w:xpath="/ns0:Properties[1]/ns0:Company[1]" w:storeItemID="{6668398D-A668-4E3E-A5EB-62B293D839F1}"/>
          <w:text w:multiLine="1"/>
        </w:sdtPr>
        <w:sdtEndPr/>
        <w:sdtContent>
          <w:r w:rsidR="005C4B3F" w:rsidRPr="006E4CC3">
            <w:rPr>
              <w:rFonts w:cstheme="minorHAnsi"/>
              <w:b/>
              <w:sz w:val="20"/>
            </w:rPr>
            <w:t xml:space="preserve">[Name of </w:t>
          </w:r>
          <w:r w:rsidR="00A31DA3" w:rsidRPr="006E4CC3">
            <w:rPr>
              <w:rFonts w:cstheme="minorHAnsi"/>
              <w:b/>
              <w:sz w:val="20"/>
            </w:rPr>
            <w:t xml:space="preserve">Research </w:t>
          </w:r>
          <w:r w:rsidR="005C4B3F" w:rsidRPr="006E4CC3">
            <w:rPr>
              <w:rFonts w:cstheme="minorHAnsi"/>
              <w:b/>
              <w:sz w:val="20"/>
            </w:rPr>
            <w:t>Organisation]</w:t>
          </w:r>
        </w:sdtContent>
      </w:sdt>
      <w:r w:rsidR="00477A02" w:rsidRPr="006E4CC3">
        <w:rPr>
          <w:rFonts w:cstheme="minorHAnsi"/>
          <w:sz w:val="20"/>
        </w:rPr>
        <w:t xml:space="preserve"> </w:t>
      </w:r>
      <w:r w:rsidR="004B6AB3" w:rsidRPr="006E4CC3">
        <w:rPr>
          <w:rFonts w:cstheme="minorHAnsi"/>
          <w:sz w:val="20"/>
        </w:rPr>
        <w:t>ABN</w:t>
      </w:r>
      <w:r w:rsidR="006A23AE" w:rsidRPr="006E4CC3">
        <w:rPr>
          <w:rFonts w:cstheme="minorHAnsi"/>
          <w:sz w:val="20"/>
        </w:rPr>
        <w:t xml:space="preserve"> </w:t>
      </w:r>
      <w:sdt>
        <w:sdtPr>
          <w:rPr>
            <w:sz w:val="20"/>
          </w:rPr>
          <w:alias w:val="ABN"/>
          <w:tag w:val="ABN"/>
          <w:id w:val="-1038125652"/>
          <w:placeholder>
            <w:docPart w:val="708A3F0FFDD14FEB94D6094322D69C62"/>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6E4CC3">
            <w:rPr>
              <w:rStyle w:val="PlaceholderText"/>
              <w:color w:val="auto"/>
              <w:sz w:val="20"/>
            </w:rPr>
            <w:t>[ABN]</w:t>
          </w:r>
        </w:sdtContent>
      </w:sdt>
      <w:r w:rsidR="009543B3" w:rsidRPr="006E4CC3">
        <w:rPr>
          <w:rFonts w:cstheme="minorHAnsi"/>
          <w:sz w:val="20"/>
        </w:rPr>
        <w:t xml:space="preserve"> </w:t>
      </w:r>
      <w:r w:rsidR="004B6AB3" w:rsidRPr="006E4CC3">
        <w:rPr>
          <w:rFonts w:cstheme="minorHAnsi"/>
          <w:sz w:val="20"/>
        </w:rPr>
        <w:t>of</w:t>
      </w:r>
      <w:r w:rsidR="00477A02" w:rsidRPr="006E4CC3">
        <w:rPr>
          <w:rFonts w:cstheme="minorHAnsi"/>
          <w:sz w:val="20"/>
        </w:rPr>
        <w:t xml:space="preserve"> </w:t>
      </w:r>
      <w:sdt>
        <w:sdtPr>
          <w:rPr>
            <w:rFonts w:cstheme="minorHAnsi"/>
            <w:sz w:val="20"/>
          </w:rPr>
          <w:alias w:val="Address"/>
          <w:tag w:val="Address"/>
          <w:id w:val="1948109267"/>
          <w:placeholder>
            <w:docPart w:val="DA2C6F0BA7A048B8AA7C98E2D67FC930"/>
          </w:placeholder>
          <w:showingPlcHdr/>
          <w:text w:multiLine="1"/>
        </w:sdtPr>
        <w:sdtEndPr/>
        <w:sdtContent>
          <w:r w:rsidR="00BA56D0" w:rsidRPr="006E4CC3">
            <w:rPr>
              <w:rStyle w:val="PlaceholderText"/>
              <w:color w:val="auto"/>
              <w:sz w:val="20"/>
            </w:rPr>
            <w:t>Click or tap here to enter text.</w:t>
          </w:r>
        </w:sdtContent>
      </w:sdt>
      <w:r w:rsidR="004B6AB3" w:rsidRPr="006E4CC3">
        <w:rPr>
          <w:rFonts w:cstheme="minorHAnsi"/>
          <w:sz w:val="20"/>
        </w:rPr>
        <w:t xml:space="preserve"> (</w:t>
      </w:r>
      <w:r w:rsidR="004B6AB3" w:rsidRPr="006E4CC3">
        <w:rPr>
          <w:rFonts w:cstheme="minorHAnsi"/>
          <w:b/>
          <w:sz w:val="20"/>
        </w:rPr>
        <w:t>Research Organisation</w:t>
      </w:r>
      <w:r w:rsidR="004B6AB3" w:rsidRPr="006E4CC3">
        <w:rPr>
          <w:rFonts w:cstheme="minorHAnsi"/>
          <w:sz w:val="20"/>
        </w:rPr>
        <w:t>)</w:t>
      </w:r>
    </w:p>
    <w:p w14:paraId="75683E27"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3B2549B1" w14:textId="749D657B" w:rsidR="00BD26A8" w:rsidRPr="00E236F5" w:rsidRDefault="004B6AB3" w:rsidP="00BA56D0">
      <w:pPr>
        <w:pStyle w:val="BodyText"/>
        <w:numPr>
          <w:ilvl w:val="0"/>
          <w:numId w:val="22"/>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4B4EB514" w14:textId="77777777" w:rsidR="00FC1B78" w:rsidRDefault="004B6AB3" w:rsidP="005E29C7">
      <w:pPr>
        <w:pStyle w:val="BodyText"/>
        <w:numPr>
          <w:ilvl w:val="0"/>
          <w:numId w:val="22"/>
        </w:numPr>
        <w:spacing w:after="120"/>
        <w:ind w:left="737" w:hanging="737"/>
        <w:rPr>
          <w:rFonts w:cstheme="minorHAnsi"/>
          <w:sz w:val="20"/>
        </w:rPr>
        <w:sectPr w:rsidR="00FC1B78" w:rsidSect="00971DC1">
          <w:footerReference w:type="default" r:id="rId25"/>
          <w:pgSz w:w="11906" w:h="16838" w:code="9"/>
          <w:pgMar w:top="1985" w:right="454" w:bottom="1134" w:left="851" w:header="425" w:footer="284" w:gutter="0"/>
          <w:cols w:space="567"/>
          <w:titlePg/>
          <w:docGrid w:linePitch="272"/>
        </w:sectPr>
      </w:pPr>
      <w:r w:rsidRPr="00971DC1">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090C4951" w14:textId="595BF477" w:rsidR="00E710CA" w:rsidRPr="00E236F5" w:rsidRDefault="006F5538" w:rsidP="00A61943">
      <w:pPr>
        <w:pStyle w:val="SubHead"/>
        <w:spacing w:before="60" w:after="60"/>
        <w:rPr>
          <w:sz w:val="20"/>
          <w:szCs w:val="20"/>
        </w:rPr>
      </w:pPr>
      <w:r w:rsidRPr="00E236F5">
        <w:rPr>
          <w:sz w:val="20"/>
          <w:szCs w:val="20"/>
        </w:rPr>
        <w:t>Agreements</w:t>
      </w:r>
    </w:p>
    <w:p w14:paraId="4BEF3D62" w14:textId="4806354D" w:rsidR="006F5538" w:rsidRPr="00E236F5" w:rsidRDefault="006F5538" w:rsidP="00BA56D0">
      <w:pPr>
        <w:pStyle w:val="Heading1"/>
        <w:numPr>
          <w:ilvl w:val="0"/>
          <w:numId w:val="28"/>
        </w:numPr>
        <w:spacing w:before="60" w:after="60"/>
        <w:rPr>
          <w:sz w:val="20"/>
          <w:szCs w:val="20"/>
        </w:rPr>
      </w:pPr>
      <w:r w:rsidRPr="00E236F5">
        <w:rPr>
          <w:sz w:val="20"/>
          <w:szCs w:val="20"/>
        </w:rPr>
        <w:t>Definitions and interpretation</w:t>
      </w:r>
    </w:p>
    <w:p w14:paraId="3412B19E" w14:textId="77777777" w:rsidR="006F5538" w:rsidRPr="00E236F5" w:rsidRDefault="006F5538" w:rsidP="00A61943">
      <w:pPr>
        <w:pStyle w:val="SubHead"/>
        <w:spacing w:before="60" w:after="60"/>
        <w:rPr>
          <w:sz w:val="20"/>
          <w:szCs w:val="20"/>
        </w:rPr>
      </w:pPr>
      <w:r w:rsidRPr="00E236F5">
        <w:rPr>
          <w:sz w:val="20"/>
          <w:szCs w:val="20"/>
        </w:rPr>
        <w:t>Definitions</w:t>
      </w:r>
    </w:p>
    <w:p w14:paraId="4C34CC2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208887CD" w14:textId="77777777"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Research Organisation with the Funds for the purpose of the Project or developed in the course of a Project;</w:t>
      </w:r>
    </w:p>
    <w:p w14:paraId="30CE8D94" w14:textId="77777777" w:rsidR="006F5538" w:rsidRPr="00E236F5"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7F1A32E4"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specified in the schedule;</w:t>
      </w:r>
    </w:p>
    <w:p w14:paraId="2B1F43A6"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697303A8"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7C602163"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0EEDDF9C" w14:textId="7A6D87DC"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of </w:t>
      </w:r>
      <w:r w:rsidR="00663BA7">
        <w:rPr>
          <w:sz w:val="20"/>
          <w:szCs w:val="20"/>
        </w:rPr>
        <w:t>this Agreement</w:t>
      </w:r>
      <w:r w:rsidRPr="00E236F5">
        <w:rPr>
          <w:sz w:val="20"/>
          <w:szCs w:val="20"/>
        </w:rPr>
        <w:t>;</w:t>
      </w:r>
    </w:p>
    <w:p w14:paraId="45A0268C" w14:textId="6395F856"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applicable to the Research Organisation</w:t>
      </w:r>
      <w:r w:rsidRPr="00204AD2">
        <w:rPr>
          <w:sz w:val="20"/>
          <w:szCs w:val="20"/>
        </w:rPr>
        <w:t xml:space="preserve"> relating to:</w:t>
      </w:r>
    </w:p>
    <w:p w14:paraId="5F8E0FAE" w14:textId="2CDAA01E" w:rsidR="00495559" w:rsidRPr="00076E3C" w:rsidRDefault="00936464" w:rsidP="00865DAA">
      <w:pPr>
        <w:pStyle w:val="Heading8"/>
      </w:pPr>
      <w:r w:rsidRPr="00076E3C">
        <w:t>animal welfare in scientific research</w:t>
      </w:r>
      <w:r w:rsidR="00CA33FC" w:rsidRPr="00076E3C">
        <w:t>;</w:t>
      </w:r>
    </w:p>
    <w:p w14:paraId="721F1575" w14:textId="389C5FF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Council, including the </w:t>
      </w:r>
      <w:bookmarkStart w:id="2" w:name="_Hlk47639396"/>
      <w:r w:rsidR="00922956" w:rsidRPr="00A42F89">
        <w:rPr>
          <w:i/>
        </w:rPr>
        <w:t>Australian Code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2"/>
    </w:p>
    <w:p w14:paraId="35D1BBF5" w14:textId="28AB9FCD" w:rsidR="00204AD2" w:rsidRPr="004E2962" w:rsidRDefault="00204AD2" w:rsidP="00865DAA">
      <w:pPr>
        <w:pStyle w:val="Heading8"/>
      </w:pPr>
      <w:r w:rsidRPr="004E2962">
        <w:t>anti-bribery and anti-corruption</w:t>
      </w:r>
      <w:r w:rsidR="00B4725E" w:rsidRPr="004E2962">
        <w:t>;</w:t>
      </w:r>
    </w:p>
    <w:p w14:paraId="5B1E5277" w14:textId="58BB56B2"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36D349E6" w14:textId="13A52E6A" w:rsidR="00B4725E" w:rsidRPr="004E2962" w:rsidRDefault="008E607C" w:rsidP="00865DAA">
      <w:pPr>
        <w:pStyle w:val="Heading8"/>
      </w:pPr>
      <w:r w:rsidRPr="004E2962">
        <w:t>anti-money laundering</w:t>
      </w:r>
      <w:r w:rsidR="008C40AE" w:rsidRPr="004E2962">
        <w:t>;</w:t>
      </w:r>
    </w:p>
    <w:p w14:paraId="56A814E6" w14:textId="6A9519E0"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specified in the Budget;</w:t>
      </w:r>
    </w:p>
    <w:p w14:paraId="0936A25C"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0FFF5EFE" w14:textId="77777777" w:rsidR="006F5538" w:rsidRPr="00E236F5" w:rsidRDefault="006F5538" w:rsidP="00A61943">
      <w:pPr>
        <w:pStyle w:val="Heading7"/>
        <w:spacing w:before="60" w:after="60"/>
        <w:rPr>
          <w:sz w:val="20"/>
          <w:szCs w:val="20"/>
        </w:rPr>
      </w:pPr>
      <w:r w:rsidRPr="00E236F5">
        <w:rPr>
          <w:b/>
          <w:sz w:val="20"/>
          <w:szCs w:val="20"/>
        </w:rPr>
        <w:t>In-Kind Contributions</w:t>
      </w:r>
      <w:r w:rsidRPr="00E236F5">
        <w:rPr>
          <w:sz w:val="20"/>
          <w:szCs w:val="20"/>
        </w:rPr>
        <w:t xml:space="preserve"> means the in-kind contributions to be provided by either party as specified in the schedule; </w:t>
      </w:r>
    </w:p>
    <w:p w14:paraId="52EBF942"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41C641A7" w14:textId="11A1DE9D" w:rsidR="006F5538" w:rsidRPr="00E236F5" w:rsidRDefault="00670B08" w:rsidP="00A61943">
      <w:pPr>
        <w:pStyle w:val="Heading7"/>
        <w:spacing w:before="60" w:after="60"/>
        <w:rPr>
          <w:sz w:val="20"/>
          <w:szCs w:val="20"/>
        </w:rPr>
      </w:pPr>
      <w:r w:rsidRPr="00E236F5">
        <w:rPr>
          <w:b/>
          <w:sz w:val="20"/>
          <w:szCs w:val="20"/>
        </w:rPr>
        <w:t xml:space="preserve">Ownership </w:t>
      </w:r>
      <w:r w:rsidR="006F5538" w:rsidRPr="00E236F5">
        <w:rPr>
          <w:b/>
          <w:sz w:val="20"/>
          <w:szCs w:val="20"/>
        </w:rPr>
        <w:t>Interest</w:t>
      </w:r>
      <w:r w:rsidR="006F5538" w:rsidRPr="00E236F5">
        <w:rPr>
          <w:sz w:val="20"/>
          <w:szCs w:val="20"/>
        </w:rPr>
        <w:t xml:space="preserve"> means the proportionate </w:t>
      </w:r>
      <w:r w:rsidR="00E13558" w:rsidRPr="00E236F5">
        <w:rPr>
          <w:sz w:val="20"/>
          <w:szCs w:val="20"/>
        </w:rPr>
        <w:t xml:space="preserve">ownership </w:t>
      </w:r>
      <w:r w:rsidR="006F5538" w:rsidRPr="00E236F5">
        <w:rPr>
          <w:sz w:val="20"/>
          <w:szCs w:val="20"/>
        </w:rPr>
        <w:t>interest of each party</w:t>
      </w:r>
      <w:r w:rsidR="00B773F3" w:rsidRPr="00E236F5">
        <w:rPr>
          <w:sz w:val="20"/>
          <w:szCs w:val="20"/>
        </w:rPr>
        <w:t xml:space="preserve"> in Project IP</w:t>
      </w:r>
      <w:r w:rsidR="006F5538" w:rsidRPr="00E236F5">
        <w:rPr>
          <w:sz w:val="20"/>
          <w:szCs w:val="20"/>
        </w:rPr>
        <w:t xml:space="preserve"> set out in the schedule;</w:t>
      </w:r>
    </w:p>
    <w:p w14:paraId="6DD173FD"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schedule; </w:t>
      </w:r>
    </w:p>
    <w:p w14:paraId="323C971E" w14:textId="0FCDCA8E" w:rsidR="00B92A9D" w:rsidRPr="00B92A9D" w:rsidRDefault="00B92A9D" w:rsidP="00B92A9D">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sidR="00FC1C38">
        <w:rPr>
          <w:sz w:val="20"/>
          <w:szCs w:val="20"/>
        </w:rPr>
        <w:t>Body</w:t>
      </w:r>
      <w:r w:rsidRPr="00B92A9D">
        <w:rPr>
          <w:sz w:val="20"/>
          <w:szCs w:val="20"/>
        </w:rPr>
        <w:t xml:space="preserve"> Corporate </w:t>
      </w:r>
      <w:r w:rsidR="0038779B">
        <w:rPr>
          <w:sz w:val="20"/>
          <w:szCs w:val="20"/>
        </w:rPr>
        <w:t>Integrity</w:t>
      </w:r>
      <w:r w:rsidR="00180403">
        <w:rPr>
          <w:sz w:val="20"/>
          <w:szCs w:val="20"/>
        </w:rPr>
        <w:t xml:space="preserve"> </w:t>
      </w:r>
      <w:r w:rsidRPr="00B92A9D">
        <w:rPr>
          <w:sz w:val="20"/>
          <w:szCs w:val="20"/>
        </w:rPr>
        <w:t>Systems Company Limited (ABN 34 134 745 038);</w:t>
      </w:r>
    </w:p>
    <w:p w14:paraId="175BA653" w14:textId="10453FB6" w:rsidR="006F5538" w:rsidRPr="00E236F5" w:rsidRDefault="006F5538" w:rsidP="00A6194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provided by MLA to the Research Organisation for the purpose of </w:t>
      </w:r>
      <w:r w:rsidR="00663BA7">
        <w:rPr>
          <w:sz w:val="20"/>
          <w:szCs w:val="20"/>
        </w:rPr>
        <w:t>this Agreement</w:t>
      </w:r>
      <w:r w:rsidRPr="00E236F5">
        <w:rPr>
          <w:sz w:val="20"/>
          <w:szCs w:val="20"/>
        </w:rPr>
        <w:t xml:space="preserve">; </w:t>
      </w:r>
    </w:p>
    <w:p w14:paraId="57A5043A" w14:textId="2D337989"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date of this Agreement, each of</w:t>
      </w:r>
      <w:r w:rsidR="00BA7595">
        <w:rPr>
          <w:sz w:val="20"/>
          <w:szCs w:val="20"/>
        </w:rPr>
        <w:t xml:space="preserve"> </w:t>
      </w:r>
      <w:r w:rsidR="00BA7595" w:rsidRPr="00C94616">
        <w:rPr>
          <w:sz w:val="20"/>
          <w:szCs w:val="20"/>
        </w:rPr>
        <w:t>MLA’s</w:t>
      </w:r>
      <w:r w:rsidRPr="00C94616">
        <w:rPr>
          <w:sz w:val="20"/>
          <w:szCs w:val="20"/>
        </w:rPr>
        <w:t>:</w:t>
      </w:r>
    </w:p>
    <w:p w14:paraId="02DB43E3" w14:textId="5B4FB7E3" w:rsidR="0008289E" w:rsidRDefault="00B92A9D" w:rsidP="00865DAA">
      <w:pPr>
        <w:pStyle w:val="Heading8"/>
      </w:pPr>
      <w:r w:rsidRPr="0008289E">
        <w:t xml:space="preserve">privacy policy accessible via </w:t>
      </w:r>
      <w:hyperlink r:id="rId26" w:history="1">
        <w:r w:rsidR="00266910">
          <w:rPr>
            <w:rStyle w:val="Hyperlink"/>
          </w:rPr>
          <w:t>Privacy Policy</w:t>
        </w:r>
      </w:hyperlink>
      <w:r w:rsidRPr="0008289E">
        <w:t xml:space="preserve">; </w:t>
      </w:r>
    </w:p>
    <w:p w14:paraId="742E55F0" w14:textId="6F4D5B86"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7" w:history="1">
        <w:r w:rsidR="00266910" w:rsidRPr="00266910">
          <w:rPr>
            <w:rStyle w:val="Hyperlink"/>
          </w:rPr>
          <w:t>ABC Policy</w:t>
        </w:r>
      </w:hyperlink>
      <w:r w:rsidRPr="0008289E">
        <w:t>; and</w:t>
      </w:r>
    </w:p>
    <w:p w14:paraId="62570CE9" w14:textId="07BBF59E"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8" w:history="1">
        <w:r w:rsidR="00266910">
          <w:rPr>
            <w:rStyle w:val="Hyperlink"/>
          </w:rPr>
          <w:t>Code of Conduct</w:t>
        </w:r>
      </w:hyperlink>
      <w:r w:rsidRPr="0008289E">
        <w:t>,</w:t>
      </w:r>
    </w:p>
    <w:p w14:paraId="4097291A" w14:textId="77777777" w:rsidR="00B92A9D" w:rsidRPr="00B92A9D" w:rsidRDefault="00B92A9D" w:rsidP="00B92A9D">
      <w:pPr>
        <w:pStyle w:val="Heading7"/>
        <w:rPr>
          <w:sz w:val="20"/>
          <w:szCs w:val="20"/>
        </w:rPr>
      </w:pPr>
      <w:r w:rsidRPr="00B92A9D">
        <w:rPr>
          <w:sz w:val="20"/>
          <w:szCs w:val="20"/>
        </w:rPr>
        <w:t>as may be amended and notified by MLA to the Research Organisation from time to time.</w:t>
      </w:r>
    </w:p>
    <w:p w14:paraId="320889E8" w14:textId="5840E3A1" w:rsidR="006F5538" w:rsidRPr="00E236F5"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0C9F5543"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 on behalf of the Research Organisation; </w:t>
      </w:r>
    </w:p>
    <w:p w14:paraId="5796A5DC"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4965BD71"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5F216DB1" w14:textId="77777777" w:rsidR="006F5538" w:rsidRPr="00E236F5" w:rsidRDefault="006F5538" w:rsidP="00A61943">
      <w:pPr>
        <w:pStyle w:val="Heading7"/>
        <w:spacing w:before="60" w:after="60"/>
        <w:rPr>
          <w:sz w:val="20"/>
          <w:szCs w:val="20"/>
        </w:rPr>
      </w:pPr>
      <w:r w:rsidRPr="00E236F5">
        <w:rPr>
          <w:b/>
          <w:sz w:val="20"/>
          <w:szCs w:val="20"/>
        </w:rPr>
        <w:t>Project IP</w:t>
      </w:r>
      <w:r w:rsidRPr="00E236F5">
        <w:rPr>
          <w:sz w:val="20"/>
          <w:szCs w:val="20"/>
        </w:rPr>
        <w:t xml:space="preserve"> means Intellectual Property which arises out of the Project;</w:t>
      </w:r>
    </w:p>
    <w:p w14:paraId="7B7129BA"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207A10BF" w14:textId="458C5477"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and final reports developed under the Project;</w:t>
      </w:r>
    </w:p>
    <w:p w14:paraId="05E12304" w14:textId="076A97D8" w:rsidR="006F5538" w:rsidRPr="00E236F5" w:rsidRDefault="006F5538" w:rsidP="00A6194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Research Organisation </w:t>
      </w:r>
      <w:r w:rsidR="00720664">
        <w:rPr>
          <w:sz w:val="20"/>
          <w:szCs w:val="20"/>
        </w:rPr>
        <w:t xml:space="preserve">or an agent or subcontractor of the Research Organisation </w:t>
      </w:r>
      <w:r w:rsidRPr="00E236F5">
        <w:rPr>
          <w:sz w:val="20"/>
          <w:szCs w:val="20"/>
        </w:rPr>
        <w:t xml:space="preserve">that may work on the Project and </w:t>
      </w:r>
      <w:r w:rsidR="00D176A5" w:rsidRPr="00E236F5">
        <w:rPr>
          <w:sz w:val="20"/>
          <w:szCs w:val="20"/>
        </w:rPr>
        <w:t xml:space="preserve">whose name and any further details </w:t>
      </w:r>
      <w:r w:rsidR="00897D25">
        <w:rPr>
          <w:sz w:val="20"/>
          <w:szCs w:val="20"/>
        </w:rPr>
        <w:t xml:space="preserve">are </w:t>
      </w:r>
      <w:r w:rsidRPr="00E236F5">
        <w:rPr>
          <w:sz w:val="20"/>
          <w:szCs w:val="20"/>
        </w:rPr>
        <w:t xml:space="preserve">listed in the special </w:t>
      </w:r>
      <w:r w:rsidR="0052236F">
        <w:rPr>
          <w:sz w:val="20"/>
          <w:szCs w:val="20"/>
        </w:rPr>
        <w:t xml:space="preserve">annexed to this Agreement </w:t>
      </w:r>
      <w:r w:rsidR="00897D25">
        <w:rPr>
          <w:sz w:val="20"/>
          <w:szCs w:val="20"/>
        </w:rPr>
        <w:t>(if applicable)</w:t>
      </w:r>
      <w:r w:rsidRPr="00E236F5">
        <w:rPr>
          <w:sz w:val="20"/>
          <w:szCs w:val="20"/>
        </w:rPr>
        <w:t>; and</w:t>
      </w:r>
    </w:p>
    <w:p w14:paraId="290909B3" w14:textId="77777777" w:rsidR="006F5538" w:rsidRPr="00E236F5"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5AC5E92C" w14:textId="77777777" w:rsidR="006F5538" w:rsidRPr="00E236F5" w:rsidRDefault="006F5538" w:rsidP="00A61943">
      <w:pPr>
        <w:pStyle w:val="SubHead"/>
        <w:spacing w:before="60" w:after="60"/>
        <w:rPr>
          <w:sz w:val="20"/>
          <w:szCs w:val="20"/>
        </w:rPr>
      </w:pPr>
      <w:r w:rsidRPr="00E236F5">
        <w:rPr>
          <w:sz w:val="20"/>
          <w:szCs w:val="20"/>
        </w:rPr>
        <w:t>Interpretation</w:t>
      </w:r>
    </w:p>
    <w:p w14:paraId="758F3252"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118A5ED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04660D7E" w14:textId="77777777" w:rsidR="009A68E3" w:rsidRPr="00E236F5" w:rsidRDefault="006F5538" w:rsidP="009012EB">
      <w:pPr>
        <w:pStyle w:val="Heading3"/>
      </w:pPr>
      <w:r w:rsidRPr="00E236F5">
        <w:t>the singular denotes the plural and vice versa;</w:t>
      </w:r>
    </w:p>
    <w:p w14:paraId="5A206002" w14:textId="77777777" w:rsidR="009A68E3" w:rsidRPr="00E236F5" w:rsidRDefault="006F5538" w:rsidP="009012EB">
      <w:pPr>
        <w:pStyle w:val="Heading3"/>
      </w:pPr>
      <w:r w:rsidRPr="00E236F5">
        <w:t>a person includes an individual, a body corporate and a government; and</w:t>
      </w:r>
    </w:p>
    <w:p w14:paraId="27100046" w14:textId="0D983088"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E74536"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625702E7"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F175366" w14:textId="50CA5A3B" w:rsidR="006F5538" w:rsidRPr="00E236F5" w:rsidRDefault="006F5538" w:rsidP="009012EB">
      <w:pPr>
        <w:pStyle w:val="Heading3"/>
      </w:pPr>
      <w:r w:rsidRPr="00E236F5">
        <w:t>any agreement or other document includes that agreement or document as amended or replaced;</w:t>
      </w:r>
    </w:p>
    <w:p w14:paraId="7CE75714" w14:textId="77777777" w:rsidR="009A68E3" w:rsidRPr="00E236F5" w:rsidRDefault="006F5538" w:rsidP="009012EB">
      <w:pPr>
        <w:pStyle w:val="Heading3"/>
      </w:pPr>
      <w:r w:rsidRPr="00E236F5">
        <w:t>payments to a party includes payments to another person on the direction of the party;</w:t>
      </w:r>
    </w:p>
    <w:p w14:paraId="5204911A" w14:textId="77777777" w:rsidR="009A68E3" w:rsidRPr="00E236F5" w:rsidRDefault="006F5538" w:rsidP="009012EB">
      <w:pPr>
        <w:pStyle w:val="Heading3"/>
      </w:pPr>
      <w:r w:rsidRPr="00E236F5">
        <w:t>money is in Australian dollars unless otherwise stated; and</w:t>
      </w:r>
    </w:p>
    <w:p w14:paraId="143F6F96" w14:textId="7A6061BD"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60A87880" w14:textId="399C86CE"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3A23AA61" w14:textId="77777777" w:rsidR="006F5538" w:rsidRPr="00E236F5" w:rsidRDefault="006F5538" w:rsidP="009012EB">
      <w:pPr>
        <w:pStyle w:val="Heading3"/>
      </w:pPr>
      <w:r w:rsidRPr="00E236F5">
        <w:t>clause headings are for convenience only and do not affect interpretation; and</w:t>
      </w:r>
    </w:p>
    <w:p w14:paraId="054C29F4" w14:textId="77777777" w:rsidR="00066EC9" w:rsidRPr="00E236F5" w:rsidRDefault="006F5538" w:rsidP="009012EB">
      <w:pPr>
        <w:pStyle w:val="Heading3"/>
      </w:pPr>
      <w:r w:rsidRPr="00E236F5">
        <w:t>“includes” is not a word of limitation.</w:t>
      </w:r>
    </w:p>
    <w:p w14:paraId="55F21988" w14:textId="77777777" w:rsidR="00330FA4" w:rsidRPr="00E236F5" w:rsidRDefault="00330FA4" w:rsidP="00A61943">
      <w:pPr>
        <w:pStyle w:val="Heading1"/>
        <w:spacing w:before="60" w:after="60"/>
        <w:rPr>
          <w:sz w:val="20"/>
          <w:szCs w:val="20"/>
        </w:rPr>
      </w:pPr>
      <w:r w:rsidRPr="00E236F5">
        <w:rPr>
          <w:sz w:val="20"/>
          <w:szCs w:val="20"/>
        </w:rPr>
        <w:t>Appointment</w:t>
      </w:r>
    </w:p>
    <w:p w14:paraId="43CA5078" w14:textId="3BBE916F" w:rsidR="00330FA4" w:rsidRPr="00E236F5" w:rsidRDefault="00330FA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MLA appoints the Research Organisation to carry out the Project in accordance with the</w:t>
      </w:r>
      <w:r w:rsidR="004F5DE4" w:rsidRPr="00E236F5">
        <w:rPr>
          <w:rFonts w:asciiTheme="minorHAnsi" w:hAnsiTheme="minorHAnsi" w:cstheme="minorHAnsi"/>
          <w:sz w:val="20"/>
        </w:rPr>
        <w:t xml:space="preserve"> </w:t>
      </w:r>
      <w:r w:rsidRPr="00E236F5">
        <w:rPr>
          <w:rFonts w:asciiTheme="minorHAnsi" w:hAnsiTheme="minorHAnsi" w:cstheme="minorHAnsi"/>
          <w:sz w:val="20"/>
        </w:rPr>
        <w:t xml:space="preserve">Milestones and the Budget on the terms set out in </w:t>
      </w:r>
      <w:r w:rsidR="0003024C">
        <w:rPr>
          <w:rFonts w:asciiTheme="minorHAnsi" w:hAnsiTheme="minorHAnsi" w:cstheme="minorHAnsi"/>
          <w:sz w:val="20"/>
        </w:rPr>
        <w:t>this Agreement</w:t>
      </w:r>
      <w:r w:rsidRPr="00E236F5">
        <w:rPr>
          <w:rFonts w:asciiTheme="minorHAnsi" w:hAnsiTheme="minorHAnsi" w:cstheme="minorHAnsi"/>
          <w:sz w:val="20"/>
        </w:rPr>
        <w:t xml:space="preserve">, and the Research Organisation accepts the appointment. </w:t>
      </w:r>
    </w:p>
    <w:p w14:paraId="437DF22C" w14:textId="77777777" w:rsidR="00330FA4" w:rsidRPr="00E236F5" w:rsidRDefault="00330FA4" w:rsidP="00A61943">
      <w:pPr>
        <w:pStyle w:val="Heading1"/>
        <w:spacing w:before="60" w:after="60"/>
        <w:rPr>
          <w:sz w:val="20"/>
          <w:szCs w:val="20"/>
        </w:rPr>
      </w:pPr>
      <w:bookmarkStart w:id="3" w:name="_Ref262724843"/>
      <w:r w:rsidRPr="00E236F5">
        <w:rPr>
          <w:sz w:val="20"/>
          <w:szCs w:val="20"/>
        </w:rPr>
        <w:t>Obligations of the Research Organisation</w:t>
      </w:r>
      <w:bookmarkEnd w:id="3"/>
    </w:p>
    <w:p w14:paraId="51C04F03" w14:textId="77777777" w:rsidR="00330FA4" w:rsidRPr="00E236F5" w:rsidRDefault="00330FA4" w:rsidP="00A61943">
      <w:pPr>
        <w:pStyle w:val="SubHead"/>
        <w:spacing w:before="60" w:after="60"/>
        <w:rPr>
          <w:sz w:val="20"/>
          <w:szCs w:val="20"/>
        </w:rPr>
      </w:pPr>
      <w:r w:rsidRPr="00E236F5">
        <w:rPr>
          <w:sz w:val="20"/>
          <w:szCs w:val="20"/>
        </w:rPr>
        <w:t>Conduct of the Project</w:t>
      </w:r>
    </w:p>
    <w:p w14:paraId="59A3F570" w14:textId="77777777" w:rsidR="00330FA4" w:rsidRPr="00E236F5" w:rsidRDefault="00330FA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 must conduct the Project:</w:t>
      </w:r>
    </w:p>
    <w:p w14:paraId="020BB13E" w14:textId="7FC387E7" w:rsidR="00330FA4" w:rsidRPr="00E236F5" w:rsidRDefault="00330FA4" w:rsidP="009012EB">
      <w:pPr>
        <w:pStyle w:val="Heading3"/>
      </w:pPr>
      <w:bookmarkStart w:id="4" w:name="_Ref256862421"/>
      <w:r w:rsidRPr="00E236F5">
        <w:t>in accordance with all relevant laws and regulations and any applicable industry standards or guidelines</w:t>
      </w:r>
      <w:r w:rsidR="00F20FF0">
        <w:t>, including applicable Ethics Laws</w:t>
      </w:r>
      <w:r w:rsidRPr="00E236F5">
        <w:t>;</w:t>
      </w:r>
      <w:bookmarkEnd w:id="4"/>
      <w:r w:rsidRPr="00E236F5">
        <w:t xml:space="preserve"> </w:t>
      </w:r>
    </w:p>
    <w:p w14:paraId="159B4C0D" w14:textId="39F9F469" w:rsidR="00330FA4" w:rsidRPr="00E236F5" w:rsidRDefault="00330FA4" w:rsidP="009012EB">
      <w:pPr>
        <w:pStyle w:val="Heading3"/>
      </w:pPr>
      <w:r w:rsidRPr="00E236F5">
        <w:t xml:space="preserve">in accordance with the Milestones and the Budget and otherwise in compliance with the requirements set out in the Project; </w:t>
      </w:r>
    </w:p>
    <w:p w14:paraId="01C14EDE" w14:textId="7DF46D3C"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6FFB5158" w14:textId="77777777" w:rsidR="00330FA4" w:rsidRPr="00E236F5" w:rsidRDefault="00330FA4" w:rsidP="009012EB">
      <w:pPr>
        <w:pStyle w:val="Heading3"/>
      </w:pPr>
      <w:r w:rsidRPr="00E236F5">
        <w:t>to the best of its skill and ability; and</w:t>
      </w:r>
    </w:p>
    <w:p w14:paraId="176C8DBE" w14:textId="7096691C" w:rsidR="00330FA4" w:rsidRPr="00E236F5" w:rsidRDefault="00330FA4" w:rsidP="009012EB">
      <w:pPr>
        <w:pStyle w:val="Heading3"/>
      </w:pPr>
      <w:r w:rsidRPr="00E236F5">
        <w:t>using appropriately qualified, competent and skilled personnel necessary for the proper conduct of the Project.</w:t>
      </w:r>
    </w:p>
    <w:p w14:paraId="50C2B33E" w14:textId="7D0EB404"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Research Organisation's obligations under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_Ref262724843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in conducting the Project: </w:t>
      </w:r>
    </w:p>
    <w:p w14:paraId="5863201F" w14:textId="2AC7B13F"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6DD433DA" w14:textId="77777777" w:rsidR="00330FA4" w:rsidRPr="00E236F5" w:rsidRDefault="00330FA4" w:rsidP="009012EB">
      <w:pPr>
        <w:pStyle w:val="Heading3"/>
      </w:pPr>
      <w:r w:rsidRPr="00E236F5">
        <w:t>not vary the Project, the Budget or the Milestones without MLA’s prior written consent;</w:t>
      </w:r>
    </w:p>
    <w:p w14:paraId="00D6364C" w14:textId="77777777" w:rsidR="00330FA4" w:rsidRPr="00E236F5" w:rsidRDefault="00330FA4" w:rsidP="009012EB">
      <w:pPr>
        <w:pStyle w:val="Heading3"/>
      </w:pPr>
      <w:r w:rsidRPr="00E236F5">
        <w:t>regularly liaise with MLA; and</w:t>
      </w:r>
    </w:p>
    <w:p w14:paraId="34EDBE14" w14:textId="1E457D47" w:rsidR="00330FA4" w:rsidRPr="00E236F5" w:rsidRDefault="00330FA4" w:rsidP="009012EB">
      <w:pPr>
        <w:pStyle w:val="Heading3"/>
      </w:pPr>
      <w:r w:rsidRPr="00E236F5">
        <w:t xml:space="preserve">as requested by MLA, provide reasonable details of the Research Organisation’s proposed course of action and strategies, for the purpose of enabling MLA to review the performance of the Research Organisation’s obligations under </w:t>
      </w:r>
      <w:r w:rsidR="0003024C">
        <w:t>this Agreement</w:t>
      </w:r>
      <w:r w:rsidRPr="00E236F5">
        <w:t>.</w:t>
      </w:r>
    </w:p>
    <w:p w14:paraId="1FA1CF26" w14:textId="39E75D57" w:rsidR="00A66CB4" w:rsidRPr="00E236F5" w:rsidRDefault="00A66CB4" w:rsidP="00A61943">
      <w:pPr>
        <w:pStyle w:val="SubHead"/>
        <w:spacing w:before="60" w:after="60"/>
        <w:rPr>
          <w:sz w:val="20"/>
          <w:szCs w:val="20"/>
        </w:rPr>
      </w:pPr>
      <w:r w:rsidRPr="00E236F5">
        <w:rPr>
          <w:sz w:val="20"/>
          <w:szCs w:val="20"/>
        </w:rPr>
        <w:t>Personnel</w:t>
      </w:r>
    </w:p>
    <w:p w14:paraId="1D94A788"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w:t>
      </w:r>
    </w:p>
    <w:p w14:paraId="6AEBC982" w14:textId="3F0620B8"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729E7227" w14:textId="5C305185"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438E3662" w14:textId="5011D515"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41C91CF3" w14:textId="44401F4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will notify MLA and may replace such personnel, provided such replacements are acceptable to MLA.</w:t>
      </w:r>
      <w:bookmarkStart w:id="5" w:name="_Ref262722259"/>
    </w:p>
    <w:bookmarkEnd w:id="5"/>
    <w:p w14:paraId="5B687DD4" w14:textId="77777777" w:rsidR="00A66CB4" w:rsidRPr="00E236F5" w:rsidRDefault="00A66CB4" w:rsidP="00A61943">
      <w:pPr>
        <w:pStyle w:val="SubHead"/>
        <w:spacing w:before="60" w:after="60"/>
        <w:rPr>
          <w:sz w:val="20"/>
          <w:szCs w:val="20"/>
        </w:rPr>
      </w:pPr>
      <w:r w:rsidRPr="00E236F5">
        <w:rPr>
          <w:sz w:val="20"/>
          <w:szCs w:val="20"/>
        </w:rPr>
        <w:t>Students</w:t>
      </w:r>
    </w:p>
    <w:p w14:paraId="52B008E7" w14:textId="0F3C54F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involved in the Project, the Research Organisation agrees it will ensure that:</w:t>
      </w:r>
    </w:p>
    <w:p w14:paraId="46526C6B" w14:textId="0B223E02" w:rsidR="00A66CB4" w:rsidRPr="00E236F5" w:rsidRDefault="00A66CB4" w:rsidP="009012EB">
      <w:pPr>
        <w:pStyle w:val="Heading3"/>
      </w:pPr>
      <w:r w:rsidRPr="00E236F5">
        <w:t xml:space="preserve">the Student complies with </w:t>
      </w:r>
      <w:r w:rsidR="0003024C">
        <w:t>this Agreement</w:t>
      </w:r>
      <w:r w:rsidR="00541D53" w:rsidRPr="00E236F5">
        <w:t xml:space="preserve"> including </w:t>
      </w:r>
      <w:r w:rsidRPr="00E236F5">
        <w:t xml:space="preserve">clauses </w:t>
      </w:r>
      <w:r w:rsidRPr="00E236F5">
        <w:fldChar w:fldCharType="begin"/>
      </w:r>
      <w:r w:rsidRPr="00E236F5">
        <w:instrText xml:space="preserve"> REF _Ref42060575 \w \h </w:instrText>
      </w:r>
      <w:r w:rsidR="001403A6" w:rsidRPr="00E236F5">
        <w:instrText xml:space="preserve"> \* MERGEFORMAT </w:instrText>
      </w:r>
      <w:r w:rsidRPr="00E236F5">
        <w:fldChar w:fldCharType="separate"/>
      </w:r>
      <w:r w:rsidR="00EB2A5C">
        <w:t>8</w:t>
      </w:r>
      <w:r w:rsidRPr="00E236F5">
        <w:fldChar w:fldCharType="end"/>
      </w:r>
      <w:r w:rsidRPr="00E236F5">
        <w:t xml:space="preserve"> (Background IP) and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B2A5C">
        <w:t>11</w:t>
      </w:r>
      <w:r w:rsidRPr="00E236F5">
        <w:fldChar w:fldCharType="end"/>
      </w:r>
      <w:r w:rsidRPr="00E236F5">
        <w:t xml:space="preserve"> (Confidentiality);</w:t>
      </w:r>
    </w:p>
    <w:p w14:paraId="6316314A" w14:textId="244B2C81" w:rsidR="00A66CB4" w:rsidRPr="00E236F5" w:rsidRDefault="00A66CB4" w:rsidP="009012EB">
      <w:pPr>
        <w:pStyle w:val="Heading3"/>
      </w:pPr>
      <w:r w:rsidRPr="00E236F5">
        <w:t xml:space="preserve">it will do all things necessary to ensure that Project IP developed by the Student is owned in accordance with clause </w:t>
      </w:r>
      <w:r w:rsidRPr="00E236F5">
        <w:fldChar w:fldCharType="begin"/>
      </w:r>
      <w:r w:rsidRPr="00E236F5">
        <w:instrText xml:space="preserve"> REF _Ref252737383 \w \h </w:instrText>
      </w:r>
      <w:r w:rsidR="001403A6" w:rsidRPr="00E236F5">
        <w:instrText xml:space="preserve"> \* MERGEFORMAT </w:instrText>
      </w:r>
      <w:r w:rsidRPr="00E236F5">
        <w:fldChar w:fldCharType="separate"/>
      </w:r>
      <w:r w:rsidR="00EB2A5C">
        <w:t>9</w:t>
      </w:r>
      <w:r w:rsidRPr="00E236F5">
        <w:fldChar w:fldCharType="end"/>
      </w:r>
      <w:r w:rsidRPr="00E236F5">
        <w:t xml:space="preserve"> (Project IP), except for copyright in a Thesis, which will be retained by the Student; </w:t>
      </w:r>
    </w:p>
    <w:p w14:paraId="656DDDB7" w14:textId="49499DFE"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42DF9CA8" w14:textId="7BF80DB0"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special conditions </w:t>
      </w:r>
      <w:r w:rsidR="00897D25">
        <w:t>annexed to this Agreement (if applicable)</w:t>
      </w:r>
      <w:r w:rsidRPr="00E236F5">
        <w:t>.</w:t>
      </w:r>
    </w:p>
    <w:p w14:paraId="1789B772" w14:textId="1B9245B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Research Organisation 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194F3ECC" w14:textId="77777777" w:rsidR="00A66CB4" w:rsidRPr="00E236F5" w:rsidRDefault="00A66CB4" w:rsidP="00A61943">
      <w:pPr>
        <w:pStyle w:val="SubHead"/>
        <w:spacing w:before="60" w:after="60"/>
        <w:rPr>
          <w:sz w:val="20"/>
          <w:szCs w:val="20"/>
        </w:rPr>
      </w:pPr>
      <w:r w:rsidRPr="00E236F5">
        <w:rPr>
          <w:sz w:val="20"/>
          <w:szCs w:val="20"/>
        </w:rPr>
        <w:t>Warranty</w:t>
      </w:r>
    </w:p>
    <w:p w14:paraId="1028DC4C" w14:textId="77777777" w:rsidR="00A66CB4" w:rsidRPr="00E236F5" w:rsidRDefault="00A66CB4" w:rsidP="009012EB">
      <w:pPr>
        <w:pStyle w:val="Heading2"/>
        <w:keepNext/>
        <w:spacing w:before="60" w:after="60"/>
        <w:rPr>
          <w:rFonts w:asciiTheme="minorHAnsi" w:hAnsiTheme="minorHAnsi" w:cstheme="minorHAnsi"/>
          <w:sz w:val="20"/>
        </w:rPr>
      </w:pPr>
      <w:bookmarkStart w:id="6" w:name="_Ref42060913"/>
      <w:r w:rsidRPr="00E236F5">
        <w:rPr>
          <w:rFonts w:asciiTheme="minorHAnsi" w:hAnsiTheme="minorHAnsi" w:cstheme="minorHAnsi"/>
          <w:sz w:val="20"/>
        </w:rPr>
        <w:t>The Research Organisation warrants that:</w:t>
      </w:r>
      <w:bookmarkEnd w:id="6"/>
    </w:p>
    <w:p w14:paraId="0A980E54" w14:textId="34B2B36B" w:rsidR="00A66CB4" w:rsidRPr="00E236F5" w:rsidRDefault="00A66CB4" w:rsidP="009012EB">
      <w:pPr>
        <w:pStyle w:val="Heading3"/>
      </w:pPr>
      <w:r w:rsidRPr="00E236F5">
        <w:t>its conduct of the Project will not infringe any other person’s Intellectual Property rights (excluding patent rights);</w:t>
      </w:r>
    </w:p>
    <w:p w14:paraId="4FAADF02" w14:textId="1944893D" w:rsidR="00A66CB4" w:rsidRPr="00E236F5" w:rsidRDefault="00A66CB4" w:rsidP="009012EB">
      <w:pPr>
        <w:pStyle w:val="Heading3"/>
      </w:pPr>
      <w:r w:rsidRPr="00E236F5">
        <w:t xml:space="preserve">its conduct of the Project will not infringe the patent rights of any other person to the best of its knowledge and belief and, if specified as required in </w:t>
      </w:r>
      <w:r w:rsidR="0052236F">
        <w:t xml:space="preserve">any </w:t>
      </w:r>
      <w:r w:rsidRPr="00E236F5">
        <w:t xml:space="preserve">special conditions </w:t>
      </w:r>
      <w:r w:rsidR="0052236F">
        <w:t>annexed to this Agreement (if applicable)</w:t>
      </w:r>
      <w:r w:rsidRPr="00E236F5">
        <w:t>, after due inquiry;</w:t>
      </w:r>
    </w:p>
    <w:p w14:paraId="693A2C56" w14:textId="77777777" w:rsidR="00A66CB4" w:rsidRPr="00E236F5" w:rsidRDefault="00A66CB4" w:rsidP="009012EB">
      <w:pPr>
        <w:pStyle w:val="Heading3"/>
      </w:pPr>
      <w:r w:rsidRPr="00E236F5">
        <w:t>the parties will be entitled to use the Project IP without the consent of any other person;</w:t>
      </w:r>
    </w:p>
    <w:p w14:paraId="77C3CC8F" w14:textId="14A212F3"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2D8B8AAD"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5D53EB15" w14:textId="77777777" w:rsidR="00A66CB4" w:rsidRPr="00E236F5" w:rsidRDefault="00A66CB4" w:rsidP="00A61943">
      <w:pPr>
        <w:pStyle w:val="SubHead"/>
        <w:spacing w:before="60" w:after="60"/>
        <w:rPr>
          <w:sz w:val="20"/>
          <w:szCs w:val="20"/>
        </w:rPr>
      </w:pPr>
      <w:bookmarkStart w:id="7" w:name="_Ref254086646"/>
      <w:r w:rsidRPr="00E236F5">
        <w:rPr>
          <w:sz w:val="20"/>
          <w:szCs w:val="20"/>
        </w:rPr>
        <w:t>Safety</w:t>
      </w:r>
      <w:bookmarkEnd w:id="7"/>
    </w:p>
    <w:p w14:paraId="776E7578" w14:textId="77777777" w:rsidR="00A66CB4" w:rsidRPr="00E236F5" w:rsidRDefault="00A66CB4" w:rsidP="009012EB">
      <w:pPr>
        <w:pStyle w:val="Heading2"/>
        <w:keepNext/>
        <w:spacing w:before="60" w:after="60"/>
        <w:rPr>
          <w:rFonts w:asciiTheme="minorHAnsi" w:hAnsiTheme="minorHAnsi" w:cstheme="minorHAnsi"/>
          <w:sz w:val="20"/>
        </w:rPr>
      </w:pPr>
      <w:bookmarkStart w:id="8" w:name="_Ref42061344"/>
      <w:r w:rsidRPr="00E236F5">
        <w:rPr>
          <w:rFonts w:asciiTheme="minorHAnsi" w:hAnsiTheme="minorHAnsi" w:cstheme="minorHAnsi"/>
          <w:sz w:val="20"/>
        </w:rPr>
        <w:t>The Research Organisation must ensure that:</w:t>
      </w:r>
      <w:bookmarkEnd w:id="8"/>
    </w:p>
    <w:p w14:paraId="639D6B90" w14:textId="77777777" w:rsidR="00A66CB4" w:rsidRPr="00E236F5" w:rsidRDefault="00A66CB4" w:rsidP="009012EB">
      <w:pPr>
        <w:pStyle w:val="Heading3"/>
      </w:pPr>
      <w:r w:rsidRPr="00E236F5">
        <w:t>its activities in carrying out the Project comply; and</w:t>
      </w:r>
    </w:p>
    <w:p w14:paraId="29344D9A" w14:textId="77777777" w:rsidR="00A66CB4" w:rsidRPr="00E236F5" w:rsidRDefault="00A66CB4" w:rsidP="009012EB">
      <w:pPr>
        <w:pStyle w:val="Heading3"/>
      </w:pPr>
      <w:r w:rsidRPr="00E236F5">
        <w:t xml:space="preserve">any site at which it carries out any part of the Project complies, </w:t>
      </w:r>
    </w:p>
    <w:p w14:paraId="5691E210"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with all applicable occupational health and safety laws and regulations and applicable industry codes of practice and Australian Standards.</w:t>
      </w:r>
    </w:p>
    <w:p w14:paraId="359A66D7" w14:textId="0CE0C794" w:rsidR="00A66CB4" w:rsidRPr="00E236F5" w:rsidRDefault="00A66CB4" w:rsidP="00A61943">
      <w:pPr>
        <w:pStyle w:val="Heading2"/>
        <w:spacing w:before="60" w:after="60"/>
        <w:rPr>
          <w:rFonts w:asciiTheme="minorHAnsi" w:hAnsiTheme="minorHAnsi" w:cstheme="minorHAnsi"/>
          <w:sz w:val="20"/>
        </w:rPr>
      </w:pPr>
      <w:bookmarkStart w:id="9" w:name="_Ref262722305"/>
      <w:r w:rsidRPr="00E236F5">
        <w:rPr>
          <w:rFonts w:asciiTheme="minorHAnsi" w:hAnsiTheme="minorHAnsi" w:cstheme="minorHAnsi"/>
          <w:sz w:val="20"/>
        </w:rPr>
        <w:t xml:space="preserve">Without limiting its obligations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_Ref42061344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3.8</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notify MLA </w:t>
      </w:r>
      <w:bookmarkEnd w:id="9"/>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7F681693" w14:textId="77777777" w:rsidR="00A66CB4" w:rsidRPr="00E236F5" w:rsidRDefault="00A66CB4" w:rsidP="00A61943">
      <w:pPr>
        <w:pStyle w:val="Heading1"/>
        <w:spacing w:before="60" w:after="60"/>
        <w:rPr>
          <w:sz w:val="20"/>
          <w:szCs w:val="20"/>
        </w:rPr>
      </w:pPr>
      <w:bookmarkStart w:id="10" w:name="_Ref42067407"/>
      <w:r w:rsidRPr="00E236F5">
        <w:rPr>
          <w:sz w:val="20"/>
          <w:szCs w:val="20"/>
        </w:rPr>
        <w:t>Agents and Subcontractors</w:t>
      </w:r>
      <w:bookmarkEnd w:id="10"/>
    </w:p>
    <w:p w14:paraId="573708C0" w14:textId="16D3BE2C" w:rsidR="00A66CB4" w:rsidRPr="00E236F5" w:rsidRDefault="008C4D35" w:rsidP="00A61943">
      <w:pPr>
        <w:pStyle w:val="SubHead"/>
        <w:spacing w:before="60" w:after="60"/>
        <w:rPr>
          <w:sz w:val="20"/>
          <w:szCs w:val="20"/>
        </w:rPr>
      </w:pPr>
      <w:r>
        <w:rPr>
          <w:sz w:val="20"/>
          <w:szCs w:val="20"/>
        </w:rPr>
        <w:t>Engagement &amp; Notification</w:t>
      </w:r>
    </w:p>
    <w:p w14:paraId="7557979F" w14:textId="34465F1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Research Organisation in </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Research Organisation will promptly notify MLA of the engagement of any agents or subcontractor.</w:t>
      </w:r>
    </w:p>
    <w:p w14:paraId="3C60A1DA" w14:textId="77777777" w:rsidR="00A66CB4" w:rsidRPr="00E236F5" w:rsidRDefault="00A66CB4" w:rsidP="00A61943">
      <w:pPr>
        <w:pStyle w:val="SubHead"/>
        <w:spacing w:before="60" w:after="60"/>
        <w:rPr>
          <w:sz w:val="20"/>
          <w:szCs w:val="20"/>
        </w:rPr>
      </w:pPr>
      <w:r w:rsidRPr="00E236F5">
        <w:rPr>
          <w:sz w:val="20"/>
          <w:szCs w:val="20"/>
        </w:rPr>
        <w:t>Terms</w:t>
      </w:r>
    </w:p>
    <w:p w14:paraId="622E0208" w14:textId="4474B8A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4638F7" w:rsidRPr="00E236F5">
        <w:rPr>
          <w:rFonts w:asciiTheme="minorHAnsi" w:hAnsiTheme="minorHAnsi" w:cstheme="minorHAnsi"/>
          <w:sz w:val="20"/>
        </w:rPr>
        <w:t xml:space="preserve">Research Organisation </w:t>
      </w:r>
      <w:r w:rsidRPr="00E236F5">
        <w:rPr>
          <w:rFonts w:asciiTheme="minorHAnsi" w:hAnsiTheme="minorHAnsi" w:cstheme="minorHAnsi"/>
          <w:sz w:val="20"/>
        </w:rPr>
        <w:t>engages an agent or a contractor to assist the Research Organisation 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terms of engagement must contain terms requiring the agent or contractor to:</w:t>
      </w:r>
    </w:p>
    <w:p w14:paraId="1A10E4F2" w14:textId="2CA0576C" w:rsidR="00A66CB4" w:rsidRPr="00E236F5" w:rsidRDefault="00A66CB4" w:rsidP="009012EB">
      <w:pPr>
        <w:pStyle w:val="Heading3"/>
      </w:pPr>
      <w:r w:rsidRPr="00E236F5">
        <w:t>undertake obligations of confidentiality in substantially the same terms as clause</w:t>
      </w:r>
      <w:r w:rsidR="001A0559" w:rsidRPr="00E236F5">
        <w:t xml:space="preserve">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B2A5C">
        <w:t>11</w:t>
      </w:r>
      <w:r w:rsidRPr="00E236F5">
        <w:fldChar w:fldCharType="end"/>
      </w:r>
      <w:r w:rsidRPr="00E236F5">
        <w:t>;</w:t>
      </w:r>
    </w:p>
    <w:p w14:paraId="152BCAF1" w14:textId="693D03D7"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clause</w:t>
      </w:r>
      <w:r w:rsidR="009A578E">
        <w:t xml:space="preserve"> </w:t>
      </w:r>
      <w:r w:rsidR="009A578E">
        <w:fldChar w:fldCharType="begin"/>
      </w:r>
      <w:r w:rsidR="009A578E">
        <w:instrText xml:space="preserve"> REF _Ref47631859 \n \h </w:instrText>
      </w:r>
      <w:r w:rsidR="009A578E">
        <w:fldChar w:fldCharType="separate"/>
      </w:r>
      <w:r w:rsidR="00EB2A5C">
        <w:t>9.1</w:t>
      </w:r>
      <w:r w:rsidR="009A578E">
        <w:fldChar w:fldCharType="end"/>
      </w:r>
      <w:r w:rsidR="009A578E">
        <w:t xml:space="preserve"> and </w:t>
      </w:r>
      <w:r w:rsidR="009A578E">
        <w:fldChar w:fldCharType="begin"/>
      </w:r>
      <w:r w:rsidR="009A578E">
        <w:instrText xml:space="preserve"> REF _Ref42068123 \n \h </w:instrText>
      </w:r>
      <w:r w:rsidR="009A578E">
        <w:fldChar w:fldCharType="separate"/>
      </w:r>
      <w:r w:rsidR="00EB2A5C">
        <w:t>9.2</w:t>
      </w:r>
      <w:r w:rsidR="009A578E">
        <w:fldChar w:fldCharType="end"/>
      </w:r>
      <w:r w:rsidRPr="00E236F5">
        <w:t xml:space="preserve">; </w:t>
      </w:r>
    </w:p>
    <w:p w14:paraId="4C154DC7" w14:textId="16F1FE09" w:rsidR="00A66CB4" w:rsidRPr="00E236F5" w:rsidRDefault="00A66CB4" w:rsidP="009012EB">
      <w:pPr>
        <w:pStyle w:val="Heading3"/>
      </w:pPr>
      <w:r w:rsidRPr="00E236F5">
        <w:t xml:space="preserve">undertake obligations of accurate record keeping in substantially the same terms as clause </w:t>
      </w:r>
      <w:r w:rsidRPr="00E236F5">
        <w:fldChar w:fldCharType="begin"/>
      </w:r>
      <w:r w:rsidRPr="00E236F5">
        <w:instrText xml:space="preserve"> REF _Ref42061843 \w \h </w:instrText>
      </w:r>
      <w:r w:rsidR="001403A6" w:rsidRPr="00E236F5">
        <w:instrText xml:space="preserve"> \* MERGEFORMAT </w:instrText>
      </w:r>
      <w:r w:rsidRPr="00E236F5">
        <w:fldChar w:fldCharType="separate"/>
      </w:r>
      <w:r w:rsidR="00EB2A5C">
        <w:t>6.1</w:t>
      </w:r>
      <w:r w:rsidRPr="00E236F5">
        <w:fldChar w:fldCharType="end"/>
      </w:r>
      <w:r w:rsidRPr="00E236F5">
        <w:t>; and</w:t>
      </w:r>
    </w:p>
    <w:p w14:paraId="6855970B" w14:textId="77777777" w:rsidR="00A66CB4" w:rsidRPr="00E236F5" w:rsidRDefault="00A66CB4" w:rsidP="009012EB">
      <w:pPr>
        <w:pStyle w:val="Heading3"/>
      </w:pPr>
      <w:r w:rsidRPr="00E236F5">
        <w:t xml:space="preserve">maintain such insurance in such amounts as MLA may specify. </w:t>
      </w:r>
    </w:p>
    <w:p w14:paraId="3690735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remain liable for the acts or omissions of the agent or contractor as if those acts or omissions were those of the Research Organisation.</w:t>
      </w:r>
    </w:p>
    <w:p w14:paraId="5EA58B1F" w14:textId="77777777" w:rsidR="00A66CB4" w:rsidRPr="00E236F5" w:rsidRDefault="00A66CB4" w:rsidP="00A61943">
      <w:pPr>
        <w:pStyle w:val="Heading1"/>
        <w:spacing w:before="60" w:after="60"/>
        <w:rPr>
          <w:sz w:val="20"/>
          <w:szCs w:val="20"/>
        </w:rPr>
      </w:pPr>
      <w:r w:rsidRPr="00E236F5">
        <w:rPr>
          <w:sz w:val="20"/>
          <w:szCs w:val="20"/>
        </w:rPr>
        <w:t>Funding and In-Kind Contribution</w:t>
      </w:r>
    </w:p>
    <w:p w14:paraId="0FD71F26" w14:textId="77777777" w:rsidR="00A66CB4" w:rsidRPr="00E236F5" w:rsidRDefault="00A66CB4" w:rsidP="00A61943">
      <w:pPr>
        <w:pStyle w:val="SubHead"/>
        <w:spacing w:before="60" w:after="60"/>
        <w:rPr>
          <w:sz w:val="20"/>
          <w:szCs w:val="20"/>
        </w:rPr>
      </w:pPr>
      <w:r w:rsidRPr="00E236F5">
        <w:rPr>
          <w:sz w:val="20"/>
          <w:szCs w:val="20"/>
        </w:rPr>
        <w:t>Funding</w:t>
      </w:r>
    </w:p>
    <w:p w14:paraId="4AD2A416" w14:textId="2D9C5A3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_Ref262722374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Project. </w:t>
      </w:r>
    </w:p>
    <w:p w14:paraId="0DEDAB13" w14:textId="77777777" w:rsidR="00A66CB4" w:rsidRPr="00E236F5" w:rsidRDefault="00A66CB4" w:rsidP="00A61943">
      <w:pPr>
        <w:pStyle w:val="SubHead"/>
        <w:spacing w:before="60" w:after="60"/>
        <w:rPr>
          <w:sz w:val="20"/>
          <w:szCs w:val="20"/>
        </w:rPr>
      </w:pPr>
      <w:r w:rsidRPr="00E236F5">
        <w:rPr>
          <w:sz w:val="20"/>
          <w:szCs w:val="20"/>
        </w:rPr>
        <w:t>In-Kind Contribution</w:t>
      </w:r>
    </w:p>
    <w:p w14:paraId="71C8AB8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provide the In-Kind Contributions, if any, in accordance with the schedule. </w:t>
      </w:r>
    </w:p>
    <w:p w14:paraId="3A6939A7" w14:textId="77777777" w:rsidR="00A66CB4" w:rsidRPr="00E236F5" w:rsidRDefault="00A66CB4" w:rsidP="00A61943">
      <w:pPr>
        <w:pStyle w:val="SubHead"/>
        <w:spacing w:before="60" w:after="60"/>
        <w:rPr>
          <w:sz w:val="20"/>
          <w:szCs w:val="20"/>
        </w:rPr>
      </w:pPr>
      <w:r w:rsidRPr="00E236F5">
        <w:rPr>
          <w:sz w:val="20"/>
          <w:szCs w:val="20"/>
        </w:rPr>
        <w:t>Suspension of funding</w:t>
      </w:r>
    </w:p>
    <w:p w14:paraId="71D58CD0" w14:textId="324A89CE" w:rsidR="00A66CB4" w:rsidRPr="00E236F5" w:rsidRDefault="00A66CB4" w:rsidP="00A61943">
      <w:pPr>
        <w:pStyle w:val="Heading2"/>
        <w:spacing w:before="60" w:after="60"/>
        <w:rPr>
          <w:rFonts w:asciiTheme="minorHAnsi" w:hAnsiTheme="minorHAnsi" w:cstheme="minorHAnsi"/>
          <w:sz w:val="20"/>
        </w:rPr>
      </w:pPr>
      <w:bookmarkStart w:id="11" w:name="_Ref262722374"/>
      <w:r w:rsidRPr="00E236F5">
        <w:rPr>
          <w:rFonts w:asciiTheme="minorHAnsi" w:hAnsiTheme="minorHAnsi" w:cstheme="minorHAnsi"/>
          <w:sz w:val="20"/>
        </w:rPr>
        <w:t xml:space="preserve">In addition to its rights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_Ref253987173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w:t>
      </w:r>
      <w:r w:rsidRPr="00E236F5">
        <w:rPr>
          <w:rFonts w:asciiTheme="minorHAnsi" w:hAnsiTheme="minorHAnsi" w:cstheme="minorHAnsi"/>
          <w:sz w:val="20"/>
        </w:rPr>
        <w:fldChar w:fldCharType="end"/>
      </w:r>
      <w:r w:rsidRPr="00E236F5">
        <w:rPr>
          <w:rFonts w:asciiTheme="minorHAnsi" w:hAnsiTheme="minorHAnsi" w:cstheme="minorHAnsi"/>
          <w:sz w:val="20"/>
        </w:rPr>
        <w:t>, MLA may suspend payment of any of the Funds</w:t>
      </w:r>
      <w:r w:rsidR="00A457B0" w:rsidRPr="00A457B0">
        <w:t xml:space="preserve"> </w:t>
      </w:r>
      <w:r w:rsidR="00A457B0" w:rsidRPr="00A457B0">
        <w:rPr>
          <w:rFonts w:asciiTheme="minorHAnsi" w:hAnsiTheme="minorHAnsi" w:cstheme="minorHAnsi"/>
          <w:sz w:val="20"/>
        </w:rPr>
        <w:t>by written notice to the Research Organisation</w:t>
      </w:r>
      <w:r w:rsidRPr="00E236F5">
        <w:rPr>
          <w:rFonts w:asciiTheme="minorHAnsi" w:hAnsiTheme="minorHAnsi" w:cstheme="minorHAnsi"/>
          <w:sz w:val="20"/>
        </w:rPr>
        <w:t xml:space="preserve"> if the Research Organisation:</w:t>
      </w:r>
      <w:bookmarkEnd w:id="11"/>
    </w:p>
    <w:p w14:paraId="2887FCE7" w14:textId="77777777" w:rsidR="00A66CB4" w:rsidRPr="00E236F5" w:rsidRDefault="00A66CB4" w:rsidP="009012EB">
      <w:pPr>
        <w:pStyle w:val="Heading3"/>
      </w:pPr>
      <w:r w:rsidRPr="00E236F5">
        <w:t>does not achieve a Milestone; or</w:t>
      </w:r>
    </w:p>
    <w:p w14:paraId="03FDEEC8" w14:textId="0DFEF29E" w:rsidR="00A66CB4" w:rsidRPr="00E236F5" w:rsidRDefault="00A66CB4" w:rsidP="009012EB">
      <w:pPr>
        <w:pStyle w:val="Heading3"/>
      </w:pPr>
      <w:r w:rsidRPr="00E236F5">
        <w:t xml:space="preserve">is in breach of any of its obligations under </w:t>
      </w:r>
      <w:r w:rsidR="0003024C">
        <w:t>this Agreement</w:t>
      </w:r>
      <w:r w:rsidRPr="00E236F5">
        <w:t xml:space="preserve">, </w:t>
      </w:r>
    </w:p>
    <w:p w14:paraId="3FBE1F5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until the Milestone is achieved or the breach is rectified, as the case may be, to the reasonable satisfaction of MLA.</w:t>
      </w:r>
    </w:p>
    <w:p w14:paraId="7BC5E8CE" w14:textId="77777777" w:rsidR="00A66CB4" w:rsidRPr="00E236F5" w:rsidRDefault="00A66CB4" w:rsidP="00A61943">
      <w:pPr>
        <w:pStyle w:val="SubHead"/>
        <w:spacing w:before="60" w:after="60"/>
        <w:rPr>
          <w:sz w:val="20"/>
          <w:szCs w:val="20"/>
        </w:rPr>
      </w:pPr>
      <w:r w:rsidRPr="00E236F5">
        <w:rPr>
          <w:sz w:val="20"/>
          <w:szCs w:val="20"/>
        </w:rPr>
        <w:t>Assets</w:t>
      </w:r>
    </w:p>
    <w:p w14:paraId="7281259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with the Funds, and in accordance with the Budget, purchase the assets specified in the Budget.</w:t>
      </w:r>
    </w:p>
    <w:p w14:paraId="5F8CDEC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own any Assets purchased with the Funds for the term of the Project.</w:t>
      </w:r>
    </w:p>
    <w:p w14:paraId="3A4AB9E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acknowledges that MLA will retain ownership of any Assets it provides.</w:t>
      </w:r>
    </w:p>
    <w:p w14:paraId="5FC9B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is solely responsible for the safekeeping, maintenance and control of any Assets used for the Project and for all other costs and liabilities associated with the Assets. </w:t>
      </w:r>
    </w:p>
    <w:p w14:paraId="5910A1B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not encumber or Dispose of any Asset.</w:t>
      </w:r>
    </w:p>
    <w:p w14:paraId="6E19CA3E" w14:textId="225B7AF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the termination of </w:t>
      </w:r>
      <w:r w:rsidR="0003024C">
        <w:rPr>
          <w:rFonts w:asciiTheme="minorHAnsi" w:hAnsiTheme="minorHAnsi" w:cstheme="minorHAnsi"/>
          <w:sz w:val="20"/>
        </w:rPr>
        <w:t>this Agreement</w:t>
      </w:r>
      <w:r w:rsidRPr="00E236F5">
        <w:rPr>
          <w:rFonts w:asciiTheme="minorHAnsi" w:hAnsiTheme="minorHAnsi" w:cstheme="minorHAnsi"/>
          <w:sz w:val="20"/>
        </w:rPr>
        <w:t>, or earlier if requested by MLA, the Research Organisation must on MLA’s election either:</w:t>
      </w:r>
    </w:p>
    <w:p w14:paraId="6E708CA7" w14:textId="77777777" w:rsidR="00A66CB4" w:rsidRPr="00E236F5" w:rsidRDefault="00A66CB4" w:rsidP="009012EB">
      <w:pPr>
        <w:pStyle w:val="Heading3"/>
      </w:pPr>
      <w:bookmarkStart w:id="12" w:name="_Ref262722477"/>
      <w:r w:rsidRPr="00E236F5">
        <w:t>return to MLA all Assets provided by MLA and assign to MLA, at no cost to MLA, ownership of all other Assets free from all encumbrances; or</w:t>
      </w:r>
      <w:bookmarkEnd w:id="12"/>
    </w:p>
    <w:p w14:paraId="6ED0E4AB" w14:textId="77777777" w:rsidR="00A66CB4" w:rsidRPr="00E236F5" w:rsidRDefault="00A66CB4" w:rsidP="009012EB">
      <w:pPr>
        <w:pStyle w:val="Heading3"/>
      </w:pPr>
      <w:r w:rsidRPr="00E236F5">
        <w:t>with the approval of MLA, sell any Assets to any other person on arm’s length terms, and disburse to MLA all monies received from the sale of the Asset; or</w:t>
      </w:r>
    </w:p>
    <w:p w14:paraId="5EE153A7" w14:textId="77777777" w:rsidR="00A66CB4" w:rsidRPr="00E236F5" w:rsidRDefault="00A66CB4" w:rsidP="009012EB">
      <w:pPr>
        <w:pStyle w:val="Heading3"/>
      </w:pPr>
      <w:bookmarkStart w:id="13" w:name="_Ref262722479"/>
      <w:r w:rsidRPr="00E236F5">
        <w:t>retain possession of the Asset for use in other projects to be conducted with MLA.</w:t>
      </w:r>
      <w:bookmarkEnd w:id="13"/>
    </w:p>
    <w:p w14:paraId="05531E4A" w14:textId="7809C83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Research Organisation to take possession of Assets for the purposes of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_Ref262722477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5.9(a)</w:t>
      </w:r>
      <w:r w:rsidRPr="00E236F5">
        <w:rPr>
          <w:rFonts w:asciiTheme="minorHAnsi" w:hAnsiTheme="minorHAnsi" w:cstheme="minorHAnsi"/>
          <w:sz w:val="20"/>
        </w:rPr>
        <w:fldChar w:fldCharType="end"/>
      </w:r>
      <w:r w:rsidRPr="00E236F5">
        <w:rPr>
          <w:rFonts w:asciiTheme="minorHAnsi" w:hAnsiTheme="minorHAnsi" w:cstheme="minorHAnsi"/>
          <w:sz w:val="20"/>
        </w:rPr>
        <w:t>.</w:t>
      </w:r>
    </w:p>
    <w:p w14:paraId="60BDB095" w14:textId="77777777" w:rsidR="00A66CB4" w:rsidRPr="00E236F5" w:rsidRDefault="00A66CB4" w:rsidP="00A61943">
      <w:pPr>
        <w:pStyle w:val="Heading1"/>
        <w:spacing w:before="60" w:after="60"/>
        <w:rPr>
          <w:sz w:val="20"/>
          <w:szCs w:val="20"/>
        </w:rPr>
      </w:pPr>
      <w:bookmarkStart w:id="14" w:name="_Ref263160175"/>
      <w:bookmarkStart w:id="15" w:name="_Ref262722545"/>
      <w:r w:rsidRPr="00E236F5">
        <w:rPr>
          <w:sz w:val="20"/>
          <w:szCs w:val="20"/>
        </w:rPr>
        <w:t>Accounts and records</w:t>
      </w:r>
      <w:bookmarkEnd w:id="14"/>
    </w:p>
    <w:p w14:paraId="682C2AB4" w14:textId="77777777" w:rsidR="00A66CB4" w:rsidRPr="00E236F5" w:rsidRDefault="00A66CB4" w:rsidP="00A61943">
      <w:pPr>
        <w:pStyle w:val="SubHead"/>
        <w:spacing w:before="60" w:after="60"/>
        <w:rPr>
          <w:sz w:val="20"/>
          <w:szCs w:val="20"/>
        </w:rPr>
      </w:pPr>
      <w:r w:rsidRPr="00E236F5">
        <w:rPr>
          <w:sz w:val="20"/>
          <w:szCs w:val="20"/>
        </w:rPr>
        <w:t>Accurate record keeping</w:t>
      </w:r>
    </w:p>
    <w:p w14:paraId="016F2EC9" w14:textId="77777777" w:rsidR="00A66CB4" w:rsidRPr="00E236F5" w:rsidRDefault="00A66CB4" w:rsidP="009012EB">
      <w:pPr>
        <w:pStyle w:val="Heading2"/>
        <w:keepNext/>
        <w:spacing w:before="60" w:after="60"/>
        <w:rPr>
          <w:rFonts w:asciiTheme="minorHAnsi" w:hAnsiTheme="minorHAnsi" w:cstheme="minorHAnsi"/>
          <w:sz w:val="20"/>
        </w:rPr>
      </w:pPr>
      <w:bookmarkStart w:id="16" w:name="_Ref42061843"/>
      <w:r w:rsidRPr="00E236F5">
        <w:rPr>
          <w:rFonts w:asciiTheme="minorHAnsi" w:hAnsiTheme="minorHAnsi" w:cstheme="minorHAnsi"/>
          <w:sz w:val="20"/>
        </w:rPr>
        <w:t>The Research Organisation must ensure that it, and its agents and contractors:</w:t>
      </w:r>
      <w:bookmarkEnd w:id="16"/>
    </w:p>
    <w:p w14:paraId="21627E02" w14:textId="77777777" w:rsidR="00A66CB4" w:rsidRPr="00E236F5" w:rsidRDefault="00A66CB4" w:rsidP="009012EB">
      <w:pPr>
        <w:pStyle w:val="Heading3"/>
      </w:pPr>
      <w:r w:rsidRPr="00E236F5">
        <w:t>keep complete and accurate books and records that are separate from any other books and records of the relevant business (including any particular accounts specified by MLA):</w:t>
      </w:r>
    </w:p>
    <w:p w14:paraId="5A88D3EA" w14:textId="63F421CA" w:rsidR="00A66CB4" w:rsidRPr="00E236F5" w:rsidRDefault="00A66CB4" w:rsidP="00A61943">
      <w:pPr>
        <w:pStyle w:val="Heading4"/>
        <w:spacing w:before="60" w:after="60"/>
        <w:rPr>
          <w:sz w:val="20"/>
          <w:szCs w:val="20"/>
        </w:rPr>
      </w:pPr>
      <w:r w:rsidRPr="00E236F5">
        <w:rPr>
          <w:sz w:val="20"/>
          <w:szCs w:val="20"/>
        </w:rPr>
        <w:t xml:space="preserve">setting out details of all work carried out under </w:t>
      </w:r>
      <w:r w:rsidR="0003024C">
        <w:rPr>
          <w:sz w:val="20"/>
          <w:szCs w:val="20"/>
        </w:rPr>
        <w:t>this Agreement</w:t>
      </w:r>
      <w:r w:rsidRPr="00E236F5">
        <w:rPr>
          <w:sz w:val="20"/>
          <w:szCs w:val="20"/>
        </w:rPr>
        <w:t>;</w:t>
      </w:r>
    </w:p>
    <w:p w14:paraId="4E369E66" w14:textId="77777777" w:rsidR="00A66CB4" w:rsidRPr="00E236F5" w:rsidRDefault="00A66CB4" w:rsidP="00A61943">
      <w:pPr>
        <w:pStyle w:val="Heading4"/>
        <w:spacing w:before="60" w:after="60"/>
        <w:rPr>
          <w:sz w:val="20"/>
          <w:szCs w:val="20"/>
        </w:rPr>
      </w:pPr>
      <w:r w:rsidRPr="00E236F5">
        <w:rPr>
          <w:sz w:val="20"/>
          <w:szCs w:val="20"/>
        </w:rPr>
        <w:t>recording the deposit and expenditure of the Funds; and</w:t>
      </w:r>
    </w:p>
    <w:p w14:paraId="20677DE2" w14:textId="77777777" w:rsidR="00A66CB4" w:rsidRPr="00E236F5" w:rsidRDefault="00A66CB4" w:rsidP="00A61943">
      <w:pPr>
        <w:pStyle w:val="Heading4"/>
        <w:spacing w:before="60" w:after="60"/>
        <w:rPr>
          <w:sz w:val="20"/>
          <w:szCs w:val="20"/>
        </w:rPr>
      </w:pPr>
      <w:r w:rsidRPr="00E236F5">
        <w:rPr>
          <w:sz w:val="20"/>
          <w:szCs w:val="20"/>
        </w:rPr>
        <w:t>recording the contribution and details of the In-Kind Contributions;</w:t>
      </w:r>
    </w:p>
    <w:p w14:paraId="3D54FDE0" w14:textId="391C2915" w:rsidR="00A66CB4" w:rsidRPr="00E236F5" w:rsidRDefault="00A66CB4" w:rsidP="009012EB">
      <w:pPr>
        <w:pStyle w:val="Heading3"/>
      </w:pPr>
      <w:r w:rsidRPr="00E236F5">
        <w:t xml:space="preserve">permit MLA, at </w:t>
      </w:r>
      <w:r w:rsidR="00D62C44">
        <w:t>reasonable</w:t>
      </w:r>
      <w:r w:rsidR="00D62C44" w:rsidRPr="00E236F5">
        <w:t xml:space="preserve"> </w:t>
      </w:r>
      <w:r w:rsidRPr="00E236F5">
        <w:t>time</w:t>
      </w:r>
      <w:r w:rsidR="00D62C44">
        <w:t>s</w:t>
      </w:r>
      <w:r w:rsidRPr="00E236F5">
        <w:t xml:space="preserve"> and </w:t>
      </w:r>
      <w:r w:rsidR="00FF03B0">
        <w:t>on</w:t>
      </w:r>
      <w:r w:rsidR="00D62C44">
        <w:t xml:space="preserve"> reasonable</w:t>
      </w:r>
      <w:r w:rsidRPr="00E236F5">
        <w:t xml:space="preserve"> notice, through its officers, agents or advisers authorised on its behalf, to examine and inspect any material in the possession of the Research Organisation which is relevant to </w:t>
      </w:r>
      <w:r w:rsidR="0003024C">
        <w:t>this Agreement</w:t>
      </w:r>
      <w:r w:rsidRPr="00E236F5">
        <w:t>, including any books and records, and provide all necessary facilities for that purpose;</w:t>
      </w:r>
    </w:p>
    <w:p w14:paraId="009C4BC0" w14:textId="14463123" w:rsidR="00A66CB4" w:rsidRPr="00E236F5" w:rsidRDefault="00A66CB4" w:rsidP="009012EB">
      <w:pPr>
        <w:pStyle w:val="Heading3"/>
      </w:pPr>
      <w:r w:rsidRPr="00E236F5">
        <w:t xml:space="preserve">give full and accurate answers to any questions MLA or any of its representatives may have concerning books or records relating to </w:t>
      </w:r>
      <w:r w:rsidR="0003024C">
        <w:t>this Agreement</w:t>
      </w:r>
      <w:r w:rsidRPr="00E236F5">
        <w:t xml:space="preserve"> and provide all assistance reasonably requested by MLA in respect of any inquiry into or concerning the Project or </w:t>
      </w:r>
      <w:r w:rsidR="0003024C">
        <w:t>this Agreement</w:t>
      </w:r>
      <w:r w:rsidRPr="00E236F5">
        <w:t>; and</w:t>
      </w:r>
    </w:p>
    <w:p w14:paraId="0712C245" w14:textId="66CE8C78" w:rsidR="00A66CB4" w:rsidRPr="00E236F5" w:rsidRDefault="00A66CB4" w:rsidP="009012EB">
      <w:pPr>
        <w:pStyle w:val="Heading3"/>
      </w:pPr>
      <w:r w:rsidRPr="00E236F5">
        <w:t xml:space="preserve">retain for a period of seven years after termination or expiration of </w:t>
      </w:r>
      <w:r w:rsidR="0003024C">
        <w:t>this Agreement</w:t>
      </w:r>
      <w:r w:rsidRPr="00E236F5">
        <w:t xml:space="preserve"> all books and records relating to the Funding.</w:t>
      </w:r>
    </w:p>
    <w:p w14:paraId="75B38969" w14:textId="77777777" w:rsidR="00A66CB4" w:rsidRPr="00E236F5" w:rsidRDefault="00A66CB4" w:rsidP="00A61943">
      <w:pPr>
        <w:pStyle w:val="SubHead"/>
        <w:spacing w:before="60" w:after="60"/>
        <w:rPr>
          <w:sz w:val="20"/>
          <w:szCs w:val="20"/>
        </w:rPr>
      </w:pPr>
      <w:r w:rsidRPr="00E236F5">
        <w:rPr>
          <w:sz w:val="20"/>
          <w:szCs w:val="20"/>
        </w:rPr>
        <w:t>MLA may carry out audits</w:t>
      </w:r>
    </w:p>
    <w:p w14:paraId="03AB7D44" w14:textId="38253F8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arrange for the carrying out of an audit of the books and records of the Research Organisation and the books and records of the Research Organisation's agents and contractors at the cost of MLA, unless the audit reveals any overpayment of more than 2% by MLA or noncompliance by the Research Organisation with the terms of </w:t>
      </w:r>
      <w:r w:rsidR="0003024C">
        <w:rPr>
          <w:rFonts w:asciiTheme="minorHAnsi" w:hAnsiTheme="minorHAnsi" w:cstheme="minorHAnsi"/>
          <w:sz w:val="20"/>
        </w:rPr>
        <w:t>this Agreement</w:t>
      </w:r>
      <w:r w:rsidRPr="00E236F5">
        <w:rPr>
          <w:rFonts w:asciiTheme="minorHAnsi" w:hAnsiTheme="minorHAnsi" w:cstheme="minorHAnsi"/>
          <w:sz w:val="20"/>
        </w:rPr>
        <w:t>, in which case the Research Organisation must promptly reimburse MLA the cost of the audit.</w:t>
      </w:r>
    </w:p>
    <w:p w14:paraId="64F15C2A" w14:textId="77777777" w:rsidR="00A66CB4" w:rsidRPr="00E236F5" w:rsidRDefault="00A66CB4" w:rsidP="00A61943">
      <w:pPr>
        <w:pStyle w:val="SubHead"/>
        <w:spacing w:before="60" w:after="60"/>
        <w:rPr>
          <w:sz w:val="20"/>
          <w:szCs w:val="20"/>
        </w:rPr>
      </w:pPr>
      <w:r w:rsidRPr="00E236F5">
        <w:rPr>
          <w:sz w:val="20"/>
          <w:szCs w:val="20"/>
        </w:rPr>
        <w:t>Research Organisation to allow access</w:t>
      </w:r>
    </w:p>
    <w:p w14:paraId="1A69958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cooperate with MLA or its representatives, in the conduct of an audit and, for that purpose, must:</w:t>
      </w:r>
    </w:p>
    <w:p w14:paraId="5F99D61F" w14:textId="77777777" w:rsidR="00A66CB4" w:rsidRPr="00E236F5" w:rsidRDefault="00A66CB4" w:rsidP="009012EB">
      <w:pPr>
        <w:pStyle w:val="Heading3"/>
      </w:pPr>
      <w:r w:rsidRPr="00E236F5">
        <w:t>allow access to the Research Organisation's premises at reasonable times and on reasonable notice;</w:t>
      </w:r>
    </w:p>
    <w:p w14:paraId="2BB8560E" w14:textId="77777777" w:rsidR="00A66CB4" w:rsidRPr="00E236F5" w:rsidRDefault="00A66CB4" w:rsidP="009012EB">
      <w:pPr>
        <w:pStyle w:val="Heading3"/>
      </w:pPr>
      <w:r w:rsidRPr="00E236F5">
        <w:t>procure access to the premises of all agents and contractors at reasonable times and on reasonable notice;</w:t>
      </w:r>
    </w:p>
    <w:p w14:paraId="59CA150D" w14:textId="20CDF15F" w:rsidR="00A66CB4" w:rsidRPr="00E236F5" w:rsidRDefault="00A66CB4" w:rsidP="009012EB">
      <w:pPr>
        <w:pStyle w:val="Heading3"/>
      </w:pPr>
      <w:r w:rsidRPr="00E236F5">
        <w:t xml:space="preserve">require the Research Organisation's employees, agents and contractors to produce books and records related to </w:t>
      </w:r>
      <w:r w:rsidR="0003024C">
        <w:t>this Agreement</w:t>
      </w:r>
      <w:r w:rsidRPr="00E236F5">
        <w:t xml:space="preserve"> and allow any such documentation to be inspected and copied; and </w:t>
      </w:r>
    </w:p>
    <w:p w14:paraId="389675E1" w14:textId="77777777" w:rsidR="00A66CB4" w:rsidRPr="00E236F5" w:rsidRDefault="00A66CB4" w:rsidP="009012EB">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 </w:t>
      </w:r>
    </w:p>
    <w:p w14:paraId="7F3510A0" w14:textId="66A54FD9" w:rsidR="00A66CB4" w:rsidRPr="00E236F5" w:rsidRDefault="00A66CB4" w:rsidP="00A61943">
      <w:pPr>
        <w:pStyle w:val="Heading1"/>
        <w:spacing w:before="60" w:after="60"/>
        <w:rPr>
          <w:sz w:val="20"/>
          <w:szCs w:val="20"/>
        </w:rPr>
      </w:pPr>
      <w:bookmarkStart w:id="17" w:name="_Ref263158065"/>
      <w:r w:rsidRPr="00E236F5">
        <w:rPr>
          <w:sz w:val="20"/>
          <w:szCs w:val="20"/>
        </w:rPr>
        <w:t>GST</w:t>
      </w:r>
      <w:bookmarkEnd w:id="15"/>
      <w:bookmarkEnd w:id="17"/>
    </w:p>
    <w:p w14:paraId="31CBCCCD" w14:textId="6AF9086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727CA5EB" w14:textId="2453000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32F61338" w14:textId="2C9BF2A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254C2615" w14:textId="62A4875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7</w:t>
      </w:r>
      <w:r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55DCC31" w14:textId="77777777" w:rsidR="00A66CB4" w:rsidRPr="00E236F5" w:rsidRDefault="00A66CB4" w:rsidP="00A61943">
      <w:pPr>
        <w:pStyle w:val="Heading1"/>
        <w:spacing w:before="60" w:after="60"/>
        <w:rPr>
          <w:sz w:val="20"/>
          <w:szCs w:val="20"/>
        </w:rPr>
      </w:pPr>
      <w:bookmarkStart w:id="18" w:name="_Ref42060575"/>
      <w:bookmarkStart w:id="19" w:name="_Ref252737268"/>
      <w:bookmarkStart w:id="20" w:name="_Ref256862552"/>
      <w:r w:rsidRPr="00E236F5">
        <w:rPr>
          <w:sz w:val="20"/>
          <w:szCs w:val="20"/>
        </w:rPr>
        <w:t>Background Intellectual Property</w:t>
      </w:r>
      <w:bookmarkEnd w:id="18"/>
    </w:p>
    <w:p w14:paraId="2A6F6877" w14:textId="77777777" w:rsidR="00A66CB4" w:rsidRPr="00E236F5" w:rsidRDefault="00A66CB4" w:rsidP="00A61943">
      <w:pPr>
        <w:pStyle w:val="SubHead"/>
        <w:spacing w:before="60" w:after="60"/>
        <w:rPr>
          <w:sz w:val="20"/>
          <w:szCs w:val="20"/>
        </w:rPr>
      </w:pPr>
      <w:r w:rsidRPr="00E236F5">
        <w:rPr>
          <w:sz w:val="20"/>
          <w:szCs w:val="20"/>
        </w:rPr>
        <w:t>Ownership</w:t>
      </w:r>
    </w:p>
    <w:p w14:paraId="0F07700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2B618B5E" w14:textId="77777777" w:rsidR="00A66CB4" w:rsidRPr="00E236F5" w:rsidRDefault="00A66CB4" w:rsidP="00A61943">
      <w:pPr>
        <w:pStyle w:val="SubHead"/>
        <w:spacing w:before="60" w:after="60"/>
        <w:rPr>
          <w:sz w:val="20"/>
          <w:szCs w:val="20"/>
        </w:rPr>
      </w:pPr>
      <w:r w:rsidRPr="00E236F5">
        <w:rPr>
          <w:sz w:val="20"/>
          <w:szCs w:val="20"/>
        </w:rPr>
        <w:t>Provision</w:t>
      </w:r>
    </w:p>
    <w:p w14:paraId="582C7248" w14:textId="59CB5E5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C292BE4" w14:textId="6C39006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When a party makes Background IP available (other than that specified in the schedule) it must specify in writing to the other party the ownership of it, the right of the party to make it available and details of any encumbrances.</w:t>
      </w:r>
    </w:p>
    <w:p w14:paraId="1285ADB6" w14:textId="77777777" w:rsidR="00A66CB4" w:rsidRPr="00E236F5" w:rsidRDefault="00A66CB4" w:rsidP="00A61943">
      <w:pPr>
        <w:pStyle w:val="SubHead"/>
        <w:spacing w:before="60" w:after="60"/>
        <w:rPr>
          <w:sz w:val="20"/>
          <w:szCs w:val="20"/>
        </w:rPr>
      </w:pPr>
      <w:r w:rsidRPr="00E236F5">
        <w:rPr>
          <w:sz w:val="20"/>
          <w:szCs w:val="20"/>
        </w:rPr>
        <w:t>Warranty</w:t>
      </w:r>
    </w:p>
    <w:p w14:paraId="2D65D777"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p w14:paraId="3C716456" w14:textId="0D6702B7" w:rsidR="00244A99" w:rsidRDefault="00244A99" w:rsidP="009012EB">
      <w:pPr>
        <w:pStyle w:val="Heading3"/>
      </w:pPr>
      <w:r>
        <w:t>it has full power and authority to enter into and perform its obligations under this Agreement;</w:t>
      </w:r>
    </w:p>
    <w:p w14:paraId="3707BA7C" w14:textId="040E8783" w:rsidR="00A66CB4" w:rsidRPr="00E236F5" w:rsidRDefault="00A66CB4" w:rsidP="009012EB">
      <w:pPr>
        <w:pStyle w:val="Heading3"/>
      </w:pPr>
      <w:r w:rsidRPr="00E236F5">
        <w:t>it is the owner of, or is otherwise entitled to provide, the Background IP which it makes available for the Project;</w:t>
      </w:r>
    </w:p>
    <w:p w14:paraId="3E8A011C" w14:textId="696B02D4"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4F5975C0" w14:textId="5834DC6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52236F">
        <w:t>any</w:t>
      </w:r>
      <w:r w:rsidRPr="00E236F5">
        <w:t xml:space="preserve"> special conditions </w:t>
      </w:r>
      <w:r w:rsidR="0052236F">
        <w:t>annexed to this Agreement (if applicable)</w:t>
      </w:r>
      <w:r w:rsidRPr="00E236F5">
        <w:t>, after due inquiry;</w:t>
      </w:r>
    </w:p>
    <w:p w14:paraId="360713C7" w14:textId="77777777" w:rsidR="00A66CB4" w:rsidRPr="00E236F5" w:rsidRDefault="00A66CB4" w:rsidP="009012EB">
      <w:pPr>
        <w:pStyle w:val="Heading3"/>
      </w:pPr>
      <w:r w:rsidRPr="00E236F5">
        <w:t>except to the extent disclosed to the other party at the time of making it available, the Background IP is unencumbered; and</w:t>
      </w:r>
    </w:p>
    <w:p w14:paraId="1F1CE322" w14:textId="6A0C1819"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324243E1" w14:textId="77777777" w:rsidR="00A66CB4" w:rsidRPr="00E236F5" w:rsidRDefault="00A66CB4" w:rsidP="00A61943">
      <w:pPr>
        <w:pStyle w:val="SubHead"/>
        <w:spacing w:before="60" w:after="60"/>
        <w:rPr>
          <w:sz w:val="20"/>
          <w:szCs w:val="20"/>
        </w:rPr>
      </w:pPr>
      <w:r w:rsidRPr="00E236F5">
        <w:rPr>
          <w:sz w:val="20"/>
          <w:szCs w:val="20"/>
        </w:rPr>
        <w:t>Interest</w:t>
      </w:r>
    </w:p>
    <w:p w14:paraId="3332CEE1" w14:textId="57943ED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3F3753CC" w14:textId="77777777" w:rsidR="00A66CB4" w:rsidRPr="00E236F5" w:rsidRDefault="00A66CB4" w:rsidP="00A61943">
      <w:pPr>
        <w:pStyle w:val="SubHead"/>
        <w:spacing w:before="60" w:after="60"/>
        <w:rPr>
          <w:sz w:val="20"/>
          <w:szCs w:val="20"/>
        </w:rPr>
      </w:pPr>
      <w:r w:rsidRPr="00E236F5">
        <w:rPr>
          <w:sz w:val="20"/>
          <w:szCs w:val="20"/>
        </w:rPr>
        <w:t>Licence</w:t>
      </w:r>
    </w:p>
    <w:p w14:paraId="48968C94" w14:textId="2E72A424"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529BF0F1" w14:textId="77777777" w:rsidR="00A66CB4" w:rsidRPr="00E236F5" w:rsidRDefault="00A66CB4" w:rsidP="009012EB">
      <w:pPr>
        <w:pStyle w:val="Heading3"/>
      </w:pPr>
      <w:r w:rsidRPr="00E236F5">
        <w:t>the parties; and</w:t>
      </w:r>
    </w:p>
    <w:p w14:paraId="43772BF6" w14:textId="528E0572" w:rsidR="00A66CB4" w:rsidRPr="00E236F5" w:rsidRDefault="00A66CB4" w:rsidP="009012EB">
      <w:pPr>
        <w:pStyle w:val="Heading3"/>
      </w:pPr>
      <w:r w:rsidRPr="00E236F5">
        <w:t xml:space="preserve">subject to clause </w:t>
      </w:r>
      <w:r w:rsidRPr="00E236F5">
        <w:fldChar w:fldCharType="begin"/>
      </w:r>
      <w:r w:rsidRPr="00E236F5">
        <w:instrText xml:space="preserve"> REF _Ref42067407 \w \h </w:instrText>
      </w:r>
      <w:r w:rsidR="001403A6" w:rsidRPr="00E236F5">
        <w:instrText xml:space="preserve"> \* MERGEFORMAT </w:instrText>
      </w:r>
      <w:r w:rsidRPr="00E236F5">
        <w:fldChar w:fldCharType="separate"/>
      </w:r>
      <w:r w:rsidR="00EB2A5C">
        <w:t>4</w:t>
      </w:r>
      <w:r w:rsidRPr="00E236F5">
        <w:fldChar w:fldCharType="end"/>
      </w:r>
      <w:r w:rsidRPr="00E236F5">
        <w:t>, agents and contractors of the parties,</w:t>
      </w:r>
    </w:p>
    <w:p w14:paraId="4DDE511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have a non-exclusive royalty-free right to use each party’s Background IP for the purposes of the Project and Commercialisation of the Project IP.</w:t>
      </w:r>
    </w:p>
    <w:p w14:paraId="64DA89B8" w14:textId="77777777" w:rsidR="00A66CB4" w:rsidRPr="00E236F5" w:rsidRDefault="00A66CB4" w:rsidP="00A61943">
      <w:pPr>
        <w:pStyle w:val="SubHead"/>
        <w:spacing w:before="60" w:after="60"/>
        <w:rPr>
          <w:sz w:val="20"/>
          <w:szCs w:val="20"/>
        </w:rPr>
      </w:pPr>
      <w:r w:rsidRPr="00E236F5">
        <w:rPr>
          <w:sz w:val="20"/>
          <w:szCs w:val="20"/>
        </w:rPr>
        <w:t>Protection</w:t>
      </w:r>
    </w:p>
    <w:p w14:paraId="2EE23CE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party’s 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84804D9" w14:textId="3611D6AE" w:rsidR="00A66CB4" w:rsidRPr="00E236F5" w:rsidRDefault="00A66CB4" w:rsidP="00A61943">
      <w:pPr>
        <w:pStyle w:val="Heading1"/>
        <w:spacing w:before="60" w:after="60"/>
        <w:rPr>
          <w:sz w:val="20"/>
          <w:szCs w:val="20"/>
        </w:rPr>
      </w:pPr>
      <w:bookmarkStart w:id="21" w:name="_Ref252737383"/>
      <w:bookmarkEnd w:id="19"/>
      <w:bookmarkEnd w:id="20"/>
      <w:r w:rsidRPr="00E236F5">
        <w:rPr>
          <w:sz w:val="20"/>
          <w:szCs w:val="20"/>
        </w:rPr>
        <w:t>Project IP</w:t>
      </w:r>
      <w:bookmarkEnd w:id="21"/>
    </w:p>
    <w:p w14:paraId="3DEECDE0" w14:textId="77777777" w:rsidR="00A66CB4" w:rsidRPr="00E236F5" w:rsidRDefault="00A66CB4" w:rsidP="00A61943">
      <w:pPr>
        <w:pStyle w:val="SubHead"/>
        <w:spacing w:before="60" w:after="60"/>
        <w:rPr>
          <w:sz w:val="20"/>
          <w:szCs w:val="20"/>
        </w:rPr>
      </w:pPr>
      <w:r w:rsidRPr="00E236F5">
        <w:rPr>
          <w:sz w:val="20"/>
          <w:szCs w:val="20"/>
        </w:rPr>
        <w:t>Ownership</w:t>
      </w:r>
    </w:p>
    <w:p w14:paraId="0D5CEA70" w14:textId="676A6699" w:rsidR="00A66CB4" w:rsidRPr="00E236F5" w:rsidRDefault="00A66CB4" w:rsidP="00A61943">
      <w:pPr>
        <w:pStyle w:val="Heading2"/>
        <w:spacing w:before="60" w:after="60"/>
        <w:rPr>
          <w:rFonts w:asciiTheme="minorHAnsi" w:hAnsiTheme="minorHAnsi" w:cstheme="minorHAnsi"/>
          <w:sz w:val="20"/>
        </w:rPr>
      </w:pPr>
      <w:bookmarkStart w:id="22" w:name="_Ref42060867"/>
      <w:bookmarkStart w:id="23" w:name="_Ref47631859"/>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_Ref42068123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9.2</w:t>
      </w:r>
      <w:r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22"/>
      <w:r w:rsidRPr="00E236F5">
        <w:rPr>
          <w:rFonts w:asciiTheme="minorHAnsi" w:hAnsiTheme="minorHAnsi" w:cstheme="minorHAnsi"/>
          <w:sz w:val="20"/>
        </w:rPr>
        <w:t xml:space="preserve"> will be owned by the parties in accordance with their respective</w:t>
      </w:r>
      <w:r w:rsidR="00B773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Interests</w:t>
      </w:r>
      <w:r w:rsidR="003B6357">
        <w:rPr>
          <w:rFonts w:asciiTheme="minorHAnsi" w:hAnsiTheme="minorHAnsi" w:cstheme="minorHAnsi"/>
          <w:sz w:val="20"/>
        </w:rPr>
        <w:t>.</w:t>
      </w:r>
      <w:bookmarkEnd w:id="23"/>
    </w:p>
    <w:p w14:paraId="409A78EB" w14:textId="04801A11" w:rsidR="00A66CB4" w:rsidRPr="00C94616" w:rsidRDefault="00A66CB4" w:rsidP="00A61943">
      <w:pPr>
        <w:pStyle w:val="Heading2"/>
        <w:spacing w:before="60" w:after="60"/>
        <w:rPr>
          <w:rFonts w:asciiTheme="minorHAnsi" w:hAnsiTheme="minorHAnsi" w:cstheme="minorHAnsi"/>
          <w:sz w:val="20"/>
        </w:rPr>
      </w:pPr>
      <w:bookmarkStart w:id="24"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Research Organisation assigns all copyright to MLA as and when it is created.</w:t>
      </w:r>
      <w:bookmarkEnd w:id="24"/>
    </w:p>
    <w:p w14:paraId="011DABFD" w14:textId="77777777" w:rsidR="00A66CB4" w:rsidRPr="00E236F5" w:rsidRDefault="00A66CB4" w:rsidP="00A61943">
      <w:pPr>
        <w:pStyle w:val="SubHead"/>
        <w:spacing w:before="60" w:after="60"/>
        <w:rPr>
          <w:sz w:val="20"/>
          <w:szCs w:val="20"/>
        </w:rPr>
      </w:pPr>
      <w:bookmarkStart w:id="25" w:name="_Ref262722946"/>
      <w:r w:rsidRPr="00E236F5">
        <w:rPr>
          <w:sz w:val="20"/>
          <w:szCs w:val="20"/>
        </w:rPr>
        <w:t>Licence</w:t>
      </w:r>
    </w:p>
    <w:p w14:paraId="6A5BA980" w14:textId="61CF852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25"/>
    </w:p>
    <w:p w14:paraId="5982943A" w14:textId="3780396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clause </w:t>
      </w:r>
      <w:r w:rsidR="00EB7958">
        <w:rPr>
          <w:rFonts w:asciiTheme="minorHAnsi" w:hAnsiTheme="minorHAnsi" w:cstheme="minorHAnsi"/>
          <w:sz w:val="20"/>
        </w:rPr>
        <w:fldChar w:fldCharType="begin"/>
      </w:r>
      <w:r w:rsidR="00EB7958">
        <w:rPr>
          <w:rFonts w:asciiTheme="minorHAnsi" w:hAnsiTheme="minorHAnsi" w:cstheme="minorHAnsi"/>
          <w:sz w:val="20"/>
        </w:rPr>
        <w:instrText xml:space="preserve"> REF _Ref47631859 \n \h </w:instrText>
      </w:r>
      <w:r w:rsidR="00EB7958">
        <w:rPr>
          <w:rFonts w:asciiTheme="minorHAnsi" w:hAnsiTheme="minorHAnsi" w:cstheme="minorHAnsi"/>
          <w:sz w:val="20"/>
        </w:rPr>
      </w:r>
      <w:r w:rsidR="00EB7958">
        <w:rPr>
          <w:rFonts w:asciiTheme="minorHAnsi" w:hAnsiTheme="minorHAnsi" w:cstheme="minorHAnsi"/>
          <w:sz w:val="20"/>
        </w:rPr>
        <w:fldChar w:fldCharType="separate"/>
      </w:r>
      <w:r w:rsidR="00EB2A5C">
        <w:rPr>
          <w:rFonts w:asciiTheme="minorHAnsi" w:hAnsiTheme="minorHAnsi" w:cstheme="minorHAnsi"/>
          <w:sz w:val="20"/>
        </w:rPr>
        <w:t>9.1</w:t>
      </w:r>
      <w:r w:rsidR="00EB7958">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52236F">
        <w:rPr>
          <w:rFonts w:asciiTheme="minorHAnsi" w:hAnsiTheme="minorHAnsi" w:cstheme="minorHAnsi"/>
          <w:sz w:val="20"/>
        </w:rPr>
        <w:t>any</w:t>
      </w:r>
      <w:r w:rsidRPr="00E236F5">
        <w:rPr>
          <w:rFonts w:asciiTheme="minorHAnsi" w:hAnsiTheme="minorHAnsi" w:cstheme="minorHAnsi"/>
          <w:sz w:val="20"/>
        </w:rPr>
        <w:t xml:space="preserve"> special conditions </w:t>
      </w:r>
      <w:r w:rsidR="0052236F">
        <w:rPr>
          <w:rFonts w:asciiTheme="minorHAnsi" w:hAnsiTheme="minorHAnsi" w:cstheme="minorHAnsi"/>
          <w:sz w:val="20"/>
        </w:rPr>
        <w:t>annexed to this Agreement (if applicable)</w:t>
      </w:r>
      <w:r w:rsidRPr="00E236F5">
        <w:rPr>
          <w:rFonts w:asciiTheme="minorHAnsi" w:hAnsiTheme="minorHAnsi" w:cstheme="minorHAnsi"/>
          <w:sz w:val="20"/>
        </w:rPr>
        <w:t xml:space="preserve">. </w:t>
      </w:r>
    </w:p>
    <w:p w14:paraId="41571AA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MLA will have a royalty-free right to use Project IP for its internal purposes and reporting to and complying with its obligations to industry bodies, including peak councils, government and government agencies and authorities.</w:t>
      </w:r>
    </w:p>
    <w:p w14:paraId="45A638CF" w14:textId="77777777" w:rsidR="00A66CB4" w:rsidRPr="00E236F5" w:rsidRDefault="00A66CB4" w:rsidP="00A61943">
      <w:pPr>
        <w:pStyle w:val="SubHead"/>
        <w:spacing w:before="60" w:after="60"/>
        <w:rPr>
          <w:sz w:val="20"/>
          <w:szCs w:val="20"/>
        </w:rPr>
      </w:pPr>
      <w:bookmarkStart w:id="26" w:name="_Ref252737347"/>
      <w:r w:rsidRPr="00E236F5">
        <w:rPr>
          <w:sz w:val="20"/>
          <w:szCs w:val="20"/>
        </w:rPr>
        <w:t>Capturing Project IP</w:t>
      </w:r>
    </w:p>
    <w:p w14:paraId="14DE2EB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provide MLA with all information in its possession regarding Project IP which has been developed or is in the process of being developed. </w:t>
      </w:r>
    </w:p>
    <w:p w14:paraId="2AB33A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ensure that those of its employees, agents and contractors who participate in the Project:</w:t>
      </w:r>
    </w:p>
    <w:p w14:paraId="38DE3BDD" w14:textId="77777777" w:rsidR="00A66CB4" w:rsidRPr="00E236F5" w:rsidRDefault="00A66CB4" w:rsidP="009012EB">
      <w:pPr>
        <w:pStyle w:val="Heading3"/>
      </w:pPr>
      <w:r w:rsidRPr="00E236F5">
        <w:t xml:space="preserve">identify Project IP generated or developed by them; </w:t>
      </w:r>
    </w:p>
    <w:p w14:paraId="40AB584A" w14:textId="77777777" w:rsidR="00A66CB4" w:rsidRPr="00E236F5" w:rsidRDefault="00A66CB4" w:rsidP="009012EB">
      <w:pPr>
        <w:pStyle w:val="Heading3"/>
      </w:pPr>
      <w:r w:rsidRPr="00E236F5">
        <w:t xml:space="preserve">promptly communicate details of Project IP to MLA; </w:t>
      </w:r>
    </w:p>
    <w:p w14:paraId="0866E1E8" w14:textId="655ED917" w:rsidR="00A66CB4" w:rsidRPr="00E236F5" w:rsidRDefault="00A66CB4" w:rsidP="009012EB">
      <w:pPr>
        <w:pStyle w:val="Heading3"/>
      </w:pPr>
      <w:r w:rsidRPr="00E236F5">
        <w:t xml:space="preserve">assign ownership of all Project IP in accordance with the provisions of clause </w:t>
      </w:r>
      <w:r w:rsidRPr="00E236F5">
        <w:fldChar w:fldCharType="begin"/>
      </w:r>
      <w:r w:rsidRPr="00E236F5">
        <w:instrText xml:space="preserve"> REF _Ref42068903 \w \h </w:instrText>
      </w:r>
      <w:r w:rsidR="001403A6" w:rsidRPr="00E236F5">
        <w:instrText xml:space="preserve"> \* MERGEFORMAT </w:instrText>
      </w:r>
      <w:r w:rsidRPr="00E236F5">
        <w:fldChar w:fldCharType="separate"/>
      </w:r>
      <w:r w:rsidR="00EB2A5C">
        <w:t>9.12</w:t>
      </w:r>
      <w:r w:rsidRPr="00E236F5">
        <w:fldChar w:fldCharType="end"/>
      </w:r>
      <w:r w:rsidRPr="00E236F5">
        <w:t>; and</w:t>
      </w:r>
    </w:p>
    <w:p w14:paraId="6DF53EA5" w14:textId="6128DEFF"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clause </w:t>
      </w:r>
      <w:r w:rsidRPr="00E236F5">
        <w:fldChar w:fldCharType="begin"/>
      </w:r>
      <w:r w:rsidRPr="00E236F5">
        <w:instrText xml:space="preserve"> REF _Ref42068927 \w \h </w:instrText>
      </w:r>
      <w:r w:rsidR="001403A6" w:rsidRPr="00E236F5">
        <w:instrText xml:space="preserve"> \* MERGEFORMAT </w:instrText>
      </w:r>
      <w:r w:rsidRPr="00E236F5">
        <w:fldChar w:fldCharType="separate"/>
      </w:r>
      <w:r w:rsidR="00EB2A5C">
        <w:t>9.8</w:t>
      </w:r>
      <w:r w:rsidRPr="00E236F5">
        <w:fldChar w:fldCharType="end"/>
      </w:r>
      <w:r w:rsidRPr="00E236F5">
        <w:t>.</w:t>
      </w:r>
    </w:p>
    <w:p w14:paraId="74713713" w14:textId="77777777" w:rsidR="00A66CB4" w:rsidRPr="00E236F5" w:rsidRDefault="00A66CB4" w:rsidP="00A61943">
      <w:pPr>
        <w:pStyle w:val="SubHead"/>
        <w:spacing w:before="60" w:after="60"/>
        <w:rPr>
          <w:sz w:val="20"/>
          <w:szCs w:val="20"/>
        </w:rPr>
      </w:pPr>
      <w:r w:rsidRPr="00E236F5">
        <w:rPr>
          <w:sz w:val="20"/>
          <w:szCs w:val="20"/>
        </w:rPr>
        <w:t>Moral Rights</w:t>
      </w:r>
    </w:p>
    <w:p w14:paraId="5473EDF8" w14:textId="16F1CE32" w:rsidR="00A66CB4" w:rsidRPr="00E236F5" w:rsidRDefault="00186CAE" w:rsidP="00A61943">
      <w:pPr>
        <w:pStyle w:val="Heading2"/>
        <w:spacing w:before="60" w:after="60"/>
        <w:rPr>
          <w:rFonts w:asciiTheme="minorHAnsi" w:hAnsiTheme="minorHAnsi" w:cstheme="minorHAnsi"/>
          <w:sz w:val="20"/>
        </w:rPr>
      </w:pPr>
      <w:bookmarkStart w:id="27" w:name="_Ref42068927"/>
      <w:bookmarkStart w:id="28" w:name="_Ref345682877"/>
      <w:r w:rsidRPr="00E236F5">
        <w:rPr>
          <w:rFonts w:asciiTheme="minorHAnsi" w:hAnsiTheme="minorHAnsi" w:cstheme="minorHAnsi"/>
          <w:sz w:val="20"/>
        </w:rPr>
        <w:t>The Research Organisation</w:t>
      </w:r>
      <w:r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the MLA considers reasonably appropriate</w:t>
      </w:r>
      <w:r w:rsidR="00A66CB4" w:rsidRPr="00E236F5">
        <w:rPr>
          <w:rFonts w:asciiTheme="minorHAnsi" w:hAnsiTheme="minorHAnsi" w:cstheme="minorHAnsi"/>
          <w:sz w:val="20"/>
        </w:rPr>
        <w:t xml:space="preserve">. </w:t>
      </w:r>
      <w:bookmarkEnd w:id="27"/>
    </w:p>
    <w:bookmarkEnd w:id="28"/>
    <w:p w14:paraId="7E7D2F70"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2391CE8E" w14:textId="0332D99E" w:rsidR="00A66CB4" w:rsidRPr="00E236F5" w:rsidRDefault="00A66CB4" w:rsidP="00A61943">
      <w:pPr>
        <w:pStyle w:val="Heading2"/>
        <w:spacing w:before="60" w:after="60"/>
        <w:rPr>
          <w:rFonts w:asciiTheme="minorHAnsi" w:hAnsiTheme="minorHAnsi" w:cstheme="minorHAnsi"/>
          <w:sz w:val="20"/>
        </w:rPr>
      </w:pPr>
      <w:bookmarkStart w:id="29"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Research Organisation 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29"/>
    </w:p>
    <w:p w14:paraId="2BADE299" w14:textId="77777777" w:rsidR="00A66CB4" w:rsidRPr="00E236F5" w:rsidRDefault="00A66CB4" w:rsidP="00A61943">
      <w:pPr>
        <w:pStyle w:val="Heading2"/>
        <w:spacing w:before="60" w:after="60"/>
        <w:rPr>
          <w:rFonts w:asciiTheme="minorHAnsi" w:hAnsiTheme="minorHAnsi" w:cstheme="minorHAnsi"/>
          <w:sz w:val="20"/>
        </w:rPr>
      </w:pPr>
      <w:bookmarkStart w:id="30"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30"/>
    </w:p>
    <w:p w14:paraId="48DAC639" w14:textId="142B1B7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_Ref265434882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9.9</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9.10</w:t>
      </w:r>
      <w:r w:rsidRPr="00E236F5">
        <w:rPr>
          <w:rFonts w:asciiTheme="minorHAnsi" w:hAnsiTheme="minorHAnsi" w:cstheme="minorHAnsi"/>
          <w:sz w:val="20"/>
        </w:rPr>
        <w:fldChar w:fldCharType="end"/>
      </w:r>
      <w:r w:rsidRPr="00E236F5">
        <w:rPr>
          <w:rFonts w:asciiTheme="minorHAnsi" w:hAnsiTheme="minorHAnsi" w:cstheme="minorHAnsi"/>
          <w:sz w:val="20"/>
        </w:rPr>
        <w:t xml:space="preserve"> 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BF34CDB" w14:textId="77777777" w:rsidR="00A66CB4" w:rsidRPr="00E236F5" w:rsidRDefault="00A66CB4" w:rsidP="00A61943">
      <w:pPr>
        <w:pStyle w:val="SubHead"/>
        <w:spacing w:before="60" w:after="60"/>
        <w:rPr>
          <w:sz w:val="20"/>
          <w:szCs w:val="20"/>
        </w:rPr>
      </w:pPr>
      <w:r w:rsidRPr="00E236F5">
        <w:rPr>
          <w:sz w:val="20"/>
          <w:szCs w:val="20"/>
        </w:rPr>
        <w:t>Assignment</w:t>
      </w:r>
    </w:p>
    <w:p w14:paraId="0FD8205D" w14:textId="4D622818" w:rsidR="00A66CB4" w:rsidRPr="00E236F5" w:rsidRDefault="00A66CB4" w:rsidP="00A61943">
      <w:pPr>
        <w:pStyle w:val="Heading2"/>
        <w:spacing w:before="60" w:after="60"/>
        <w:rPr>
          <w:rFonts w:asciiTheme="minorHAnsi" w:hAnsiTheme="minorHAnsi" w:cstheme="minorHAnsi"/>
          <w:sz w:val="20"/>
        </w:rPr>
      </w:pPr>
      <w:bookmarkStart w:id="31" w:name="_Ref42068903"/>
      <w:r w:rsidRPr="00E236F5">
        <w:rPr>
          <w:rFonts w:asciiTheme="minorHAnsi" w:hAnsiTheme="minorHAnsi" w:cstheme="minorHAnsi"/>
          <w:sz w:val="20"/>
        </w:rPr>
        <w:t xml:space="preserve">To the extent any work has commenced on the Project prior to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the Research Organisation assigns all Project IP created before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31"/>
    </w:p>
    <w:p w14:paraId="492768ED" w14:textId="54FFACC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Research Organisation 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Research Organisation 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existing as at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or created afterwards.</w:t>
      </w:r>
    </w:p>
    <w:p w14:paraId="07F116F4" w14:textId="4AF1A6FF"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470A53B9" w14:textId="1100A997" w:rsidR="00A66CB4" w:rsidRPr="00E236F5" w:rsidRDefault="00A66CB4" w:rsidP="00A61943">
      <w:pPr>
        <w:pStyle w:val="Heading2"/>
        <w:spacing w:before="60" w:after="60"/>
        <w:rPr>
          <w:rFonts w:asciiTheme="minorHAnsi" w:hAnsiTheme="minorHAnsi" w:cstheme="minorHAnsi"/>
          <w:sz w:val="20"/>
        </w:rPr>
      </w:pPr>
      <w:bookmarkStart w:id="32"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party.</w:t>
      </w:r>
      <w:bookmarkEnd w:id="32"/>
    </w:p>
    <w:p w14:paraId="723ACC2D" w14:textId="2854C725" w:rsidR="00A66CB4" w:rsidRPr="00E236F5" w:rsidRDefault="00A66CB4" w:rsidP="00A61943">
      <w:pPr>
        <w:pStyle w:val="Heading2"/>
        <w:spacing w:before="60" w:after="60"/>
        <w:rPr>
          <w:rFonts w:asciiTheme="minorHAnsi" w:hAnsiTheme="minorHAnsi" w:cstheme="minorHAnsi"/>
          <w:sz w:val="20"/>
        </w:rPr>
      </w:pPr>
      <w:bookmarkStart w:id="33"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33"/>
    </w:p>
    <w:p w14:paraId="54B7D0BC" w14:textId="77777777" w:rsidR="00A66CB4" w:rsidRPr="00E236F5" w:rsidRDefault="00A66CB4" w:rsidP="00A61943">
      <w:pPr>
        <w:pStyle w:val="SubHead"/>
        <w:spacing w:before="60" w:after="60"/>
        <w:rPr>
          <w:sz w:val="20"/>
          <w:szCs w:val="20"/>
        </w:rPr>
      </w:pPr>
      <w:r w:rsidRPr="00E236F5">
        <w:rPr>
          <w:sz w:val="20"/>
          <w:szCs w:val="20"/>
        </w:rPr>
        <w:t>Commercialisation</w:t>
      </w:r>
    </w:p>
    <w:p w14:paraId="2ACF95D6" w14:textId="47D2BBE0" w:rsidR="00A66CB4" w:rsidRPr="00E236F5" w:rsidRDefault="00A66CB4" w:rsidP="00A61943">
      <w:pPr>
        <w:pStyle w:val="Heading2"/>
        <w:spacing w:before="60" w:after="60"/>
        <w:rPr>
          <w:rFonts w:asciiTheme="minorHAnsi" w:hAnsiTheme="minorHAnsi" w:cstheme="minorHAnsi"/>
          <w:sz w:val="20"/>
        </w:rPr>
      </w:pPr>
      <w:bookmarkStart w:id="34" w:name="_Ref256866519"/>
      <w:r w:rsidRPr="00E236F5">
        <w:rPr>
          <w:rFonts w:asciiTheme="minorHAnsi" w:hAnsiTheme="minorHAnsi" w:cstheme="minorHAnsi"/>
          <w:sz w:val="20"/>
        </w:rPr>
        <w:t>A party may only Commercialise or disseminate the Project IP with the prior written consent of the other party.</w:t>
      </w:r>
      <w:bookmarkEnd w:id="26"/>
      <w:bookmarkEnd w:id="34"/>
      <w:r w:rsidRPr="00E236F5">
        <w:rPr>
          <w:rFonts w:asciiTheme="minorHAnsi" w:hAnsiTheme="minorHAnsi" w:cstheme="minorHAnsi"/>
          <w:sz w:val="20"/>
        </w:rPr>
        <w:t xml:space="preserve"> Any Commercialisation of Project IP will be subject to a separate commercialisation agreement as agreed between the parties. </w:t>
      </w:r>
    </w:p>
    <w:p w14:paraId="78B40EE7" w14:textId="77777777" w:rsidR="00A66CB4" w:rsidRPr="00E236F5" w:rsidRDefault="00A66CB4" w:rsidP="00A61943">
      <w:pPr>
        <w:pStyle w:val="Heading1"/>
        <w:spacing w:before="60" w:after="60"/>
        <w:rPr>
          <w:sz w:val="20"/>
          <w:szCs w:val="20"/>
        </w:rPr>
      </w:pPr>
      <w:bookmarkStart w:id="35" w:name="_Ref42072652"/>
      <w:bookmarkStart w:id="36" w:name="_Ref252737419"/>
      <w:r w:rsidRPr="00E236F5">
        <w:rPr>
          <w:sz w:val="20"/>
          <w:szCs w:val="20"/>
        </w:rPr>
        <w:t>Privacy &amp; Data</w:t>
      </w:r>
      <w:bookmarkEnd w:id="35"/>
    </w:p>
    <w:p w14:paraId="2EAC9DCB" w14:textId="77777777" w:rsidR="00A66CB4" w:rsidRPr="00E236F5" w:rsidRDefault="00A66CB4" w:rsidP="00A61943">
      <w:pPr>
        <w:pStyle w:val="SubHead"/>
        <w:spacing w:before="60" w:after="60"/>
        <w:rPr>
          <w:sz w:val="20"/>
          <w:szCs w:val="20"/>
        </w:rPr>
      </w:pPr>
      <w:r w:rsidRPr="00E236F5">
        <w:rPr>
          <w:sz w:val="20"/>
          <w:szCs w:val="20"/>
        </w:rPr>
        <w:t>Personal Information</w:t>
      </w:r>
    </w:p>
    <w:p w14:paraId="2F2E418D" w14:textId="77777777" w:rsidR="00A66CB4" w:rsidRPr="00E236F5" w:rsidRDefault="00A66CB4" w:rsidP="00A61943">
      <w:pPr>
        <w:pStyle w:val="Heading2"/>
        <w:spacing w:before="60" w:after="60"/>
        <w:rPr>
          <w:rFonts w:asciiTheme="minorHAnsi" w:hAnsiTheme="minorHAnsi" w:cstheme="minorHAnsi"/>
          <w:sz w:val="20"/>
        </w:rPr>
      </w:pPr>
      <w:bookmarkStart w:id="37" w:name="_Ref42069448"/>
      <w:r w:rsidRPr="00E236F5">
        <w:rPr>
          <w:rFonts w:asciiTheme="minorHAnsi" w:hAnsiTheme="minorHAnsi" w:cstheme="minorHAnsi"/>
          <w:sz w:val="20"/>
        </w:rPr>
        <w:t>The Research Organisation must:</w:t>
      </w:r>
      <w:bookmarkEnd w:id="37"/>
    </w:p>
    <w:p w14:paraId="1C9578AB" w14:textId="44A81AF9" w:rsidR="00A66CB4" w:rsidRPr="00E236F5" w:rsidRDefault="00A66CB4" w:rsidP="009012EB">
      <w:pPr>
        <w:pStyle w:val="Heading3"/>
      </w:pPr>
      <w:bookmarkStart w:id="38"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38"/>
      <w:r w:rsidRPr="00E236F5">
        <w:t xml:space="preserve"> </w:t>
      </w:r>
      <w:bookmarkStart w:id="39" w:name="_Ref382225728"/>
    </w:p>
    <w:p w14:paraId="2D4305AC" w14:textId="49545394"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39"/>
      <w:r w:rsidRPr="00E236F5">
        <w:t xml:space="preserve">; and </w:t>
      </w:r>
    </w:p>
    <w:p w14:paraId="7F3D713F" w14:textId="77777777" w:rsidR="00A66CB4" w:rsidRPr="00E236F5" w:rsidRDefault="00A66CB4" w:rsidP="009012EB">
      <w:pPr>
        <w:pStyle w:val="Heading3"/>
      </w:pPr>
      <w:r w:rsidRPr="00E236F5">
        <w:t>ensure that all of its subcontractors or agents comply with this clause 10.1.</w:t>
      </w:r>
    </w:p>
    <w:p w14:paraId="732E6EF3" w14:textId="469081F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Without limiting clause</w:t>
      </w:r>
      <w:r w:rsidRPr="00E236F5">
        <w:rPr>
          <w:rFonts w:asciiTheme="minorHAnsi" w:hAnsiTheme="minorHAnsi" w:cstheme="minorHAnsi"/>
          <w:sz w:val="20"/>
          <w:lang w:val="en-US"/>
        </w:rPr>
        <w:t xml:space="preserve"> </w:t>
      </w:r>
      <w:r w:rsidRPr="00E236F5">
        <w:rPr>
          <w:rFonts w:asciiTheme="minorHAnsi" w:hAnsiTheme="minorHAnsi" w:cstheme="minorHAnsi"/>
          <w:sz w:val="20"/>
          <w:lang w:val="en-US"/>
        </w:rPr>
        <w:fldChar w:fldCharType="begin"/>
      </w:r>
      <w:r w:rsidRPr="00E236F5">
        <w:rPr>
          <w:rFonts w:asciiTheme="minorHAnsi" w:hAnsiTheme="minorHAnsi" w:cstheme="minorHAnsi"/>
          <w:sz w:val="20"/>
          <w:lang w:val="en-US"/>
        </w:rPr>
        <w:instrText xml:space="preserve"> REF _Ref42069448 \w \h </w:instrText>
      </w:r>
      <w:r w:rsidR="001403A6" w:rsidRPr="00E236F5">
        <w:rPr>
          <w:rFonts w:asciiTheme="minorHAnsi" w:hAnsiTheme="minorHAnsi" w:cstheme="minorHAnsi"/>
          <w:sz w:val="20"/>
          <w:lang w:val="en-US"/>
        </w:rPr>
        <w:instrText xml:space="preserve"> \* MERGEFORMAT </w:instrText>
      </w:r>
      <w:r w:rsidRPr="00E236F5">
        <w:rPr>
          <w:rFonts w:asciiTheme="minorHAnsi" w:hAnsiTheme="minorHAnsi" w:cstheme="minorHAnsi"/>
          <w:sz w:val="20"/>
          <w:lang w:val="en-US"/>
        </w:rPr>
      </w:r>
      <w:r w:rsidRPr="00E236F5">
        <w:rPr>
          <w:rFonts w:asciiTheme="minorHAnsi" w:hAnsiTheme="minorHAnsi" w:cstheme="minorHAnsi"/>
          <w:sz w:val="20"/>
          <w:lang w:val="en-US"/>
        </w:rPr>
        <w:fldChar w:fldCharType="separate"/>
      </w:r>
      <w:r w:rsidR="00EB2A5C">
        <w:rPr>
          <w:rFonts w:asciiTheme="minorHAnsi" w:hAnsiTheme="minorHAnsi" w:cstheme="minorHAnsi"/>
          <w:sz w:val="20"/>
          <w:lang w:val="en-US"/>
        </w:rPr>
        <w:t>10.1</w:t>
      </w:r>
      <w:r w:rsidRPr="00E236F5">
        <w:rPr>
          <w:rFonts w:asciiTheme="minorHAnsi" w:hAnsiTheme="minorHAnsi" w:cstheme="minorHAnsi"/>
          <w:sz w:val="20"/>
          <w:lang w:val="en-US"/>
        </w:rPr>
        <w:fldChar w:fldCharType="end"/>
      </w:r>
      <w:r w:rsidRPr="00E236F5">
        <w:rPr>
          <w:rFonts w:asciiTheme="minorHAnsi" w:hAnsiTheme="minorHAnsi" w:cstheme="minorHAnsi"/>
          <w:sz w:val="20"/>
        </w:rPr>
        <w:t>:</w:t>
      </w:r>
    </w:p>
    <w:p w14:paraId="5763643A" w14:textId="77777777" w:rsidR="00A66CB4" w:rsidRPr="00E236F5" w:rsidRDefault="00A66CB4" w:rsidP="009012EB">
      <w:pPr>
        <w:pStyle w:val="Heading3"/>
      </w:pPr>
      <w:r w:rsidRPr="00E236F5">
        <w:t>where the Research Organisation collects Personal Information for or on behalf of MLA, the Research Organisation:</w:t>
      </w:r>
    </w:p>
    <w:p w14:paraId="1B08D9F7"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3D9EAADA"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0B0D4A09" w14:textId="6B6F4176" w:rsidR="00A66CB4" w:rsidRPr="00E236F5" w:rsidRDefault="00A66CB4" w:rsidP="009012EB">
      <w:pPr>
        <w:pStyle w:val="Heading3"/>
      </w:pPr>
      <w:r w:rsidRPr="00E236F5">
        <w:t xml:space="preserve">in relation to any Personal Information that the Research Organisation provides to MLA under </w:t>
      </w:r>
      <w:r w:rsidR="0003024C">
        <w:t>this Agreement</w:t>
      </w:r>
      <w:r w:rsidRPr="00E236F5">
        <w:t>, the Research Organisation warrants that it has:</w:t>
      </w:r>
    </w:p>
    <w:p w14:paraId="17DDF0C5" w14:textId="77777777" w:rsidR="00A66CB4" w:rsidRPr="00E236F5" w:rsidRDefault="00A66CB4" w:rsidP="00A61943">
      <w:pPr>
        <w:pStyle w:val="Heading4"/>
        <w:spacing w:before="60" w:after="60"/>
        <w:rPr>
          <w:sz w:val="20"/>
          <w:szCs w:val="20"/>
        </w:rPr>
      </w:pPr>
      <w:r w:rsidRPr="00E236F5">
        <w:rPr>
          <w:sz w:val="20"/>
          <w:szCs w:val="20"/>
        </w:rPr>
        <w:t>before providing the Personal Information to MLA, notified all individuals to whom the Personal Information relates that it will be disclosing their Personal Information to MLA for the purposes of the Project and obtained any required consent to such disclosure; and</w:t>
      </w:r>
    </w:p>
    <w:p w14:paraId="386A8391" w14:textId="7CC9B133"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MLA's privacy policy which can be  found at </w:t>
      </w:r>
      <w:hyperlink r:id="rId29" w:history="1">
        <w:r w:rsidRPr="00E236F5">
          <w:rPr>
            <w:rStyle w:val="Hyperlink"/>
            <w:sz w:val="20"/>
            <w:szCs w:val="20"/>
          </w:rPr>
          <w:t>https://www.mla.com.au/general/privacy/</w:t>
        </w:r>
      </w:hyperlink>
      <w:r w:rsidRPr="00E236F5">
        <w:rPr>
          <w:sz w:val="20"/>
          <w:szCs w:val="20"/>
        </w:rPr>
        <w:t>;</w:t>
      </w:r>
    </w:p>
    <w:p w14:paraId="69462EE2" w14:textId="7CFC7D83" w:rsidR="00A66CB4" w:rsidRPr="00E236F5" w:rsidRDefault="00A66CB4" w:rsidP="009012EB">
      <w:pPr>
        <w:pStyle w:val="Heading3"/>
      </w:pPr>
      <w:bookmarkStart w:id="40" w:name="_Ref381884532"/>
      <w:bookmarkStart w:id="41" w:name="_Ref379389552"/>
      <w:r w:rsidRPr="00E236F5">
        <w:t xml:space="preserve">in relation to any Personal Information provided to the Research Organisation by MLA under </w:t>
      </w:r>
      <w:r w:rsidR="0003024C">
        <w:t>this Agreement</w:t>
      </w:r>
      <w:r w:rsidRPr="00E236F5">
        <w:t>, the Research Organisation must:</w:t>
      </w:r>
      <w:bookmarkEnd w:id="40"/>
      <w:r w:rsidRPr="00E236F5">
        <w:t xml:space="preserve"> </w:t>
      </w:r>
    </w:p>
    <w:p w14:paraId="448192CE" w14:textId="18456405"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provided to the Research Organisation under </w:t>
      </w:r>
      <w:r w:rsidR="0003024C">
        <w:rPr>
          <w:sz w:val="20"/>
          <w:szCs w:val="20"/>
        </w:rPr>
        <w:t>this Agreement</w:t>
      </w:r>
      <w:r w:rsidRPr="00E236F5">
        <w:rPr>
          <w:sz w:val="20"/>
          <w:szCs w:val="20"/>
        </w:rPr>
        <w:t>; and</w:t>
      </w:r>
    </w:p>
    <w:bookmarkEnd w:id="41"/>
    <w:p w14:paraId="39E9C898" w14:textId="77777777"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p>
    <w:p w14:paraId="58C14E4D" w14:textId="559B400D" w:rsidR="00A66CB4" w:rsidRPr="00E236F5" w:rsidRDefault="00A66CB4" w:rsidP="009012EB">
      <w:pPr>
        <w:pStyle w:val="Heading3"/>
      </w:pPr>
      <w:bookmarkStart w:id="42" w:name="_Ref381884779"/>
      <w:r w:rsidRPr="00E236F5">
        <w:t xml:space="preserve">the Research Organisation must promptly notify MLA of any complaint that it receives concerning the Personal Information under </w:t>
      </w:r>
      <w:r w:rsidR="0003024C">
        <w:t>this Agreement</w:t>
      </w:r>
      <w:bookmarkStart w:id="43" w:name="_Toc93225492"/>
      <w:bookmarkStart w:id="44" w:name="_Toc254963482"/>
      <w:bookmarkEnd w:id="42"/>
      <w:r w:rsidRPr="00E236F5">
        <w:t>; and</w:t>
      </w:r>
    </w:p>
    <w:p w14:paraId="0AE5CD12" w14:textId="5FC18D8E" w:rsidR="00A66CB4" w:rsidRPr="00E236F5" w:rsidRDefault="00A66CB4" w:rsidP="009012EB">
      <w:pPr>
        <w:pStyle w:val="Heading3"/>
      </w:pPr>
      <w:r w:rsidRPr="00E236F5">
        <w:t xml:space="preserve">the details of any Personal Information that may be handled in this Project are specified in the special conditions </w:t>
      </w:r>
      <w:r w:rsidR="001B70DD">
        <w:t>annexed to this Agreement (if applicable)</w:t>
      </w:r>
      <w:r w:rsidRPr="00E236F5">
        <w:t>.</w:t>
      </w:r>
    </w:p>
    <w:bookmarkEnd w:id="43"/>
    <w:bookmarkEnd w:id="44"/>
    <w:p w14:paraId="2CF8F100" w14:textId="77777777" w:rsidR="00A66CB4" w:rsidRPr="00E236F5" w:rsidRDefault="00A66CB4" w:rsidP="00A61943">
      <w:pPr>
        <w:pStyle w:val="SubHead"/>
        <w:spacing w:before="60" w:after="60"/>
        <w:rPr>
          <w:sz w:val="20"/>
          <w:szCs w:val="20"/>
        </w:rPr>
      </w:pPr>
      <w:r w:rsidRPr="00E236F5">
        <w:rPr>
          <w:sz w:val="20"/>
          <w:szCs w:val="20"/>
        </w:rPr>
        <w:t>Use of Data</w:t>
      </w:r>
    </w:p>
    <w:p w14:paraId="65424F16" w14:textId="39D5609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E236F5">
        <w:rPr>
          <w:rFonts w:asciiTheme="minorHAnsi" w:hAnsiTheme="minorHAnsi" w:cstheme="minorHAnsi"/>
          <w:bCs/>
          <w:sz w:val="20"/>
        </w:rPr>
        <w:t>limiting</w:t>
      </w:r>
      <w:r w:rsidRPr="00E236F5">
        <w:rPr>
          <w:rFonts w:asciiTheme="minorHAnsi" w:hAnsiTheme="minorHAnsi" w:cstheme="minorHAnsi"/>
          <w:sz w:val="20"/>
        </w:rPr>
        <w:t xml:space="preserve"> MLA’s other rights under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acknowledges that depersonalised aggregated data collected as part, or in the course, of the Project and which is incapable of being used to identify, or ascertain the identity of, any person may be:</w:t>
      </w:r>
    </w:p>
    <w:p w14:paraId="3BE0E0C6"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3D1BE758" w14:textId="77777777" w:rsidR="00A66CB4" w:rsidRPr="00E236F5" w:rsidRDefault="00A66CB4" w:rsidP="009012EB">
      <w:pPr>
        <w:pStyle w:val="Heading3"/>
      </w:pPr>
      <w:r w:rsidRPr="00E236F5">
        <w:t>provided by MLA to third parties for the purposes of future projects.</w:t>
      </w:r>
    </w:p>
    <w:p w14:paraId="7286E585" w14:textId="5F1AD2A8" w:rsidR="00A66CB4" w:rsidRPr="00E236F5" w:rsidRDefault="00A66CB4" w:rsidP="00A61943">
      <w:pPr>
        <w:pStyle w:val="Heading1"/>
        <w:spacing w:before="60" w:after="60"/>
        <w:rPr>
          <w:sz w:val="20"/>
          <w:szCs w:val="20"/>
        </w:rPr>
      </w:pPr>
      <w:bookmarkStart w:id="45" w:name="_Ref42057688"/>
      <w:r w:rsidRPr="00E236F5">
        <w:rPr>
          <w:sz w:val="20"/>
          <w:szCs w:val="20"/>
        </w:rPr>
        <w:t>Confidentiality</w:t>
      </w:r>
      <w:bookmarkEnd w:id="36"/>
      <w:bookmarkEnd w:id="45"/>
    </w:p>
    <w:p w14:paraId="3C201541" w14:textId="77777777" w:rsidR="00A66CB4" w:rsidRPr="00E236F5" w:rsidRDefault="00A66CB4" w:rsidP="00A61943">
      <w:pPr>
        <w:pStyle w:val="SubHead"/>
        <w:spacing w:before="60" w:after="60"/>
        <w:rPr>
          <w:sz w:val="20"/>
          <w:szCs w:val="20"/>
        </w:rPr>
      </w:pPr>
      <w:bookmarkStart w:id="46" w:name="_Ref252740394"/>
      <w:r w:rsidRPr="00E236F5">
        <w:rPr>
          <w:sz w:val="20"/>
          <w:szCs w:val="20"/>
        </w:rPr>
        <w:t>Confidentiality Obligations</w:t>
      </w:r>
      <w:bookmarkEnd w:id="46"/>
    </w:p>
    <w:p w14:paraId="35DC34DB" w14:textId="1BDC3138" w:rsidR="00A66CB4" w:rsidRPr="00E236F5" w:rsidRDefault="00A66CB4" w:rsidP="009012EB">
      <w:pPr>
        <w:pStyle w:val="Heading2"/>
        <w:keepNext/>
        <w:spacing w:before="60" w:after="60"/>
        <w:rPr>
          <w:rFonts w:asciiTheme="minorHAnsi" w:hAnsiTheme="minorHAnsi" w:cstheme="minorHAnsi"/>
          <w:sz w:val="20"/>
        </w:rPr>
      </w:pPr>
      <w:bookmarkStart w:id="47"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47"/>
    </w:p>
    <w:p w14:paraId="5BE49205" w14:textId="77777777" w:rsidR="00A66CB4" w:rsidRPr="00E236F5" w:rsidRDefault="00A66CB4" w:rsidP="009012EB">
      <w:pPr>
        <w:pStyle w:val="Heading3"/>
      </w:pPr>
      <w:r w:rsidRPr="00E236F5">
        <w:t xml:space="preserve">keep Project IP and the Confidential Information of the other party confidential; </w:t>
      </w:r>
    </w:p>
    <w:p w14:paraId="6AC2A933" w14:textId="4FC02BC2"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party only as contemplated by </w:t>
      </w:r>
      <w:r w:rsidR="0003024C">
        <w:t>this Agreement</w:t>
      </w:r>
      <w:r w:rsidRPr="00E236F5">
        <w:t>; and</w:t>
      </w:r>
    </w:p>
    <w:p w14:paraId="48E1EC22" w14:textId="3B66A631"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134052" w:rsidRPr="00E236F5">
        <w:fldChar w:fldCharType="begin"/>
      </w:r>
      <w:r w:rsidR="00134052" w:rsidRPr="00E236F5">
        <w:instrText xml:space="preserve"> REF _Ref42057688 \w \h </w:instrText>
      </w:r>
      <w:r w:rsidR="001403A6" w:rsidRPr="00E236F5">
        <w:instrText xml:space="preserve"> \* MERGEFORMAT </w:instrText>
      </w:r>
      <w:r w:rsidR="00134052" w:rsidRPr="00E236F5">
        <w:fldChar w:fldCharType="separate"/>
      </w:r>
      <w:r w:rsidR="00EB2A5C">
        <w:t>11</w:t>
      </w:r>
      <w:r w:rsidR="00134052" w:rsidRPr="00E236F5">
        <w:fldChar w:fldCharType="end"/>
      </w:r>
      <w:r w:rsidRPr="00E236F5">
        <w:t>.</w:t>
      </w:r>
    </w:p>
    <w:p w14:paraId="1E2CAFB1" w14:textId="77777777" w:rsidR="00A66CB4" w:rsidRPr="00E236F5" w:rsidRDefault="00A66CB4" w:rsidP="00A61943">
      <w:pPr>
        <w:pStyle w:val="SubHead"/>
        <w:spacing w:before="60" w:after="60"/>
        <w:rPr>
          <w:sz w:val="20"/>
          <w:szCs w:val="20"/>
        </w:rPr>
      </w:pPr>
      <w:r w:rsidRPr="00E236F5">
        <w:rPr>
          <w:sz w:val="20"/>
          <w:szCs w:val="20"/>
        </w:rPr>
        <w:t>Exclusions</w:t>
      </w:r>
    </w:p>
    <w:p w14:paraId="335CDCE3" w14:textId="46C85F6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0C92C42A"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757C2E9C" w14:textId="77777777" w:rsidR="00A66CB4" w:rsidRPr="00E236F5" w:rsidRDefault="00A66CB4" w:rsidP="009012EB">
      <w:pPr>
        <w:pStyle w:val="Heading3"/>
      </w:pPr>
      <w:r w:rsidRPr="00E236F5">
        <w:t>is in the public domain;</w:t>
      </w:r>
    </w:p>
    <w:p w14:paraId="38150F15"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1AF06E93"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14CEBD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finish dates for the Project and the Funds will not be considered to be Confidential Information and may be disclosed by MLA. </w:t>
      </w:r>
    </w:p>
    <w:p w14:paraId="5A5B82C7" w14:textId="2660B088"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3B4ED67" w14:textId="77777777" w:rsidR="00A66CB4" w:rsidRPr="00E236F5" w:rsidRDefault="00A66CB4" w:rsidP="00A61943">
      <w:pPr>
        <w:pStyle w:val="Heading2"/>
        <w:spacing w:before="60" w:after="60"/>
        <w:rPr>
          <w:rFonts w:asciiTheme="minorHAnsi" w:hAnsiTheme="minorHAnsi" w:cstheme="minorHAnsi"/>
          <w:sz w:val="20"/>
        </w:rPr>
      </w:pPr>
      <w:bookmarkStart w:id="48" w:name="_Ref262722786"/>
      <w:bookmarkStart w:id="49" w:name="_Ref485197317"/>
      <w:r w:rsidRPr="00E236F5">
        <w:rPr>
          <w:rFonts w:asciiTheme="minorHAnsi" w:hAnsiTheme="minorHAnsi" w:cstheme="minorHAnsi"/>
          <w:sz w:val="20"/>
        </w:rPr>
        <w:t>Neither party will publish, disseminate or otherwise communicate any information relating to a Project or its results without the prior written consent of the other party, such consent not to be unreasonably withheld.</w:t>
      </w:r>
      <w:bookmarkEnd w:id="48"/>
      <w:bookmarkEnd w:id="49"/>
    </w:p>
    <w:p w14:paraId="4F044B7A" w14:textId="27E479AA" w:rsidR="00A66CB4" w:rsidRPr="00E236F5" w:rsidRDefault="00A66CB4" w:rsidP="00A61943">
      <w:pPr>
        <w:pStyle w:val="Heading2"/>
        <w:spacing w:before="60" w:after="60"/>
        <w:rPr>
          <w:rFonts w:asciiTheme="minorHAnsi" w:hAnsiTheme="minorHAnsi" w:cstheme="minorHAnsi"/>
          <w:sz w:val="20"/>
        </w:rPr>
      </w:pPr>
      <w:bookmarkStart w:id="50" w:name="_Ref42060718"/>
      <w:bookmarkStart w:id="51" w:name="_Ref256862704"/>
      <w:r w:rsidRPr="00E236F5">
        <w:rPr>
          <w:rFonts w:asciiTheme="minorHAnsi" w:hAnsiTheme="minorHAnsi" w:cstheme="minorHAnsi"/>
          <w:sz w:val="20"/>
        </w:rPr>
        <w:t xml:space="preserve">The Research Organisation must ensure that any publication, dissemination or communication permitted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11.4</w:t>
      </w:r>
      <w:r w:rsidRPr="00E236F5">
        <w:rPr>
          <w:rFonts w:asciiTheme="minorHAnsi" w:hAnsiTheme="minorHAnsi" w:cstheme="minorHAnsi"/>
          <w:sz w:val="20"/>
        </w:rPr>
        <w:fldChar w:fldCharType="end"/>
      </w:r>
      <w:r w:rsidRPr="00E236F5">
        <w:rPr>
          <w:rFonts w:asciiTheme="minorHAnsi" w:hAnsiTheme="minorHAnsi" w:cstheme="minorHAnsi"/>
          <w:sz w:val="20"/>
        </w:rPr>
        <w:t>:</w:t>
      </w:r>
      <w:bookmarkEnd w:id="50"/>
      <w:r w:rsidRPr="00E236F5">
        <w:rPr>
          <w:rFonts w:asciiTheme="minorHAnsi" w:hAnsiTheme="minorHAnsi" w:cstheme="minorHAnsi"/>
          <w:sz w:val="20"/>
        </w:rPr>
        <w:t xml:space="preserve"> </w:t>
      </w:r>
    </w:p>
    <w:p w14:paraId="72D076F6"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270ADEF" w14:textId="77777777" w:rsidR="00A66CB4" w:rsidRPr="00E236F5" w:rsidRDefault="00A66CB4" w:rsidP="009012EB">
      <w:pPr>
        <w:pStyle w:val="Heading3"/>
      </w:pPr>
      <w:r w:rsidRPr="00E236F5">
        <w:t xml:space="preserve">is carried out in consultation with the MLA communications team, </w:t>
      </w:r>
    </w:p>
    <w:p w14:paraId="77CD7952"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that the Research Organisation has obtained MLA’s prior written approval in relation to all communications material relating to a Project or its results.</w:t>
      </w:r>
    </w:p>
    <w:p w14:paraId="20B43447" w14:textId="77777777" w:rsidR="00A66CB4" w:rsidRPr="00E236F5" w:rsidRDefault="00A66CB4" w:rsidP="00A61943">
      <w:pPr>
        <w:pStyle w:val="SubHead"/>
        <w:spacing w:before="60" w:after="60"/>
        <w:rPr>
          <w:sz w:val="20"/>
          <w:szCs w:val="20"/>
        </w:rPr>
      </w:pPr>
      <w:r w:rsidRPr="00E236F5">
        <w:rPr>
          <w:sz w:val="20"/>
          <w:szCs w:val="20"/>
        </w:rPr>
        <w:t>Termination</w:t>
      </w:r>
    </w:p>
    <w:p w14:paraId="3C465A70" w14:textId="0E435CA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720861F0" w14:textId="0265DE3B" w:rsidR="00A66CB4" w:rsidRPr="00E236F5" w:rsidRDefault="00A66CB4" w:rsidP="00A61943">
      <w:pPr>
        <w:pStyle w:val="Heading1"/>
        <w:spacing w:before="60" w:after="60"/>
        <w:rPr>
          <w:sz w:val="20"/>
          <w:szCs w:val="20"/>
        </w:rPr>
      </w:pPr>
      <w:r w:rsidRPr="00E236F5">
        <w:rPr>
          <w:sz w:val="20"/>
          <w:szCs w:val="20"/>
        </w:rPr>
        <w:t>MLA</w:t>
      </w:r>
      <w:bookmarkEnd w:id="51"/>
    </w:p>
    <w:p w14:paraId="46A21991" w14:textId="5F9E320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9.15</w:t>
      </w:r>
      <w:r w:rsidRPr="00E236F5">
        <w:rPr>
          <w:rFonts w:asciiTheme="minorHAnsi" w:hAnsiTheme="minorHAnsi" w:cstheme="minorHAnsi"/>
          <w:sz w:val="20"/>
        </w:rPr>
        <w:fldChar w:fldCharType="end"/>
      </w:r>
      <w:r w:rsidR="0028712F" w:rsidRPr="00E236F5">
        <w:rPr>
          <w:rFonts w:asciiTheme="minorHAnsi" w:hAnsiTheme="minorHAnsi" w:cstheme="minorHAnsi"/>
          <w:sz w:val="20"/>
        </w:rPr>
        <w:t xml:space="preserve"> </w:t>
      </w:r>
      <w:r w:rsidRPr="00E236F5">
        <w:rPr>
          <w:rFonts w:asciiTheme="minorHAnsi" w:hAnsiTheme="minorHAnsi" w:cstheme="minorHAnsi"/>
          <w:sz w:val="20"/>
        </w:rPr>
        <w:t>(Disposal of</w:t>
      </w:r>
      <w:r w:rsidR="0028712F"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t>
      </w:r>
      <w:r w:rsidR="00101AC3" w:rsidRPr="00E236F5">
        <w:rPr>
          <w:rFonts w:asciiTheme="minorHAnsi" w:hAnsiTheme="minorHAnsi" w:cstheme="minorHAnsi"/>
          <w:sz w:val="20"/>
        </w:rPr>
        <w:t>Commercialisation</w:t>
      </w:r>
      <w:r w:rsidRPr="00E236F5">
        <w:rPr>
          <w:rFonts w:asciiTheme="minorHAnsi" w:hAnsiTheme="minorHAnsi" w:cstheme="minorHAnsi"/>
          <w:sz w:val="20"/>
        </w:rPr>
        <w:t xml:space="preserve">) do not apply to MLA if MLA’s </w:t>
      </w:r>
      <w:r w:rsidR="0028712F" w:rsidRPr="00E236F5">
        <w:rPr>
          <w:rFonts w:asciiTheme="minorHAnsi" w:hAnsiTheme="minorHAnsi" w:cstheme="minorHAnsi"/>
          <w:sz w:val="20"/>
        </w:rPr>
        <w:t xml:space="preserve">Ownership </w:t>
      </w:r>
      <w:r w:rsidRPr="00E236F5">
        <w:rPr>
          <w:rFonts w:asciiTheme="minorHAnsi" w:hAnsiTheme="minorHAnsi" w:cstheme="minorHAnsi"/>
          <w:sz w:val="20"/>
        </w:rPr>
        <w:t>Interest is 100%.</w:t>
      </w:r>
    </w:p>
    <w:p w14:paraId="53BBA05F" w14:textId="77777777" w:rsidR="00A66CB4" w:rsidRPr="00E236F5" w:rsidRDefault="00A66CB4" w:rsidP="00A61943">
      <w:pPr>
        <w:pStyle w:val="Heading1"/>
        <w:spacing w:before="60" w:after="60"/>
        <w:rPr>
          <w:sz w:val="20"/>
          <w:szCs w:val="20"/>
        </w:rPr>
      </w:pPr>
      <w:r w:rsidRPr="00E236F5">
        <w:rPr>
          <w:sz w:val="20"/>
          <w:szCs w:val="20"/>
        </w:rPr>
        <w:t>Material</w:t>
      </w:r>
    </w:p>
    <w:p w14:paraId="60044E67" w14:textId="77777777" w:rsidR="00A66CB4" w:rsidRPr="00E236F5" w:rsidRDefault="00A66CB4" w:rsidP="00A61943">
      <w:pPr>
        <w:pStyle w:val="SubHead"/>
        <w:spacing w:before="60" w:after="60"/>
        <w:rPr>
          <w:sz w:val="20"/>
          <w:szCs w:val="20"/>
        </w:rPr>
      </w:pPr>
      <w:r w:rsidRPr="00E236F5">
        <w:rPr>
          <w:sz w:val="20"/>
          <w:szCs w:val="20"/>
        </w:rPr>
        <w:t>MLA Material</w:t>
      </w:r>
    </w:p>
    <w:p w14:paraId="2040A2D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6AB47270" w14:textId="644861EB" w:rsidR="00A66CB4" w:rsidRPr="00E236F5" w:rsidRDefault="00A66CB4" w:rsidP="00A61943">
      <w:pPr>
        <w:pStyle w:val="Heading2"/>
        <w:spacing w:before="60" w:after="60"/>
        <w:rPr>
          <w:rFonts w:asciiTheme="minorHAnsi" w:hAnsiTheme="minorHAnsi" w:cstheme="minorHAnsi"/>
          <w:sz w:val="20"/>
        </w:rPr>
      </w:pPr>
      <w:bookmarkStart w:id="52"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13.3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Research Organisation must immediately on request from MLA return the MLA Material related to that Project and all copies of it to MLA and permanently delete from all computer systems under the control of the Research Organisation all MLA Material which is in electronic form.</w:t>
      </w:r>
      <w:bookmarkEnd w:id="52"/>
    </w:p>
    <w:p w14:paraId="27972C73" w14:textId="77777777" w:rsidR="00A66CB4" w:rsidRPr="00E236F5" w:rsidRDefault="00A66CB4" w:rsidP="00A61943">
      <w:pPr>
        <w:pStyle w:val="SubHead"/>
        <w:spacing w:before="60" w:after="60"/>
        <w:rPr>
          <w:sz w:val="20"/>
          <w:szCs w:val="20"/>
        </w:rPr>
      </w:pPr>
      <w:r w:rsidRPr="00E236F5">
        <w:rPr>
          <w:sz w:val="20"/>
          <w:szCs w:val="20"/>
        </w:rPr>
        <w:t>Legal Requirement</w:t>
      </w:r>
    </w:p>
    <w:p w14:paraId="6D90F19F" w14:textId="2B510A78" w:rsidR="00A66CB4" w:rsidRPr="00E236F5" w:rsidRDefault="00A66CB4" w:rsidP="00A61943">
      <w:pPr>
        <w:pStyle w:val="Heading2"/>
        <w:spacing w:before="60" w:after="60"/>
        <w:rPr>
          <w:rFonts w:asciiTheme="minorHAnsi" w:hAnsiTheme="minorHAnsi" w:cstheme="minorHAnsi"/>
          <w:sz w:val="20"/>
        </w:rPr>
      </w:pPr>
      <w:bookmarkStart w:id="53" w:name="_Ref262733470"/>
      <w:r w:rsidRPr="00E236F5">
        <w:rPr>
          <w:rFonts w:asciiTheme="minorHAnsi" w:hAnsiTheme="minorHAnsi" w:cstheme="minorHAnsi"/>
          <w:sz w:val="20"/>
        </w:rPr>
        <w:t xml:space="preserve">Notwithstanding clause </w:t>
      </w:r>
      <w:r w:rsidR="00587770" w:rsidRPr="00E236F5">
        <w:rPr>
          <w:rFonts w:asciiTheme="minorHAnsi" w:hAnsiTheme="minorHAnsi" w:cstheme="minorHAnsi"/>
          <w:sz w:val="20"/>
        </w:rPr>
        <w:fldChar w:fldCharType="begin"/>
      </w:r>
      <w:r w:rsidR="00587770" w:rsidRPr="00E236F5">
        <w:rPr>
          <w:rFonts w:asciiTheme="minorHAnsi" w:hAnsiTheme="minorHAnsi" w:cstheme="minorHAnsi"/>
          <w:sz w:val="20"/>
        </w:rPr>
        <w:instrText xml:space="preserve"> REF _Ref42098125 \w \h </w:instrText>
      </w:r>
      <w:r w:rsidR="001403A6" w:rsidRPr="00E236F5">
        <w:rPr>
          <w:rFonts w:asciiTheme="minorHAnsi" w:hAnsiTheme="minorHAnsi" w:cstheme="minorHAnsi"/>
          <w:sz w:val="20"/>
        </w:rPr>
        <w:instrText xml:space="preserve"> \* MERGEFORMAT </w:instrText>
      </w:r>
      <w:r w:rsidR="00587770" w:rsidRPr="00E236F5">
        <w:rPr>
          <w:rFonts w:asciiTheme="minorHAnsi" w:hAnsiTheme="minorHAnsi" w:cstheme="minorHAnsi"/>
          <w:sz w:val="20"/>
        </w:rPr>
      </w:r>
      <w:r w:rsidR="00587770" w:rsidRPr="00E236F5">
        <w:rPr>
          <w:rFonts w:asciiTheme="minorHAnsi" w:hAnsiTheme="minorHAnsi" w:cstheme="minorHAnsi"/>
          <w:sz w:val="20"/>
        </w:rPr>
        <w:fldChar w:fldCharType="separate"/>
      </w:r>
      <w:r w:rsidR="00EB2A5C">
        <w:rPr>
          <w:rFonts w:asciiTheme="minorHAnsi" w:hAnsiTheme="minorHAnsi" w:cstheme="minorHAnsi"/>
          <w:sz w:val="20"/>
        </w:rPr>
        <w:t>13.2</w:t>
      </w:r>
      <w:r w:rsidR="00587770" w:rsidRPr="00E236F5">
        <w:rPr>
          <w:rFonts w:asciiTheme="minorHAnsi" w:hAnsiTheme="minorHAnsi" w:cstheme="minorHAnsi"/>
          <w:sz w:val="20"/>
        </w:rPr>
        <w:fldChar w:fldCharType="end"/>
      </w:r>
      <w:r w:rsidRPr="00E236F5">
        <w:rPr>
          <w:rFonts w:asciiTheme="minorHAnsi" w:hAnsiTheme="minorHAnsi" w:cstheme="minorHAnsi"/>
          <w:sz w:val="20"/>
        </w:rPr>
        <w:t>, the Research Organisation may retain one copy of the MLA Material reasonably necessary for the Research Organisation to comply with any statutory obligation to do so.</w:t>
      </w:r>
      <w:bookmarkEnd w:id="53"/>
    </w:p>
    <w:p w14:paraId="6C92434A" w14:textId="77777777" w:rsidR="00A66CB4" w:rsidRPr="00E236F5" w:rsidRDefault="00A66CB4" w:rsidP="00A61943">
      <w:pPr>
        <w:pStyle w:val="SubHead"/>
        <w:spacing w:before="60" w:after="60"/>
        <w:rPr>
          <w:sz w:val="20"/>
          <w:szCs w:val="20"/>
        </w:rPr>
      </w:pPr>
      <w:r w:rsidRPr="00E236F5">
        <w:rPr>
          <w:sz w:val="20"/>
          <w:szCs w:val="20"/>
        </w:rPr>
        <w:t>Safekeeping</w:t>
      </w:r>
    </w:p>
    <w:p w14:paraId="422C68B1" w14:textId="656C5E0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69739BBD" w14:textId="77777777" w:rsidR="00A66CB4" w:rsidRPr="00E236F5" w:rsidRDefault="00A66CB4" w:rsidP="00A61943">
      <w:pPr>
        <w:pStyle w:val="Heading1"/>
        <w:spacing w:before="60" w:after="60"/>
        <w:rPr>
          <w:sz w:val="20"/>
          <w:szCs w:val="20"/>
        </w:rPr>
      </w:pPr>
      <w:bookmarkStart w:id="54" w:name="_Ref42060995"/>
      <w:r w:rsidRPr="00E236F5">
        <w:rPr>
          <w:sz w:val="20"/>
          <w:szCs w:val="20"/>
        </w:rPr>
        <w:t>Insurance</w:t>
      </w:r>
      <w:bookmarkEnd w:id="54"/>
    </w:p>
    <w:p w14:paraId="132A88FD" w14:textId="77777777" w:rsidR="00A66CB4" w:rsidRPr="00E236F5" w:rsidRDefault="00A66CB4" w:rsidP="00A61943">
      <w:pPr>
        <w:pStyle w:val="SubHead"/>
        <w:spacing w:before="60" w:after="60"/>
        <w:rPr>
          <w:sz w:val="20"/>
          <w:szCs w:val="20"/>
        </w:rPr>
      </w:pPr>
      <w:bookmarkStart w:id="55" w:name="_Ref252741127"/>
      <w:r w:rsidRPr="00E236F5">
        <w:rPr>
          <w:sz w:val="20"/>
          <w:szCs w:val="20"/>
        </w:rPr>
        <w:t>Maintenance</w:t>
      </w:r>
      <w:bookmarkEnd w:id="55"/>
    </w:p>
    <w:p w14:paraId="61D617E4" w14:textId="47839C33" w:rsidR="00A66CB4" w:rsidRPr="00E236F5" w:rsidRDefault="00A66CB4" w:rsidP="00A61943">
      <w:pPr>
        <w:pStyle w:val="Heading2"/>
        <w:spacing w:before="60" w:after="60"/>
        <w:rPr>
          <w:rFonts w:asciiTheme="minorHAnsi" w:hAnsiTheme="minorHAnsi" w:cstheme="minorHAnsi"/>
          <w:sz w:val="20"/>
        </w:rPr>
      </w:pPr>
      <w:bookmarkStart w:id="56" w:name="_Ref253984835"/>
      <w:r w:rsidRPr="00E236F5">
        <w:rPr>
          <w:rFonts w:asciiTheme="minorHAnsi" w:hAnsiTheme="minorHAnsi" w:cstheme="minorHAnsi"/>
          <w:sz w:val="20"/>
        </w:rPr>
        <w:t xml:space="preserve">Unless otherwise agreed as a special condition </w:t>
      </w:r>
      <w:r w:rsidR="001B70DD">
        <w:rPr>
          <w:rFonts w:asciiTheme="minorHAnsi" w:hAnsiTheme="minorHAnsi" w:cstheme="minorHAnsi"/>
          <w:sz w:val="20"/>
        </w:rPr>
        <w:t>annexed to this Agreement (if applicable)</w:t>
      </w:r>
      <w:r w:rsidRPr="00E236F5">
        <w:rPr>
          <w:rFonts w:asciiTheme="minorHAnsi" w:hAnsiTheme="minorHAnsi" w:cstheme="minorHAnsi"/>
          <w:sz w:val="20"/>
        </w:rPr>
        <w:t>, the Research Organisation will</w:t>
      </w:r>
      <w:bookmarkEnd w:id="56"/>
      <w:r w:rsidRPr="00E236F5">
        <w:rPr>
          <w:rFonts w:asciiTheme="minorHAnsi" w:hAnsiTheme="minorHAnsi" w:cstheme="minorHAnsi"/>
          <w:sz w:val="20"/>
        </w:rPr>
        <w:t xml:space="preserve">: </w:t>
      </w:r>
    </w:p>
    <w:p w14:paraId="6D5F78B1" w14:textId="77777777" w:rsidR="00A66CB4" w:rsidRPr="00E236F5" w:rsidRDefault="00A66CB4" w:rsidP="009012EB">
      <w:pPr>
        <w:pStyle w:val="Heading3"/>
      </w:pPr>
      <w:bookmarkStart w:id="57" w:name="_Ref262725420"/>
      <w:r w:rsidRPr="00E236F5">
        <w:t>at all times maintain:</w:t>
      </w:r>
      <w:bookmarkEnd w:id="57"/>
    </w:p>
    <w:p w14:paraId="02A6099A"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6CB109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274955AB"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43684A8D"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1300DD5D" w14:textId="77777777" w:rsidR="00A66CB4" w:rsidRPr="00E236F5" w:rsidRDefault="00A66CB4" w:rsidP="009012EB">
      <w:pPr>
        <w:pStyle w:val="Heading3"/>
      </w:pPr>
      <w:r w:rsidRPr="00E236F5">
        <w:t>maintain and protect from loss or damage and, if required by MLA, insure for their replacement value, all Assets.</w:t>
      </w:r>
    </w:p>
    <w:p w14:paraId="2338FFF8" w14:textId="77777777" w:rsidR="00A66CB4" w:rsidRPr="00E236F5" w:rsidRDefault="00A66CB4" w:rsidP="00A61943">
      <w:pPr>
        <w:pStyle w:val="SubHead"/>
        <w:spacing w:before="60" w:after="60"/>
        <w:rPr>
          <w:sz w:val="20"/>
          <w:szCs w:val="20"/>
        </w:rPr>
      </w:pPr>
      <w:r w:rsidRPr="00E236F5">
        <w:rPr>
          <w:sz w:val="20"/>
          <w:szCs w:val="20"/>
        </w:rPr>
        <w:t>Policies</w:t>
      </w:r>
    </w:p>
    <w:p w14:paraId="5CC095FF" w14:textId="7F55B6A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will, </w:t>
      </w:r>
      <w:r w:rsidR="00541D53" w:rsidRPr="00E236F5">
        <w:rPr>
          <w:rFonts w:asciiTheme="minorHAnsi" w:hAnsiTheme="minorHAnsi" w:cstheme="minorHAnsi"/>
          <w:sz w:val="20"/>
        </w:rPr>
        <w:t xml:space="preserve">on each anniversary date of </w:t>
      </w:r>
      <w:r w:rsidR="0003024C">
        <w:rPr>
          <w:rFonts w:asciiTheme="minorHAnsi" w:hAnsiTheme="minorHAnsi" w:cstheme="minorHAnsi"/>
          <w:sz w:val="20"/>
        </w:rPr>
        <w:t>this Agreement</w:t>
      </w:r>
      <w:r w:rsidR="00541D53" w:rsidRPr="00E236F5">
        <w:rPr>
          <w:rFonts w:asciiTheme="minorHAnsi" w:hAnsiTheme="minorHAnsi" w:cstheme="minorHAnsi"/>
          <w:sz w:val="20"/>
        </w:rPr>
        <w:t xml:space="preserve"> or </w:t>
      </w:r>
      <w:r w:rsidRPr="00E236F5">
        <w:rPr>
          <w:rFonts w:asciiTheme="minorHAnsi" w:hAnsiTheme="minorHAnsi" w:cstheme="minorHAnsi"/>
          <w:sz w:val="20"/>
        </w:rPr>
        <w:t xml:space="preserve">on request by MLA, produce evidence of the currency of the insurance policies referred to in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_Ref253984835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14.1</w:t>
      </w:r>
      <w:r w:rsidRPr="00E236F5">
        <w:rPr>
          <w:rFonts w:asciiTheme="minorHAnsi" w:hAnsiTheme="minorHAnsi" w:cstheme="minorHAnsi"/>
          <w:sz w:val="20"/>
        </w:rPr>
        <w:fldChar w:fldCharType="end"/>
      </w:r>
      <w:r w:rsidRPr="00E236F5">
        <w:rPr>
          <w:rFonts w:asciiTheme="minorHAnsi" w:hAnsiTheme="minorHAnsi" w:cstheme="minorHAnsi"/>
          <w:sz w:val="20"/>
        </w:rPr>
        <w:t>.</w:t>
      </w:r>
    </w:p>
    <w:p w14:paraId="63474DB9"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417D963D" w14:textId="24959E7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14.1(a)</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where the Research Organisation is a department or statutory body of the Commonwealth of Australia or an Australian State or Territory and self</w:t>
      </w:r>
      <w:r w:rsidR="00BE0DB1" w:rsidRPr="00E236F5">
        <w:rPr>
          <w:rFonts w:asciiTheme="minorHAnsi" w:hAnsiTheme="minorHAnsi" w:cstheme="minorHAnsi"/>
          <w:sz w:val="20"/>
        </w:rPr>
        <w:t>-</w:t>
      </w:r>
      <w:r w:rsidRPr="00E236F5">
        <w:rPr>
          <w:rFonts w:asciiTheme="minorHAnsi" w:hAnsiTheme="minorHAnsi" w:cstheme="minorHAnsi"/>
          <w:sz w:val="20"/>
        </w:rPr>
        <w:t>insures.</w:t>
      </w:r>
    </w:p>
    <w:p w14:paraId="09F96872" w14:textId="77777777" w:rsidR="00A66CB4" w:rsidRPr="00E236F5" w:rsidRDefault="00A66CB4" w:rsidP="00A61943">
      <w:pPr>
        <w:pStyle w:val="Heading1"/>
        <w:spacing w:before="60" w:after="60"/>
        <w:rPr>
          <w:sz w:val="20"/>
          <w:szCs w:val="20"/>
        </w:rPr>
      </w:pPr>
      <w:bookmarkStart w:id="58" w:name="_Ref253987173"/>
      <w:r w:rsidRPr="00E236F5">
        <w:rPr>
          <w:sz w:val="20"/>
          <w:szCs w:val="20"/>
        </w:rPr>
        <w:t>Term and termination</w:t>
      </w:r>
      <w:bookmarkEnd w:id="58"/>
    </w:p>
    <w:p w14:paraId="40289F6D" w14:textId="77777777" w:rsidR="00A66CB4" w:rsidRPr="00E236F5" w:rsidRDefault="00A66CB4" w:rsidP="00A61943">
      <w:pPr>
        <w:pStyle w:val="SubHead"/>
        <w:spacing w:before="60" w:after="60"/>
        <w:rPr>
          <w:sz w:val="20"/>
          <w:szCs w:val="20"/>
        </w:rPr>
      </w:pPr>
      <w:r w:rsidRPr="00E236F5">
        <w:rPr>
          <w:sz w:val="20"/>
          <w:szCs w:val="20"/>
        </w:rPr>
        <w:t>Term</w:t>
      </w:r>
    </w:p>
    <w:p w14:paraId="7178F368" w14:textId="4904F82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date of the Effective Date and continues until the earlier of:</w:t>
      </w:r>
    </w:p>
    <w:p w14:paraId="481EE2AE" w14:textId="77777777" w:rsidR="00A66CB4" w:rsidRPr="00E236F5" w:rsidRDefault="00A66CB4" w:rsidP="009012EB">
      <w:pPr>
        <w:pStyle w:val="Heading3"/>
      </w:pPr>
      <w:r w:rsidRPr="00E236F5">
        <w:t>the completion of the Project; or</w:t>
      </w:r>
    </w:p>
    <w:p w14:paraId="63EAF777" w14:textId="375C5DA1"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380EA5D3" w14:textId="7ED5EB55" w:rsidR="00A66CB4" w:rsidRPr="00E236F5" w:rsidRDefault="00A66CB4" w:rsidP="00A61943">
      <w:pPr>
        <w:pStyle w:val="SubHead"/>
        <w:spacing w:before="60" w:after="60"/>
        <w:rPr>
          <w:sz w:val="20"/>
          <w:szCs w:val="20"/>
        </w:rPr>
      </w:pPr>
      <w:r w:rsidRPr="00E236F5">
        <w:rPr>
          <w:sz w:val="20"/>
          <w:szCs w:val="20"/>
        </w:rPr>
        <w:t>Termination by MLA</w:t>
      </w:r>
    </w:p>
    <w:p w14:paraId="24FC5CAE" w14:textId="7FD51F0E" w:rsidR="00A66CB4" w:rsidRPr="00E236F5" w:rsidRDefault="00A66CB4" w:rsidP="00A61943">
      <w:pPr>
        <w:pStyle w:val="Heading2"/>
        <w:spacing w:before="60" w:after="60"/>
        <w:rPr>
          <w:rFonts w:asciiTheme="minorHAnsi" w:hAnsiTheme="minorHAnsi" w:cstheme="minorHAnsi"/>
          <w:sz w:val="20"/>
        </w:rPr>
      </w:pPr>
      <w:bookmarkStart w:id="59" w:name="_Ref262796519"/>
      <w:r w:rsidRPr="00E236F5">
        <w:rPr>
          <w:rFonts w:asciiTheme="minorHAnsi" w:hAnsiTheme="minorHAnsi" w:cstheme="minorHAnsi"/>
          <w:sz w:val="20"/>
        </w:rPr>
        <w:t xml:space="preserve">MLA may, by providing one (1) month’s written notice to the Research Organisation,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59"/>
      <w:r w:rsidRPr="00E236F5">
        <w:rPr>
          <w:rFonts w:asciiTheme="minorHAnsi" w:hAnsiTheme="minorHAnsi" w:cstheme="minorHAnsi"/>
          <w:sz w:val="20"/>
        </w:rPr>
        <w:t xml:space="preserve"> </w:t>
      </w:r>
    </w:p>
    <w:p w14:paraId="007C4E90" w14:textId="60E065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Research Organisation if:</w:t>
      </w:r>
    </w:p>
    <w:p w14:paraId="3BDEAB80"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4F8F41DD" w14:textId="0E910BCB"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45DEA469" w14:textId="18B1132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sidR="0003024C">
        <w:rPr>
          <w:rFonts w:asciiTheme="minorHAnsi" w:hAnsiTheme="minorHAnsi" w:cstheme="minorHAnsi"/>
          <w:sz w:val="20"/>
        </w:rPr>
        <w:t>this Agreement</w:t>
      </w:r>
      <w:r w:rsidRPr="00E236F5">
        <w:rPr>
          <w:rFonts w:asciiTheme="minorHAnsi" w:hAnsiTheme="minorHAnsi" w:cstheme="minorHAnsi"/>
          <w:sz w:val="20"/>
        </w:rPr>
        <w:t xml:space="preserve">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15.2</w:t>
      </w:r>
      <w:r w:rsidRPr="00E236F5">
        <w:rPr>
          <w:rFonts w:asciiTheme="minorHAnsi" w:hAnsiTheme="minorHAnsi" w:cstheme="minorHAnsi"/>
          <w:sz w:val="20"/>
        </w:rPr>
        <w:fldChar w:fldCharType="end"/>
      </w:r>
      <w:r w:rsidRPr="00E236F5">
        <w:rPr>
          <w:rFonts w:asciiTheme="minorHAnsi" w:hAnsiTheme="minorHAnsi" w:cstheme="minorHAnsi"/>
          <w:sz w:val="20"/>
        </w:rPr>
        <w:t xml:space="preserve">, MLA must, subject to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15.10</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15.11</w:t>
      </w:r>
      <w:r w:rsidRPr="00E236F5">
        <w:rPr>
          <w:rFonts w:asciiTheme="minorHAnsi" w:hAnsiTheme="minorHAnsi" w:cstheme="minorHAnsi"/>
          <w:sz w:val="20"/>
        </w:rPr>
        <w:fldChar w:fldCharType="end"/>
      </w:r>
      <w:r w:rsidRPr="00E236F5">
        <w:rPr>
          <w:rFonts w:asciiTheme="minorHAnsi" w:hAnsiTheme="minorHAnsi" w:cstheme="minorHAnsi"/>
          <w:sz w:val="20"/>
        </w:rPr>
        <w:t>, pay the Research Organisation the costs reasonably incurred or committed by the Research Organisation in accordance with the Budget in the period up to the date of termination.</w:t>
      </w:r>
    </w:p>
    <w:p w14:paraId="095623EB"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48ACA4B2" w14:textId="40247B1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terminate a Project by notice to the Research Organisation if MLA makes a “No Go” decision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w:t>
      </w:r>
    </w:p>
    <w:p w14:paraId="22370E97" w14:textId="7275515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 the Research Organisation:</w:t>
      </w:r>
    </w:p>
    <w:p w14:paraId="35378D19" w14:textId="77777777" w:rsidR="00A66CB4" w:rsidRPr="00E236F5" w:rsidRDefault="00A66CB4" w:rsidP="009012EB">
      <w:pPr>
        <w:pStyle w:val="Heading3"/>
      </w:pPr>
      <w:bookmarkStart w:id="60" w:name="_Ref256860003"/>
      <w:r w:rsidRPr="00E236F5">
        <w:t>must not proceed with the Project after that point until MLA notifies it that MLA has made a “Go” decision to proceed with the Project after that point; and</w:t>
      </w:r>
      <w:bookmarkEnd w:id="60"/>
    </w:p>
    <w:p w14:paraId="2F2CD48B" w14:textId="02279558"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EB2A5C">
        <w:t>(a)</w:t>
      </w:r>
      <w:r w:rsidRPr="00E236F5">
        <w:fldChar w:fldCharType="end"/>
      </w:r>
      <w:r w:rsidRPr="00E236F5">
        <w:t xml:space="preserve">. </w:t>
      </w:r>
    </w:p>
    <w:p w14:paraId="65E2B7E1" w14:textId="77777777" w:rsidR="00A66CB4" w:rsidRPr="00E236F5" w:rsidRDefault="00A66CB4" w:rsidP="00A61943">
      <w:pPr>
        <w:pStyle w:val="SubHead"/>
        <w:spacing w:before="60" w:after="60"/>
        <w:rPr>
          <w:sz w:val="20"/>
          <w:szCs w:val="20"/>
        </w:rPr>
      </w:pPr>
      <w:r w:rsidRPr="00E236F5">
        <w:rPr>
          <w:sz w:val="20"/>
          <w:szCs w:val="20"/>
        </w:rPr>
        <w:t>Termination by Research Organisation</w:t>
      </w:r>
    </w:p>
    <w:p w14:paraId="45B51558" w14:textId="25EF016B"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Research Organisation forms an opinion on reasonable grounds that the Project will no longer achieve its objectives or the Project is no longer able to be carried out due to technical issues that have arisen, or for any other reason, the Research Organisation 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Research Organisation 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4F00AC4E"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67DF1648" w14:textId="3954DDC4" w:rsidR="00A66CB4" w:rsidRPr="00E236F5" w:rsidRDefault="00A66CB4" w:rsidP="00A61943">
      <w:pPr>
        <w:pStyle w:val="Heading2"/>
        <w:spacing w:before="60" w:after="60"/>
        <w:rPr>
          <w:rFonts w:asciiTheme="minorHAnsi" w:hAnsiTheme="minorHAnsi" w:cstheme="minorHAnsi"/>
          <w:sz w:val="20"/>
        </w:rPr>
      </w:pPr>
      <w:bookmarkStart w:id="61"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61"/>
    </w:p>
    <w:p w14:paraId="7466C236" w14:textId="3EB7C089" w:rsidR="00A66CB4" w:rsidRPr="00E236F5" w:rsidRDefault="00A66CB4" w:rsidP="009012EB">
      <w:pPr>
        <w:pStyle w:val="Heading3"/>
      </w:pPr>
      <w:r w:rsidRPr="00E236F5">
        <w:t xml:space="preserve">the other party fails, within 14 days after notice from the Terminating Party, to remedy a breach of its obligations under </w:t>
      </w:r>
      <w:r w:rsidR="0003024C">
        <w:t>this Agreement</w:t>
      </w:r>
      <w:r w:rsidRPr="00E236F5">
        <w:t xml:space="preserve"> which is capable of remedy;</w:t>
      </w:r>
    </w:p>
    <w:p w14:paraId="25358DB3" w14:textId="11B02F59" w:rsidR="00A66CB4" w:rsidRPr="00E236F5" w:rsidRDefault="00A66CB4" w:rsidP="009012EB">
      <w:pPr>
        <w:pStyle w:val="Heading3"/>
      </w:pPr>
      <w:r w:rsidRPr="00E236F5">
        <w:t xml:space="preserve">the other party breaches any of its obligations under </w:t>
      </w:r>
      <w:r w:rsidR="0003024C">
        <w:t>this Agreement</w:t>
      </w:r>
      <w:r w:rsidRPr="00E236F5">
        <w:t xml:space="preserve"> which are not capable of remedy; or</w:t>
      </w:r>
    </w:p>
    <w:p w14:paraId="1289DE14" w14:textId="57EDC3A5" w:rsidR="00A66CB4" w:rsidRPr="00E236F5" w:rsidRDefault="00A66CB4" w:rsidP="009012EB">
      <w:pPr>
        <w:pStyle w:val="Heading3"/>
      </w:pPr>
      <w:r w:rsidRPr="00E236F5">
        <w:t xml:space="preserve">the other party persistently breaches its obligations under </w:t>
      </w:r>
      <w:r w:rsidR="0003024C">
        <w:t>this Agreement</w:t>
      </w:r>
      <w:r w:rsidRPr="00E236F5">
        <w:t>.</w:t>
      </w:r>
    </w:p>
    <w:p w14:paraId="3CD5E98D" w14:textId="68A86B5D" w:rsidR="00A66CB4" w:rsidRPr="00E236F5" w:rsidRDefault="00A66CB4" w:rsidP="00A61943">
      <w:pPr>
        <w:pStyle w:val="SubHead"/>
        <w:spacing w:before="60" w:after="60"/>
        <w:rPr>
          <w:sz w:val="20"/>
          <w:szCs w:val="20"/>
        </w:rPr>
      </w:pPr>
      <w:r w:rsidRPr="00E236F5">
        <w:rPr>
          <w:sz w:val="20"/>
          <w:szCs w:val="20"/>
        </w:rPr>
        <w:t>Consequences of Termination</w:t>
      </w:r>
    </w:p>
    <w:p w14:paraId="756D93D8" w14:textId="5DFF1599" w:rsidR="00A66CB4" w:rsidRPr="00E236F5" w:rsidRDefault="00A66CB4" w:rsidP="00A61943">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Research Organisation to terminate </w:t>
      </w:r>
      <w:r w:rsidR="0003024C">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Clause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EB2A5C">
        <w:rPr>
          <w:rStyle w:val="normaltextrun1"/>
          <w:rFonts w:asciiTheme="minorHAnsi" w:hAnsiTheme="minorHAnsi" w:cstheme="minorHAnsi"/>
          <w:sz w:val="20"/>
        </w:rPr>
        <w:t>15.8</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07CDCC91" w14:textId="2C034A0D" w:rsidR="00A66CB4" w:rsidRPr="00E236F5" w:rsidRDefault="00A66CB4" w:rsidP="009012EB">
      <w:pPr>
        <w:pStyle w:val="Heading3"/>
        <w:rPr>
          <w:lang w:val="en-US"/>
        </w:rPr>
      </w:pPr>
      <w:r w:rsidRPr="00E236F5">
        <w:rPr>
          <w:rStyle w:val="normaltextrun1"/>
        </w:rPr>
        <w:t>MLA may</w:t>
      </w:r>
      <w:r w:rsidRPr="00DA58D7">
        <w:rPr>
          <w:lang w:val="en-US"/>
        </w:rPr>
        <w:t>:</w:t>
      </w:r>
      <w:r w:rsidRPr="00E236F5">
        <w:rPr>
          <w:lang w:val="en-US"/>
        </w:rPr>
        <w:t> </w:t>
      </w:r>
    </w:p>
    <w:p w14:paraId="7D2D9D54" w14:textId="67185DB5" w:rsidR="00A66CB4" w:rsidRPr="00E236F5" w:rsidRDefault="00A66CB4" w:rsidP="00A61943">
      <w:pPr>
        <w:pStyle w:val="Heading4"/>
        <w:spacing w:before="60" w:after="60"/>
        <w:rPr>
          <w:sz w:val="20"/>
          <w:szCs w:val="20"/>
        </w:rPr>
      </w:pPr>
      <w:r w:rsidRPr="00E236F5">
        <w:rPr>
          <w:rStyle w:val="normaltextrun1"/>
          <w:sz w:val="20"/>
          <w:szCs w:val="20"/>
        </w:rPr>
        <w:t xml:space="preserve">recover any sums paid to the Research Organisation for </w:t>
      </w:r>
      <w:r w:rsidR="00D62C44">
        <w:rPr>
          <w:rStyle w:val="normaltextrun1"/>
          <w:sz w:val="20"/>
          <w:szCs w:val="20"/>
        </w:rPr>
        <w:t>work</w:t>
      </w:r>
      <w:r w:rsidR="00D62C44" w:rsidRPr="00E236F5">
        <w:rPr>
          <w:rStyle w:val="normaltextrun1"/>
          <w:sz w:val="20"/>
          <w:szCs w:val="20"/>
        </w:rPr>
        <w:t xml:space="preserve"> </w:t>
      </w:r>
      <w:r w:rsidRPr="00E236F5">
        <w:rPr>
          <w:rStyle w:val="normaltextrun1"/>
          <w:sz w:val="20"/>
          <w:szCs w:val="20"/>
        </w:rPr>
        <w:t xml:space="preserve">that have not been </w:t>
      </w:r>
      <w:r w:rsidRPr="00E236F5">
        <w:rPr>
          <w:sz w:val="20"/>
          <w:szCs w:val="20"/>
        </w:rPr>
        <w:t>fulfilled or performed together with interest on such sums calculated from the date those sums were paid to the date of refund; </w:t>
      </w:r>
    </w:p>
    <w:p w14:paraId="59F9AABB" w14:textId="77777777" w:rsidR="00A66CB4" w:rsidRPr="00E236F5" w:rsidRDefault="00A66CB4" w:rsidP="00A61943">
      <w:pPr>
        <w:pStyle w:val="Heading4"/>
        <w:spacing w:before="60" w:after="60"/>
        <w:rPr>
          <w:sz w:val="20"/>
          <w:szCs w:val="20"/>
        </w:rPr>
      </w:pPr>
      <w:r w:rsidRPr="00E236F5">
        <w:rPr>
          <w:sz w:val="20"/>
          <w:szCs w:val="20"/>
        </w:rPr>
        <w:t>recover from the Research Organisation the amount of any loss or damage sustained as a result of the termination; </w:t>
      </w:r>
    </w:p>
    <w:p w14:paraId="5A17B4A7" w14:textId="665C1333"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5A7A5A03" w14:textId="153CB04A"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22DBFBC9" w14:textId="06B15DDA"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Pr="00E236F5">
        <w:rPr>
          <w:rStyle w:val="normaltextrun1"/>
        </w:rPr>
        <w:t xml:space="preserve">Research Organisation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6C570790" w14:textId="77777777" w:rsidR="00A66CB4" w:rsidRPr="00E236F5" w:rsidRDefault="00A66CB4" w:rsidP="00A61943">
      <w:pPr>
        <w:pStyle w:val="SubHead"/>
        <w:spacing w:before="60" w:after="60"/>
        <w:rPr>
          <w:sz w:val="20"/>
          <w:szCs w:val="20"/>
        </w:rPr>
      </w:pPr>
      <w:r w:rsidRPr="00E236F5">
        <w:rPr>
          <w:sz w:val="20"/>
          <w:szCs w:val="20"/>
        </w:rPr>
        <w:t>Research Organisation’s obligations</w:t>
      </w:r>
    </w:p>
    <w:p w14:paraId="61CA0C55" w14:textId="4C8C42A3" w:rsidR="00A66CB4" w:rsidRPr="00E236F5" w:rsidRDefault="00A66CB4" w:rsidP="00A61943">
      <w:pPr>
        <w:pStyle w:val="Heading2"/>
        <w:spacing w:before="60" w:after="60"/>
        <w:rPr>
          <w:rFonts w:asciiTheme="minorHAnsi" w:hAnsiTheme="minorHAnsi" w:cstheme="minorHAnsi"/>
          <w:sz w:val="20"/>
        </w:rPr>
      </w:pPr>
      <w:bookmarkStart w:id="62" w:name="_Ref262796557"/>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must immediately discontinue any work on the Project.</w:t>
      </w:r>
      <w:bookmarkEnd w:id="62"/>
    </w:p>
    <w:p w14:paraId="1F47FDCF" w14:textId="0FC33869" w:rsidR="00A66CB4" w:rsidRPr="00E236F5" w:rsidRDefault="00A66CB4" w:rsidP="00A61943">
      <w:pPr>
        <w:pStyle w:val="Heading2"/>
        <w:spacing w:before="60" w:after="60"/>
        <w:rPr>
          <w:rFonts w:asciiTheme="minorHAnsi" w:hAnsiTheme="minorHAnsi" w:cstheme="minorHAnsi"/>
          <w:sz w:val="20"/>
        </w:rPr>
      </w:pPr>
      <w:bookmarkStart w:id="63" w:name="_Ref262796559"/>
      <w:r w:rsidRPr="00E236F5">
        <w:rPr>
          <w:rFonts w:asciiTheme="minorHAnsi" w:hAnsiTheme="minorHAnsi" w:cstheme="minorHAnsi"/>
          <w:sz w:val="20"/>
        </w:rPr>
        <w:t xml:space="preserve">On receipt of notice of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the Research Organisation 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63"/>
    </w:p>
    <w:p w14:paraId="27E0BB61" w14:textId="77777777" w:rsidR="00A66CB4" w:rsidRPr="00E236F5" w:rsidRDefault="00A66CB4" w:rsidP="00A61943">
      <w:pPr>
        <w:pStyle w:val="Heading1"/>
        <w:spacing w:before="60" w:after="60"/>
        <w:rPr>
          <w:sz w:val="20"/>
          <w:szCs w:val="20"/>
        </w:rPr>
      </w:pPr>
      <w:bookmarkStart w:id="64" w:name="_Ref252737442"/>
      <w:bookmarkStart w:id="65" w:name="_Ref253987073"/>
      <w:r w:rsidRPr="00E236F5">
        <w:rPr>
          <w:sz w:val="20"/>
          <w:szCs w:val="20"/>
        </w:rPr>
        <w:t>Force Majeure</w:t>
      </w:r>
      <w:bookmarkEnd w:id="64"/>
    </w:p>
    <w:p w14:paraId="73812F28" w14:textId="77777777" w:rsidR="00A66CB4" w:rsidRPr="00E236F5" w:rsidRDefault="00A66CB4" w:rsidP="00A61943">
      <w:pPr>
        <w:pStyle w:val="SubHead"/>
        <w:spacing w:before="60" w:after="60"/>
        <w:rPr>
          <w:sz w:val="20"/>
          <w:szCs w:val="20"/>
        </w:rPr>
      </w:pPr>
      <w:bookmarkStart w:id="66" w:name="_Ref252738225"/>
      <w:r w:rsidRPr="00E236F5">
        <w:rPr>
          <w:sz w:val="20"/>
          <w:szCs w:val="20"/>
        </w:rPr>
        <w:t>Event</w:t>
      </w:r>
    </w:p>
    <w:p w14:paraId="3DFB1734" w14:textId="5B0739EE" w:rsidR="00A66CB4" w:rsidRPr="00E236F5" w:rsidRDefault="00A66CB4" w:rsidP="00A61943">
      <w:pPr>
        <w:pStyle w:val="Heading2"/>
        <w:spacing w:before="60" w:after="60"/>
        <w:rPr>
          <w:rFonts w:asciiTheme="minorHAnsi" w:hAnsiTheme="minorHAnsi" w:cstheme="minorHAnsi"/>
          <w:sz w:val="20"/>
        </w:rPr>
      </w:pPr>
      <w:bookmarkStart w:id="67" w:name="_Ref25686282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03024C">
        <w:rPr>
          <w:rFonts w:asciiTheme="minorHAnsi" w:hAnsiTheme="minorHAnsi" w:cstheme="minorHAnsi"/>
          <w:sz w:val="20"/>
        </w:rPr>
        <w:t>this Agreement</w:t>
      </w:r>
      <w:r w:rsidRPr="00E236F5">
        <w:rPr>
          <w:rFonts w:asciiTheme="minorHAnsi" w:hAnsiTheme="minorHAnsi" w:cstheme="minorHAnsi"/>
          <w:sz w:val="20"/>
        </w:rPr>
        <w:t>, the Affected Party must give to the other party prompt written notice of:</w:t>
      </w:r>
      <w:bookmarkEnd w:id="66"/>
      <w:bookmarkEnd w:id="67"/>
    </w:p>
    <w:p w14:paraId="64B60187" w14:textId="77777777" w:rsidR="00A66CB4" w:rsidRPr="00E236F5" w:rsidRDefault="00A66CB4" w:rsidP="009012EB">
      <w:pPr>
        <w:pStyle w:val="Heading3"/>
      </w:pPr>
      <w:r w:rsidRPr="00E236F5">
        <w:t>reasonable particulars of the Force Majeure; and</w:t>
      </w:r>
    </w:p>
    <w:p w14:paraId="35657781"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0A65314" w14:textId="77777777" w:rsidR="00A66CB4" w:rsidRPr="00E236F5" w:rsidRDefault="00A66CB4" w:rsidP="00A61943">
      <w:pPr>
        <w:pStyle w:val="SubHead"/>
        <w:spacing w:before="60" w:after="60"/>
        <w:rPr>
          <w:sz w:val="20"/>
          <w:szCs w:val="20"/>
        </w:rPr>
      </w:pPr>
      <w:r w:rsidRPr="00E236F5">
        <w:rPr>
          <w:sz w:val="20"/>
          <w:szCs w:val="20"/>
        </w:rPr>
        <w:t>Effect</w:t>
      </w:r>
    </w:p>
    <w:p w14:paraId="57CDD71E" w14:textId="14EFA08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16.1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its funding, MLA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w:t>
      </w:r>
    </w:p>
    <w:p w14:paraId="0EC28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Affected Party must use all possible diligence to overcome or remove the Force Majeure as quickly as possible (except where MLA 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7574EE1" w14:textId="77777777" w:rsidR="00A66CB4" w:rsidRPr="00E236F5" w:rsidRDefault="00A66CB4" w:rsidP="00A61943">
      <w:pPr>
        <w:pStyle w:val="Heading1"/>
        <w:spacing w:before="60" w:after="60"/>
        <w:rPr>
          <w:sz w:val="20"/>
          <w:szCs w:val="20"/>
        </w:rPr>
      </w:pPr>
      <w:bookmarkStart w:id="68" w:name="_Ref262814574"/>
      <w:r w:rsidRPr="00E236F5">
        <w:rPr>
          <w:sz w:val="20"/>
          <w:szCs w:val="20"/>
        </w:rPr>
        <w:t>Dispute resolution</w:t>
      </w:r>
      <w:bookmarkEnd w:id="65"/>
      <w:bookmarkEnd w:id="68"/>
    </w:p>
    <w:p w14:paraId="4B79F537" w14:textId="77777777" w:rsidR="00A66CB4" w:rsidRPr="00E236F5" w:rsidRDefault="00A66CB4" w:rsidP="00A61943">
      <w:pPr>
        <w:pStyle w:val="SubHead"/>
        <w:spacing w:before="60" w:after="60"/>
        <w:rPr>
          <w:sz w:val="20"/>
          <w:szCs w:val="20"/>
        </w:rPr>
      </w:pPr>
      <w:r w:rsidRPr="00E236F5">
        <w:rPr>
          <w:sz w:val="20"/>
          <w:szCs w:val="20"/>
        </w:rPr>
        <w:t>Dealing with disputes</w:t>
      </w:r>
    </w:p>
    <w:p w14:paraId="20C112E7" w14:textId="756035E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9FEEC2E" w14:textId="5B5AE48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17</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33B76665" w14:textId="324C4DF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E007B0"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69399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 party requires resolution of a dispute it must immediately submit full details of the dispute to the chief executive officer or authorised delegate of the other party.</w:t>
      </w:r>
    </w:p>
    <w:p w14:paraId="578781CF" w14:textId="34A1516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_Ref264545636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17.6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048BC88E" w14:textId="2CD79EF0" w:rsidR="00A66CB4" w:rsidRPr="00E236F5" w:rsidRDefault="00A66CB4" w:rsidP="00A61943">
      <w:pPr>
        <w:pStyle w:val="SubHead"/>
        <w:spacing w:before="60" w:after="60"/>
        <w:rPr>
          <w:sz w:val="20"/>
          <w:szCs w:val="20"/>
        </w:rPr>
      </w:pPr>
      <w:r w:rsidRPr="00E236F5">
        <w:rPr>
          <w:sz w:val="20"/>
          <w:szCs w:val="20"/>
        </w:rPr>
        <w:t>Mediation</w:t>
      </w:r>
    </w:p>
    <w:p w14:paraId="0199A7B6" w14:textId="5F384850" w:rsidR="00A66CB4" w:rsidRPr="00E236F5" w:rsidRDefault="00A66CB4" w:rsidP="00A61943">
      <w:pPr>
        <w:pStyle w:val="Heading2"/>
        <w:spacing w:before="60" w:after="60"/>
        <w:rPr>
          <w:rFonts w:asciiTheme="minorHAnsi" w:hAnsiTheme="minorHAnsi" w:cstheme="minorHAnsi"/>
          <w:sz w:val="20"/>
        </w:rPr>
      </w:pPr>
      <w:bookmarkStart w:id="69"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69"/>
      <w:r w:rsidRPr="00E236F5">
        <w:rPr>
          <w:rFonts w:asciiTheme="minorHAnsi" w:hAnsiTheme="minorHAnsi" w:cstheme="minorHAnsi"/>
          <w:sz w:val="20"/>
        </w:rPr>
        <w:t xml:space="preserve"> The fees for mediation will be borne equally by the parties.</w:t>
      </w:r>
    </w:p>
    <w:p w14:paraId="7EC3A676" w14:textId="4144A2D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32D609A9" w14:textId="77777777" w:rsidR="00A66CB4" w:rsidRPr="00E236F5" w:rsidRDefault="00A66CB4" w:rsidP="00A61943">
      <w:pPr>
        <w:pStyle w:val="SubHead"/>
        <w:spacing w:before="60" w:after="60"/>
        <w:rPr>
          <w:sz w:val="20"/>
          <w:szCs w:val="20"/>
        </w:rPr>
      </w:pPr>
      <w:r w:rsidRPr="00E236F5">
        <w:rPr>
          <w:sz w:val="20"/>
          <w:szCs w:val="20"/>
        </w:rPr>
        <w:t>Urgent Relief</w:t>
      </w:r>
    </w:p>
    <w:p w14:paraId="583D6319" w14:textId="6D759C4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17</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0F9398"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5E9DFC11" w14:textId="77777777" w:rsidR="00A66CB4" w:rsidRPr="00E236F5" w:rsidRDefault="00A66CB4" w:rsidP="00A61943">
      <w:pPr>
        <w:pStyle w:val="SubHead"/>
        <w:spacing w:before="60" w:after="60"/>
        <w:rPr>
          <w:sz w:val="20"/>
          <w:szCs w:val="20"/>
        </w:rPr>
      </w:pPr>
      <w:r w:rsidRPr="00E236F5">
        <w:rPr>
          <w:sz w:val="20"/>
          <w:szCs w:val="20"/>
        </w:rPr>
        <w:t>No partnership</w:t>
      </w:r>
    </w:p>
    <w:p w14:paraId="6DDC0DD0" w14:textId="328BA09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Research Organisation or any of their respective employees, agents or contractors.</w:t>
      </w:r>
    </w:p>
    <w:p w14:paraId="2E0AC526" w14:textId="77777777" w:rsidR="00A66CB4" w:rsidRPr="00E236F5" w:rsidRDefault="00A66CB4" w:rsidP="00A61943">
      <w:pPr>
        <w:pStyle w:val="SubHead"/>
        <w:spacing w:before="60" w:after="60"/>
        <w:rPr>
          <w:sz w:val="20"/>
          <w:szCs w:val="20"/>
        </w:rPr>
      </w:pPr>
      <w:r w:rsidRPr="00E236F5">
        <w:rPr>
          <w:sz w:val="20"/>
          <w:szCs w:val="20"/>
        </w:rPr>
        <w:t>No holding out</w:t>
      </w:r>
    </w:p>
    <w:p w14:paraId="6E39FB8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Neither the Research Organisation nor any person acting on behalf of the Research Organisation may hold itself out as being entitled to contract or accept payment in the name of or on account of MLA.</w:t>
      </w:r>
    </w:p>
    <w:p w14:paraId="417330C7" w14:textId="77777777" w:rsidR="00A66CB4" w:rsidRPr="00E236F5" w:rsidRDefault="00A66CB4" w:rsidP="00A61943">
      <w:pPr>
        <w:pStyle w:val="SubHead"/>
        <w:spacing w:before="60" w:after="60"/>
        <w:rPr>
          <w:sz w:val="20"/>
          <w:szCs w:val="20"/>
        </w:rPr>
      </w:pPr>
      <w:r w:rsidRPr="00E236F5">
        <w:rPr>
          <w:sz w:val="20"/>
          <w:szCs w:val="20"/>
        </w:rPr>
        <w:t>Conflict of Interest</w:t>
      </w:r>
    </w:p>
    <w:p w14:paraId="7B2307C0" w14:textId="59501C4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09ED3934" w14:textId="77777777" w:rsidR="00A66CB4" w:rsidRPr="00E236F5" w:rsidRDefault="00A66CB4" w:rsidP="009012EB">
      <w:pPr>
        <w:pStyle w:val="Heading3"/>
      </w:pPr>
      <w:r w:rsidRPr="00E236F5">
        <w:t>act as a consultant to any person who carries on or is involved in any capacity in an activity or business; or</w:t>
      </w:r>
    </w:p>
    <w:p w14:paraId="6CB83B75" w14:textId="77777777" w:rsidR="00A66CB4" w:rsidRPr="00E236F5" w:rsidRDefault="00A66CB4" w:rsidP="009012EB">
      <w:pPr>
        <w:pStyle w:val="Heading3"/>
      </w:pPr>
      <w:r w:rsidRPr="00E236F5">
        <w:t>carry on or be involved in any capacity in an activity or business,</w:t>
      </w:r>
    </w:p>
    <w:p w14:paraId="72CDE0D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Research Organisation’s ability to carry out the Project in accordance with the terms of this Agreement. </w:t>
      </w:r>
    </w:p>
    <w:p w14:paraId="5F37F405" w14:textId="6E7DDBA6"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must notify MLA promptly and make full disclosure of all relevant information relating to the actual, perceived or potential conflict. The parties must discuss in good faith a resolution to any issues arising from such notification. </w:t>
      </w:r>
    </w:p>
    <w:p w14:paraId="6F3BC69D" w14:textId="77777777" w:rsidR="003B76E0" w:rsidRPr="00E236F5" w:rsidRDefault="003B76E0" w:rsidP="003B76E0">
      <w:pPr>
        <w:pStyle w:val="SubHead"/>
        <w:spacing w:before="60" w:after="60"/>
        <w:rPr>
          <w:sz w:val="20"/>
          <w:szCs w:val="20"/>
        </w:rPr>
      </w:pPr>
      <w:r>
        <w:rPr>
          <w:sz w:val="20"/>
          <w:szCs w:val="20"/>
        </w:rPr>
        <w:t>MLA Group</w:t>
      </w:r>
    </w:p>
    <w:p w14:paraId="633F614E"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1184D950"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0917BB9"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584441BF"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00994228" w14:textId="77777777" w:rsidR="00A66CB4" w:rsidRPr="00E236F5" w:rsidRDefault="00A66CB4" w:rsidP="00A61943">
      <w:pPr>
        <w:pStyle w:val="Heading1"/>
        <w:spacing w:before="60" w:after="60"/>
        <w:rPr>
          <w:sz w:val="20"/>
          <w:szCs w:val="20"/>
        </w:rPr>
      </w:pPr>
      <w:r w:rsidRPr="00E236F5">
        <w:rPr>
          <w:sz w:val="20"/>
          <w:szCs w:val="20"/>
        </w:rPr>
        <w:t>Miscellaneous</w:t>
      </w:r>
    </w:p>
    <w:p w14:paraId="128B9FF2" w14:textId="77777777" w:rsidR="00A66CB4" w:rsidRPr="00E236F5" w:rsidRDefault="00A66CB4" w:rsidP="00A61943">
      <w:pPr>
        <w:pStyle w:val="SubHead"/>
        <w:spacing w:before="60" w:after="60"/>
        <w:rPr>
          <w:sz w:val="20"/>
          <w:szCs w:val="20"/>
        </w:rPr>
      </w:pPr>
      <w:r w:rsidRPr="00E236F5">
        <w:rPr>
          <w:sz w:val="20"/>
          <w:szCs w:val="20"/>
        </w:rPr>
        <w:t>Notices</w:t>
      </w:r>
    </w:p>
    <w:p w14:paraId="1183CF39" w14:textId="6FD16A0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8B1878D" w14:textId="77777777" w:rsidR="00A66CB4" w:rsidRPr="00E236F5" w:rsidRDefault="00A66CB4" w:rsidP="009012EB">
      <w:pPr>
        <w:pStyle w:val="Heading3"/>
      </w:pPr>
      <w:r w:rsidRPr="00E236F5">
        <w:t>delivering it to the address of the addressee;</w:t>
      </w:r>
    </w:p>
    <w:p w14:paraId="1DA9F325" w14:textId="77777777" w:rsidR="00A66CB4" w:rsidRPr="00E236F5" w:rsidRDefault="00A66CB4" w:rsidP="009012EB">
      <w:pPr>
        <w:pStyle w:val="Heading3"/>
      </w:pPr>
      <w:r w:rsidRPr="00E236F5">
        <w:t xml:space="preserve">sending it by pre-paid registered post to the address of the addressee; </w:t>
      </w:r>
    </w:p>
    <w:p w14:paraId="3849AE0B" w14:textId="77777777" w:rsidR="00A66CB4" w:rsidRPr="00E236F5" w:rsidRDefault="00A66CB4" w:rsidP="009012EB">
      <w:pPr>
        <w:pStyle w:val="Heading3"/>
      </w:pPr>
      <w:r w:rsidRPr="00E236F5">
        <w:t>sending it by electronic mail to the last notified email address of the addressee,</w:t>
      </w:r>
    </w:p>
    <w:p w14:paraId="7DA6BEB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7638E42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7F95A39A" w14:textId="77777777" w:rsidR="00A66CB4" w:rsidRPr="00E236F5" w:rsidRDefault="00A66CB4" w:rsidP="00A61943">
      <w:pPr>
        <w:pStyle w:val="SubHead"/>
        <w:spacing w:before="60" w:after="60"/>
        <w:rPr>
          <w:sz w:val="20"/>
          <w:szCs w:val="20"/>
        </w:rPr>
      </w:pPr>
      <w:r w:rsidRPr="00E236F5">
        <w:rPr>
          <w:sz w:val="20"/>
          <w:szCs w:val="20"/>
        </w:rPr>
        <w:t>Amendment</w:t>
      </w:r>
    </w:p>
    <w:p w14:paraId="2AB244DB" w14:textId="6DC155F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14084D6B" w14:textId="77777777" w:rsidR="00A66CB4" w:rsidRPr="00E236F5" w:rsidRDefault="00A66CB4" w:rsidP="00A61943">
      <w:pPr>
        <w:pStyle w:val="SubHead"/>
        <w:spacing w:before="60" w:after="60"/>
        <w:rPr>
          <w:sz w:val="20"/>
          <w:szCs w:val="20"/>
        </w:rPr>
      </w:pPr>
      <w:r w:rsidRPr="00E236F5">
        <w:rPr>
          <w:sz w:val="20"/>
          <w:szCs w:val="20"/>
        </w:rPr>
        <w:t>Assignment</w:t>
      </w:r>
    </w:p>
    <w:p w14:paraId="1D8EBCC4" w14:textId="217559A9" w:rsidR="00A66CB4" w:rsidRPr="00E236F5" w:rsidRDefault="00A66CB4" w:rsidP="00A61943">
      <w:pPr>
        <w:pStyle w:val="Heading2"/>
        <w:spacing w:before="60" w:after="60"/>
        <w:rPr>
          <w:rFonts w:asciiTheme="minorHAnsi" w:hAnsiTheme="minorHAnsi" w:cstheme="minorHAnsi"/>
          <w:sz w:val="20"/>
        </w:rPr>
      </w:pPr>
      <w:bookmarkStart w:id="70" w:name="_Ref256862912"/>
      <w:r w:rsidRPr="00E236F5">
        <w:rPr>
          <w:rFonts w:asciiTheme="minorHAnsi" w:hAnsiTheme="minorHAnsi" w:cstheme="minorHAnsi"/>
          <w:sz w:val="20"/>
        </w:rPr>
        <w:t xml:space="preserve">The Research Organisation 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70"/>
    </w:p>
    <w:p w14:paraId="07EC7C34" w14:textId="77777777" w:rsidR="00A66CB4" w:rsidRPr="00E236F5" w:rsidRDefault="00A66CB4" w:rsidP="00A61943">
      <w:pPr>
        <w:pStyle w:val="SubHead"/>
        <w:spacing w:before="60" w:after="60"/>
        <w:rPr>
          <w:sz w:val="20"/>
          <w:szCs w:val="20"/>
        </w:rPr>
      </w:pPr>
      <w:r w:rsidRPr="00E236F5">
        <w:rPr>
          <w:sz w:val="20"/>
          <w:szCs w:val="20"/>
        </w:rPr>
        <w:t>Entire agreement</w:t>
      </w:r>
    </w:p>
    <w:p w14:paraId="166597EE" w14:textId="6359955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2825269" w14:textId="28E701D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6CA074E3" w14:textId="77777777" w:rsidR="00A66CB4" w:rsidRPr="00E236F5" w:rsidRDefault="00A66CB4" w:rsidP="00A61943">
      <w:pPr>
        <w:pStyle w:val="SubHead"/>
        <w:spacing w:before="60" w:after="60"/>
        <w:rPr>
          <w:sz w:val="20"/>
          <w:szCs w:val="20"/>
        </w:rPr>
      </w:pPr>
      <w:r w:rsidRPr="00E236F5">
        <w:rPr>
          <w:sz w:val="20"/>
          <w:szCs w:val="20"/>
        </w:rPr>
        <w:t>Further assurance</w:t>
      </w:r>
    </w:p>
    <w:p w14:paraId="62B11423" w14:textId="777CCAC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promptly sign all documents and do all things that the other party from time to time reasonably requests to effect, perfect or complete </w:t>
      </w:r>
      <w:r w:rsidR="0003024C">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E5E5D4E" w14:textId="3A2A05D4"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52E43F7" w14:textId="792E66B6"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1AF23146" w14:textId="11AE2593"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6DA36A51"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31328988" w14:textId="258C7C7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is governed by and must be construed in accordance with the laws of New South Wales.</w:t>
      </w:r>
    </w:p>
    <w:p w14:paraId="7AD2F3A7"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09DA584A"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1879C3DC" w14:textId="77777777" w:rsidR="00A66CB4" w:rsidRPr="00E236F5" w:rsidRDefault="00A66CB4" w:rsidP="009012EB">
      <w:pPr>
        <w:pStyle w:val="Heading3"/>
      </w:pPr>
      <w:r w:rsidRPr="00E236F5">
        <w:t>waives any right to object to proceedings being brought in those courts for any reason.</w:t>
      </w:r>
    </w:p>
    <w:p w14:paraId="125B9283" w14:textId="77777777" w:rsidR="00A66CB4" w:rsidRPr="00E236F5" w:rsidRDefault="00A66CB4" w:rsidP="00A61943">
      <w:pPr>
        <w:pStyle w:val="SubHead"/>
        <w:spacing w:before="60" w:after="60"/>
        <w:rPr>
          <w:sz w:val="20"/>
          <w:szCs w:val="20"/>
        </w:rPr>
      </w:pPr>
      <w:r w:rsidRPr="00E236F5">
        <w:rPr>
          <w:sz w:val="20"/>
          <w:szCs w:val="20"/>
        </w:rPr>
        <w:t>Legal costs</w:t>
      </w:r>
    </w:p>
    <w:p w14:paraId="5E1058EC" w14:textId="1C027F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4302B74" w14:textId="77777777" w:rsidR="00A66CB4" w:rsidRPr="00E236F5" w:rsidRDefault="00A66CB4" w:rsidP="00A61943">
      <w:pPr>
        <w:pStyle w:val="SubHead"/>
        <w:spacing w:before="60" w:after="60"/>
        <w:rPr>
          <w:sz w:val="20"/>
          <w:szCs w:val="20"/>
        </w:rPr>
      </w:pPr>
      <w:r w:rsidRPr="00E236F5">
        <w:rPr>
          <w:sz w:val="20"/>
          <w:szCs w:val="20"/>
        </w:rPr>
        <w:t>Counterparts</w:t>
      </w:r>
    </w:p>
    <w:p w14:paraId="36FFD330" w14:textId="4A44F835"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0F55AE4F"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37E6D837" w14:textId="3F259B14" w:rsidR="009C7F9C" w:rsidRDefault="00A66CB4" w:rsidP="00FC1B78">
      <w:pPr>
        <w:pStyle w:val="Heading2"/>
        <w:spacing w:before="60" w:after="240"/>
        <w:rPr>
          <w:rFonts w:cstheme="minorHAnsi"/>
          <w:sz w:val="20"/>
        </w:rPr>
      </w:pPr>
      <w:r w:rsidRPr="00FC1B78">
        <w:rPr>
          <w:rFonts w:asciiTheme="minorHAnsi" w:hAnsiTheme="minorHAnsi" w:cstheme="minorHAnsi"/>
          <w:sz w:val="20"/>
        </w:rPr>
        <w:t xml:space="preserve">The rights and obligations of the parties which by their nature are intended to survive termination of </w:t>
      </w:r>
      <w:r w:rsidR="0003024C" w:rsidRPr="00FC1B78">
        <w:rPr>
          <w:rFonts w:asciiTheme="minorHAnsi" w:hAnsiTheme="minorHAnsi" w:cstheme="minorHAnsi"/>
          <w:sz w:val="20"/>
        </w:rPr>
        <w:t>this Agreement</w:t>
      </w:r>
      <w:r w:rsidRPr="00FC1B78">
        <w:rPr>
          <w:rFonts w:asciiTheme="minorHAnsi" w:hAnsiTheme="minorHAnsi" w:cstheme="minorHAnsi"/>
          <w:sz w:val="20"/>
        </w:rPr>
        <w:t xml:space="preserve"> will survive the expiry or termination of </w:t>
      </w:r>
      <w:r w:rsidR="0003024C" w:rsidRPr="00FC1B78">
        <w:rPr>
          <w:rFonts w:asciiTheme="minorHAnsi" w:hAnsiTheme="minorHAnsi" w:cstheme="minorHAnsi"/>
          <w:sz w:val="20"/>
        </w:rPr>
        <w:t>this Agreement</w:t>
      </w:r>
      <w:r w:rsidRPr="00FC1B78">
        <w:rPr>
          <w:rFonts w:asciiTheme="minorHAnsi" w:hAnsiTheme="minorHAnsi" w:cstheme="minorHAnsi"/>
          <w:sz w:val="20"/>
        </w:rPr>
        <w:t xml:space="preserve"> for any reason, including clauses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_Ref263160175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B2A5C" w:rsidRPr="00FC1B78">
        <w:rPr>
          <w:rFonts w:asciiTheme="minorHAnsi" w:hAnsiTheme="minorHAnsi" w:cstheme="minorHAnsi"/>
          <w:sz w:val="20"/>
        </w:rPr>
        <w:t>6</w:t>
      </w:r>
      <w:r w:rsidRPr="00FC1B78">
        <w:rPr>
          <w:rFonts w:asciiTheme="minorHAnsi" w:hAnsiTheme="minorHAnsi" w:cstheme="minorHAnsi"/>
          <w:sz w:val="20"/>
        </w:rPr>
        <w:fldChar w:fldCharType="end"/>
      </w:r>
      <w:r w:rsidRPr="00FC1B78">
        <w:rPr>
          <w:rFonts w:asciiTheme="minorHAnsi" w:hAnsiTheme="minorHAnsi" w:cstheme="minorHAnsi"/>
          <w:sz w:val="20"/>
        </w:rPr>
        <w:t xml:space="preserve"> (Accounts &amp; Records),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_Ref263158065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B2A5C" w:rsidRPr="00FC1B78">
        <w:rPr>
          <w:rFonts w:asciiTheme="minorHAnsi" w:hAnsiTheme="minorHAnsi" w:cstheme="minorHAnsi"/>
          <w:sz w:val="20"/>
        </w:rPr>
        <w:t>7</w:t>
      </w:r>
      <w:r w:rsidRPr="00FC1B78">
        <w:rPr>
          <w:rFonts w:asciiTheme="minorHAnsi" w:hAnsiTheme="minorHAnsi" w:cstheme="minorHAnsi"/>
          <w:sz w:val="20"/>
        </w:rPr>
        <w:fldChar w:fldCharType="end"/>
      </w:r>
      <w:r w:rsidRPr="00FC1B78">
        <w:rPr>
          <w:rFonts w:asciiTheme="minorHAnsi" w:hAnsiTheme="minorHAnsi" w:cstheme="minorHAnsi"/>
          <w:sz w:val="20"/>
        </w:rPr>
        <w:t xml:space="preserve"> (GST),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_Ref42072652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B2A5C" w:rsidRPr="00FC1B78">
        <w:rPr>
          <w:rFonts w:asciiTheme="minorHAnsi" w:hAnsiTheme="minorHAnsi" w:cstheme="minorHAnsi"/>
          <w:sz w:val="20"/>
        </w:rPr>
        <w:t>10</w:t>
      </w:r>
      <w:r w:rsidRPr="00FC1B78">
        <w:rPr>
          <w:rFonts w:asciiTheme="minorHAnsi" w:hAnsiTheme="minorHAnsi" w:cstheme="minorHAnsi"/>
          <w:sz w:val="20"/>
        </w:rPr>
        <w:fldChar w:fldCharType="end"/>
      </w:r>
      <w:r w:rsidRPr="00FC1B78">
        <w:rPr>
          <w:rFonts w:asciiTheme="minorHAnsi" w:hAnsiTheme="minorHAnsi" w:cstheme="minorHAnsi"/>
          <w:sz w:val="20"/>
        </w:rPr>
        <w:t xml:space="preserve"> (Privacy &amp; Data),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_Ref42057688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B2A5C" w:rsidRPr="00FC1B78">
        <w:rPr>
          <w:rFonts w:asciiTheme="minorHAnsi" w:hAnsiTheme="minorHAnsi" w:cstheme="minorHAnsi"/>
          <w:sz w:val="20"/>
        </w:rPr>
        <w:t>11</w:t>
      </w:r>
      <w:r w:rsidRPr="00FC1B78">
        <w:rPr>
          <w:rFonts w:asciiTheme="minorHAnsi" w:hAnsiTheme="minorHAnsi" w:cstheme="minorHAnsi"/>
          <w:sz w:val="20"/>
        </w:rPr>
        <w:fldChar w:fldCharType="end"/>
      </w:r>
      <w:r w:rsidRPr="00FC1B78">
        <w:rPr>
          <w:rFonts w:asciiTheme="minorHAnsi" w:hAnsiTheme="minorHAnsi" w:cstheme="minorHAnsi"/>
          <w:sz w:val="20"/>
        </w:rPr>
        <w:t xml:space="preserve"> (Confidentiality)</w:t>
      </w:r>
      <w:r w:rsidR="00E710CA" w:rsidRPr="00FC1B78">
        <w:rPr>
          <w:rFonts w:asciiTheme="minorHAnsi" w:hAnsiTheme="minorHAnsi" w:cstheme="minorHAnsi"/>
          <w:sz w:val="20"/>
        </w:rPr>
        <w:t>.</w:t>
      </w:r>
      <w:r w:rsidR="00E710CA" w:rsidRPr="00FC1B78">
        <w:rPr>
          <w:rFonts w:cstheme="minorHAnsi"/>
          <w:sz w:val="20"/>
        </w:rPr>
        <w:t xml:space="preserve"> </w:t>
      </w:r>
    </w:p>
    <w:sectPr w:rsidR="009C7F9C" w:rsidSect="00FC1B78">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7F7E" w14:textId="77777777" w:rsidR="00180403" w:rsidRDefault="00180403">
      <w:r>
        <w:separator/>
      </w:r>
    </w:p>
  </w:endnote>
  <w:endnote w:type="continuationSeparator" w:id="0">
    <w:p w14:paraId="7CB3D975" w14:textId="77777777" w:rsidR="00180403" w:rsidRDefault="00180403">
      <w:r>
        <w:continuationSeparator/>
      </w:r>
    </w:p>
  </w:endnote>
  <w:endnote w:type="continuationNotice" w:id="1">
    <w:p w14:paraId="15247724" w14:textId="77777777" w:rsidR="00180403" w:rsidRDefault="0018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180403" w:rsidRPr="006344EC" w14:paraId="0CDBBB33" w14:textId="77777777">
      <w:trPr>
        <w:trHeight w:hRule="exact" w:val="440"/>
      </w:trPr>
      <w:tc>
        <w:tcPr>
          <w:tcW w:w="2211" w:type="dxa"/>
          <w:tcBorders>
            <w:top w:val="single" w:sz="2" w:space="0" w:color="auto"/>
            <w:right w:val="single" w:sz="2" w:space="0" w:color="auto"/>
          </w:tcBorders>
        </w:tcPr>
        <w:p w14:paraId="66742E2C" w14:textId="77777777" w:rsidR="00180403" w:rsidRPr="006344EC" w:rsidRDefault="00180403">
          <w:pPr>
            <w:pStyle w:val="Footer"/>
            <w:spacing w:before="60"/>
          </w:pPr>
          <w:r w:rsidRPr="006344EC">
            <w:sym w:font="Symbol" w:char="F0E3"/>
          </w:r>
          <w:r w:rsidRPr="006344EC">
            <w:t xml:space="preserve"> </w:t>
          </w:r>
          <w:r>
            <w:t>King &amp; Wood Mallesons</w:t>
          </w:r>
        </w:p>
        <w:p w14:paraId="121C2B20" w14:textId="46479A2F" w:rsidR="00180403" w:rsidRPr="008A562C" w:rsidRDefault="009C03EE">
          <w:pPr>
            <w:pStyle w:val="Footer"/>
          </w:pPr>
          <w:r>
            <w:fldChar w:fldCharType="begin"/>
          </w:r>
          <w:r>
            <w:instrText xml:space="preserve"> DOCPROPERTY  DocID  \* MERGEFORMAT </w:instrText>
          </w:r>
          <w:r>
            <w:fldChar w:fldCharType="separate"/>
          </w:r>
          <w:r w:rsidR="00180403" w:rsidRPr="00F15C28">
            <w:rPr>
              <w:b/>
              <w:bCs/>
              <w:lang w:val="en-US"/>
            </w:rPr>
            <w:t>47909378_6</w:t>
          </w:r>
          <w:r>
            <w:rPr>
              <w:b/>
              <w:bCs/>
              <w:lang w:val="en-US"/>
            </w:rPr>
            <w:fldChar w:fldCharType="end"/>
          </w:r>
        </w:p>
      </w:tc>
      <w:tc>
        <w:tcPr>
          <w:tcW w:w="7371" w:type="dxa"/>
          <w:tcBorders>
            <w:left w:val="nil"/>
          </w:tcBorders>
        </w:tcPr>
        <w:p w14:paraId="5DAF15A2" w14:textId="6AC2063F" w:rsidR="00180403" w:rsidRPr="008A562C" w:rsidRDefault="00180403">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20DDCBBC" w14:textId="0A0CAD7A" w:rsidR="00180403" w:rsidRPr="008A562C" w:rsidRDefault="00180403">
          <w:pPr>
            <w:pStyle w:val="Footer"/>
            <w:ind w:left="113"/>
          </w:pPr>
          <w:r w:rsidRPr="008A562C">
            <w:fldChar w:fldCharType="begin"/>
          </w:r>
          <w:r w:rsidRPr="008A562C">
            <w:instrText xml:space="preserve"> SAVEDATE \@ “d MMMM yyyy” </w:instrText>
          </w:r>
          <w:r w:rsidRPr="008A562C">
            <w:fldChar w:fldCharType="separate"/>
          </w:r>
          <w:r w:rsidR="009C03EE">
            <w:rPr>
              <w:noProof/>
            </w:rPr>
            <w:t>24 August 2020</w:t>
          </w:r>
          <w:r w:rsidRPr="008A562C">
            <w:fldChar w:fldCharType="end"/>
          </w:r>
        </w:p>
      </w:tc>
      <w:tc>
        <w:tcPr>
          <w:tcW w:w="567" w:type="dxa"/>
        </w:tcPr>
        <w:p w14:paraId="77DDA3A4" w14:textId="77777777" w:rsidR="00180403" w:rsidRPr="008A562C" w:rsidRDefault="00180403">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64A9474D" w14:textId="77777777" w:rsidR="00180403" w:rsidRPr="006344EC" w:rsidRDefault="00180403">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180403" w:rsidRPr="00742B6B" w14:paraId="4E7179A7" w14:textId="77777777" w:rsidTr="004C35BE">
      <w:trPr>
        <w:jc w:val="center"/>
      </w:trPr>
      <w:tc>
        <w:tcPr>
          <w:tcW w:w="10206" w:type="dxa"/>
        </w:tcPr>
        <w:p w14:paraId="160EBCE6" w14:textId="0642E19E" w:rsidR="00180403" w:rsidRPr="00742B6B" w:rsidRDefault="00180403"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9C03EE">
            <w:rPr>
              <w:rFonts w:asciiTheme="minorHAnsi" w:hAnsiTheme="minorHAnsi" w:cstheme="minorHAnsi"/>
              <w:noProof/>
              <w:color w:val="006D46"/>
            </w:rPr>
            <w:t>1</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9C03EE">
            <w:rPr>
              <w:rFonts w:asciiTheme="minorHAnsi" w:hAnsiTheme="minorHAnsi" w:cstheme="minorHAnsi"/>
              <w:noProof/>
              <w:color w:val="006D46"/>
            </w:rPr>
            <w:t>1</w:t>
          </w:r>
          <w:r w:rsidRPr="00742B6B">
            <w:rPr>
              <w:rFonts w:asciiTheme="minorHAnsi" w:hAnsiTheme="minorHAnsi" w:cstheme="minorHAnsi"/>
              <w:color w:val="006D46"/>
            </w:rPr>
            <w:fldChar w:fldCharType="end"/>
          </w:r>
        </w:p>
      </w:tc>
    </w:tr>
  </w:tbl>
  <w:p w14:paraId="7254DB0D" w14:textId="13C58181" w:rsidR="00180403" w:rsidRPr="00742B6B" w:rsidRDefault="00180403" w:rsidP="00D84B2F">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3C646454" wp14:editId="58C4FFFA">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180403" w:rsidRPr="00742B6B" w14:paraId="10A22D2D" w14:textId="77777777" w:rsidTr="004C35BE">
      <w:trPr>
        <w:jc w:val="center"/>
      </w:trPr>
      <w:tc>
        <w:tcPr>
          <w:tcW w:w="10206" w:type="dxa"/>
        </w:tcPr>
        <w:p w14:paraId="253C2D4A" w14:textId="5E3554B8" w:rsidR="00180403" w:rsidRPr="00742B6B" w:rsidRDefault="00180403"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38ABE127" w14:textId="77777777" w:rsidR="00180403" w:rsidRPr="00742B6B" w:rsidRDefault="00180403" w:rsidP="00D84B2F">
    <w:pPr>
      <w:pStyle w:val="Footer"/>
      <w:rPr>
        <w:color w:val="006D46"/>
      </w:rPr>
    </w:pPr>
    <w:r w:rsidRPr="00742B6B">
      <w:rPr>
        <w:noProof/>
        <w:color w:val="006D46"/>
        <w:sz w:val="4"/>
        <w:lang w:eastAsia="en-AU"/>
      </w:rPr>
      <w:drawing>
        <wp:anchor distT="0" distB="0" distL="114300" distR="114300" simplePos="0" relativeHeight="251662336" behindDoc="1" locked="0" layoutInCell="1" allowOverlap="1" wp14:anchorId="34E96BC9" wp14:editId="79D8D6F5">
          <wp:simplePos x="0" y="0"/>
          <wp:positionH relativeFrom="page">
            <wp:align>center</wp:align>
          </wp:positionH>
          <wp:positionV relativeFrom="page">
            <wp:align>bottom</wp:align>
          </wp:positionV>
          <wp:extent cx="7740000" cy="223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ook w:val="04A0" w:firstRow="1" w:lastRow="0" w:firstColumn="1" w:lastColumn="0" w:noHBand="0" w:noVBand="1"/>
    </w:tblPr>
    <w:tblGrid>
      <w:gridCol w:w="10632"/>
    </w:tblGrid>
    <w:tr w:rsidR="00180403" w:rsidRPr="00742B6B" w14:paraId="3664F216" w14:textId="77777777" w:rsidTr="00897D25">
      <w:tc>
        <w:tcPr>
          <w:tcW w:w="10632" w:type="dxa"/>
        </w:tcPr>
        <w:p w14:paraId="22CD3B34" w14:textId="77777777" w:rsidR="00180403" w:rsidRPr="00742B6B" w:rsidRDefault="00180403" w:rsidP="00177052">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22</w:t>
          </w:r>
          <w:r w:rsidRPr="00742B6B">
            <w:rPr>
              <w:rFonts w:asciiTheme="minorHAnsi" w:hAnsiTheme="minorHAnsi" w:cstheme="minorHAnsi"/>
              <w:color w:val="006D46"/>
            </w:rPr>
            <w:fldChar w:fldCharType="end"/>
          </w:r>
        </w:p>
      </w:tc>
    </w:tr>
  </w:tbl>
  <w:p w14:paraId="59A818AC" w14:textId="77777777" w:rsidR="00180403" w:rsidRPr="00742B6B" w:rsidRDefault="00180403" w:rsidP="00177052">
    <w:pPr>
      <w:pStyle w:val="Footer"/>
      <w:rPr>
        <w:color w:val="006D46"/>
      </w:rPr>
    </w:pPr>
    <w:r w:rsidRPr="00742B6B">
      <w:rPr>
        <w:noProof/>
        <w:color w:val="006D46"/>
        <w:sz w:val="4"/>
        <w:lang w:eastAsia="en-AU"/>
      </w:rPr>
      <w:drawing>
        <wp:anchor distT="0" distB="0" distL="114300" distR="114300" simplePos="0" relativeHeight="251692050" behindDoc="1" locked="0" layoutInCell="1" allowOverlap="1" wp14:anchorId="20C760CB" wp14:editId="1BD90B37">
          <wp:simplePos x="0" y="0"/>
          <wp:positionH relativeFrom="page">
            <wp:align>center</wp:align>
          </wp:positionH>
          <wp:positionV relativeFrom="page">
            <wp:align>bottom</wp:align>
          </wp:positionV>
          <wp:extent cx="7740000" cy="2232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DFFE7" w14:textId="77777777" w:rsidR="00180403" w:rsidRDefault="00180403">
      <w:r>
        <w:separator/>
      </w:r>
    </w:p>
  </w:footnote>
  <w:footnote w:type="continuationSeparator" w:id="0">
    <w:p w14:paraId="54BA225C" w14:textId="77777777" w:rsidR="00180403" w:rsidRDefault="00180403">
      <w:r>
        <w:continuationSeparator/>
      </w:r>
    </w:p>
  </w:footnote>
  <w:footnote w:type="continuationNotice" w:id="1">
    <w:p w14:paraId="3A652049" w14:textId="77777777" w:rsidR="00180403" w:rsidRDefault="001804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2340" w14:textId="18E0932C" w:rsidR="00180403" w:rsidRDefault="00180403">
    <w:pPr>
      <w:pStyle w:val="Header"/>
    </w:pPr>
    <w:r>
      <w:rPr>
        <w:noProof/>
        <w:lang w:eastAsia="en-AU"/>
      </w:rPr>
      <w:drawing>
        <wp:anchor distT="0" distB="0" distL="114300" distR="114300" simplePos="0" relativeHeight="251687954" behindDoc="1" locked="0" layoutInCell="1" allowOverlap="1" wp14:anchorId="7A7AC38A" wp14:editId="1BCB8B39">
          <wp:simplePos x="0" y="0"/>
          <wp:positionH relativeFrom="page">
            <wp:align>center</wp:align>
          </wp:positionH>
          <wp:positionV relativeFrom="page">
            <wp:align>top</wp:align>
          </wp:positionV>
          <wp:extent cx="7614584" cy="9000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ISC.png"/>
                  <pic:cNvPicPr/>
                </pic:nvPicPr>
                <pic:blipFill>
                  <a:blip r:embed="rId1">
                    <a:extLst>
                      <a:ext uri="{28A0092B-C50C-407E-A947-70E740481C1C}">
                        <a14:useLocalDpi xmlns:a14="http://schemas.microsoft.com/office/drawing/2010/main" val="0"/>
                      </a:ext>
                    </a:extLst>
                  </a:blip>
                  <a:stretch>
                    <a:fillRect/>
                  </a:stretch>
                </pic:blipFill>
                <pic:spPr>
                  <a:xfrm>
                    <a:off x="0" y="0"/>
                    <a:ext cx="7614584"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E811" w14:textId="7350554E" w:rsidR="00180403" w:rsidRDefault="00180403">
    <w:pPr>
      <w:pStyle w:val="Header"/>
    </w:pPr>
    <w:r>
      <w:rPr>
        <w:noProof/>
        <w:lang w:eastAsia="en-AU"/>
      </w:rPr>
      <w:drawing>
        <wp:anchor distT="0" distB="0" distL="114300" distR="114300" simplePos="0" relativeHeight="251681810" behindDoc="1" locked="0" layoutInCell="1" allowOverlap="1" wp14:anchorId="6BE592A9" wp14:editId="5C358DB7">
          <wp:simplePos x="0" y="0"/>
          <wp:positionH relativeFrom="page">
            <wp:align>center</wp:align>
          </wp:positionH>
          <wp:positionV relativeFrom="page">
            <wp:align>top</wp:align>
          </wp:positionV>
          <wp:extent cx="7614584" cy="9000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ISC.png"/>
                  <pic:cNvPicPr/>
                </pic:nvPicPr>
                <pic:blipFill>
                  <a:blip r:embed="rId1">
                    <a:extLst>
                      <a:ext uri="{28A0092B-C50C-407E-A947-70E740481C1C}">
                        <a14:useLocalDpi xmlns:a14="http://schemas.microsoft.com/office/drawing/2010/main" val="0"/>
                      </a:ext>
                    </a:extLst>
                  </a:blip>
                  <a:stretch>
                    <a:fillRect/>
                  </a:stretch>
                </pic:blipFill>
                <pic:spPr>
                  <a:xfrm>
                    <a:off x="0" y="0"/>
                    <a:ext cx="7614584"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1D47" w14:textId="3E0EF61B" w:rsidR="00180403" w:rsidRDefault="00180403">
    <w:pPr>
      <w:pStyle w:val="Header"/>
    </w:pPr>
    <w:r>
      <w:rPr>
        <w:noProof/>
        <w:lang w:eastAsia="en-AU"/>
      </w:rPr>
      <w:drawing>
        <wp:anchor distT="0" distB="0" distL="114300" distR="114300" simplePos="0" relativeHeight="251685906" behindDoc="1" locked="0" layoutInCell="1" allowOverlap="1" wp14:anchorId="5F044E36" wp14:editId="7A8E9F98">
          <wp:simplePos x="0" y="0"/>
          <wp:positionH relativeFrom="page">
            <wp:align>center</wp:align>
          </wp:positionH>
          <wp:positionV relativeFrom="page">
            <wp:align>top</wp:align>
          </wp:positionV>
          <wp:extent cx="7614584" cy="9000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ISC.png"/>
                  <pic:cNvPicPr/>
                </pic:nvPicPr>
                <pic:blipFill>
                  <a:blip r:embed="rId1">
                    <a:extLst>
                      <a:ext uri="{28A0092B-C50C-407E-A947-70E740481C1C}">
                        <a14:useLocalDpi xmlns:a14="http://schemas.microsoft.com/office/drawing/2010/main" val="0"/>
                      </a:ext>
                    </a:extLst>
                  </a:blip>
                  <a:stretch>
                    <a:fillRect/>
                  </a:stretch>
                </pic:blipFill>
                <pic:spPr>
                  <a:xfrm>
                    <a:off x="0" y="0"/>
                    <a:ext cx="7614584"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35D51CF"/>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17"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5864D7A"/>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3"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6"/>
  </w:num>
  <w:num w:numId="3">
    <w:abstractNumId w:val="19"/>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3"/>
  </w:num>
  <w:num w:numId="18">
    <w:abstractNumId w:val="23"/>
  </w:num>
  <w:num w:numId="19">
    <w:abstractNumId w:val="14"/>
  </w:num>
  <w:num w:numId="20">
    <w:abstractNumId w:val="14"/>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5"/>
  </w:num>
  <w:num w:numId="22">
    <w:abstractNumId w:val="12"/>
  </w:num>
  <w:num w:numId="23">
    <w:abstractNumId w:val="17"/>
  </w:num>
  <w:num w:numId="24">
    <w:abstractNumId w:val="20"/>
  </w:num>
  <w:num w:numId="25">
    <w:abstractNumId w:val="15"/>
  </w:num>
  <w:num w:numId="26">
    <w:abstractNumId w:val="13"/>
  </w:num>
  <w:num w:numId="27">
    <w:abstractNumId w:val="2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28"/>
  </w:num>
  <w:num w:numId="32">
    <w:abstractNumId w:val="18"/>
  </w:num>
  <w:num w:numId="33">
    <w:abstractNumId w:val="21"/>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NotTrackFormatting/>
  <w:documentProtection w:edit="forms" w:enforcement="1" w:cryptProviderType="rsaAES" w:cryptAlgorithmClass="hash" w:cryptAlgorithmType="typeAny" w:cryptAlgorithmSid="14" w:cryptSpinCount="100000" w:hash="rp9a2fTbQ2DeJnXnE/L/UJ0GsASE+iJfHCqch4Sc0iGdOQeo9oevhClncJumP0X0fsalm419Jocn/If5zvPyFw==" w:salt="k4R9cy3oJ7VMOzJVndybcQ=="/>
  <w:defaultTabStop w:val="737"/>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Description" w:val="MLA Research Terms "/>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3443"/>
    <w:rsid w:val="00046AB2"/>
    <w:rsid w:val="000471B4"/>
    <w:rsid w:val="00051487"/>
    <w:rsid w:val="00051D97"/>
    <w:rsid w:val="000525E9"/>
    <w:rsid w:val="000543D3"/>
    <w:rsid w:val="00056BF8"/>
    <w:rsid w:val="00056D63"/>
    <w:rsid w:val="00056FFB"/>
    <w:rsid w:val="000578CE"/>
    <w:rsid w:val="000623A6"/>
    <w:rsid w:val="00062615"/>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A1E1E"/>
    <w:rsid w:val="000A462E"/>
    <w:rsid w:val="000A4E7D"/>
    <w:rsid w:val="000A4FF0"/>
    <w:rsid w:val="000B219C"/>
    <w:rsid w:val="000B2D88"/>
    <w:rsid w:val="000B4D74"/>
    <w:rsid w:val="000B59E4"/>
    <w:rsid w:val="000B700C"/>
    <w:rsid w:val="000C08C3"/>
    <w:rsid w:val="000C0A45"/>
    <w:rsid w:val="000C1BB7"/>
    <w:rsid w:val="000C4BC6"/>
    <w:rsid w:val="000D16D6"/>
    <w:rsid w:val="000D4C3E"/>
    <w:rsid w:val="000E0EF7"/>
    <w:rsid w:val="000E6DC1"/>
    <w:rsid w:val="000F21CC"/>
    <w:rsid w:val="000F4423"/>
    <w:rsid w:val="000F55F9"/>
    <w:rsid w:val="00101AC3"/>
    <w:rsid w:val="0010228F"/>
    <w:rsid w:val="0010500B"/>
    <w:rsid w:val="001050DA"/>
    <w:rsid w:val="00110EA4"/>
    <w:rsid w:val="00111E70"/>
    <w:rsid w:val="00112D04"/>
    <w:rsid w:val="00116252"/>
    <w:rsid w:val="001174D0"/>
    <w:rsid w:val="0011777A"/>
    <w:rsid w:val="00123D6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E68"/>
    <w:rsid w:val="001601DF"/>
    <w:rsid w:val="00160ECB"/>
    <w:rsid w:val="00163BD1"/>
    <w:rsid w:val="00163E1B"/>
    <w:rsid w:val="00164CEE"/>
    <w:rsid w:val="00166E4B"/>
    <w:rsid w:val="001704AF"/>
    <w:rsid w:val="0017249D"/>
    <w:rsid w:val="00173DAF"/>
    <w:rsid w:val="001743F1"/>
    <w:rsid w:val="00174D64"/>
    <w:rsid w:val="00175CFC"/>
    <w:rsid w:val="00176A0E"/>
    <w:rsid w:val="00177052"/>
    <w:rsid w:val="0017763E"/>
    <w:rsid w:val="00177B02"/>
    <w:rsid w:val="00180403"/>
    <w:rsid w:val="001816A3"/>
    <w:rsid w:val="00182440"/>
    <w:rsid w:val="00183A3C"/>
    <w:rsid w:val="00183CEB"/>
    <w:rsid w:val="00186CAE"/>
    <w:rsid w:val="00190DBA"/>
    <w:rsid w:val="00191030"/>
    <w:rsid w:val="00193AC0"/>
    <w:rsid w:val="00193C3F"/>
    <w:rsid w:val="001A0559"/>
    <w:rsid w:val="001A17A3"/>
    <w:rsid w:val="001A2497"/>
    <w:rsid w:val="001A4093"/>
    <w:rsid w:val="001A5359"/>
    <w:rsid w:val="001B0BBC"/>
    <w:rsid w:val="001B3CBB"/>
    <w:rsid w:val="001B5754"/>
    <w:rsid w:val="001B70DD"/>
    <w:rsid w:val="001C148E"/>
    <w:rsid w:val="001C2F0D"/>
    <w:rsid w:val="001C554C"/>
    <w:rsid w:val="001C71D5"/>
    <w:rsid w:val="001D0DEC"/>
    <w:rsid w:val="001D1025"/>
    <w:rsid w:val="001D6698"/>
    <w:rsid w:val="001E29E7"/>
    <w:rsid w:val="001E65B0"/>
    <w:rsid w:val="001F2B33"/>
    <w:rsid w:val="001F36D8"/>
    <w:rsid w:val="001F4A52"/>
    <w:rsid w:val="001F5A5C"/>
    <w:rsid w:val="001F7018"/>
    <w:rsid w:val="002009B7"/>
    <w:rsid w:val="00200A3B"/>
    <w:rsid w:val="002013E4"/>
    <w:rsid w:val="00201989"/>
    <w:rsid w:val="00204AD2"/>
    <w:rsid w:val="00204DD1"/>
    <w:rsid w:val="00210407"/>
    <w:rsid w:val="0021220F"/>
    <w:rsid w:val="002219A3"/>
    <w:rsid w:val="002232F1"/>
    <w:rsid w:val="00223883"/>
    <w:rsid w:val="002247C5"/>
    <w:rsid w:val="00230F05"/>
    <w:rsid w:val="00241849"/>
    <w:rsid w:val="00244A99"/>
    <w:rsid w:val="00250113"/>
    <w:rsid w:val="002503CB"/>
    <w:rsid w:val="00257BD6"/>
    <w:rsid w:val="00261043"/>
    <w:rsid w:val="00262D00"/>
    <w:rsid w:val="00263ADD"/>
    <w:rsid w:val="00264A1D"/>
    <w:rsid w:val="00266910"/>
    <w:rsid w:val="0027373B"/>
    <w:rsid w:val="00276067"/>
    <w:rsid w:val="00276525"/>
    <w:rsid w:val="00277280"/>
    <w:rsid w:val="002812DB"/>
    <w:rsid w:val="00285CD3"/>
    <w:rsid w:val="0028712F"/>
    <w:rsid w:val="002875E2"/>
    <w:rsid w:val="0029038C"/>
    <w:rsid w:val="0029058A"/>
    <w:rsid w:val="00290828"/>
    <w:rsid w:val="002946F8"/>
    <w:rsid w:val="00295AB4"/>
    <w:rsid w:val="002A01EA"/>
    <w:rsid w:val="002A062B"/>
    <w:rsid w:val="002A344B"/>
    <w:rsid w:val="002A4A8C"/>
    <w:rsid w:val="002A64DB"/>
    <w:rsid w:val="002A75D1"/>
    <w:rsid w:val="002C18CD"/>
    <w:rsid w:val="002C5C80"/>
    <w:rsid w:val="002C5F54"/>
    <w:rsid w:val="002C7FB1"/>
    <w:rsid w:val="002D0EA9"/>
    <w:rsid w:val="002D1E59"/>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3205"/>
    <w:rsid w:val="00303B67"/>
    <w:rsid w:val="00303B94"/>
    <w:rsid w:val="003066DB"/>
    <w:rsid w:val="00307B8B"/>
    <w:rsid w:val="003105EB"/>
    <w:rsid w:val="00311110"/>
    <w:rsid w:val="0031174C"/>
    <w:rsid w:val="00314A33"/>
    <w:rsid w:val="00316E56"/>
    <w:rsid w:val="003178F9"/>
    <w:rsid w:val="003224A7"/>
    <w:rsid w:val="003245A1"/>
    <w:rsid w:val="00325C33"/>
    <w:rsid w:val="00326F36"/>
    <w:rsid w:val="0032780B"/>
    <w:rsid w:val="00330FA4"/>
    <w:rsid w:val="00331257"/>
    <w:rsid w:val="0033278E"/>
    <w:rsid w:val="00340AC9"/>
    <w:rsid w:val="00343CA6"/>
    <w:rsid w:val="003447E1"/>
    <w:rsid w:val="00344D2E"/>
    <w:rsid w:val="00352A3A"/>
    <w:rsid w:val="00355743"/>
    <w:rsid w:val="003638D8"/>
    <w:rsid w:val="0036685F"/>
    <w:rsid w:val="0037223C"/>
    <w:rsid w:val="00372488"/>
    <w:rsid w:val="003739AC"/>
    <w:rsid w:val="003743A8"/>
    <w:rsid w:val="003755AF"/>
    <w:rsid w:val="00376E7F"/>
    <w:rsid w:val="00381E98"/>
    <w:rsid w:val="0038779B"/>
    <w:rsid w:val="00391C69"/>
    <w:rsid w:val="00391DA2"/>
    <w:rsid w:val="003934A7"/>
    <w:rsid w:val="003A070F"/>
    <w:rsid w:val="003A55D4"/>
    <w:rsid w:val="003A58FA"/>
    <w:rsid w:val="003A788A"/>
    <w:rsid w:val="003B1CF5"/>
    <w:rsid w:val="003B6357"/>
    <w:rsid w:val="003B710E"/>
    <w:rsid w:val="003B76E0"/>
    <w:rsid w:val="003C2155"/>
    <w:rsid w:val="003C3945"/>
    <w:rsid w:val="003C7EBC"/>
    <w:rsid w:val="003D3ACF"/>
    <w:rsid w:val="003E0308"/>
    <w:rsid w:val="003E19AD"/>
    <w:rsid w:val="003E3B24"/>
    <w:rsid w:val="003E5DD4"/>
    <w:rsid w:val="003E6AC4"/>
    <w:rsid w:val="003F1DFC"/>
    <w:rsid w:val="003F45B3"/>
    <w:rsid w:val="00402D3A"/>
    <w:rsid w:val="004073B7"/>
    <w:rsid w:val="004130C8"/>
    <w:rsid w:val="00416DFA"/>
    <w:rsid w:val="00424B08"/>
    <w:rsid w:val="004273C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2A83"/>
    <w:rsid w:val="0048405F"/>
    <w:rsid w:val="00484335"/>
    <w:rsid w:val="00487685"/>
    <w:rsid w:val="00487EF2"/>
    <w:rsid w:val="00490495"/>
    <w:rsid w:val="00490DFD"/>
    <w:rsid w:val="00491354"/>
    <w:rsid w:val="00491B5C"/>
    <w:rsid w:val="00495559"/>
    <w:rsid w:val="00495EBA"/>
    <w:rsid w:val="004A5736"/>
    <w:rsid w:val="004A5E30"/>
    <w:rsid w:val="004B4148"/>
    <w:rsid w:val="004B5C54"/>
    <w:rsid w:val="004B6AB3"/>
    <w:rsid w:val="004B6DEA"/>
    <w:rsid w:val="004B72BB"/>
    <w:rsid w:val="004C35BE"/>
    <w:rsid w:val="004D1FE4"/>
    <w:rsid w:val="004D71F0"/>
    <w:rsid w:val="004D73CD"/>
    <w:rsid w:val="004E2962"/>
    <w:rsid w:val="004E7C18"/>
    <w:rsid w:val="004F1E81"/>
    <w:rsid w:val="004F2986"/>
    <w:rsid w:val="004F5DE4"/>
    <w:rsid w:val="004F660F"/>
    <w:rsid w:val="005022FF"/>
    <w:rsid w:val="00503627"/>
    <w:rsid w:val="0050636B"/>
    <w:rsid w:val="00513A69"/>
    <w:rsid w:val="00517904"/>
    <w:rsid w:val="00520299"/>
    <w:rsid w:val="0052236F"/>
    <w:rsid w:val="00535956"/>
    <w:rsid w:val="00541D53"/>
    <w:rsid w:val="005422DD"/>
    <w:rsid w:val="00542BA2"/>
    <w:rsid w:val="0054370B"/>
    <w:rsid w:val="00547ACD"/>
    <w:rsid w:val="005522FF"/>
    <w:rsid w:val="0055298A"/>
    <w:rsid w:val="00552BDB"/>
    <w:rsid w:val="0055555C"/>
    <w:rsid w:val="00555748"/>
    <w:rsid w:val="00556FF2"/>
    <w:rsid w:val="005616A4"/>
    <w:rsid w:val="00564172"/>
    <w:rsid w:val="00566BC0"/>
    <w:rsid w:val="00567D64"/>
    <w:rsid w:val="0057048B"/>
    <w:rsid w:val="00572FAB"/>
    <w:rsid w:val="0057353F"/>
    <w:rsid w:val="00574FDA"/>
    <w:rsid w:val="0057544B"/>
    <w:rsid w:val="00577983"/>
    <w:rsid w:val="00580B16"/>
    <w:rsid w:val="00580D03"/>
    <w:rsid w:val="0058111A"/>
    <w:rsid w:val="00584AF6"/>
    <w:rsid w:val="0058739D"/>
    <w:rsid w:val="00587770"/>
    <w:rsid w:val="00587CCE"/>
    <w:rsid w:val="00590E95"/>
    <w:rsid w:val="005A014C"/>
    <w:rsid w:val="005A1553"/>
    <w:rsid w:val="005A1D56"/>
    <w:rsid w:val="005A2569"/>
    <w:rsid w:val="005A7E13"/>
    <w:rsid w:val="005B0588"/>
    <w:rsid w:val="005B48E3"/>
    <w:rsid w:val="005B5A12"/>
    <w:rsid w:val="005B5ED7"/>
    <w:rsid w:val="005B7E3B"/>
    <w:rsid w:val="005C40D5"/>
    <w:rsid w:val="005C4B3F"/>
    <w:rsid w:val="005C7120"/>
    <w:rsid w:val="005D3187"/>
    <w:rsid w:val="005D319D"/>
    <w:rsid w:val="005D37E1"/>
    <w:rsid w:val="005E11ED"/>
    <w:rsid w:val="005E29C7"/>
    <w:rsid w:val="005E2C3D"/>
    <w:rsid w:val="005E6306"/>
    <w:rsid w:val="005F12A5"/>
    <w:rsid w:val="005F20F8"/>
    <w:rsid w:val="005F2CF4"/>
    <w:rsid w:val="005F449F"/>
    <w:rsid w:val="005F549D"/>
    <w:rsid w:val="005F635E"/>
    <w:rsid w:val="0060140E"/>
    <w:rsid w:val="0060225A"/>
    <w:rsid w:val="006035AB"/>
    <w:rsid w:val="00605478"/>
    <w:rsid w:val="00607CBF"/>
    <w:rsid w:val="006135C9"/>
    <w:rsid w:val="00617ADC"/>
    <w:rsid w:val="0062416C"/>
    <w:rsid w:val="00624233"/>
    <w:rsid w:val="006248B1"/>
    <w:rsid w:val="0062505E"/>
    <w:rsid w:val="00626092"/>
    <w:rsid w:val="00626136"/>
    <w:rsid w:val="00631782"/>
    <w:rsid w:val="00632570"/>
    <w:rsid w:val="006344EC"/>
    <w:rsid w:val="00646E13"/>
    <w:rsid w:val="006507BF"/>
    <w:rsid w:val="00653A9E"/>
    <w:rsid w:val="00654942"/>
    <w:rsid w:val="00663BA7"/>
    <w:rsid w:val="00664928"/>
    <w:rsid w:val="00670B08"/>
    <w:rsid w:val="00670E16"/>
    <w:rsid w:val="00671AA0"/>
    <w:rsid w:val="00673E83"/>
    <w:rsid w:val="00675108"/>
    <w:rsid w:val="00676AAA"/>
    <w:rsid w:val="006827A0"/>
    <w:rsid w:val="00687D80"/>
    <w:rsid w:val="006925FA"/>
    <w:rsid w:val="00693867"/>
    <w:rsid w:val="00694704"/>
    <w:rsid w:val="00696283"/>
    <w:rsid w:val="006A23AE"/>
    <w:rsid w:val="006A4990"/>
    <w:rsid w:val="006B0008"/>
    <w:rsid w:val="006B0BDE"/>
    <w:rsid w:val="006B187D"/>
    <w:rsid w:val="006C04E1"/>
    <w:rsid w:val="006C08E4"/>
    <w:rsid w:val="006C19C0"/>
    <w:rsid w:val="006C26BA"/>
    <w:rsid w:val="006C27E4"/>
    <w:rsid w:val="006C498D"/>
    <w:rsid w:val="006C53BB"/>
    <w:rsid w:val="006C6F4C"/>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702AFC"/>
    <w:rsid w:val="0070344A"/>
    <w:rsid w:val="00703594"/>
    <w:rsid w:val="00703AEF"/>
    <w:rsid w:val="00713062"/>
    <w:rsid w:val="0071714A"/>
    <w:rsid w:val="00720664"/>
    <w:rsid w:val="00721567"/>
    <w:rsid w:val="00721C09"/>
    <w:rsid w:val="00724963"/>
    <w:rsid w:val="00726A02"/>
    <w:rsid w:val="007307E7"/>
    <w:rsid w:val="007315E1"/>
    <w:rsid w:val="00732B43"/>
    <w:rsid w:val="0073512D"/>
    <w:rsid w:val="007367E2"/>
    <w:rsid w:val="007376D0"/>
    <w:rsid w:val="00741E09"/>
    <w:rsid w:val="00742791"/>
    <w:rsid w:val="0074282B"/>
    <w:rsid w:val="00742B6B"/>
    <w:rsid w:val="00744DB1"/>
    <w:rsid w:val="00745D6A"/>
    <w:rsid w:val="007503F1"/>
    <w:rsid w:val="007524C3"/>
    <w:rsid w:val="00753A35"/>
    <w:rsid w:val="007543E4"/>
    <w:rsid w:val="0076087F"/>
    <w:rsid w:val="00763897"/>
    <w:rsid w:val="00774088"/>
    <w:rsid w:val="00776FAE"/>
    <w:rsid w:val="00780A38"/>
    <w:rsid w:val="00781798"/>
    <w:rsid w:val="0078260F"/>
    <w:rsid w:val="00791648"/>
    <w:rsid w:val="0079303A"/>
    <w:rsid w:val="007946CB"/>
    <w:rsid w:val="00796129"/>
    <w:rsid w:val="007A0911"/>
    <w:rsid w:val="007A1FEC"/>
    <w:rsid w:val="007A38AE"/>
    <w:rsid w:val="007A71B9"/>
    <w:rsid w:val="007A7B20"/>
    <w:rsid w:val="007B40BE"/>
    <w:rsid w:val="007B4311"/>
    <w:rsid w:val="007B7392"/>
    <w:rsid w:val="007C14E4"/>
    <w:rsid w:val="007C4855"/>
    <w:rsid w:val="007C4D23"/>
    <w:rsid w:val="007D3002"/>
    <w:rsid w:val="007D30C9"/>
    <w:rsid w:val="007D7442"/>
    <w:rsid w:val="007E06C8"/>
    <w:rsid w:val="007E0DBD"/>
    <w:rsid w:val="007E14A3"/>
    <w:rsid w:val="007E1594"/>
    <w:rsid w:val="007E2F48"/>
    <w:rsid w:val="007E3A4A"/>
    <w:rsid w:val="007E4CA5"/>
    <w:rsid w:val="007E5D54"/>
    <w:rsid w:val="007E68D0"/>
    <w:rsid w:val="007E7ACD"/>
    <w:rsid w:val="007F6225"/>
    <w:rsid w:val="00804026"/>
    <w:rsid w:val="00806F63"/>
    <w:rsid w:val="008074DA"/>
    <w:rsid w:val="00810496"/>
    <w:rsid w:val="00810DF0"/>
    <w:rsid w:val="0081387E"/>
    <w:rsid w:val="0081692D"/>
    <w:rsid w:val="00820C7B"/>
    <w:rsid w:val="00825233"/>
    <w:rsid w:val="00826A38"/>
    <w:rsid w:val="00826EC4"/>
    <w:rsid w:val="0083099D"/>
    <w:rsid w:val="0083187D"/>
    <w:rsid w:val="00841824"/>
    <w:rsid w:val="0084465B"/>
    <w:rsid w:val="00850781"/>
    <w:rsid w:val="00852EDF"/>
    <w:rsid w:val="0085347D"/>
    <w:rsid w:val="00853C7C"/>
    <w:rsid w:val="008554B1"/>
    <w:rsid w:val="00856097"/>
    <w:rsid w:val="00862E68"/>
    <w:rsid w:val="00862EC2"/>
    <w:rsid w:val="00863031"/>
    <w:rsid w:val="00864B32"/>
    <w:rsid w:val="00865DAA"/>
    <w:rsid w:val="008709BC"/>
    <w:rsid w:val="00874EA9"/>
    <w:rsid w:val="00875123"/>
    <w:rsid w:val="0087665B"/>
    <w:rsid w:val="00881893"/>
    <w:rsid w:val="00881B5E"/>
    <w:rsid w:val="008829B0"/>
    <w:rsid w:val="008832C1"/>
    <w:rsid w:val="00892E64"/>
    <w:rsid w:val="008978E2"/>
    <w:rsid w:val="00897D25"/>
    <w:rsid w:val="008A180C"/>
    <w:rsid w:val="008A562C"/>
    <w:rsid w:val="008A5EC0"/>
    <w:rsid w:val="008B0DC8"/>
    <w:rsid w:val="008B5935"/>
    <w:rsid w:val="008B5DEC"/>
    <w:rsid w:val="008C0E90"/>
    <w:rsid w:val="008C1467"/>
    <w:rsid w:val="008C29C2"/>
    <w:rsid w:val="008C40AE"/>
    <w:rsid w:val="008C4D35"/>
    <w:rsid w:val="008C5F79"/>
    <w:rsid w:val="008D212D"/>
    <w:rsid w:val="008D389C"/>
    <w:rsid w:val="008D54F2"/>
    <w:rsid w:val="008D6D2E"/>
    <w:rsid w:val="008D74E2"/>
    <w:rsid w:val="008E30CF"/>
    <w:rsid w:val="008E607C"/>
    <w:rsid w:val="008E6B0F"/>
    <w:rsid w:val="008E7E23"/>
    <w:rsid w:val="008F2ECA"/>
    <w:rsid w:val="008F3775"/>
    <w:rsid w:val="008F38F4"/>
    <w:rsid w:val="008F53B8"/>
    <w:rsid w:val="008F5D69"/>
    <w:rsid w:val="008F6090"/>
    <w:rsid w:val="009012EB"/>
    <w:rsid w:val="009047CF"/>
    <w:rsid w:val="009127EC"/>
    <w:rsid w:val="00915076"/>
    <w:rsid w:val="00922956"/>
    <w:rsid w:val="00926570"/>
    <w:rsid w:val="00930746"/>
    <w:rsid w:val="00931F1A"/>
    <w:rsid w:val="00936464"/>
    <w:rsid w:val="0094017F"/>
    <w:rsid w:val="00943760"/>
    <w:rsid w:val="0094563A"/>
    <w:rsid w:val="00945BCE"/>
    <w:rsid w:val="00946834"/>
    <w:rsid w:val="0094754D"/>
    <w:rsid w:val="00950C02"/>
    <w:rsid w:val="00952983"/>
    <w:rsid w:val="009543B3"/>
    <w:rsid w:val="009557BD"/>
    <w:rsid w:val="009609FA"/>
    <w:rsid w:val="00962AF1"/>
    <w:rsid w:val="00964C01"/>
    <w:rsid w:val="00967B88"/>
    <w:rsid w:val="00971DC1"/>
    <w:rsid w:val="00973914"/>
    <w:rsid w:val="00975638"/>
    <w:rsid w:val="00982DEB"/>
    <w:rsid w:val="00983669"/>
    <w:rsid w:val="009840D6"/>
    <w:rsid w:val="00984644"/>
    <w:rsid w:val="00991175"/>
    <w:rsid w:val="00993623"/>
    <w:rsid w:val="009A0AE6"/>
    <w:rsid w:val="009A1577"/>
    <w:rsid w:val="009A1BCB"/>
    <w:rsid w:val="009A3B26"/>
    <w:rsid w:val="009A578E"/>
    <w:rsid w:val="009A5F46"/>
    <w:rsid w:val="009A68E3"/>
    <w:rsid w:val="009B0E9F"/>
    <w:rsid w:val="009B2331"/>
    <w:rsid w:val="009B3292"/>
    <w:rsid w:val="009B3440"/>
    <w:rsid w:val="009B51DC"/>
    <w:rsid w:val="009C03EE"/>
    <w:rsid w:val="009C0F01"/>
    <w:rsid w:val="009C23CF"/>
    <w:rsid w:val="009C28A6"/>
    <w:rsid w:val="009C2BDF"/>
    <w:rsid w:val="009C52C7"/>
    <w:rsid w:val="009C718A"/>
    <w:rsid w:val="009C7F9C"/>
    <w:rsid w:val="009D5D78"/>
    <w:rsid w:val="009E3E16"/>
    <w:rsid w:val="009E5937"/>
    <w:rsid w:val="009E60E1"/>
    <w:rsid w:val="009E70A3"/>
    <w:rsid w:val="009E77BE"/>
    <w:rsid w:val="009F05F7"/>
    <w:rsid w:val="009F13FE"/>
    <w:rsid w:val="009F452A"/>
    <w:rsid w:val="009F4B8E"/>
    <w:rsid w:val="00A145DC"/>
    <w:rsid w:val="00A14875"/>
    <w:rsid w:val="00A148CA"/>
    <w:rsid w:val="00A14AC9"/>
    <w:rsid w:val="00A14DE4"/>
    <w:rsid w:val="00A15A96"/>
    <w:rsid w:val="00A24408"/>
    <w:rsid w:val="00A24C2B"/>
    <w:rsid w:val="00A25FC5"/>
    <w:rsid w:val="00A31DA3"/>
    <w:rsid w:val="00A322EA"/>
    <w:rsid w:val="00A325C7"/>
    <w:rsid w:val="00A34B78"/>
    <w:rsid w:val="00A35A47"/>
    <w:rsid w:val="00A42B54"/>
    <w:rsid w:val="00A42F89"/>
    <w:rsid w:val="00A457B0"/>
    <w:rsid w:val="00A50275"/>
    <w:rsid w:val="00A55119"/>
    <w:rsid w:val="00A55901"/>
    <w:rsid w:val="00A5661A"/>
    <w:rsid w:val="00A607F2"/>
    <w:rsid w:val="00A61943"/>
    <w:rsid w:val="00A668F0"/>
    <w:rsid w:val="00A66CB4"/>
    <w:rsid w:val="00A6783F"/>
    <w:rsid w:val="00A73210"/>
    <w:rsid w:val="00A74419"/>
    <w:rsid w:val="00A752E5"/>
    <w:rsid w:val="00A75A0D"/>
    <w:rsid w:val="00A76B6F"/>
    <w:rsid w:val="00AA3862"/>
    <w:rsid w:val="00AB0762"/>
    <w:rsid w:val="00AB1437"/>
    <w:rsid w:val="00AB3CBD"/>
    <w:rsid w:val="00AB573F"/>
    <w:rsid w:val="00AB5A7A"/>
    <w:rsid w:val="00AB605A"/>
    <w:rsid w:val="00AB63F8"/>
    <w:rsid w:val="00AC178F"/>
    <w:rsid w:val="00AC3A99"/>
    <w:rsid w:val="00AC53E3"/>
    <w:rsid w:val="00AD0095"/>
    <w:rsid w:val="00AD322C"/>
    <w:rsid w:val="00AD3D89"/>
    <w:rsid w:val="00AD5C8E"/>
    <w:rsid w:val="00AD64AA"/>
    <w:rsid w:val="00AE077E"/>
    <w:rsid w:val="00AE1C77"/>
    <w:rsid w:val="00AE2D2C"/>
    <w:rsid w:val="00AE6799"/>
    <w:rsid w:val="00AE6BE0"/>
    <w:rsid w:val="00AF0307"/>
    <w:rsid w:val="00AF2447"/>
    <w:rsid w:val="00B019E9"/>
    <w:rsid w:val="00B06EE0"/>
    <w:rsid w:val="00B11E73"/>
    <w:rsid w:val="00B133FA"/>
    <w:rsid w:val="00B13FF6"/>
    <w:rsid w:val="00B16DF6"/>
    <w:rsid w:val="00B23A01"/>
    <w:rsid w:val="00B23CB5"/>
    <w:rsid w:val="00B2462E"/>
    <w:rsid w:val="00B24BE9"/>
    <w:rsid w:val="00B263F2"/>
    <w:rsid w:val="00B27432"/>
    <w:rsid w:val="00B34658"/>
    <w:rsid w:val="00B41A26"/>
    <w:rsid w:val="00B42845"/>
    <w:rsid w:val="00B432F4"/>
    <w:rsid w:val="00B45B52"/>
    <w:rsid w:val="00B4725E"/>
    <w:rsid w:val="00B521DE"/>
    <w:rsid w:val="00B64DF7"/>
    <w:rsid w:val="00B7398D"/>
    <w:rsid w:val="00B73C20"/>
    <w:rsid w:val="00B76E4B"/>
    <w:rsid w:val="00B773F3"/>
    <w:rsid w:val="00B836E1"/>
    <w:rsid w:val="00B9142A"/>
    <w:rsid w:val="00B92A9D"/>
    <w:rsid w:val="00B937B4"/>
    <w:rsid w:val="00B948A1"/>
    <w:rsid w:val="00B96F72"/>
    <w:rsid w:val="00B97ABE"/>
    <w:rsid w:val="00BA07A4"/>
    <w:rsid w:val="00BA217E"/>
    <w:rsid w:val="00BA386C"/>
    <w:rsid w:val="00BA56D0"/>
    <w:rsid w:val="00BA6BFB"/>
    <w:rsid w:val="00BA6CBD"/>
    <w:rsid w:val="00BA7595"/>
    <w:rsid w:val="00BA7D3B"/>
    <w:rsid w:val="00BB2E45"/>
    <w:rsid w:val="00BB3109"/>
    <w:rsid w:val="00BC100F"/>
    <w:rsid w:val="00BC1317"/>
    <w:rsid w:val="00BC1A6B"/>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F0985"/>
    <w:rsid w:val="00BF29A7"/>
    <w:rsid w:val="00BF3D6B"/>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53ED"/>
    <w:rsid w:val="00C34D42"/>
    <w:rsid w:val="00C409AD"/>
    <w:rsid w:val="00C4148C"/>
    <w:rsid w:val="00C443AC"/>
    <w:rsid w:val="00C44469"/>
    <w:rsid w:val="00C4537C"/>
    <w:rsid w:val="00C57509"/>
    <w:rsid w:val="00C614FE"/>
    <w:rsid w:val="00C63280"/>
    <w:rsid w:val="00C63FDF"/>
    <w:rsid w:val="00C70324"/>
    <w:rsid w:val="00C7091D"/>
    <w:rsid w:val="00C71641"/>
    <w:rsid w:val="00C74A83"/>
    <w:rsid w:val="00C75ADE"/>
    <w:rsid w:val="00C765BA"/>
    <w:rsid w:val="00C81E59"/>
    <w:rsid w:val="00C81F96"/>
    <w:rsid w:val="00C81FBD"/>
    <w:rsid w:val="00C82887"/>
    <w:rsid w:val="00C857F3"/>
    <w:rsid w:val="00C86680"/>
    <w:rsid w:val="00C8704E"/>
    <w:rsid w:val="00C94616"/>
    <w:rsid w:val="00C94E96"/>
    <w:rsid w:val="00C9562C"/>
    <w:rsid w:val="00CA2192"/>
    <w:rsid w:val="00CA21D1"/>
    <w:rsid w:val="00CA27FF"/>
    <w:rsid w:val="00CA32B3"/>
    <w:rsid w:val="00CA33FC"/>
    <w:rsid w:val="00CA355A"/>
    <w:rsid w:val="00CA5F10"/>
    <w:rsid w:val="00CA6E26"/>
    <w:rsid w:val="00CB0644"/>
    <w:rsid w:val="00CB08D0"/>
    <w:rsid w:val="00CB1863"/>
    <w:rsid w:val="00CB57EC"/>
    <w:rsid w:val="00CB5866"/>
    <w:rsid w:val="00CB5C97"/>
    <w:rsid w:val="00CC0369"/>
    <w:rsid w:val="00CC21C1"/>
    <w:rsid w:val="00CC2375"/>
    <w:rsid w:val="00CC2378"/>
    <w:rsid w:val="00CC2661"/>
    <w:rsid w:val="00CC2715"/>
    <w:rsid w:val="00CC395F"/>
    <w:rsid w:val="00CC3F39"/>
    <w:rsid w:val="00CD14AA"/>
    <w:rsid w:val="00CE226A"/>
    <w:rsid w:val="00CF0C9D"/>
    <w:rsid w:val="00CF54C5"/>
    <w:rsid w:val="00CF5A9A"/>
    <w:rsid w:val="00CF5F4F"/>
    <w:rsid w:val="00D00544"/>
    <w:rsid w:val="00D02168"/>
    <w:rsid w:val="00D02A6E"/>
    <w:rsid w:val="00D1451F"/>
    <w:rsid w:val="00D176A5"/>
    <w:rsid w:val="00D34537"/>
    <w:rsid w:val="00D34E66"/>
    <w:rsid w:val="00D35336"/>
    <w:rsid w:val="00D405F5"/>
    <w:rsid w:val="00D42405"/>
    <w:rsid w:val="00D555EC"/>
    <w:rsid w:val="00D56883"/>
    <w:rsid w:val="00D6177C"/>
    <w:rsid w:val="00D61D09"/>
    <w:rsid w:val="00D62C44"/>
    <w:rsid w:val="00D709C3"/>
    <w:rsid w:val="00D734E9"/>
    <w:rsid w:val="00D74C8F"/>
    <w:rsid w:val="00D765C4"/>
    <w:rsid w:val="00D773AB"/>
    <w:rsid w:val="00D8409F"/>
    <w:rsid w:val="00D8437E"/>
    <w:rsid w:val="00D84782"/>
    <w:rsid w:val="00D84B2F"/>
    <w:rsid w:val="00D867A5"/>
    <w:rsid w:val="00D86BF6"/>
    <w:rsid w:val="00D86CD4"/>
    <w:rsid w:val="00D96A69"/>
    <w:rsid w:val="00D97FDE"/>
    <w:rsid w:val="00DA0654"/>
    <w:rsid w:val="00DA1700"/>
    <w:rsid w:val="00DA4E4E"/>
    <w:rsid w:val="00DA58D7"/>
    <w:rsid w:val="00DA6E06"/>
    <w:rsid w:val="00DB04BE"/>
    <w:rsid w:val="00DB132C"/>
    <w:rsid w:val="00DB4E73"/>
    <w:rsid w:val="00DC0EA2"/>
    <w:rsid w:val="00DC2492"/>
    <w:rsid w:val="00DC341C"/>
    <w:rsid w:val="00DC51B0"/>
    <w:rsid w:val="00DC667F"/>
    <w:rsid w:val="00DD154F"/>
    <w:rsid w:val="00DD41B1"/>
    <w:rsid w:val="00DD4737"/>
    <w:rsid w:val="00DE24CA"/>
    <w:rsid w:val="00DE2685"/>
    <w:rsid w:val="00DE38B0"/>
    <w:rsid w:val="00DF2778"/>
    <w:rsid w:val="00DF6C28"/>
    <w:rsid w:val="00E01C3E"/>
    <w:rsid w:val="00E02001"/>
    <w:rsid w:val="00E059D4"/>
    <w:rsid w:val="00E13558"/>
    <w:rsid w:val="00E15E55"/>
    <w:rsid w:val="00E17997"/>
    <w:rsid w:val="00E22C78"/>
    <w:rsid w:val="00E236F5"/>
    <w:rsid w:val="00E269DA"/>
    <w:rsid w:val="00E31EA2"/>
    <w:rsid w:val="00E3299D"/>
    <w:rsid w:val="00E43D95"/>
    <w:rsid w:val="00E4465B"/>
    <w:rsid w:val="00E578EE"/>
    <w:rsid w:val="00E62407"/>
    <w:rsid w:val="00E62623"/>
    <w:rsid w:val="00E6626B"/>
    <w:rsid w:val="00E703DE"/>
    <w:rsid w:val="00E710CA"/>
    <w:rsid w:val="00E73535"/>
    <w:rsid w:val="00E75D36"/>
    <w:rsid w:val="00E7693D"/>
    <w:rsid w:val="00E77948"/>
    <w:rsid w:val="00E83C9C"/>
    <w:rsid w:val="00E84FB3"/>
    <w:rsid w:val="00E90714"/>
    <w:rsid w:val="00EA0AE9"/>
    <w:rsid w:val="00EA4BD9"/>
    <w:rsid w:val="00EA55C2"/>
    <w:rsid w:val="00EA5907"/>
    <w:rsid w:val="00EA6D32"/>
    <w:rsid w:val="00EB22C7"/>
    <w:rsid w:val="00EB26AC"/>
    <w:rsid w:val="00EB2A5C"/>
    <w:rsid w:val="00EB2E31"/>
    <w:rsid w:val="00EB363B"/>
    <w:rsid w:val="00EB48CF"/>
    <w:rsid w:val="00EB7958"/>
    <w:rsid w:val="00EC3A69"/>
    <w:rsid w:val="00EC69A1"/>
    <w:rsid w:val="00ED54D9"/>
    <w:rsid w:val="00EE0E0A"/>
    <w:rsid w:val="00EE33F8"/>
    <w:rsid w:val="00EE4AC2"/>
    <w:rsid w:val="00EE6FBE"/>
    <w:rsid w:val="00EF0A65"/>
    <w:rsid w:val="00EF1D3E"/>
    <w:rsid w:val="00EF2C0E"/>
    <w:rsid w:val="00EF2E0E"/>
    <w:rsid w:val="00EF533E"/>
    <w:rsid w:val="00EF7F16"/>
    <w:rsid w:val="00F0185C"/>
    <w:rsid w:val="00F03E70"/>
    <w:rsid w:val="00F06884"/>
    <w:rsid w:val="00F07C21"/>
    <w:rsid w:val="00F11031"/>
    <w:rsid w:val="00F11945"/>
    <w:rsid w:val="00F12924"/>
    <w:rsid w:val="00F15C28"/>
    <w:rsid w:val="00F20FF0"/>
    <w:rsid w:val="00F215E7"/>
    <w:rsid w:val="00F220FE"/>
    <w:rsid w:val="00F27020"/>
    <w:rsid w:val="00F30EAE"/>
    <w:rsid w:val="00F312E1"/>
    <w:rsid w:val="00F3231C"/>
    <w:rsid w:val="00F325A9"/>
    <w:rsid w:val="00F325E7"/>
    <w:rsid w:val="00F348F1"/>
    <w:rsid w:val="00F41B91"/>
    <w:rsid w:val="00F41F49"/>
    <w:rsid w:val="00F44FD3"/>
    <w:rsid w:val="00F45082"/>
    <w:rsid w:val="00F46CA5"/>
    <w:rsid w:val="00F52B05"/>
    <w:rsid w:val="00F53E70"/>
    <w:rsid w:val="00F56E97"/>
    <w:rsid w:val="00F57FD3"/>
    <w:rsid w:val="00F61FC2"/>
    <w:rsid w:val="00F62759"/>
    <w:rsid w:val="00F63227"/>
    <w:rsid w:val="00F66AFA"/>
    <w:rsid w:val="00F67A5C"/>
    <w:rsid w:val="00F67E4F"/>
    <w:rsid w:val="00F72881"/>
    <w:rsid w:val="00F730F7"/>
    <w:rsid w:val="00F76478"/>
    <w:rsid w:val="00F80315"/>
    <w:rsid w:val="00F80733"/>
    <w:rsid w:val="00F874B4"/>
    <w:rsid w:val="00F87EC1"/>
    <w:rsid w:val="00F96B38"/>
    <w:rsid w:val="00F96C8A"/>
    <w:rsid w:val="00F9773B"/>
    <w:rsid w:val="00FA2748"/>
    <w:rsid w:val="00FA29B5"/>
    <w:rsid w:val="00FA316D"/>
    <w:rsid w:val="00FB7211"/>
    <w:rsid w:val="00FC0046"/>
    <w:rsid w:val="00FC1B78"/>
    <w:rsid w:val="00FC1C38"/>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4CE6"/>
    <w:rsid w:val="00FE504E"/>
    <w:rsid w:val="00FE7FF0"/>
    <w:rsid w:val="00FF03B0"/>
    <w:rsid w:val="00FF40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mla.com.au/general/privacy/" TargetMode="External"/><Relationship Id="rId26" Type="http://schemas.openxmlformats.org/officeDocument/2006/relationships/hyperlink" Target="http://www.mla.com.au/general/privacy/" TargetMode="External"/><Relationship Id="rId3" Type="http://schemas.openxmlformats.org/officeDocument/2006/relationships/customXml" Target="../customXml/item3.xml"/><Relationship Id="rId21" Type="http://schemas.openxmlformats.org/officeDocument/2006/relationships/hyperlink" Target="mailto:mpeacock@mla.com.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dobe.com/au/privacy/policies-business/esign.htm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s://www.mla.com.au/general/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la.com.au/Research-and-development/Project-reporting-templat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la.com.au/Research-and-development/Project-reporting-templates" TargetMode="External"/><Relationship Id="rId28" Type="http://schemas.openxmlformats.org/officeDocument/2006/relationships/hyperlink" Target="https://www.mla.com.au/globalassets/mla-corporate/about-mla/documents/who-we-are--corporate-goverance/code-of-business-conduct-and-ethics-082020.pdf"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mcgovern@mla.com.au" TargetMode="External"/><Relationship Id="rId27" Type="http://schemas.openxmlformats.org/officeDocument/2006/relationships/hyperlink" Target="https://www.mla.com.au/globalassets/mla-corporate/about-mla/documents/who-we-are--corporate-goverance/anti-bribery-and-corruption-policy-2020.pdf%20"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4768C9318F4C0D94488B87C0EED8E0"/>
        <w:category>
          <w:name w:val="General"/>
          <w:gallery w:val="placeholder"/>
        </w:category>
        <w:types>
          <w:type w:val="bbPlcHdr"/>
        </w:types>
        <w:behaviors>
          <w:behavior w:val="content"/>
        </w:behaviors>
        <w:guid w:val="{84DCCD87-8FEC-439F-A9C8-85B844D8021E}"/>
      </w:docPartPr>
      <w:docPartBody>
        <w:p w:rsidR="007D5488" w:rsidRDefault="009C0A25" w:rsidP="009C0A25">
          <w:pPr>
            <w:pStyle w:val="A14768C9318F4C0D94488B87C0EED8E023"/>
          </w:pPr>
          <w:r w:rsidRPr="00FC6DC3">
            <w:rPr>
              <w:rStyle w:val="PlaceholderText"/>
              <w:sz w:val="21"/>
              <w:szCs w:val="21"/>
            </w:rPr>
            <w:t>Click or tap here to enter text.</w:t>
          </w:r>
        </w:p>
      </w:docPartBody>
    </w:docPart>
    <w:docPart>
      <w:docPartPr>
        <w:name w:val="8FF8516B7C64415F960A7F0317FA8F41"/>
        <w:category>
          <w:name w:val="General"/>
          <w:gallery w:val="placeholder"/>
        </w:category>
        <w:types>
          <w:type w:val="bbPlcHdr"/>
        </w:types>
        <w:behaviors>
          <w:behavior w:val="content"/>
        </w:behaviors>
        <w:guid w:val="{41DF17DC-DAEA-4038-BB4E-95A11E47771A}"/>
      </w:docPartPr>
      <w:docPartBody>
        <w:p w:rsidR="007D5488" w:rsidRDefault="009C0A25" w:rsidP="009C0A25">
          <w:pPr>
            <w:pStyle w:val="8FF8516B7C64415F960A7F0317FA8F4123"/>
          </w:pPr>
          <w:r w:rsidRPr="00FC6DC3">
            <w:rPr>
              <w:rStyle w:val="PlaceholderText"/>
              <w:sz w:val="21"/>
              <w:szCs w:val="21"/>
            </w:rPr>
            <w:t>Click or tap here to enter text.</w:t>
          </w:r>
        </w:p>
      </w:docPartBody>
    </w:docPart>
    <w:docPart>
      <w:docPartPr>
        <w:name w:val="5844F6F69831401D934569EFC1FFB72B"/>
        <w:category>
          <w:name w:val="General"/>
          <w:gallery w:val="placeholder"/>
        </w:category>
        <w:types>
          <w:type w:val="bbPlcHdr"/>
        </w:types>
        <w:behaviors>
          <w:behavior w:val="content"/>
        </w:behaviors>
        <w:guid w:val="{0B411C44-DFFB-49FC-8287-797A80B45CED}"/>
      </w:docPartPr>
      <w:docPartBody>
        <w:p w:rsidR="007D5488" w:rsidRDefault="009C0A25" w:rsidP="009C0A25">
          <w:pPr>
            <w:pStyle w:val="5844F6F69831401D934569EFC1FFB72B23"/>
          </w:pPr>
          <w:r w:rsidRPr="00FC6DC3">
            <w:rPr>
              <w:rStyle w:val="PlaceholderText"/>
              <w:sz w:val="21"/>
              <w:szCs w:val="21"/>
            </w:rPr>
            <w:t>Click or tap here to enter text.</w:t>
          </w:r>
        </w:p>
      </w:docPartBody>
    </w:docPart>
    <w:docPart>
      <w:docPartPr>
        <w:name w:val="4BCE5BD98155406682867AB275405B64"/>
        <w:category>
          <w:name w:val="General"/>
          <w:gallery w:val="placeholder"/>
        </w:category>
        <w:types>
          <w:type w:val="bbPlcHdr"/>
        </w:types>
        <w:behaviors>
          <w:behavior w:val="content"/>
        </w:behaviors>
        <w:guid w:val="{A0C5BFE6-6E0C-4752-B946-BF755A1D555D}"/>
      </w:docPartPr>
      <w:docPartBody>
        <w:p w:rsidR="007D5488" w:rsidRDefault="009C0A25" w:rsidP="009C0A25">
          <w:pPr>
            <w:pStyle w:val="4BCE5BD98155406682867AB275405B6423"/>
          </w:pPr>
          <w:r w:rsidRPr="00FC6DC3">
            <w:rPr>
              <w:rStyle w:val="PlaceholderText"/>
              <w:sz w:val="21"/>
              <w:szCs w:val="21"/>
            </w:rPr>
            <w:t>Click or tap here to enter text.</w:t>
          </w:r>
        </w:p>
      </w:docPartBody>
    </w:docPart>
    <w:docPart>
      <w:docPartPr>
        <w:name w:val="0C5BF45FB2324AD8AA6F5F7852BFC7B4"/>
        <w:category>
          <w:name w:val="General"/>
          <w:gallery w:val="placeholder"/>
        </w:category>
        <w:types>
          <w:type w:val="bbPlcHdr"/>
        </w:types>
        <w:behaviors>
          <w:behavior w:val="content"/>
        </w:behaviors>
        <w:guid w:val="{6E772376-AA7A-4FAE-93F2-4B73EEFC5FB3}"/>
      </w:docPartPr>
      <w:docPartBody>
        <w:p w:rsidR="007D5488" w:rsidRDefault="009C0A25" w:rsidP="009C0A25">
          <w:pPr>
            <w:pStyle w:val="0C5BF45FB2324AD8AA6F5F7852BFC7B423"/>
          </w:pPr>
          <w:r w:rsidRPr="00FC6DC3">
            <w:rPr>
              <w:rStyle w:val="PlaceholderText"/>
              <w:sz w:val="21"/>
              <w:szCs w:val="21"/>
            </w:rPr>
            <w:t>Click or tap here to enter text.</w:t>
          </w:r>
        </w:p>
      </w:docPartBody>
    </w:docPart>
    <w:docPart>
      <w:docPartPr>
        <w:name w:val="BF654FFAD35044DD94311E0628982FF0"/>
        <w:category>
          <w:name w:val="General"/>
          <w:gallery w:val="placeholder"/>
        </w:category>
        <w:types>
          <w:type w:val="bbPlcHdr"/>
        </w:types>
        <w:behaviors>
          <w:behavior w:val="content"/>
        </w:behaviors>
        <w:guid w:val="{39DF5587-6936-42EA-8B38-3D0FE6CE1AFB}"/>
      </w:docPartPr>
      <w:docPartBody>
        <w:p w:rsidR="007D5488" w:rsidRDefault="009C0A25" w:rsidP="009C0A25">
          <w:pPr>
            <w:pStyle w:val="BF654FFAD35044DD94311E0628982FF022"/>
          </w:pPr>
          <w:r w:rsidRPr="00FC6DC3">
            <w:rPr>
              <w:rStyle w:val="PlaceholderText"/>
              <w:sz w:val="21"/>
              <w:szCs w:val="21"/>
            </w:rPr>
            <w:t>Click or tap here to enter text.</w:t>
          </w:r>
        </w:p>
      </w:docPartBody>
    </w:docPart>
    <w:docPart>
      <w:docPartPr>
        <w:name w:val="ABF222770F77469D923D859023E9F6D5"/>
        <w:category>
          <w:name w:val="General"/>
          <w:gallery w:val="placeholder"/>
        </w:category>
        <w:types>
          <w:type w:val="bbPlcHdr"/>
        </w:types>
        <w:behaviors>
          <w:behavior w:val="content"/>
        </w:behaviors>
        <w:guid w:val="{2AB21EEF-5A12-4F6D-84D3-43FD97188E92}"/>
      </w:docPartPr>
      <w:docPartBody>
        <w:p w:rsidR="007D5488" w:rsidRDefault="009C0A25" w:rsidP="009C0A25">
          <w:pPr>
            <w:pStyle w:val="ABF222770F77469D923D859023E9F6D522"/>
          </w:pPr>
          <w:r w:rsidRPr="00FC6DC3">
            <w:rPr>
              <w:rStyle w:val="PlaceholderText"/>
              <w:sz w:val="21"/>
              <w:szCs w:val="21"/>
            </w:rPr>
            <w:t>Click or tap here to enter text.</w:t>
          </w:r>
        </w:p>
      </w:docPartBody>
    </w:docPart>
    <w:docPart>
      <w:docPartPr>
        <w:name w:val="B4CBB61E4E764C9B855E896A54733FCA"/>
        <w:category>
          <w:name w:val="General"/>
          <w:gallery w:val="placeholder"/>
        </w:category>
        <w:types>
          <w:type w:val="bbPlcHdr"/>
        </w:types>
        <w:behaviors>
          <w:behavior w:val="content"/>
        </w:behaviors>
        <w:guid w:val="{21F8D3BD-A992-40A2-BA0C-86C7F776897B}"/>
      </w:docPartPr>
      <w:docPartBody>
        <w:p w:rsidR="007D5488" w:rsidRDefault="009C0A25" w:rsidP="009C0A25">
          <w:pPr>
            <w:pStyle w:val="B4CBB61E4E764C9B855E896A54733FCA22"/>
          </w:pPr>
          <w:r w:rsidRPr="00FC6DC3">
            <w:rPr>
              <w:rStyle w:val="PlaceholderText"/>
              <w:sz w:val="21"/>
              <w:szCs w:val="21"/>
            </w:rPr>
            <w:t>Click or tap here to enter text.</w:t>
          </w:r>
        </w:p>
      </w:docPartBody>
    </w:docPart>
    <w:docPart>
      <w:docPartPr>
        <w:name w:val="A56B9A973BF646BC96B082068761275E"/>
        <w:category>
          <w:name w:val="General"/>
          <w:gallery w:val="placeholder"/>
        </w:category>
        <w:types>
          <w:type w:val="bbPlcHdr"/>
        </w:types>
        <w:behaviors>
          <w:behavior w:val="content"/>
        </w:behaviors>
        <w:guid w:val="{8CCD8DEC-B3C8-42AE-94F7-E9C78DAFFD78}"/>
      </w:docPartPr>
      <w:docPartBody>
        <w:p w:rsidR="007D5488" w:rsidRDefault="009C0A25" w:rsidP="009C0A25">
          <w:pPr>
            <w:pStyle w:val="A56B9A973BF646BC96B082068761275E22"/>
          </w:pPr>
          <w:r w:rsidRPr="00FC6DC3">
            <w:rPr>
              <w:rStyle w:val="PlaceholderText"/>
              <w:sz w:val="21"/>
              <w:szCs w:val="21"/>
            </w:rPr>
            <w:t>Click or tap here to enter text.</w:t>
          </w:r>
        </w:p>
      </w:docPartBody>
    </w:docPart>
    <w:docPart>
      <w:docPartPr>
        <w:name w:val="2BD8523EC6A84ECA9601E5C0C5E01CE3"/>
        <w:category>
          <w:name w:val="General"/>
          <w:gallery w:val="placeholder"/>
        </w:category>
        <w:types>
          <w:type w:val="bbPlcHdr"/>
        </w:types>
        <w:behaviors>
          <w:behavior w:val="content"/>
        </w:behaviors>
        <w:guid w:val="{EE6DA03A-76D4-4C94-9603-0A9C4F90C40C}"/>
      </w:docPartPr>
      <w:docPartBody>
        <w:p w:rsidR="007D5488" w:rsidRDefault="009C0A25" w:rsidP="009C0A25">
          <w:pPr>
            <w:pStyle w:val="2BD8523EC6A84ECA9601E5C0C5E01CE322"/>
          </w:pPr>
          <w:r w:rsidRPr="00FC6DC3">
            <w:rPr>
              <w:rStyle w:val="PlaceholderText"/>
              <w:sz w:val="21"/>
              <w:szCs w:val="21"/>
            </w:rPr>
            <w:t>Click or tap here to enter text.</w:t>
          </w:r>
        </w:p>
      </w:docPartBody>
    </w:docPart>
    <w:docPart>
      <w:docPartPr>
        <w:name w:val="F32E5312049A472DA4B9903B5736B3C4"/>
        <w:category>
          <w:name w:val="General"/>
          <w:gallery w:val="placeholder"/>
        </w:category>
        <w:types>
          <w:type w:val="bbPlcHdr"/>
        </w:types>
        <w:behaviors>
          <w:behavior w:val="content"/>
        </w:behaviors>
        <w:guid w:val="{C95AFDB1-C361-4316-98CA-3F0C5C27FCEB}"/>
      </w:docPartPr>
      <w:docPartBody>
        <w:p w:rsidR="007D5488" w:rsidRDefault="009C0A25" w:rsidP="009C0A25">
          <w:pPr>
            <w:pStyle w:val="F32E5312049A472DA4B9903B5736B3C422"/>
          </w:pPr>
          <w:r w:rsidRPr="00FC6DC3">
            <w:rPr>
              <w:rStyle w:val="PlaceholderText"/>
              <w:sz w:val="21"/>
              <w:szCs w:val="21"/>
            </w:rPr>
            <w:t>Click or tap here to enter text.</w:t>
          </w:r>
        </w:p>
      </w:docPartBody>
    </w:docPart>
    <w:docPart>
      <w:docPartPr>
        <w:name w:val="BE868A92364740A39EEC21C6CB471F44"/>
        <w:category>
          <w:name w:val="General"/>
          <w:gallery w:val="placeholder"/>
        </w:category>
        <w:types>
          <w:type w:val="bbPlcHdr"/>
        </w:types>
        <w:behaviors>
          <w:behavior w:val="content"/>
        </w:behaviors>
        <w:guid w:val="{880212E7-BB8D-40F8-9D3E-8BF741BE0AA1}"/>
      </w:docPartPr>
      <w:docPartBody>
        <w:p w:rsidR="007D5488" w:rsidRDefault="009C0A25" w:rsidP="009C0A25">
          <w:pPr>
            <w:pStyle w:val="BE868A92364740A39EEC21C6CB471F4422"/>
          </w:pPr>
          <w:r w:rsidRPr="00FC6DC3">
            <w:rPr>
              <w:rStyle w:val="PlaceholderText"/>
              <w:sz w:val="21"/>
              <w:szCs w:val="21"/>
            </w:rPr>
            <w:t>Click or tap here to enter text.</w:t>
          </w:r>
        </w:p>
      </w:docPartBody>
    </w:docPart>
    <w:docPart>
      <w:docPartPr>
        <w:name w:val="1AC521C062064772B00DB6C96180080A"/>
        <w:category>
          <w:name w:val="General"/>
          <w:gallery w:val="placeholder"/>
        </w:category>
        <w:types>
          <w:type w:val="bbPlcHdr"/>
        </w:types>
        <w:behaviors>
          <w:behavior w:val="content"/>
        </w:behaviors>
        <w:guid w:val="{0EBF8CA3-40D3-4004-860C-98D8ED9A1C4E}"/>
      </w:docPartPr>
      <w:docPartBody>
        <w:p w:rsidR="007D5488" w:rsidRDefault="009C0A25" w:rsidP="009C0A25">
          <w:pPr>
            <w:pStyle w:val="1AC521C062064772B00DB6C96180080A22"/>
          </w:pPr>
          <w:r w:rsidRPr="00FC6DC3">
            <w:rPr>
              <w:rStyle w:val="PlaceholderText"/>
              <w:sz w:val="21"/>
              <w:szCs w:val="21"/>
            </w:rPr>
            <w:t>Click or tap here to enter text.</w:t>
          </w:r>
        </w:p>
      </w:docPartBody>
    </w:docPart>
    <w:docPart>
      <w:docPartPr>
        <w:name w:val="8D730ADE1B7C472B8C2491E3929E4301"/>
        <w:category>
          <w:name w:val="General"/>
          <w:gallery w:val="placeholder"/>
        </w:category>
        <w:types>
          <w:type w:val="bbPlcHdr"/>
        </w:types>
        <w:behaviors>
          <w:behavior w:val="content"/>
        </w:behaviors>
        <w:guid w:val="{2EDDEFE3-1FF3-4F1F-B8FC-9CCEF9E42863}"/>
      </w:docPartPr>
      <w:docPartBody>
        <w:p w:rsidR="007D5488" w:rsidRDefault="009C0A25" w:rsidP="009C0A25">
          <w:pPr>
            <w:pStyle w:val="8D730ADE1B7C472B8C2491E3929E430122"/>
          </w:pPr>
          <w:r w:rsidRPr="00FC6DC3">
            <w:rPr>
              <w:rStyle w:val="PlaceholderText"/>
              <w:sz w:val="21"/>
              <w:szCs w:val="21"/>
            </w:rPr>
            <w:t>Click or tap here to enter text.</w:t>
          </w:r>
        </w:p>
      </w:docPartBody>
    </w:docPart>
    <w:docPart>
      <w:docPartPr>
        <w:name w:val="FAD1D2A46611458BAC71D5A5F95298F3"/>
        <w:category>
          <w:name w:val="General"/>
          <w:gallery w:val="placeholder"/>
        </w:category>
        <w:types>
          <w:type w:val="bbPlcHdr"/>
        </w:types>
        <w:behaviors>
          <w:behavior w:val="content"/>
        </w:behaviors>
        <w:guid w:val="{F449DF23-B10C-4464-95DA-F38DF6D52CDC}"/>
      </w:docPartPr>
      <w:docPartBody>
        <w:p w:rsidR="007D5488" w:rsidRDefault="009C0A25" w:rsidP="009C0A25">
          <w:pPr>
            <w:pStyle w:val="FAD1D2A46611458BAC71D5A5F95298F322"/>
          </w:pPr>
          <w:r w:rsidRPr="00FC6DC3">
            <w:rPr>
              <w:rStyle w:val="PlaceholderText"/>
              <w:sz w:val="21"/>
              <w:szCs w:val="21"/>
            </w:rPr>
            <w:t>Click or tap here to enter text.</w:t>
          </w:r>
        </w:p>
      </w:docPartBody>
    </w:docPart>
    <w:docPart>
      <w:docPartPr>
        <w:name w:val="B330241A978F4034933430B038C49F73"/>
        <w:category>
          <w:name w:val="General"/>
          <w:gallery w:val="placeholder"/>
        </w:category>
        <w:types>
          <w:type w:val="bbPlcHdr"/>
        </w:types>
        <w:behaviors>
          <w:behavior w:val="content"/>
        </w:behaviors>
        <w:guid w:val="{1B7DC0A4-4FC5-4A97-AE9E-417B554ED0AB}"/>
      </w:docPartPr>
      <w:docPartBody>
        <w:p w:rsidR="007D5488" w:rsidRDefault="009C0A25" w:rsidP="009C0A25">
          <w:pPr>
            <w:pStyle w:val="B330241A978F4034933430B038C49F7322"/>
          </w:pPr>
          <w:r w:rsidRPr="00FC6DC3">
            <w:rPr>
              <w:rStyle w:val="PlaceholderText"/>
              <w:sz w:val="21"/>
              <w:szCs w:val="21"/>
            </w:rPr>
            <w:t>Click or tap here to enter text.</w:t>
          </w:r>
        </w:p>
      </w:docPartBody>
    </w:docPart>
    <w:docPart>
      <w:docPartPr>
        <w:name w:val="42E4735F8BDA4E7798C9DFF69C8F7A0C"/>
        <w:category>
          <w:name w:val="General"/>
          <w:gallery w:val="placeholder"/>
        </w:category>
        <w:types>
          <w:type w:val="bbPlcHdr"/>
        </w:types>
        <w:behaviors>
          <w:behavior w:val="content"/>
        </w:behaviors>
        <w:guid w:val="{318F1424-9D08-4B80-B230-9CEBA149AD13}"/>
      </w:docPartPr>
      <w:docPartBody>
        <w:p w:rsidR="007D5488" w:rsidRDefault="009C0A25" w:rsidP="009C0A25">
          <w:pPr>
            <w:pStyle w:val="42E4735F8BDA4E7798C9DFF69C8F7A0C22"/>
          </w:pPr>
          <w:r w:rsidRPr="00FC6DC3">
            <w:rPr>
              <w:rStyle w:val="PlaceholderText"/>
              <w:sz w:val="21"/>
              <w:szCs w:val="21"/>
            </w:rPr>
            <w:t>Click or tap here to enter text.</w:t>
          </w:r>
        </w:p>
      </w:docPartBody>
    </w:docPart>
    <w:docPart>
      <w:docPartPr>
        <w:name w:val="AA3824CD043A49E7AC76A31D2771A625"/>
        <w:category>
          <w:name w:val="General"/>
          <w:gallery w:val="placeholder"/>
        </w:category>
        <w:types>
          <w:type w:val="bbPlcHdr"/>
        </w:types>
        <w:behaviors>
          <w:behavior w:val="content"/>
        </w:behaviors>
        <w:guid w:val="{E41A4C2E-7BF8-4D14-B091-368263BADE97}"/>
      </w:docPartPr>
      <w:docPartBody>
        <w:p w:rsidR="007D5488" w:rsidRDefault="009C0A25" w:rsidP="009C0A25">
          <w:pPr>
            <w:pStyle w:val="AA3824CD043A49E7AC76A31D2771A62517"/>
          </w:pPr>
          <w:r w:rsidRPr="00FC6DC3">
            <w:rPr>
              <w:rStyle w:val="PlaceholderText"/>
            </w:rPr>
            <w:t>Click or tap here to enter text.</w:t>
          </w:r>
        </w:p>
      </w:docPartBody>
    </w:docPart>
    <w:docPart>
      <w:docPartPr>
        <w:name w:val="624ABCFECC954F3E8636AD1829316F52"/>
        <w:category>
          <w:name w:val="General"/>
          <w:gallery w:val="placeholder"/>
        </w:category>
        <w:types>
          <w:type w:val="bbPlcHdr"/>
        </w:types>
        <w:behaviors>
          <w:behavior w:val="content"/>
        </w:behaviors>
        <w:guid w:val="{F4A49C00-B293-436D-AB32-718A64B3F7AD}"/>
      </w:docPartPr>
      <w:docPartBody>
        <w:p w:rsidR="007D5488" w:rsidRDefault="009C0A25" w:rsidP="009C0A25">
          <w:pPr>
            <w:pStyle w:val="624ABCFECC954F3E8636AD1829316F5217"/>
          </w:pPr>
          <w:r w:rsidRPr="00FC6DC3">
            <w:rPr>
              <w:rStyle w:val="PlaceholderText"/>
              <w:sz w:val="20"/>
            </w:rPr>
            <w:t>Click or tap here to enter text.</w:t>
          </w:r>
        </w:p>
      </w:docPartBody>
    </w:docPart>
    <w:docPart>
      <w:docPartPr>
        <w:name w:val="62FC572F65C54824889C9F008C3803A0"/>
        <w:category>
          <w:name w:val="General"/>
          <w:gallery w:val="placeholder"/>
        </w:category>
        <w:types>
          <w:type w:val="bbPlcHdr"/>
        </w:types>
        <w:behaviors>
          <w:behavior w:val="content"/>
        </w:behaviors>
        <w:guid w:val="{259B2F37-45DB-491A-99D5-346EAD87BD94}"/>
      </w:docPartPr>
      <w:docPartBody>
        <w:p w:rsidR="007D5488" w:rsidRDefault="009C0A25" w:rsidP="009C0A25">
          <w:pPr>
            <w:pStyle w:val="62FC572F65C54824889C9F008C3803A017"/>
          </w:pPr>
          <w:r w:rsidRPr="00FC6DC3">
            <w:rPr>
              <w:rStyle w:val="PlaceholderText"/>
              <w:sz w:val="20"/>
            </w:rPr>
            <w:t>Click or tap here to enter text.</w:t>
          </w:r>
        </w:p>
      </w:docPartBody>
    </w:docPart>
    <w:docPart>
      <w:docPartPr>
        <w:name w:val="173AE39FC09F40E8B0E33E6970DE692F"/>
        <w:category>
          <w:name w:val="General"/>
          <w:gallery w:val="placeholder"/>
        </w:category>
        <w:types>
          <w:type w:val="bbPlcHdr"/>
        </w:types>
        <w:behaviors>
          <w:behavior w:val="content"/>
        </w:behaviors>
        <w:guid w:val="{E7A17CAE-6B1B-4DF1-9DEE-0E5E2AE7D375}"/>
      </w:docPartPr>
      <w:docPartBody>
        <w:p w:rsidR="007D5488" w:rsidRDefault="009C0A25" w:rsidP="009C0A25">
          <w:pPr>
            <w:pStyle w:val="173AE39FC09F40E8B0E33E6970DE692F17"/>
          </w:pPr>
          <w:r w:rsidRPr="00FC6DC3">
            <w:rPr>
              <w:rStyle w:val="PlaceholderText"/>
              <w:sz w:val="20"/>
            </w:rPr>
            <w:t>Click or tap to enter a date.</w:t>
          </w:r>
        </w:p>
      </w:docPartBody>
    </w:docPart>
    <w:docPart>
      <w:docPartPr>
        <w:name w:val="A0F6E19C09384416921D607CE97CB6F8"/>
        <w:category>
          <w:name w:val="General"/>
          <w:gallery w:val="placeholder"/>
        </w:category>
        <w:types>
          <w:type w:val="bbPlcHdr"/>
        </w:types>
        <w:behaviors>
          <w:behavior w:val="content"/>
        </w:behaviors>
        <w:guid w:val="{89716F63-03FE-4EA7-8E37-7155579FA799}"/>
      </w:docPartPr>
      <w:docPartBody>
        <w:p w:rsidR="007D5488" w:rsidRDefault="009C0A25" w:rsidP="009C0A25">
          <w:pPr>
            <w:pStyle w:val="A0F6E19C09384416921D607CE97CB6F817"/>
          </w:pPr>
          <w:r w:rsidRPr="00FC6DC3">
            <w:rPr>
              <w:rStyle w:val="PlaceholderText"/>
              <w:sz w:val="20"/>
            </w:rPr>
            <w:t>Click or tap to enter a date.</w:t>
          </w:r>
        </w:p>
      </w:docPartBody>
    </w:docPart>
    <w:docPart>
      <w:docPartPr>
        <w:name w:val="5A78F92C6DB24F609972DFC1EBE46125"/>
        <w:category>
          <w:name w:val="General"/>
          <w:gallery w:val="placeholder"/>
        </w:category>
        <w:types>
          <w:type w:val="bbPlcHdr"/>
        </w:types>
        <w:behaviors>
          <w:behavior w:val="content"/>
        </w:behaviors>
        <w:guid w:val="{A336075E-DECD-47BA-9DC9-CC70B72D27E5}"/>
      </w:docPartPr>
      <w:docPartBody>
        <w:p w:rsidR="007D5488" w:rsidRDefault="009C0A25" w:rsidP="009C0A25">
          <w:pPr>
            <w:pStyle w:val="5A78F92C6DB24F609972DFC1EBE4612516"/>
          </w:pPr>
          <w:r w:rsidRPr="00FC6DC3">
            <w:rPr>
              <w:rStyle w:val="PlaceholderText"/>
              <w:i/>
            </w:rPr>
            <w:t>Click or tap here to enter text.</w:t>
          </w:r>
        </w:p>
      </w:docPartBody>
    </w:docPart>
    <w:docPart>
      <w:docPartPr>
        <w:name w:val="BC51867126BD4621ADDAF26D6F5FBCF6"/>
        <w:category>
          <w:name w:val="General"/>
          <w:gallery w:val="placeholder"/>
        </w:category>
        <w:types>
          <w:type w:val="bbPlcHdr"/>
        </w:types>
        <w:behaviors>
          <w:behavior w:val="content"/>
        </w:behaviors>
        <w:guid w:val="{FC2F47A2-FF1D-4AF2-BD15-1AF3B2C64444}"/>
      </w:docPartPr>
      <w:docPartBody>
        <w:p w:rsidR="007D5488" w:rsidRDefault="009C0A25" w:rsidP="009C0A25">
          <w:pPr>
            <w:pStyle w:val="BC51867126BD4621ADDAF26D6F5FBCF616"/>
          </w:pPr>
          <w:r w:rsidRPr="00FC6DC3">
            <w:rPr>
              <w:rStyle w:val="PlaceholderText"/>
              <w:sz w:val="20"/>
            </w:rPr>
            <w:t>Click or tap here to enter text.</w:t>
          </w:r>
        </w:p>
      </w:docPartBody>
    </w:docPart>
    <w:docPart>
      <w:docPartPr>
        <w:name w:val="9063D8DFCD8A41EE99B58D63680294C7"/>
        <w:category>
          <w:name w:val="General"/>
          <w:gallery w:val="placeholder"/>
        </w:category>
        <w:types>
          <w:type w:val="bbPlcHdr"/>
        </w:types>
        <w:behaviors>
          <w:behavior w:val="content"/>
        </w:behaviors>
        <w:guid w:val="{B3AFD2C9-C7D7-4F23-927D-C9D7C68D922C}"/>
      </w:docPartPr>
      <w:docPartBody>
        <w:p w:rsidR="007D5488" w:rsidRDefault="009C0A25" w:rsidP="009C0A25">
          <w:pPr>
            <w:pStyle w:val="9063D8DFCD8A41EE99B58D63680294C716"/>
          </w:pPr>
          <w:r w:rsidRPr="00FC6DC3">
            <w:rPr>
              <w:rStyle w:val="PlaceholderText"/>
              <w:sz w:val="20"/>
            </w:rPr>
            <w:t>Click or tap here to enter text.</w:t>
          </w:r>
        </w:p>
      </w:docPartBody>
    </w:docPart>
    <w:docPart>
      <w:docPartPr>
        <w:name w:val="AAE59E6668EC4B10BA4DC31D134780E2"/>
        <w:category>
          <w:name w:val="General"/>
          <w:gallery w:val="placeholder"/>
        </w:category>
        <w:types>
          <w:type w:val="bbPlcHdr"/>
        </w:types>
        <w:behaviors>
          <w:behavior w:val="content"/>
        </w:behaviors>
        <w:guid w:val="{3223958C-383D-439E-A85A-B65189675A4D}"/>
      </w:docPartPr>
      <w:docPartBody>
        <w:p w:rsidR="007D5488" w:rsidRDefault="009C0A25" w:rsidP="009C0A25">
          <w:pPr>
            <w:pStyle w:val="AAE59E6668EC4B10BA4DC31D134780E216"/>
          </w:pPr>
          <w:r w:rsidRPr="00DD4737">
            <w:rPr>
              <w:rStyle w:val="PlaceholderText"/>
              <w:sz w:val="20"/>
            </w:rPr>
            <w:t>Click or tap here to enter text.</w:t>
          </w:r>
        </w:p>
      </w:docPartBody>
    </w:docPart>
    <w:docPart>
      <w:docPartPr>
        <w:name w:val="B179354199524FA3BD57B50972DE8F4D"/>
        <w:category>
          <w:name w:val="General"/>
          <w:gallery w:val="placeholder"/>
        </w:category>
        <w:types>
          <w:type w:val="bbPlcHdr"/>
        </w:types>
        <w:behaviors>
          <w:behavior w:val="content"/>
        </w:behaviors>
        <w:guid w:val="{7D7625B1-C075-4662-85A0-F27B7DB5DE50}"/>
      </w:docPartPr>
      <w:docPartBody>
        <w:p w:rsidR="007D5488" w:rsidRDefault="009C0A25" w:rsidP="009C0A25">
          <w:pPr>
            <w:pStyle w:val="B179354199524FA3BD57B50972DE8F4D16"/>
          </w:pPr>
          <w:r w:rsidRPr="00FC6DC3">
            <w:rPr>
              <w:rStyle w:val="PlaceholderText"/>
              <w:sz w:val="20"/>
            </w:rPr>
            <w:t>Click or tap here to enter text.</w:t>
          </w:r>
        </w:p>
      </w:docPartBody>
    </w:docPart>
    <w:docPart>
      <w:docPartPr>
        <w:name w:val="3EE2352015BD42D0BCAF541D9B0A4B50"/>
        <w:category>
          <w:name w:val="General"/>
          <w:gallery w:val="placeholder"/>
        </w:category>
        <w:types>
          <w:type w:val="bbPlcHdr"/>
        </w:types>
        <w:behaviors>
          <w:behavior w:val="content"/>
        </w:behaviors>
        <w:guid w:val="{F8BB4CD8-5A3A-43CF-90FA-738F89B5CD5D}"/>
      </w:docPartPr>
      <w:docPartBody>
        <w:p w:rsidR="007D5488" w:rsidRDefault="009C0A25" w:rsidP="009C0A25">
          <w:pPr>
            <w:pStyle w:val="3EE2352015BD42D0BCAF541D9B0A4B5016"/>
          </w:pPr>
          <w:r w:rsidRPr="00FC6DC3">
            <w:rPr>
              <w:rStyle w:val="PlaceholderText"/>
              <w:sz w:val="20"/>
            </w:rPr>
            <w:t>Click or tap here to enter text.</w:t>
          </w:r>
        </w:p>
      </w:docPartBody>
    </w:docPart>
    <w:docPart>
      <w:docPartPr>
        <w:name w:val="FB23C0BB58EA4789B794DE9EF2C7DEA5"/>
        <w:category>
          <w:name w:val="General"/>
          <w:gallery w:val="placeholder"/>
        </w:category>
        <w:types>
          <w:type w:val="bbPlcHdr"/>
        </w:types>
        <w:behaviors>
          <w:behavior w:val="content"/>
        </w:behaviors>
        <w:guid w:val="{9E51C100-E206-4F38-8368-525720038606}"/>
      </w:docPartPr>
      <w:docPartBody>
        <w:p w:rsidR="007D5488" w:rsidRDefault="009C0A25" w:rsidP="009C0A25">
          <w:pPr>
            <w:pStyle w:val="FB23C0BB58EA4789B794DE9EF2C7DEA516"/>
          </w:pPr>
          <w:r w:rsidRPr="00FC6DC3">
            <w:rPr>
              <w:rStyle w:val="PlaceholderText"/>
              <w:sz w:val="20"/>
            </w:rPr>
            <w:t>Click or tap here to enter text.</w:t>
          </w:r>
        </w:p>
      </w:docPartBody>
    </w:docPart>
    <w:docPart>
      <w:docPartPr>
        <w:name w:val="D774C44DEC1F40EF8234A466ECF957D9"/>
        <w:category>
          <w:name w:val="General"/>
          <w:gallery w:val="placeholder"/>
        </w:category>
        <w:types>
          <w:type w:val="bbPlcHdr"/>
        </w:types>
        <w:behaviors>
          <w:behavior w:val="content"/>
        </w:behaviors>
        <w:guid w:val="{D76C428C-DD33-4EF6-B8FF-AF726CB13E73}"/>
      </w:docPartPr>
      <w:docPartBody>
        <w:p w:rsidR="007D5488" w:rsidRDefault="009C0A25" w:rsidP="009C0A25">
          <w:pPr>
            <w:pStyle w:val="D774C44DEC1F40EF8234A466ECF957D916"/>
          </w:pPr>
          <w:r w:rsidRPr="00FC6DC3">
            <w:rPr>
              <w:rStyle w:val="PlaceholderText"/>
              <w:sz w:val="20"/>
            </w:rPr>
            <w:t>Click or tap here to enter text.</w:t>
          </w:r>
        </w:p>
      </w:docPartBody>
    </w:docPart>
    <w:docPart>
      <w:docPartPr>
        <w:name w:val="4F514674D4B24483AC3655E9D8513A0B"/>
        <w:category>
          <w:name w:val="General"/>
          <w:gallery w:val="placeholder"/>
        </w:category>
        <w:types>
          <w:type w:val="bbPlcHdr"/>
        </w:types>
        <w:behaviors>
          <w:behavior w:val="content"/>
        </w:behaviors>
        <w:guid w:val="{2A52CEB7-1E06-4376-B29B-E348E0A14FFE}"/>
      </w:docPartPr>
      <w:docPartBody>
        <w:p w:rsidR="007D5488" w:rsidRDefault="009C0A25" w:rsidP="009C0A25">
          <w:pPr>
            <w:pStyle w:val="4F514674D4B24483AC3655E9D8513A0B16"/>
          </w:pPr>
          <w:r w:rsidRPr="00FC6DC3">
            <w:rPr>
              <w:rStyle w:val="PlaceholderText"/>
              <w:sz w:val="20"/>
            </w:rPr>
            <w:t>Click or tap here to enter text.</w:t>
          </w:r>
        </w:p>
      </w:docPartBody>
    </w:docPart>
    <w:docPart>
      <w:docPartPr>
        <w:name w:val="5C44C7427E984AE297C8348805196A2D"/>
        <w:category>
          <w:name w:val="General"/>
          <w:gallery w:val="placeholder"/>
        </w:category>
        <w:types>
          <w:type w:val="bbPlcHdr"/>
        </w:types>
        <w:behaviors>
          <w:behavior w:val="content"/>
        </w:behaviors>
        <w:guid w:val="{984034EC-0FEA-4121-8ECE-CDCBF991E40C}"/>
      </w:docPartPr>
      <w:docPartBody>
        <w:p w:rsidR="007D5488" w:rsidRDefault="009C0A25" w:rsidP="009C0A25">
          <w:pPr>
            <w:pStyle w:val="5C44C7427E984AE297C8348805196A2D16"/>
          </w:pPr>
          <w:r w:rsidRPr="00FC6DC3">
            <w:rPr>
              <w:rStyle w:val="PlaceholderText"/>
              <w:sz w:val="20"/>
            </w:rPr>
            <w:t>Click or tap here to enter text.</w:t>
          </w:r>
        </w:p>
      </w:docPartBody>
    </w:docPart>
    <w:docPart>
      <w:docPartPr>
        <w:name w:val="04376515B4494A9CA79909E07267F224"/>
        <w:category>
          <w:name w:val="General"/>
          <w:gallery w:val="placeholder"/>
        </w:category>
        <w:types>
          <w:type w:val="bbPlcHdr"/>
        </w:types>
        <w:behaviors>
          <w:behavior w:val="content"/>
        </w:behaviors>
        <w:guid w:val="{1A568A8D-F7E8-4AC3-8477-784BAA93DBFD}"/>
      </w:docPartPr>
      <w:docPartBody>
        <w:p w:rsidR="007D5488" w:rsidRDefault="009C0A25" w:rsidP="009C0A25">
          <w:pPr>
            <w:pStyle w:val="04376515B4494A9CA79909E07267F22416"/>
          </w:pPr>
          <w:r w:rsidRPr="0014484E">
            <w:rPr>
              <w:rStyle w:val="PlaceholderText"/>
              <w:sz w:val="20"/>
            </w:rPr>
            <w:t>Click or tap here to enter text.</w:t>
          </w:r>
        </w:p>
      </w:docPartBody>
    </w:docPart>
    <w:docPart>
      <w:docPartPr>
        <w:name w:val="C374BACC95E44C968CB7DCC350B13DCC"/>
        <w:category>
          <w:name w:val="General"/>
          <w:gallery w:val="placeholder"/>
        </w:category>
        <w:types>
          <w:type w:val="bbPlcHdr"/>
        </w:types>
        <w:behaviors>
          <w:behavior w:val="content"/>
        </w:behaviors>
        <w:guid w:val="{194142C8-E1A2-4E07-A2F4-3EAC302F2CC6}"/>
      </w:docPartPr>
      <w:docPartBody>
        <w:p w:rsidR="007D5488" w:rsidRDefault="009C0A25" w:rsidP="009C0A25">
          <w:pPr>
            <w:pStyle w:val="C374BACC95E44C968CB7DCC350B13DCC16"/>
          </w:pPr>
          <w:r w:rsidRPr="0014484E">
            <w:rPr>
              <w:rStyle w:val="PlaceholderText"/>
              <w:sz w:val="20"/>
            </w:rPr>
            <w:t>Click or tap here to enter text.</w:t>
          </w:r>
        </w:p>
      </w:docPartBody>
    </w:docPart>
    <w:docPart>
      <w:docPartPr>
        <w:name w:val="C5D3279FC1A44D5EA96304DF1D2C75AD"/>
        <w:category>
          <w:name w:val="General"/>
          <w:gallery w:val="placeholder"/>
        </w:category>
        <w:types>
          <w:type w:val="bbPlcHdr"/>
        </w:types>
        <w:behaviors>
          <w:behavior w:val="content"/>
        </w:behaviors>
        <w:guid w:val="{13DD29CD-8BE0-4A82-AAC3-81B1568A124E}"/>
      </w:docPartPr>
      <w:docPartBody>
        <w:p w:rsidR="007D5488" w:rsidRDefault="009C0A25" w:rsidP="009C0A25">
          <w:pPr>
            <w:pStyle w:val="C5D3279FC1A44D5EA96304DF1D2C75AD16"/>
          </w:pPr>
          <w:r w:rsidRPr="0014484E">
            <w:rPr>
              <w:rStyle w:val="PlaceholderText"/>
              <w:sz w:val="20"/>
            </w:rPr>
            <w:t>Click or tap here to enter text.</w:t>
          </w:r>
        </w:p>
      </w:docPartBody>
    </w:docPart>
    <w:docPart>
      <w:docPartPr>
        <w:name w:val="8B2557F053CE406A960B64F889E44BD2"/>
        <w:category>
          <w:name w:val="General"/>
          <w:gallery w:val="placeholder"/>
        </w:category>
        <w:types>
          <w:type w:val="bbPlcHdr"/>
        </w:types>
        <w:behaviors>
          <w:behavior w:val="content"/>
        </w:behaviors>
        <w:guid w:val="{7ABB9D23-C622-4B9D-8E3A-6D955C4C3437}"/>
      </w:docPartPr>
      <w:docPartBody>
        <w:p w:rsidR="007D5488" w:rsidRDefault="009C0A25" w:rsidP="009C0A25">
          <w:pPr>
            <w:pStyle w:val="8B2557F053CE406A960B64F889E44BD216"/>
          </w:pPr>
          <w:r w:rsidRPr="0014484E">
            <w:rPr>
              <w:rStyle w:val="PlaceholderText"/>
              <w:sz w:val="20"/>
            </w:rPr>
            <w:t>Click or tap here to enter text.</w:t>
          </w:r>
        </w:p>
      </w:docPartBody>
    </w:docPart>
    <w:docPart>
      <w:docPartPr>
        <w:name w:val="8EC9FCA143F74608846006809CA1CDEE"/>
        <w:category>
          <w:name w:val="General"/>
          <w:gallery w:val="placeholder"/>
        </w:category>
        <w:types>
          <w:type w:val="bbPlcHdr"/>
        </w:types>
        <w:behaviors>
          <w:behavior w:val="content"/>
        </w:behaviors>
        <w:guid w:val="{FE28750F-D029-47DF-93F1-838F939DB15D}"/>
      </w:docPartPr>
      <w:docPartBody>
        <w:p w:rsidR="007D5488" w:rsidRDefault="009C0A25" w:rsidP="009C0A25">
          <w:pPr>
            <w:pStyle w:val="8EC9FCA143F74608846006809CA1CDEE16"/>
          </w:pPr>
          <w:r w:rsidRPr="0014484E">
            <w:rPr>
              <w:rStyle w:val="PlaceholderText"/>
              <w:sz w:val="20"/>
            </w:rPr>
            <w:t>Click or tap here to enter text.</w:t>
          </w:r>
        </w:p>
      </w:docPartBody>
    </w:docPart>
    <w:docPart>
      <w:docPartPr>
        <w:name w:val="7F66799A7D7D40C8A223F244DA81778D"/>
        <w:category>
          <w:name w:val="General"/>
          <w:gallery w:val="placeholder"/>
        </w:category>
        <w:types>
          <w:type w:val="bbPlcHdr"/>
        </w:types>
        <w:behaviors>
          <w:behavior w:val="content"/>
        </w:behaviors>
        <w:guid w:val="{ADD6E54C-7911-4F70-85CE-41920E3E5390}"/>
      </w:docPartPr>
      <w:docPartBody>
        <w:p w:rsidR="007D5488" w:rsidRDefault="009C0A25" w:rsidP="009C0A25">
          <w:pPr>
            <w:pStyle w:val="7F66799A7D7D40C8A223F244DA81778D16"/>
          </w:pPr>
          <w:r w:rsidRPr="0014484E">
            <w:rPr>
              <w:rStyle w:val="PlaceholderText"/>
              <w:sz w:val="20"/>
            </w:rPr>
            <w:t>Click or tap here to enter text.</w:t>
          </w:r>
        </w:p>
      </w:docPartBody>
    </w:docPart>
    <w:docPart>
      <w:docPartPr>
        <w:name w:val="A90A2B0654DE4B1F8C54AB56754A9DFA"/>
        <w:category>
          <w:name w:val="General"/>
          <w:gallery w:val="placeholder"/>
        </w:category>
        <w:types>
          <w:type w:val="bbPlcHdr"/>
        </w:types>
        <w:behaviors>
          <w:behavior w:val="content"/>
        </w:behaviors>
        <w:guid w:val="{8D4D07F4-49F9-4498-A923-2173C3514C15}"/>
      </w:docPartPr>
      <w:docPartBody>
        <w:p w:rsidR="007D5488" w:rsidRDefault="009C0A25" w:rsidP="009C0A25">
          <w:pPr>
            <w:pStyle w:val="A90A2B0654DE4B1F8C54AB56754A9DFA16"/>
          </w:pPr>
          <w:r w:rsidRPr="0014484E">
            <w:rPr>
              <w:rStyle w:val="PlaceholderText"/>
              <w:sz w:val="20"/>
            </w:rPr>
            <w:t>Click or tap here to enter text.</w:t>
          </w:r>
        </w:p>
      </w:docPartBody>
    </w:docPart>
    <w:docPart>
      <w:docPartPr>
        <w:name w:val="8275D3E941DB462AAFCD12A4E6E2BAB2"/>
        <w:category>
          <w:name w:val="General"/>
          <w:gallery w:val="placeholder"/>
        </w:category>
        <w:types>
          <w:type w:val="bbPlcHdr"/>
        </w:types>
        <w:behaviors>
          <w:behavior w:val="content"/>
        </w:behaviors>
        <w:guid w:val="{D41889B0-30C2-4097-A109-A0B0D53BBCA1}"/>
      </w:docPartPr>
      <w:docPartBody>
        <w:p w:rsidR="007D5488" w:rsidRDefault="009C0A25" w:rsidP="009C0A25">
          <w:pPr>
            <w:pStyle w:val="8275D3E941DB462AAFCD12A4E6E2BAB216"/>
          </w:pPr>
          <w:r w:rsidRPr="00CF5A9A">
            <w:rPr>
              <w:rStyle w:val="PlaceholderText"/>
              <w:sz w:val="20"/>
            </w:rPr>
            <w:t>Click or tap here to enter text.</w:t>
          </w:r>
        </w:p>
      </w:docPartBody>
    </w:docPart>
    <w:docPart>
      <w:docPartPr>
        <w:name w:val="602FF5B49DF64E2B996ABBB5AFF7DC24"/>
        <w:category>
          <w:name w:val="General"/>
          <w:gallery w:val="placeholder"/>
        </w:category>
        <w:types>
          <w:type w:val="bbPlcHdr"/>
        </w:types>
        <w:behaviors>
          <w:behavior w:val="content"/>
        </w:behaviors>
        <w:guid w:val="{1D48CA9C-DEA8-4340-96D6-3ACCF9F47B3D}"/>
      </w:docPartPr>
      <w:docPartBody>
        <w:p w:rsidR="007D5488" w:rsidRDefault="009C0A25" w:rsidP="009C0A25">
          <w:pPr>
            <w:pStyle w:val="602FF5B49DF64E2B996ABBB5AFF7DC2416"/>
          </w:pPr>
          <w:r w:rsidRPr="00CF5A9A">
            <w:rPr>
              <w:rStyle w:val="PlaceholderText"/>
              <w:sz w:val="20"/>
            </w:rPr>
            <w:t>Click or tap here to enter text.</w:t>
          </w:r>
        </w:p>
      </w:docPartBody>
    </w:docPart>
    <w:docPart>
      <w:docPartPr>
        <w:name w:val="06E9FAE70AB34CA9AB0AC0DA813D0D59"/>
        <w:category>
          <w:name w:val="General"/>
          <w:gallery w:val="placeholder"/>
        </w:category>
        <w:types>
          <w:type w:val="bbPlcHdr"/>
        </w:types>
        <w:behaviors>
          <w:behavior w:val="content"/>
        </w:behaviors>
        <w:guid w:val="{AD2DBAE4-1CCB-4BA5-8058-CBCEE7055311}"/>
      </w:docPartPr>
      <w:docPartBody>
        <w:p w:rsidR="007D5488" w:rsidRDefault="009C0A25" w:rsidP="009C0A25">
          <w:pPr>
            <w:pStyle w:val="06E9FAE70AB34CA9AB0AC0DA813D0D5915"/>
          </w:pPr>
          <w:r w:rsidRPr="00043443">
            <w:rPr>
              <w:rStyle w:val="PlaceholderText"/>
              <w:sz w:val="20"/>
            </w:rPr>
            <w:t>Click or tap here to enter text.</w:t>
          </w:r>
        </w:p>
      </w:docPartBody>
    </w:docPart>
    <w:docPart>
      <w:docPartPr>
        <w:name w:val="AB13A705B3FE49BA9B67146704A35F74"/>
        <w:category>
          <w:name w:val="General"/>
          <w:gallery w:val="placeholder"/>
        </w:category>
        <w:types>
          <w:type w:val="bbPlcHdr"/>
        </w:types>
        <w:behaviors>
          <w:behavior w:val="content"/>
        </w:behaviors>
        <w:guid w:val="{DDF6BDD8-F046-4C6D-A04A-F846D9F36195}"/>
      </w:docPartPr>
      <w:docPartBody>
        <w:p w:rsidR="007D5488" w:rsidRDefault="009C0A25" w:rsidP="009C0A25">
          <w:pPr>
            <w:pStyle w:val="AB13A705B3FE49BA9B67146704A35F7415"/>
          </w:pPr>
          <w:r w:rsidRPr="00043443">
            <w:rPr>
              <w:rStyle w:val="PlaceholderText"/>
              <w:sz w:val="20"/>
            </w:rPr>
            <w:t>Click or tap here to enter text.</w:t>
          </w:r>
        </w:p>
      </w:docPartBody>
    </w:docPart>
    <w:docPart>
      <w:docPartPr>
        <w:name w:val="E2E6BD735FA04339A4821BCA0BC08901"/>
        <w:category>
          <w:name w:val="General"/>
          <w:gallery w:val="placeholder"/>
        </w:category>
        <w:types>
          <w:type w:val="bbPlcHdr"/>
        </w:types>
        <w:behaviors>
          <w:behavior w:val="content"/>
        </w:behaviors>
        <w:guid w:val="{969C2A26-C645-4267-9187-527F4F46BAE4}"/>
      </w:docPartPr>
      <w:docPartBody>
        <w:p w:rsidR="007D5488" w:rsidRDefault="009C0A25" w:rsidP="009C0A25">
          <w:pPr>
            <w:pStyle w:val="E2E6BD735FA04339A4821BCA0BC0890115"/>
          </w:pPr>
          <w:r w:rsidRPr="00043443">
            <w:rPr>
              <w:rStyle w:val="PlaceholderText"/>
              <w:sz w:val="20"/>
            </w:rPr>
            <w:t>Click or tap here to enter text.</w:t>
          </w:r>
        </w:p>
      </w:docPartBody>
    </w:docPart>
    <w:docPart>
      <w:docPartPr>
        <w:name w:val="BC64743B03CC433B8487496F50027C38"/>
        <w:category>
          <w:name w:val="General"/>
          <w:gallery w:val="placeholder"/>
        </w:category>
        <w:types>
          <w:type w:val="bbPlcHdr"/>
        </w:types>
        <w:behaviors>
          <w:behavior w:val="content"/>
        </w:behaviors>
        <w:guid w:val="{848D4577-23A2-442B-811E-82E948CE8153}"/>
      </w:docPartPr>
      <w:docPartBody>
        <w:p w:rsidR="007D5488" w:rsidRDefault="009C0A25" w:rsidP="009C0A25">
          <w:pPr>
            <w:pStyle w:val="BC64743B03CC433B8487496F50027C3815"/>
          </w:pPr>
          <w:r w:rsidRPr="00043443">
            <w:rPr>
              <w:rStyle w:val="PlaceholderText"/>
              <w:sz w:val="20"/>
            </w:rPr>
            <w:t>Click or tap here to enter text.</w:t>
          </w:r>
        </w:p>
      </w:docPartBody>
    </w:docPart>
    <w:docPart>
      <w:docPartPr>
        <w:name w:val="7ED8B84BB66E4914AAD5660B340B356F"/>
        <w:category>
          <w:name w:val="General"/>
          <w:gallery w:val="placeholder"/>
        </w:category>
        <w:types>
          <w:type w:val="bbPlcHdr"/>
        </w:types>
        <w:behaviors>
          <w:behavior w:val="content"/>
        </w:behaviors>
        <w:guid w:val="{6B59CC7B-F2AA-4D68-B3C0-4DD062A0BFCA}"/>
      </w:docPartPr>
      <w:docPartBody>
        <w:p w:rsidR="007D5488" w:rsidRDefault="009C0A25" w:rsidP="009C0A25">
          <w:pPr>
            <w:pStyle w:val="7ED8B84BB66E4914AAD5660B340B356F15"/>
          </w:pPr>
          <w:r w:rsidRPr="00043443">
            <w:rPr>
              <w:rStyle w:val="PlaceholderText"/>
              <w:sz w:val="20"/>
            </w:rPr>
            <w:t>Click or tap here to enter text.</w:t>
          </w:r>
        </w:p>
      </w:docPartBody>
    </w:docPart>
    <w:docPart>
      <w:docPartPr>
        <w:name w:val="783095ABF9234D28ADE55A05A20B6B63"/>
        <w:category>
          <w:name w:val="General"/>
          <w:gallery w:val="placeholder"/>
        </w:category>
        <w:types>
          <w:type w:val="bbPlcHdr"/>
        </w:types>
        <w:behaviors>
          <w:behavior w:val="content"/>
        </w:behaviors>
        <w:guid w:val="{F7462850-56B2-4920-9041-1BCD102F9CE6}"/>
      </w:docPartPr>
      <w:docPartBody>
        <w:p w:rsidR="007D5488" w:rsidRDefault="009C0A25" w:rsidP="009C0A25">
          <w:pPr>
            <w:pStyle w:val="783095ABF9234D28ADE55A05A20B6B6315"/>
          </w:pPr>
          <w:r w:rsidRPr="00043443">
            <w:rPr>
              <w:rStyle w:val="PlaceholderText"/>
              <w:sz w:val="20"/>
            </w:rPr>
            <w:t>Click or tap here to enter text.</w:t>
          </w:r>
        </w:p>
      </w:docPartBody>
    </w:docPart>
    <w:docPart>
      <w:docPartPr>
        <w:name w:val="2FD107204D454D9F82554F7426C42EC8"/>
        <w:category>
          <w:name w:val="General"/>
          <w:gallery w:val="placeholder"/>
        </w:category>
        <w:types>
          <w:type w:val="bbPlcHdr"/>
        </w:types>
        <w:behaviors>
          <w:behavior w:val="content"/>
        </w:behaviors>
        <w:guid w:val="{EFDFD43C-ED0B-44E5-B24D-C9E4E57A17DD}"/>
      </w:docPartPr>
      <w:docPartBody>
        <w:p w:rsidR="007D5488" w:rsidRDefault="009C0A25" w:rsidP="009C0A25">
          <w:pPr>
            <w:pStyle w:val="2FD107204D454D9F82554F7426C42EC815"/>
          </w:pPr>
          <w:r w:rsidRPr="00043443">
            <w:rPr>
              <w:rStyle w:val="PlaceholderText"/>
              <w:sz w:val="20"/>
            </w:rPr>
            <w:t>Click or tap here to enter text.</w:t>
          </w:r>
        </w:p>
      </w:docPartBody>
    </w:docPart>
    <w:docPart>
      <w:docPartPr>
        <w:name w:val="0F8451CA199648FAA598C39252EA5EF7"/>
        <w:category>
          <w:name w:val="General"/>
          <w:gallery w:val="placeholder"/>
        </w:category>
        <w:types>
          <w:type w:val="bbPlcHdr"/>
        </w:types>
        <w:behaviors>
          <w:behavior w:val="content"/>
        </w:behaviors>
        <w:guid w:val="{5B7401A5-A8DC-46C6-B20C-3596A18F980B}"/>
      </w:docPartPr>
      <w:docPartBody>
        <w:p w:rsidR="007D5488" w:rsidRDefault="009C0A25" w:rsidP="009C0A25">
          <w:pPr>
            <w:pStyle w:val="0F8451CA199648FAA598C39252EA5EF715"/>
          </w:pPr>
          <w:r w:rsidRPr="00043443">
            <w:rPr>
              <w:rStyle w:val="PlaceholderText"/>
              <w:sz w:val="20"/>
            </w:rPr>
            <w:t>Click or tap here to enter text.</w:t>
          </w:r>
        </w:p>
      </w:docPartBody>
    </w:docPart>
    <w:docPart>
      <w:docPartPr>
        <w:name w:val="33A1D1E477694863A822FE92F09D088F"/>
        <w:category>
          <w:name w:val="General"/>
          <w:gallery w:val="placeholder"/>
        </w:category>
        <w:types>
          <w:type w:val="bbPlcHdr"/>
        </w:types>
        <w:behaviors>
          <w:behavior w:val="content"/>
        </w:behaviors>
        <w:guid w:val="{03BA398C-96EC-48DA-BBE7-FC36183A4935}"/>
      </w:docPartPr>
      <w:docPartBody>
        <w:p w:rsidR="007D5488" w:rsidRDefault="009C0A25" w:rsidP="009C0A25">
          <w:pPr>
            <w:pStyle w:val="33A1D1E477694863A822FE92F09D088F15"/>
          </w:pPr>
          <w:r w:rsidRPr="00043443">
            <w:rPr>
              <w:rStyle w:val="PlaceholderText"/>
              <w:sz w:val="20"/>
            </w:rPr>
            <w:t>Click or tap here to enter text.</w:t>
          </w:r>
        </w:p>
      </w:docPartBody>
    </w:docPart>
    <w:docPart>
      <w:docPartPr>
        <w:name w:val="5613EFF3EF1E4306886FF18138EA584E"/>
        <w:category>
          <w:name w:val="General"/>
          <w:gallery w:val="placeholder"/>
        </w:category>
        <w:types>
          <w:type w:val="bbPlcHdr"/>
        </w:types>
        <w:behaviors>
          <w:behavior w:val="content"/>
        </w:behaviors>
        <w:guid w:val="{6990C7ED-CD52-40FA-A8BE-90D76E91E67B}"/>
      </w:docPartPr>
      <w:docPartBody>
        <w:p w:rsidR="007D5488" w:rsidRDefault="009C0A25" w:rsidP="009C0A25">
          <w:pPr>
            <w:pStyle w:val="5613EFF3EF1E4306886FF18138EA584E15"/>
          </w:pPr>
          <w:r w:rsidRPr="00043443">
            <w:rPr>
              <w:rStyle w:val="PlaceholderText"/>
              <w:sz w:val="20"/>
            </w:rPr>
            <w:t>Click or tap here to enter text.</w:t>
          </w:r>
        </w:p>
      </w:docPartBody>
    </w:docPart>
    <w:docPart>
      <w:docPartPr>
        <w:name w:val="0A4CD4E18C3446EA888ECC12F0BC431B"/>
        <w:category>
          <w:name w:val="General"/>
          <w:gallery w:val="placeholder"/>
        </w:category>
        <w:types>
          <w:type w:val="bbPlcHdr"/>
        </w:types>
        <w:behaviors>
          <w:behavior w:val="content"/>
        </w:behaviors>
        <w:guid w:val="{350E1BAF-AA00-40CA-A4DA-6FE251EC18AD}"/>
      </w:docPartPr>
      <w:docPartBody>
        <w:p w:rsidR="007D5488" w:rsidRDefault="009C0A25" w:rsidP="009C0A25">
          <w:pPr>
            <w:pStyle w:val="0A4CD4E18C3446EA888ECC12F0BC431B15"/>
          </w:pPr>
          <w:r w:rsidRPr="00043443">
            <w:rPr>
              <w:rStyle w:val="PlaceholderText"/>
              <w:sz w:val="20"/>
            </w:rPr>
            <w:t>Click or tap here to enter text.</w:t>
          </w:r>
        </w:p>
      </w:docPartBody>
    </w:docPart>
    <w:docPart>
      <w:docPartPr>
        <w:name w:val="5CD437EC0EDC4BF884ED90B8BB18A023"/>
        <w:category>
          <w:name w:val="General"/>
          <w:gallery w:val="placeholder"/>
        </w:category>
        <w:types>
          <w:type w:val="bbPlcHdr"/>
        </w:types>
        <w:behaviors>
          <w:behavior w:val="content"/>
        </w:behaviors>
        <w:guid w:val="{96E6BD9E-9773-44FE-A3B3-5DFC3BBB40A7}"/>
      </w:docPartPr>
      <w:docPartBody>
        <w:p w:rsidR="007D5488" w:rsidRDefault="009C0A25" w:rsidP="009C0A25">
          <w:pPr>
            <w:pStyle w:val="5CD437EC0EDC4BF884ED90B8BB18A02315"/>
          </w:pPr>
          <w:r w:rsidRPr="00043443">
            <w:rPr>
              <w:rStyle w:val="PlaceholderText"/>
              <w:sz w:val="20"/>
            </w:rPr>
            <w:t>Click or tap here to enter text.</w:t>
          </w:r>
        </w:p>
      </w:docPartBody>
    </w:docPart>
    <w:docPart>
      <w:docPartPr>
        <w:name w:val="76F338AF9448494BAD247C6297A85E0A"/>
        <w:category>
          <w:name w:val="General"/>
          <w:gallery w:val="placeholder"/>
        </w:category>
        <w:types>
          <w:type w:val="bbPlcHdr"/>
        </w:types>
        <w:behaviors>
          <w:behavior w:val="content"/>
        </w:behaviors>
        <w:guid w:val="{91C62B01-EC88-4938-9E1E-EE5185B2D2D4}"/>
      </w:docPartPr>
      <w:docPartBody>
        <w:p w:rsidR="00E25050" w:rsidRDefault="009C0A25" w:rsidP="009C0A25">
          <w:pPr>
            <w:pStyle w:val="76F338AF9448494BAD247C6297A85E0A14"/>
          </w:pPr>
          <w:r w:rsidRPr="00043443">
            <w:rPr>
              <w:rStyle w:val="PlaceholderText"/>
              <w:sz w:val="20"/>
            </w:rPr>
            <w:t>Click or tap here to enter text.</w:t>
          </w:r>
        </w:p>
      </w:docPartBody>
    </w:docPart>
    <w:docPart>
      <w:docPartPr>
        <w:name w:val="4293B0EA94C140B2A84E047EBE0B55FB"/>
        <w:category>
          <w:name w:val="General"/>
          <w:gallery w:val="placeholder"/>
        </w:category>
        <w:types>
          <w:type w:val="bbPlcHdr"/>
        </w:types>
        <w:behaviors>
          <w:behavior w:val="content"/>
        </w:behaviors>
        <w:guid w:val="{3DE9D700-B5F4-4BCD-8624-E9C7FB3CAC9C}"/>
      </w:docPartPr>
      <w:docPartBody>
        <w:p w:rsidR="00E25050" w:rsidRDefault="009C0A25" w:rsidP="009C0A25">
          <w:pPr>
            <w:pStyle w:val="4293B0EA94C140B2A84E047EBE0B55FB14"/>
          </w:pPr>
          <w:r w:rsidRPr="00043443">
            <w:rPr>
              <w:rStyle w:val="PlaceholderText"/>
              <w:sz w:val="20"/>
            </w:rPr>
            <w:t>Click or tap here to enter text.</w:t>
          </w:r>
        </w:p>
      </w:docPartBody>
    </w:docPart>
    <w:docPart>
      <w:docPartPr>
        <w:name w:val="E3D982D31323478DB2CC31F3F3D9F176"/>
        <w:category>
          <w:name w:val="General"/>
          <w:gallery w:val="placeholder"/>
        </w:category>
        <w:types>
          <w:type w:val="bbPlcHdr"/>
        </w:types>
        <w:behaviors>
          <w:behavior w:val="content"/>
        </w:behaviors>
        <w:guid w:val="{A4C4D40D-75C9-41FF-94DB-87CE1C6CD552}"/>
      </w:docPartPr>
      <w:docPartBody>
        <w:p w:rsidR="00E25050" w:rsidRDefault="009C0A25" w:rsidP="009C0A25">
          <w:pPr>
            <w:pStyle w:val="E3D982D31323478DB2CC31F3F3D9F17614"/>
          </w:pPr>
          <w:r w:rsidRPr="00043443">
            <w:rPr>
              <w:rStyle w:val="PlaceholderText"/>
              <w:sz w:val="20"/>
            </w:rPr>
            <w:t>Click or tap here to enter text.</w:t>
          </w:r>
        </w:p>
      </w:docPartBody>
    </w:docPart>
    <w:docPart>
      <w:docPartPr>
        <w:name w:val="9E933DD65D274E7AB9BA3A24F96B4038"/>
        <w:category>
          <w:name w:val="General"/>
          <w:gallery w:val="placeholder"/>
        </w:category>
        <w:types>
          <w:type w:val="bbPlcHdr"/>
        </w:types>
        <w:behaviors>
          <w:behavior w:val="content"/>
        </w:behaviors>
        <w:guid w:val="{56B51530-C9D8-44E7-8FF3-DF242CCAADA6}"/>
      </w:docPartPr>
      <w:docPartBody>
        <w:p w:rsidR="00E25050" w:rsidRDefault="009C0A25" w:rsidP="009C0A25">
          <w:pPr>
            <w:pStyle w:val="9E933DD65D274E7AB9BA3A24F96B403814"/>
          </w:pPr>
          <w:r w:rsidRPr="00043443">
            <w:rPr>
              <w:rStyle w:val="PlaceholderText"/>
              <w:sz w:val="20"/>
            </w:rPr>
            <w:t>Click or tap here to enter text.</w:t>
          </w:r>
        </w:p>
      </w:docPartBody>
    </w:docPart>
    <w:docPart>
      <w:docPartPr>
        <w:name w:val="481238F7DAD74FEFB7C642441999DE20"/>
        <w:category>
          <w:name w:val="General"/>
          <w:gallery w:val="placeholder"/>
        </w:category>
        <w:types>
          <w:type w:val="bbPlcHdr"/>
        </w:types>
        <w:behaviors>
          <w:behavior w:val="content"/>
        </w:behaviors>
        <w:guid w:val="{A4DED888-6AFA-47BB-95AF-3372649B3278}"/>
      </w:docPartPr>
      <w:docPartBody>
        <w:p w:rsidR="00E25050" w:rsidRDefault="009C0A25" w:rsidP="009C0A25">
          <w:pPr>
            <w:pStyle w:val="481238F7DAD74FEFB7C642441999DE2014"/>
          </w:pPr>
          <w:r w:rsidRPr="00043443">
            <w:rPr>
              <w:rStyle w:val="PlaceholderText"/>
              <w:sz w:val="20"/>
            </w:rPr>
            <w:t>Click or tap here to enter text.</w:t>
          </w:r>
        </w:p>
      </w:docPartBody>
    </w:docPart>
    <w:docPart>
      <w:docPartPr>
        <w:name w:val="4B91E8DCD5254B3EA47003B5DB4FE8D6"/>
        <w:category>
          <w:name w:val="General"/>
          <w:gallery w:val="placeholder"/>
        </w:category>
        <w:types>
          <w:type w:val="bbPlcHdr"/>
        </w:types>
        <w:behaviors>
          <w:behavior w:val="content"/>
        </w:behaviors>
        <w:guid w:val="{EFB4EB54-F0FA-4B8C-8BCD-2D4C490733A8}"/>
      </w:docPartPr>
      <w:docPartBody>
        <w:p w:rsidR="00E25050" w:rsidRDefault="009C0A25" w:rsidP="009C0A25">
          <w:pPr>
            <w:pStyle w:val="4B91E8DCD5254B3EA47003B5DB4FE8D614"/>
          </w:pPr>
          <w:r w:rsidRPr="00043443">
            <w:rPr>
              <w:rStyle w:val="PlaceholderText"/>
              <w:sz w:val="20"/>
            </w:rPr>
            <w:t>Click or tap here to enter text.</w:t>
          </w:r>
        </w:p>
      </w:docPartBody>
    </w:docPart>
    <w:docPart>
      <w:docPartPr>
        <w:name w:val="8589D7CA94754512983B27B135D8ED1E"/>
        <w:category>
          <w:name w:val="General"/>
          <w:gallery w:val="placeholder"/>
        </w:category>
        <w:types>
          <w:type w:val="bbPlcHdr"/>
        </w:types>
        <w:behaviors>
          <w:behavior w:val="content"/>
        </w:behaviors>
        <w:guid w:val="{03D88A00-9C8D-408E-8736-6F8A798557D0}"/>
      </w:docPartPr>
      <w:docPartBody>
        <w:p w:rsidR="00E25050" w:rsidRDefault="009C0A25" w:rsidP="009C0A25">
          <w:pPr>
            <w:pStyle w:val="8589D7CA94754512983B27B135D8ED1E14"/>
          </w:pPr>
          <w:r w:rsidRPr="00043443">
            <w:rPr>
              <w:rStyle w:val="PlaceholderText"/>
              <w:sz w:val="20"/>
            </w:rPr>
            <w:t>Click or tap here to enter text.</w:t>
          </w:r>
        </w:p>
      </w:docPartBody>
    </w:docPart>
    <w:docPart>
      <w:docPartPr>
        <w:name w:val="D758841A7EB34983BE22F95A1D246C4F"/>
        <w:category>
          <w:name w:val="General"/>
          <w:gallery w:val="placeholder"/>
        </w:category>
        <w:types>
          <w:type w:val="bbPlcHdr"/>
        </w:types>
        <w:behaviors>
          <w:behavior w:val="content"/>
        </w:behaviors>
        <w:guid w:val="{CE756C5C-F502-4A46-8120-54C1D3AC3317}"/>
      </w:docPartPr>
      <w:docPartBody>
        <w:p w:rsidR="00E25050" w:rsidRDefault="009C0A25" w:rsidP="009C0A25">
          <w:pPr>
            <w:pStyle w:val="D758841A7EB34983BE22F95A1D246C4F14"/>
          </w:pPr>
          <w:r w:rsidRPr="00043443">
            <w:rPr>
              <w:rStyle w:val="PlaceholderText"/>
              <w:sz w:val="20"/>
            </w:rPr>
            <w:t>Click or tap here to enter text.</w:t>
          </w:r>
        </w:p>
      </w:docPartBody>
    </w:docPart>
    <w:docPart>
      <w:docPartPr>
        <w:name w:val="B92785098E0E4EBFA2DCEEAA354AFCB4"/>
        <w:category>
          <w:name w:val="General"/>
          <w:gallery w:val="placeholder"/>
        </w:category>
        <w:types>
          <w:type w:val="bbPlcHdr"/>
        </w:types>
        <w:behaviors>
          <w:behavior w:val="content"/>
        </w:behaviors>
        <w:guid w:val="{627E4AEF-960A-40E3-AEAD-9BAAA7744E6D}"/>
      </w:docPartPr>
      <w:docPartBody>
        <w:p w:rsidR="00E25050" w:rsidRDefault="009C0A25" w:rsidP="009C0A25">
          <w:pPr>
            <w:pStyle w:val="B92785098E0E4EBFA2DCEEAA354AFCB414"/>
          </w:pPr>
          <w:r w:rsidRPr="00043443">
            <w:rPr>
              <w:rStyle w:val="PlaceholderText"/>
              <w:sz w:val="20"/>
            </w:rPr>
            <w:t>Click or tap here to enter text.</w:t>
          </w:r>
        </w:p>
      </w:docPartBody>
    </w:docPart>
    <w:docPart>
      <w:docPartPr>
        <w:name w:val="6FCA25360D0F4A888E6E93FB07F7E344"/>
        <w:category>
          <w:name w:val="General"/>
          <w:gallery w:val="placeholder"/>
        </w:category>
        <w:types>
          <w:type w:val="bbPlcHdr"/>
        </w:types>
        <w:behaviors>
          <w:behavior w:val="content"/>
        </w:behaviors>
        <w:guid w:val="{114E8F4D-A3AA-44ED-906B-8163340E5C8F}"/>
      </w:docPartPr>
      <w:docPartBody>
        <w:p w:rsidR="00E25050" w:rsidRDefault="009C0A25" w:rsidP="009C0A25">
          <w:pPr>
            <w:pStyle w:val="6FCA25360D0F4A888E6E93FB07F7E34414"/>
          </w:pPr>
          <w:r w:rsidRPr="00043443">
            <w:rPr>
              <w:rStyle w:val="PlaceholderText"/>
              <w:sz w:val="20"/>
            </w:rPr>
            <w:t>Click or tap here to enter text.</w:t>
          </w:r>
        </w:p>
      </w:docPartBody>
    </w:docPart>
    <w:docPart>
      <w:docPartPr>
        <w:name w:val="343DFFA1ED8045DF8A1B86CBD7F0A8F5"/>
        <w:category>
          <w:name w:val="General"/>
          <w:gallery w:val="placeholder"/>
        </w:category>
        <w:types>
          <w:type w:val="bbPlcHdr"/>
        </w:types>
        <w:behaviors>
          <w:behavior w:val="content"/>
        </w:behaviors>
        <w:guid w:val="{7AE4ED55-F390-476B-9159-38D1249BCE1C}"/>
      </w:docPartPr>
      <w:docPartBody>
        <w:p w:rsidR="00E25050" w:rsidRDefault="009C0A25" w:rsidP="009C0A25">
          <w:pPr>
            <w:pStyle w:val="343DFFA1ED8045DF8A1B86CBD7F0A8F514"/>
          </w:pPr>
          <w:r w:rsidRPr="00043443">
            <w:rPr>
              <w:rStyle w:val="PlaceholderText"/>
              <w:sz w:val="20"/>
            </w:rPr>
            <w:t>Click or tap here to enter text.</w:t>
          </w:r>
        </w:p>
      </w:docPartBody>
    </w:docPart>
    <w:docPart>
      <w:docPartPr>
        <w:name w:val="DCCE2F78883348BE8D10F4CD6114E1DE"/>
        <w:category>
          <w:name w:val="General"/>
          <w:gallery w:val="placeholder"/>
        </w:category>
        <w:types>
          <w:type w:val="bbPlcHdr"/>
        </w:types>
        <w:behaviors>
          <w:behavior w:val="content"/>
        </w:behaviors>
        <w:guid w:val="{F07D6117-1380-4861-BFC5-A100C884AB26}"/>
      </w:docPartPr>
      <w:docPartBody>
        <w:p w:rsidR="00E25050" w:rsidRDefault="009C0A25" w:rsidP="009C0A25">
          <w:pPr>
            <w:pStyle w:val="DCCE2F78883348BE8D10F4CD6114E1DE14"/>
          </w:pPr>
          <w:r w:rsidRPr="00043443">
            <w:rPr>
              <w:rStyle w:val="PlaceholderText"/>
              <w:sz w:val="20"/>
            </w:rPr>
            <w:t>Click or tap here to enter text.</w:t>
          </w:r>
        </w:p>
      </w:docPartBody>
    </w:docPart>
    <w:docPart>
      <w:docPartPr>
        <w:name w:val="F292E09716944085B538E7512D26CD86"/>
        <w:category>
          <w:name w:val="General"/>
          <w:gallery w:val="placeholder"/>
        </w:category>
        <w:types>
          <w:type w:val="bbPlcHdr"/>
        </w:types>
        <w:behaviors>
          <w:behavior w:val="content"/>
        </w:behaviors>
        <w:guid w:val="{47F79F64-2E49-4D10-9118-022F26ECD88A}"/>
      </w:docPartPr>
      <w:docPartBody>
        <w:p w:rsidR="00E25050" w:rsidRDefault="009C0A25" w:rsidP="009C0A25">
          <w:pPr>
            <w:pStyle w:val="F292E09716944085B538E7512D26CD8614"/>
          </w:pPr>
          <w:r w:rsidRPr="00147297">
            <w:rPr>
              <w:rStyle w:val="PlaceholderText"/>
              <w:rFonts w:cstheme="minorHAnsi"/>
              <w:sz w:val="20"/>
            </w:rPr>
            <w:t>Click or tap to enter a date.</w:t>
          </w:r>
        </w:p>
      </w:docPartBody>
    </w:docPart>
    <w:docPart>
      <w:docPartPr>
        <w:name w:val="9B1CCAC2E02E4E87B1DD4A9C28CFECCB"/>
        <w:category>
          <w:name w:val="General"/>
          <w:gallery w:val="placeholder"/>
        </w:category>
        <w:types>
          <w:type w:val="bbPlcHdr"/>
        </w:types>
        <w:behaviors>
          <w:behavior w:val="content"/>
        </w:behaviors>
        <w:guid w:val="{2E84F5FB-17FC-4C78-A988-CB121142CA1C}"/>
      </w:docPartPr>
      <w:docPartBody>
        <w:p w:rsidR="00E25050" w:rsidRDefault="009C0A25" w:rsidP="009C0A25">
          <w:pPr>
            <w:pStyle w:val="9B1CCAC2E02E4E87B1DD4A9C28CFECCB14"/>
          </w:pPr>
          <w:r w:rsidRPr="00147297">
            <w:rPr>
              <w:rStyle w:val="PlaceholderText"/>
              <w:rFonts w:cstheme="minorHAnsi"/>
              <w:sz w:val="20"/>
            </w:rPr>
            <w:t>Click or tap to enter a date.</w:t>
          </w:r>
        </w:p>
      </w:docPartBody>
    </w:docPart>
    <w:docPart>
      <w:docPartPr>
        <w:name w:val="F7B459EA46744E1092247E811F4ED673"/>
        <w:category>
          <w:name w:val="General"/>
          <w:gallery w:val="placeholder"/>
        </w:category>
        <w:types>
          <w:type w:val="bbPlcHdr"/>
        </w:types>
        <w:behaviors>
          <w:behavior w:val="content"/>
        </w:behaviors>
        <w:guid w:val="{823671DE-5048-48EA-9625-635527F9FBB4}"/>
      </w:docPartPr>
      <w:docPartBody>
        <w:p w:rsidR="00E25050" w:rsidRDefault="009C0A25" w:rsidP="009C0A25">
          <w:pPr>
            <w:pStyle w:val="F7B459EA46744E1092247E811F4ED67314"/>
          </w:pPr>
          <w:r w:rsidRPr="00147297">
            <w:rPr>
              <w:rStyle w:val="PlaceholderText"/>
              <w:rFonts w:cstheme="minorHAnsi"/>
              <w:sz w:val="20"/>
            </w:rPr>
            <w:t>Click or tap to enter a date.</w:t>
          </w:r>
        </w:p>
      </w:docPartBody>
    </w:docPart>
    <w:docPart>
      <w:docPartPr>
        <w:name w:val="B5C705642D8A4824B021B2C8DC785D63"/>
        <w:category>
          <w:name w:val="General"/>
          <w:gallery w:val="placeholder"/>
        </w:category>
        <w:types>
          <w:type w:val="bbPlcHdr"/>
        </w:types>
        <w:behaviors>
          <w:behavior w:val="content"/>
        </w:behaviors>
        <w:guid w:val="{71ADEFB8-9370-42D5-B31F-1AD11C17149E}"/>
      </w:docPartPr>
      <w:docPartBody>
        <w:p w:rsidR="00E25050" w:rsidRDefault="009C0A25" w:rsidP="009C0A25">
          <w:pPr>
            <w:pStyle w:val="B5C705642D8A4824B021B2C8DC785D6314"/>
          </w:pPr>
          <w:r w:rsidRPr="00147297">
            <w:rPr>
              <w:rStyle w:val="PlaceholderText"/>
              <w:rFonts w:cstheme="minorHAnsi"/>
              <w:sz w:val="20"/>
            </w:rPr>
            <w:t>Click or tap to enter a date.</w:t>
          </w:r>
        </w:p>
      </w:docPartBody>
    </w:docPart>
    <w:docPart>
      <w:docPartPr>
        <w:name w:val="17B192F267EB4EF0A77AE96331360553"/>
        <w:category>
          <w:name w:val="General"/>
          <w:gallery w:val="placeholder"/>
        </w:category>
        <w:types>
          <w:type w:val="bbPlcHdr"/>
        </w:types>
        <w:behaviors>
          <w:behavior w:val="content"/>
        </w:behaviors>
        <w:guid w:val="{9E283A4E-C7B5-4B5D-874A-B2FB7C36351F}"/>
      </w:docPartPr>
      <w:docPartBody>
        <w:p w:rsidR="00E25050" w:rsidRDefault="009C0A25" w:rsidP="009C0A25">
          <w:pPr>
            <w:pStyle w:val="17B192F267EB4EF0A77AE9633136055314"/>
          </w:pPr>
          <w:r w:rsidRPr="00147297">
            <w:rPr>
              <w:rStyle w:val="PlaceholderText"/>
              <w:rFonts w:cstheme="minorHAnsi"/>
              <w:sz w:val="20"/>
            </w:rPr>
            <w:t>Click or tap to enter a date.</w:t>
          </w:r>
        </w:p>
      </w:docPartBody>
    </w:docPart>
    <w:docPart>
      <w:docPartPr>
        <w:name w:val="8A4D805E694E4082A2BB10017B16E5ED"/>
        <w:category>
          <w:name w:val="General"/>
          <w:gallery w:val="placeholder"/>
        </w:category>
        <w:types>
          <w:type w:val="bbPlcHdr"/>
        </w:types>
        <w:behaviors>
          <w:behavior w:val="content"/>
        </w:behaviors>
        <w:guid w:val="{B8FE60AC-C4B6-421D-9BA9-05F490903121}"/>
      </w:docPartPr>
      <w:docPartBody>
        <w:p w:rsidR="00E25050" w:rsidRDefault="009C0A25" w:rsidP="009C0A25">
          <w:pPr>
            <w:pStyle w:val="8A4D805E694E4082A2BB10017B16E5ED14"/>
          </w:pPr>
          <w:r w:rsidRPr="00147297">
            <w:rPr>
              <w:rStyle w:val="PlaceholderText"/>
              <w:rFonts w:cstheme="minorHAnsi"/>
              <w:sz w:val="20"/>
            </w:rPr>
            <w:t>Click or tap to enter a date.</w:t>
          </w:r>
        </w:p>
      </w:docPartBody>
    </w:docPart>
    <w:docPart>
      <w:docPartPr>
        <w:name w:val="C318CDDA769F449DA3EE4295D5D025A8"/>
        <w:category>
          <w:name w:val="General"/>
          <w:gallery w:val="placeholder"/>
        </w:category>
        <w:types>
          <w:type w:val="bbPlcHdr"/>
        </w:types>
        <w:behaviors>
          <w:behavior w:val="content"/>
        </w:behaviors>
        <w:guid w:val="{CF2A84F4-6305-4D8E-A512-4D11B504671B}"/>
      </w:docPartPr>
      <w:docPartBody>
        <w:p w:rsidR="00E25050" w:rsidRDefault="009C0A25" w:rsidP="009C0A25">
          <w:pPr>
            <w:pStyle w:val="C318CDDA769F449DA3EE4295D5D025A814"/>
          </w:pPr>
          <w:r w:rsidRPr="00147297">
            <w:rPr>
              <w:rStyle w:val="PlaceholderText"/>
              <w:rFonts w:cstheme="minorHAnsi"/>
              <w:sz w:val="20"/>
            </w:rPr>
            <w:t>Click or tap to enter a date.</w:t>
          </w:r>
        </w:p>
      </w:docPartBody>
    </w:docPart>
    <w:docPart>
      <w:docPartPr>
        <w:name w:val="7A148ED05E304862958E0F30052AB97C"/>
        <w:category>
          <w:name w:val="General"/>
          <w:gallery w:val="placeholder"/>
        </w:category>
        <w:types>
          <w:type w:val="bbPlcHdr"/>
        </w:types>
        <w:behaviors>
          <w:behavior w:val="content"/>
        </w:behaviors>
        <w:guid w:val="{6087888F-8005-447E-84D1-96207D351B0F}"/>
      </w:docPartPr>
      <w:docPartBody>
        <w:p w:rsidR="00E25050" w:rsidRDefault="009C0A25" w:rsidP="009C0A25">
          <w:pPr>
            <w:pStyle w:val="7A148ED05E304862958E0F30052AB97C14"/>
          </w:pPr>
          <w:r w:rsidRPr="00147297">
            <w:rPr>
              <w:rStyle w:val="PlaceholderText"/>
              <w:rFonts w:cstheme="minorHAnsi"/>
              <w:sz w:val="20"/>
            </w:rPr>
            <w:t>Click or tap to enter a date.</w:t>
          </w:r>
        </w:p>
      </w:docPartBody>
    </w:docPart>
    <w:docPart>
      <w:docPartPr>
        <w:name w:val="DA2C6F0BA7A048B8AA7C98E2D67FC930"/>
        <w:category>
          <w:name w:val="General"/>
          <w:gallery w:val="placeholder"/>
        </w:category>
        <w:types>
          <w:type w:val="bbPlcHdr"/>
        </w:types>
        <w:behaviors>
          <w:behavior w:val="content"/>
        </w:behaviors>
        <w:guid w:val="{060E3DE7-A5A2-4DA3-8E25-E6BFAE858B33}"/>
      </w:docPartPr>
      <w:docPartBody>
        <w:p w:rsidR="00E25050" w:rsidRDefault="009C0A25" w:rsidP="009C0A25">
          <w:pPr>
            <w:pStyle w:val="DA2C6F0BA7A048B8AA7C98E2D67FC93011"/>
          </w:pPr>
          <w:r w:rsidRPr="009543B3">
            <w:rPr>
              <w:rStyle w:val="PlaceholderText"/>
              <w:sz w:val="20"/>
            </w:rPr>
            <w:t>Click or tap here to enter text.</w:t>
          </w:r>
        </w:p>
      </w:docPartBody>
    </w:docPart>
    <w:docPart>
      <w:docPartPr>
        <w:name w:val="5DC981D36802420592883AFBEEA17077"/>
        <w:category>
          <w:name w:val="General"/>
          <w:gallery w:val="placeholder"/>
        </w:category>
        <w:types>
          <w:type w:val="bbPlcHdr"/>
        </w:types>
        <w:behaviors>
          <w:behavior w:val="content"/>
        </w:behaviors>
        <w:guid w:val="{946DEFE1-438E-40D6-B3E5-74A6B84C44A0}"/>
      </w:docPartPr>
      <w:docPartBody>
        <w:p w:rsidR="00060F61" w:rsidRDefault="009C0A25" w:rsidP="009C0A25">
          <w:pPr>
            <w:pStyle w:val="5DC981D36802420592883AFBEEA170773"/>
          </w:pPr>
          <w:r w:rsidRPr="009543B3">
            <w:rPr>
              <w:rStyle w:val="PlaceholderText"/>
            </w:rPr>
            <w:t xml:space="preserve">[Name of </w:t>
          </w:r>
          <w:r>
            <w:rPr>
              <w:rStyle w:val="PlaceholderText"/>
            </w:rPr>
            <w:t xml:space="preserve">Research </w:t>
          </w:r>
          <w:r w:rsidRPr="009543B3">
            <w:rPr>
              <w:rStyle w:val="PlaceholderText"/>
            </w:rPr>
            <w:t>Organisation]</w:t>
          </w:r>
        </w:p>
      </w:docPartBody>
    </w:docPart>
    <w:docPart>
      <w:docPartPr>
        <w:name w:val="D95DC900D8A24547A9F1CFC08108D4B9"/>
        <w:category>
          <w:name w:val="General"/>
          <w:gallery w:val="placeholder"/>
        </w:category>
        <w:types>
          <w:type w:val="bbPlcHdr"/>
        </w:types>
        <w:behaviors>
          <w:behavior w:val="content"/>
        </w:behaviors>
        <w:guid w:val="{C57CEBCE-206C-404D-AD5A-CAD1C6E16DBB}"/>
      </w:docPartPr>
      <w:docPartBody>
        <w:p w:rsidR="00060F61" w:rsidRDefault="009C0A25" w:rsidP="009C0A25">
          <w:pPr>
            <w:pStyle w:val="D95DC900D8A24547A9F1CFC08108D4B94"/>
          </w:pPr>
          <w:r w:rsidRPr="00276067">
            <w:rPr>
              <w:rStyle w:val="PlaceholderText"/>
              <w:color w:val="FFFFFF" w:themeColor="background1"/>
              <w:sz w:val="21"/>
              <w:szCs w:val="21"/>
            </w:rPr>
            <w:t>[Name of Organisation]</w:t>
          </w:r>
        </w:p>
      </w:docPartBody>
    </w:docPart>
    <w:docPart>
      <w:docPartPr>
        <w:name w:val="D61F842EAE604CE2A0D77C1A3DE7882C"/>
        <w:category>
          <w:name w:val="General"/>
          <w:gallery w:val="placeholder"/>
        </w:category>
        <w:types>
          <w:type w:val="bbPlcHdr"/>
        </w:types>
        <w:behaviors>
          <w:behavior w:val="content"/>
        </w:behaviors>
        <w:guid w:val="{0B5C5043-2D29-4644-ADF3-6F2B78DE178D}"/>
      </w:docPartPr>
      <w:docPartBody>
        <w:p w:rsidR="00F25287" w:rsidRDefault="009C0A25" w:rsidP="009C0A25">
          <w:pPr>
            <w:pStyle w:val="D61F842EAE604CE2A0D77C1A3DE7882C3"/>
          </w:pPr>
          <w:r w:rsidRPr="005C4B3F">
            <w:rPr>
              <w:rFonts w:asciiTheme="minorHAnsi" w:hAnsiTheme="minorHAnsi" w:cstheme="minorHAnsi"/>
              <w:b/>
              <w:sz w:val="21"/>
              <w:szCs w:val="21"/>
            </w:rPr>
            <w:t xml:space="preserve">[Name of </w:t>
          </w:r>
          <w:r>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docPartBody>
    </w:docPart>
    <w:docPart>
      <w:docPartPr>
        <w:name w:val="DF3DC35EF194481CBC6A6B6E70EB0A3E"/>
        <w:category>
          <w:name w:val="General"/>
          <w:gallery w:val="placeholder"/>
        </w:category>
        <w:types>
          <w:type w:val="bbPlcHdr"/>
        </w:types>
        <w:behaviors>
          <w:behavior w:val="content"/>
        </w:behaviors>
        <w:guid w:val="{B39AA77F-2891-4697-92FA-DEA704B47F60}"/>
      </w:docPartPr>
      <w:docPartBody>
        <w:p w:rsidR="00F25287" w:rsidRDefault="009C0A25" w:rsidP="009C0A25">
          <w:pPr>
            <w:pStyle w:val="DF3DC35EF194481CBC6A6B6E70EB0A3E3"/>
          </w:pPr>
          <w:r w:rsidRPr="005C4B3F">
            <w:rPr>
              <w:rFonts w:asciiTheme="minorHAnsi" w:hAnsiTheme="minorHAnsi" w:cstheme="minorHAnsi"/>
              <w:b/>
              <w:sz w:val="21"/>
              <w:szCs w:val="21"/>
            </w:rPr>
            <w:t xml:space="preserve">[Name of </w:t>
          </w:r>
          <w:r>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docPartBody>
    </w:docPart>
    <w:docPart>
      <w:docPartPr>
        <w:name w:val="18E0105E45A046FFB2BC325781A281DE"/>
        <w:category>
          <w:name w:val="General"/>
          <w:gallery w:val="placeholder"/>
        </w:category>
        <w:types>
          <w:type w:val="bbPlcHdr"/>
        </w:types>
        <w:behaviors>
          <w:behavior w:val="content"/>
        </w:behaviors>
        <w:guid w:val="{A7685AC9-8843-4CC6-A5BB-4AC64F6FD83E}"/>
      </w:docPartPr>
      <w:docPartBody>
        <w:p w:rsidR="00F25287" w:rsidRDefault="009C0A25" w:rsidP="009C0A25">
          <w:pPr>
            <w:pStyle w:val="18E0105E45A046FFB2BC325781A281DE3"/>
          </w:pPr>
          <w:r w:rsidRPr="00696283">
            <w:rPr>
              <w:rFonts w:cstheme="minorHAnsi"/>
              <w:b/>
              <w:sz w:val="21"/>
              <w:szCs w:val="21"/>
            </w:rPr>
            <w:t xml:space="preserve">[Name of </w:t>
          </w:r>
          <w:r>
            <w:rPr>
              <w:rFonts w:cstheme="minorHAnsi"/>
              <w:b/>
              <w:sz w:val="21"/>
              <w:szCs w:val="21"/>
            </w:rPr>
            <w:t xml:space="preserve">Research </w:t>
          </w:r>
          <w:r w:rsidRPr="00696283">
            <w:rPr>
              <w:rFonts w:cstheme="minorHAnsi"/>
              <w:b/>
              <w:sz w:val="21"/>
              <w:szCs w:val="21"/>
            </w:rPr>
            <w:t>Organisation]</w:t>
          </w:r>
        </w:p>
      </w:docPartBody>
    </w:docPart>
    <w:docPart>
      <w:docPartPr>
        <w:name w:val="56CA01938A1A44F8BE80A8281E303243"/>
        <w:category>
          <w:name w:val="General"/>
          <w:gallery w:val="placeholder"/>
        </w:category>
        <w:types>
          <w:type w:val="bbPlcHdr"/>
        </w:types>
        <w:behaviors>
          <w:behavior w:val="content"/>
        </w:behaviors>
        <w:guid w:val="{15393EF7-D039-4B5B-88BF-49ED83C3A492}"/>
      </w:docPartPr>
      <w:docPartBody>
        <w:p w:rsidR="00F25287" w:rsidRDefault="009C0A25" w:rsidP="009C0A25">
          <w:pPr>
            <w:pStyle w:val="56CA01938A1A44F8BE80A8281E3032431"/>
          </w:pPr>
          <w:r w:rsidRPr="009543B3">
            <w:rPr>
              <w:rStyle w:val="PlaceholderText"/>
            </w:rPr>
            <w:t>[ABN]</w:t>
          </w:r>
        </w:p>
      </w:docPartBody>
    </w:docPart>
    <w:docPart>
      <w:docPartPr>
        <w:name w:val="538985A7A2384F27974CB1353070B294"/>
        <w:category>
          <w:name w:val="General"/>
          <w:gallery w:val="placeholder"/>
        </w:category>
        <w:types>
          <w:type w:val="bbPlcHdr"/>
        </w:types>
        <w:behaviors>
          <w:behavior w:val="content"/>
        </w:behaviors>
        <w:guid w:val="{26A41476-EA12-415A-ACB3-9C3E532DAFF8}"/>
      </w:docPartPr>
      <w:docPartBody>
        <w:p w:rsidR="00F25287" w:rsidRDefault="009C0A25" w:rsidP="009C0A25">
          <w:pPr>
            <w:pStyle w:val="538985A7A2384F27974CB1353070B2942"/>
          </w:pPr>
          <w:r w:rsidRPr="00276067">
            <w:rPr>
              <w:rStyle w:val="PlaceholderText"/>
              <w:sz w:val="21"/>
              <w:szCs w:val="21"/>
            </w:rPr>
            <w:t>[ABN]</w:t>
          </w:r>
        </w:p>
      </w:docPartBody>
    </w:docPart>
    <w:docPart>
      <w:docPartPr>
        <w:name w:val="708A3F0FFDD14FEB94D6094322D69C62"/>
        <w:category>
          <w:name w:val="General"/>
          <w:gallery w:val="placeholder"/>
        </w:category>
        <w:types>
          <w:type w:val="bbPlcHdr"/>
        </w:types>
        <w:behaviors>
          <w:behavior w:val="content"/>
        </w:behaviors>
        <w:guid w:val="{1589C0D7-2DCE-43A8-9CB6-7EEE64B29B58}"/>
      </w:docPartPr>
      <w:docPartBody>
        <w:p w:rsidR="00F25287" w:rsidRDefault="009C0A25" w:rsidP="009C0A25">
          <w:pPr>
            <w:pStyle w:val="708A3F0FFDD14FEB94D6094322D69C622"/>
          </w:pPr>
          <w:r w:rsidRPr="00696283">
            <w:rPr>
              <w:rStyle w:val="PlaceholderText"/>
              <w:sz w:val="21"/>
              <w:szCs w:val="21"/>
            </w:rPr>
            <w:t>[ABN]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E9"/>
    <w:rsid w:val="0004058C"/>
    <w:rsid w:val="000559F4"/>
    <w:rsid w:val="00060F61"/>
    <w:rsid w:val="000951D9"/>
    <w:rsid w:val="001116DF"/>
    <w:rsid w:val="001403E0"/>
    <w:rsid w:val="002011C6"/>
    <w:rsid w:val="003169E1"/>
    <w:rsid w:val="00380CD4"/>
    <w:rsid w:val="003A3818"/>
    <w:rsid w:val="004F1957"/>
    <w:rsid w:val="0051114F"/>
    <w:rsid w:val="006028AE"/>
    <w:rsid w:val="006277C5"/>
    <w:rsid w:val="006D57D0"/>
    <w:rsid w:val="007953EF"/>
    <w:rsid w:val="007A1C7A"/>
    <w:rsid w:val="007D5488"/>
    <w:rsid w:val="00824C30"/>
    <w:rsid w:val="0084168F"/>
    <w:rsid w:val="00910EF7"/>
    <w:rsid w:val="009C0A25"/>
    <w:rsid w:val="009C0C9A"/>
    <w:rsid w:val="00A82B02"/>
    <w:rsid w:val="00A92DE5"/>
    <w:rsid w:val="00A97BAA"/>
    <w:rsid w:val="00AC7251"/>
    <w:rsid w:val="00AD5C5A"/>
    <w:rsid w:val="00AE1225"/>
    <w:rsid w:val="00BC0AB0"/>
    <w:rsid w:val="00BC586E"/>
    <w:rsid w:val="00C21B95"/>
    <w:rsid w:val="00C418C1"/>
    <w:rsid w:val="00C550B4"/>
    <w:rsid w:val="00C84FF5"/>
    <w:rsid w:val="00CC1A20"/>
    <w:rsid w:val="00CD38D4"/>
    <w:rsid w:val="00CF57E9"/>
    <w:rsid w:val="00E25050"/>
    <w:rsid w:val="00F25287"/>
    <w:rsid w:val="00F645F3"/>
    <w:rsid w:val="00FB7E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7E21"/>
    <w:rPr>
      <w:color w:val="808080"/>
    </w:rPr>
  </w:style>
  <w:style w:type="paragraph" w:customStyle="1" w:styleId="542EFFE8862C4F289C2E3A1F588D039B">
    <w:name w:val="542EFFE8862C4F289C2E3A1F588D039B"/>
    <w:rsid w:val="00CF57E9"/>
  </w:style>
  <w:style w:type="paragraph" w:customStyle="1" w:styleId="542EFFE8862C4F289C2E3A1F588D039B1">
    <w:name w:val="542EFFE8862C4F289C2E3A1F588D039B1"/>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
    <w:name w:val="D56E37DC92664E6BBBED6784A94E0396"/>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2">
    <w:name w:val="542EFFE8862C4F289C2E3A1F588D039B2"/>
    <w:rsid w:val="00CF57E9"/>
    <w:pPr>
      <w:spacing w:after="0" w:line="240" w:lineRule="auto"/>
    </w:pPr>
    <w:rPr>
      <w:rFonts w:ascii="Calibri" w:eastAsia="Times New Roman" w:hAnsi="Calibri" w:cs="Arial"/>
      <w:b/>
      <w:sz w:val="36"/>
      <w:szCs w:val="20"/>
      <w:lang w:eastAsia="en-US"/>
    </w:rPr>
  </w:style>
  <w:style w:type="paragraph" w:customStyle="1" w:styleId="A14768C9318F4C0D94488B87C0EED8E0">
    <w:name w:val="A14768C9318F4C0D94488B87C0EED8E0"/>
    <w:rsid w:val="00CF57E9"/>
  </w:style>
  <w:style w:type="paragraph" w:customStyle="1" w:styleId="8FF8516B7C64415F960A7F0317FA8F41">
    <w:name w:val="8FF8516B7C64415F960A7F0317FA8F41"/>
    <w:rsid w:val="00CF57E9"/>
  </w:style>
  <w:style w:type="paragraph" w:customStyle="1" w:styleId="A33AC27838F044E68DCCFB6560D0F849">
    <w:name w:val="A33AC27838F044E68DCCFB6560D0F849"/>
    <w:rsid w:val="00CF57E9"/>
  </w:style>
  <w:style w:type="paragraph" w:customStyle="1" w:styleId="5844F6F69831401D934569EFC1FFB72B">
    <w:name w:val="5844F6F69831401D934569EFC1FFB72B"/>
    <w:rsid w:val="00CF57E9"/>
  </w:style>
  <w:style w:type="paragraph" w:customStyle="1" w:styleId="4BCE5BD98155406682867AB275405B64">
    <w:name w:val="4BCE5BD98155406682867AB275405B64"/>
    <w:rsid w:val="00CF57E9"/>
  </w:style>
  <w:style w:type="paragraph" w:customStyle="1" w:styleId="0C5BF45FB2324AD8AA6F5F7852BFC7B4">
    <w:name w:val="0C5BF45FB2324AD8AA6F5F7852BFC7B4"/>
    <w:rsid w:val="00CF57E9"/>
  </w:style>
  <w:style w:type="paragraph" w:customStyle="1" w:styleId="D56E37DC92664E6BBBED6784A94E03961">
    <w:name w:val="D56E37DC92664E6BBBED6784A94E03961"/>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3">
    <w:name w:val="542EFFE8862C4F289C2E3A1F588D039B3"/>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
    <w:name w:val="DABE601D278A4472826E7BE7118367A1"/>
    <w:rsid w:val="00CF57E9"/>
    <w:pPr>
      <w:spacing w:after="240" w:line="240" w:lineRule="auto"/>
    </w:pPr>
    <w:rPr>
      <w:rFonts w:eastAsia="Times New Roman" w:cs="Arial"/>
      <w:szCs w:val="20"/>
      <w:lang w:eastAsia="en-US"/>
    </w:rPr>
  </w:style>
  <w:style w:type="paragraph" w:customStyle="1" w:styleId="D0EF33289F52486E8AEB04AE4398A7F8">
    <w:name w:val="D0EF33289F52486E8AEB04AE4398A7F8"/>
    <w:rsid w:val="00CF57E9"/>
    <w:pPr>
      <w:spacing w:after="240" w:line="240" w:lineRule="auto"/>
    </w:pPr>
    <w:rPr>
      <w:rFonts w:eastAsia="Times New Roman" w:cs="Arial"/>
      <w:szCs w:val="20"/>
      <w:lang w:eastAsia="en-US"/>
    </w:rPr>
  </w:style>
  <w:style w:type="paragraph" w:customStyle="1" w:styleId="BF654FFAD35044DD94311E0628982FF0">
    <w:name w:val="BF654FFAD35044DD94311E0628982FF0"/>
    <w:rsid w:val="00CF57E9"/>
    <w:pPr>
      <w:spacing w:after="240" w:line="240" w:lineRule="auto"/>
    </w:pPr>
    <w:rPr>
      <w:rFonts w:eastAsia="Times New Roman" w:cs="Arial"/>
      <w:szCs w:val="20"/>
      <w:lang w:eastAsia="en-US"/>
    </w:rPr>
  </w:style>
  <w:style w:type="paragraph" w:customStyle="1" w:styleId="ABF222770F77469D923D859023E9F6D5">
    <w:name w:val="ABF222770F77469D923D859023E9F6D5"/>
    <w:rsid w:val="00CF57E9"/>
    <w:pPr>
      <w:spacing w:after="240" w:line="240" w:lineRule="auto"/>
    </w:pPr>
    <w:rPr>
      <w:rFonts w:eastAsia="Times New Roman" w:cs="Arial"/>
      <w:szCs w:val="20"/>
      <w:lang w:eastAsia="en-US"/>
    </w:rPr>
  </w:style>
  <w:style w:type="paragraph" w:customStyle="1" w:styleId="4B307CE1931E468CA5E7A0281B0A9C80">
    <w:name w:val="4B307CE1931E468CA5E7A0281B0A9C80"/>
    <w:rsid w:val="00CF57E9"/>
    <w:pPr>
      <w:spacing w:after="240" w:line="240" w:lineRule="auto"/>
    </w:pPr>
    <w:rPr>
      <w:rFonts w:eastAsia="Times New Roman" w:cs="Arial"/>
      <w:szCs w:val="20"/>
      <w:lang w:eastAsia="en-US"/>
    </w:rPr>
  </w:style>
  <w:style w:type="paragraph" w:customStyle="1" w:styleId="B4CBB61E4E764C9B855E896A54733FCA">
    <w:name w:val="B4CBB61E4E764C9B855E896A54733FCA"/>
    <w:rsid w:val="00CF57E9"/>
    <w:pPr>
      <w:spacing w:after="240" w:line="240" w:lineRule="auto"/>
    </w:pPr>
    <w:rPr>
      <w:rFonts w:eastAsia="Times New Roman" w:cs="Arial"/>
      <w:szCs w:val="20"/>
      <w:lang w:eastAsia="en-US"/>
    </w:rPr>
  </w:style>
  <w:style w:type="paragraph" w:customStyle="1" w:styleId="A56B9A973BF646BC96B082068761275E">
    <w:name w:val="A56B9A973BF646BC96B082068761275E"/>
    <w:rsid w:val="00CF57E9"/>
    <w:pPr>
      <w:spacing w:after="240" w:line="240" w:lineRule="auto"/>
    </w:pPr>
    <w:rPr>
      <w:rFonts w:eastAsia="Times New Roman" w:cs="Arial"/>
      <w:szCs w:val="20"/>
      <w:lang w:eastAsia="en-US"/>
    </w:rPr>
  </w:style>
  <w:style w:type="paragraph" w:customStyle="1" w:styleId="2BD8523EC6A84ECA9601E5C0C5E01CE3">
    <w:name w:val="2BD8523EC6A84ECA9601E5C0C5E01CE3"/>
    <w:rsid w:val="00CF57E9"/>
    <w:pPr>
      <w:spacing w:after="240" w:line="240" w:lineRule="auto"/>
    </w:pPr>
    <w:rPr>
      <w:rFonts w:eastAsia="Times New Roman" w:cs="Arial"/>
      <w:szCs w:val="20"/>
      <w:lang w:eastAsia="en-US"/>
    </w:rPr>
  </w:style>
  <w:style w:type="paragraph" w:customStyle="1" w:styleId="6876FD0702B64EE1A499838CD03BB9DD">
    <w:name w:val="6876FD0702B64EE1A499838CD03BB9DD"/>
    <w:rsid w:val="00CF57E9"/>
    <w:pPr>
      <w:spacing w:after="240" w:line="240" w:lineRule="auto"/>
    </w:pPr>
    <w:rPr>
      <w:rFonts w:eastAsia="Times New Roman" w:cs="Arial"/>
      <w:szCs w:val="20"/>
      <w:lang w:eastAsia="en-US"/>
    </w:rPr>
  </w:style>
  <w:style w:type="paragraph" w:customStyle="1" w:styleId="F32E5312049A472DA4B9903B5736B3C4">
    <w:name w:val="F32E5312049A472DA4B9903B5736B3C4"/>
    <w:rsid w:val="00CF57E9"/>
    <w:pPr>
      <w:spacing w:after="240" w:line="240" w:lineRule="auto"/>
    </w:pPr>
    <w:rPr>
      <w:rFonts w:eastAsia="Times New Roman" w:cs="Arial"/>
      <w:szCs w:val="20"/>
      <w:lang w:eastAsia="en-US"/>
    </w:rPr>
  </w:style>
  <w:style w:type="paragraph" w:customStyle="1" w:styleId="BE868A92364740A39EEC21C6CB471F44">
    <w:name w:val="BE868A92364740A39EEC21C6CB471F44"/>
    <w:rsid w:val="00CF57E9"/>
    <w:pPr>
      <w:spacing w:after="240" w:line="240" w:lineRule="auto"/>
    </w:pPr>
    <w:rPr>
      <w:rFonts w:eastAsia="Times New Roman" w:cs="Arial"/>
      <w:szCs w:val="20"/>
      <w:lang w:eastAsia="en-US"/>
    </w:rPr>
  </w:style>
  <w:style w:type="paragraph" w:customStyle="1" w:styleId="1AC521C062064772B00DB6C96180080A">
    <w:name w:val="1AC521C062064772B00DB6C96180080A"/>
    <w:rsid w:val="00CF57E9"/>
    <w:pPr>
      <w:spacing w:after="240" w:line="240" w:lineRule="auto"/>
    </w:pPr>
    <w:rPr>
      <w:rFonts w:eastAsia="Times New Roman" w:cs="Arial"/>
      <w:szCs w:val="20"/>
      <w:lang w:eastAsia="en-US"/>
    </w:rPr>
  </w:style>
  <w:style w:type="paragraph" w:customStyle="1" w:styleId="CC402F08D4F24FC992A00FB85C40E75B">
    <w:name w:val="CC402F08D4F24FC992A00FB85C40E75B"/>
    <w:rsid w:val="00CF57E9"/>
    <w:pPr>
      <w:spacing w:after="240" w:line="240" w:lineRule="auto"/>
    </w:pPr>
    <w:rPr>
      <w:rFonts w:eastAsia="Times New Roman" w:cs="Arial"/>
      <w:szCs w:val="20"/>
      <w:lang w:eastAsia="en-US"/>
    </w:rPr>
  </w:style>
  <w:style w:type="paragraph" w:customStyle="1" w:styleId="8D730ADE1B7C472B8C2491E3929E4301">
    <w:name w:val="8D730ADE1B7C472B8C2491E3929E4301"/>
    <w:rsid w:val="00CF57E9"/>
    <w:pPr>
      <w:spacing w:after="240" w:line="240" w:lineRule="auto"/>
    </w:pPr>
    <w:rPr>
      <w:rFonts w:eastAsia="Times New Roman" w:cs="Arial"/>
      <w:szCs w:val="20"/>
      <w:lang w:eastAsia="en-US"/>
    </w:rPr>
  </w:style>
  <w:style w:type="paragraph" w:customStyle="1" w:styleId="FAD1D2A46611458BAC71D5A5F95298F3">
    <w:name w:val="FAD1D2A46611458BAC71D5A5F95298F3"/>
    <w:rsid w:val="00CF57E9"/>
    <w:pPr>
      <w:spacing w:after="240" w:line="240" w:lineRule="auto"/>
    </w:pPr>
    <w:rPr>
      <w:rFonts w:eastAsia="Times New Roman" w:cs="Arial"/>
      <w:szCs w:val="20"/>
      <w:lang w:eastAsia="en-US"/>
    </w:rPr>
  </w:style>
  <w:style w:type="paragraph" w:customStyle="1" w:styleId="B330241A978F4034933430B038C49F73">
    <w:name w:val="B330241A978F4034933430B038C49F73"/>
    <w:rsid w:val="00CF57E9"/>
    <w:pPr>
      <w:spacing w:after="240" w:line="240" w:lineRule="auto"/>
    </w:pPr>
    <w:rPr>
      <w:rFonts w:eastAsia="Times New Roman" w:cs="Arial"/>
      <w:szCs w:val="20"/>
      <w:lang w:eastAsia="en-US"/>
    </w:rPr>
  </w:style>
  <w:style w:type="paragraph" w:customStyle="1" w:styleId="1E1AEFB7B0C94216B55285FB70AF1D24">
    <w:name w:val="1E1AEFB7B0C94216B55285FB70AF1D24"/>
    <w:rsid w:val="00CF57E9"/>
    <w:pPr>
      <w:spacing w:after="240" w:line="240" w:lineRule="auto"/>
    </w:pPr>
    <w:rPr>
      <w:rFonts w:eastAsia="Times New Roman" w:cs="Arial"/>
      <w:szCs w:val="20"/>
      <w:lang w:eastAsia="en-US"/>
    </w:rPr>
  </w:style>
  <w:style w:type="paragraph" w:customStyle="1" w:styleId="42E4735F8BDA4E7798C9DFF69C8F7A0C">
    <w:name w:val="42E4735F8BDA4E7798C9DFF69C8F7A0C"/>
    <w:rsid w:val="00CF57E9"/>
    <w:pPr>
      <w:spacing w:after="240" w:line="240" w:lineRule="auto"/>
    </w:pPr>
    <w:rPr>
      <w:rFonts w:eastAsia="Times New Roman" w:cs="Arial"/>
      <w:szCs w:val="20"/>
      <w:lang w:eastAsia="en-US"/>
    </w:rPr>
  </w:style>
  <w:style w:type="paragraph" w:customStyle="1" w:styleId="A14768C9318F4C0D94488B87C0EED8E01">
    <w:name w:val="A14768C9318F4C0D94488B87C0EED8E01"/>
    <w:rsid w:val="00CF57E9"/>
    <w:pPr>
      <w:spacing w:after="240" w:line="240" w:lineRule="auto"/>
    </w:pPr>
    <w:rPr>
      <w:rFonts w:eastAsia="Times New Roman" w:cs="Arial"/>
      <w:szCs w:val="20"/>
      <w:lang w:eastAsia="en-US"/>
    </w:rPr>
  </w:style>
  <w:style w:type="paragraph" w:customStyle="1" w:styleId="8FF8516B7C64415F960A7F0317FA8F411">
    <w:name w:val="8FF8516B7C64415F960A7F0317FA8F411"/>
    <w:rsid w:val="00CF57E9"/>
    <w:pPr>
      <w:spacing w:after="240" w:line="240" w:lineRule="auto"/>
    </w:pPr>
    <w:rPr>
      <w:rFonts w:eastAsia="Times New Roman" w:cs="Arial"/>
      <w:szCs w:val="20"/>
      <w:lang w:eastAsia="en-US"/>
    </w:rPr>
  </w:style>
  <w:style w:type="paragraph" w:customStyle="1" w:styleId="A33AC27838F044E68DCCFB6560D0F8491">
    <w:name w:val="A33AC27838F044E68DCCFB6560D0F8491"/>
    <w:rsid w:val="00CF57E9"/>
    <w:pPr>
      <w:spacing w:after="240" w:line="240" w:lineRule="auto"/>
    </w:pPr>
    <w:rPr>
      <w:rFonts w:eastAsia="Times New Roman" w:cs="Arial"/>
      <w:szCs w:val="20"/>
      <w:lang w:eastAsia="en-US"/>
    </w:rPr>
  </w:style>
  <w:style w:type="paragraph" w:customStyle="1" w:styleId="5844F6F69831401D934569EFC1FFB72B1">
    <w:name w:val="5844F6F69831401D934569EFC1FFB72B1"/>
    <w:rsid w:val="00CF57E9"/>
    <w:pPr>
      <w:spacing w:after="240" w:line="240" w:lineRule="auto"/>
    </w:pPr>
    <w:rPr>
      <w:rFonts w:eastAsia="Times New Roman" w:cs="Arial"/>
      <w:szCs w:val="20"/>
      <w:lang w:eastAsia="en-US"/>
    </w:rPr>
  </w:style>
  <w:style w:type="paragraph" w:customStyle="1" w:styleId="4BCE5BD98155406682867AB275405B641">
    <w:name w:val="4BCE5BD98155406682867AB275405B641"/>
    <w:rsid w:val="00CF57E9"/>
    <w:pPr>
      <w:spacing w:after="240" w:line="240" w:lineRule="auto"/>
    </w:pPr>
    <w:rPr>
      <w:rFonts w:eastAsia="Times New Roman" w:cs="Arial"/>
      <w:szCs w:val="20"/>
      <w:lang w:eastAsia="en-US"/>
    </w:rPr>
  </w:style>
  <w:style w:type="paragraph" w:customStyle="1" w:styleId="0C5BF45FB2324AD8AA6F5F7852BFC7B41">
    <w:name w:val="0C5BF45FB2324AD8AA6F5F7852BFC7B41"/>
    <w:rsid w:val="00CF57E9"/>
    <w:pPr>
      <w:spacing w:after="240" w:line="240" w:lineRule="auto"/>
    </w:pPr>
    <w:rPr>
      <w:rFonts w:eastAsia="Times New Roman" w:cs="Arial"/>
      <w:szCs w:val="20"/>
      <w:lang w:eastAsia="en-US"/>
    </w:rPr>
  </w:style>
  <w:style w:type="paragraph" w:customStyle="1" w:styleId="D56E37DC92664E6BBBED6784A94E03962">
    <w:name w:val="D56E37DC92664E6BBBED6784A94E03962"/>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4">
    <w:name w:val="542EFFE8862C4F289C2E3A1F588D039B4"/>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1">
    <w:name w:val="DABE601D278A4472826E7BE7118367A11"/>
    <w:rsid w:val="00CF57E9"/>
    <w:pPr>
      <w:spacing w:after="240" w:line="240" w:lineRule="auto"/>
    </w:pPr>
    <w:rPr>
      <w:rFonts w:eastAsia="Times New Roman" w:cs="Arial"/>
      <w:szCs w:val="20"/>
      <w:lang w:eastAsia="en-US"/>
    </w:rPr>
  </w:style>
  <w:style w:type="paragraph" w:customStyle="1" w:styleId="D0EF33289F52486E8AEB04AE4398A7F81">
    <w:name w:val="D0EF33289F52486E8AEB04AE4398A7F81"/>
    <w:rsid w:val="00CF57E9"/>
    <w:pPr>
      <w:spacing w:after="240" w:line="240" w:lineRule="auto"/>
    </w:pPr>
    <w:rPr>
      <w:rFonts w:eastAsia="Times New Roman" w:cs="Arial"/>
      <w:szCs w:val="20"/>
      <w:lang w:eastAsia="en-US"/>
    </w:rPr>
  </w:style>
  <w:style w:type="paragraph" w:customStyle="1" w:styleId="BF654FFAD35044DD94311E0628982FF01">
    <w:name w:val="BF654FFAD35044DD94311E0628982FF01"/>
    <w:rsid w:val="00CF57E9"/>
    <w:pPr>
      <w:spacing w:after="240" w:line="240" w:lineRule="auto"/>
    </w:pPr>
    <w:rPr>
      <w:rFonts w:eastAsia="Times New Roman" w:cs="Arial"/>
      <w:szCs w:val="20"/>
      <w:lang w:eastAsia="en-US"/>
    </w:rPr>
  </w:style>
  <w:style w:type="paragraph" w:customStyle="1" w:styleId="ABF222770F77469D923D859023E9F6D51">
    <w:name w:val="ABF222770F77469D923D859023E9F6D51"/>
    <w:rsid w:val="00CF57E9"/>
    <w:pPr>
      <w:spacing w:after="240" w:line="240" w:lineRule="auto"/>
    </w:pPr>
    <w:rPr>
      <w:rFonts w:eastAsia="Times New Roman" w:cs="Arial"/>
      <w:szCs w:val="20"/>
      <w:lang w:eastAsia="en-US"/>
    </w:rPr>
  </w:style>
  <w:style w:type="paragraph" w:customStyle="1" w:styleId="4B307CE1931E468CA5E7A0281B0A9C801">
    <w:name w:val="4B307CE1931E468CA5E7A0281B0A9C801"/>
    <w:rsid w:val="00CF57E9"/>
    <w:pPr>
      <w:spacing w:after="240" w:line="240" w:lineRule="auto"/>
    </w:pPr>
    <w:rPr>
      <w:rFonts w:eastAsia="Times New Roman" w:cs="Arial"/>
      <w:szCs w:val="20"/>
      <w:lang w:eastAsia="en-US"/>
    </w:rPr>
  </w:style>
  <w:style w:type="paragraph" w:customStyle="1" w:styleId="B4CBB61E4E764C9B855E896A54733FCA1">
    <w:name w:val="B4CBB61E4E764C9B855E896A54733FCA1"/>
    <w:rsid w:val="00CF57E9"/>
    <w:pPr>
      <w:spacing w:after="240" w:line="240" w:lineRule="auto"/>
    </w:pPr>
    <w:rPr>
      <w:rFonts w:eastAsia="Times New Roman" w:cs="Arial"/>
      <w:szCs w:val="20"/>
      <w:lang w:eastAsia="en-US"/>
    </w:rPr>
  </w:style>
  <w:style w:type="paragraph" w:customStyle="1" w:styleId="A56B9A973BF646BC96B082068761275E1">
    <w:name w:val="A56B9A973BF646BC96B082068761275E1"/>
    <w:rsid w:val="00CF57E9"/>
    <w:pPr>
      <w:spacing w:after="240" w:line="240" w:lineRule="auto"/>
    </w:pPr>
    <w:rPr>
      <w:rFonts w:eastAsia="Times New Roman" w:cs="Arial"/>
      <w:szCs w:val="20"/>
      <w:lang w:eastAsia="en-US"/>
    </w:rPr>
  </w:style>
  <w:style w:type="paragraph" w:customStyle="1" w:styleId="2BD8523EC6A84ECA9601E5C0C5E01CE31">
    <w:name w:val="2BD8523EC6A84ECA9601E5C0C5E01CE31"/>
    <w:rsid w:val="00CF57E9"/>
    <w:pPr>
      <w:spacing w:after="240" w:line="240" w:lineRule="auto"/>
    </w:pPr>
    <w:rPr>
      <w:rFonts w:eastAsia="Times New Roman" w:cs="Arial"/>
      <w:szCs w:val="20"/>
      <w:lang w:eastAsia="en-US"/>
    </w:rPr>
  </w:style>
  <w:style w:type="paragraph" w:customStyle="1" w:styleId="6876FD0702B64EE1A499838CD03BB9DD1">
    <w:name w:val="6876FD0702B64EE1A499838CD03BB9DD1"/>
    <w:rsid w:val="00CF57E9"/>
    <w:pPr>
      <w:spacing w:after="240" w:line="240" w:lineRule="auto"/>
    </w:pPr>
    <w:rPr>
      <w:rFonts w:eastAsia="Times New Roman" w:cs="Arial"/>
      <w:szCs w:val="20"/>
      <w:lang w:eastAsia="en-US"/>
    </w:rPr>
  </w:style>
  <w:style w:type="paragraph" w:customStyle="1" w:styleId="F32E5312049A472DA4B9903B5736B3C41">
    <w:name w:val="F32E5312049A472DA4B9903B5736B3C41"/>
    <w:rsid w:val="00CF57E9"/>
    <w:pPr>
      <w:spacing w:after="240" w:line="240" w:lineRule="auto"/>
    </w:pPr>
    <w:rPr>
      <w:rFonts w:eastAsia="Times New Roman" w:cs="Arial"/>
      <w:szCs w:val="20"/>
      <w:lang w:eastAsia="en-US"/>
    </w:rPr>
  </w:style>
  <w:style w:type="paragraph" w:customStyle="1" w:styleId="BE868A92364740A39EEC21C6CB471F441">
    <w:name w:val="BE868A92364740A39EEC21C6CB471F441"/>
    <w:rsid w:val="00CF57E9"/>
    <w:pPr>
      <w:spacing w:after="240" w:line="240" w:lineRule="auto"/>
    </w:pPr>
    <w:rPr>
      <w:rFonts w:eastAsia="Times New Roman" w:cs="Arial"/>
      <w:szCs w:val="20"/>
      <w:lang w:eastAsia="en-US"/>
    </w:rPr>
  </w:style>
  <w:style w:type="paragraph" w:customStyle="1" w:styleId="1AC521C062064772B00DB6C96180080A1">
    <w:name w:val="1AC521C062064772B00DB6C96180080A1"/>
    <w:rsid w:val="00CF57E9"/>
    <w:pPr>
      <w:spacing w:after="240" w:line="240" w:lineRule="auto"/>
    </w:pPr>
    <w:rPr>
      <w:rFonts w:eastAsia="Times New Roman" w:cs="Arial"/>
      <w:szCs w:val="20"/>
      <w:lang w:eastAsia="en-US"/>
    </w:rPr>
  </w:style>
  <w:style w:type="paragraph" w:customStyle="1" w:styleId="CC402F08D4F24FC992A00FB85C40E75B1">
    <w:name w:val="CC402F08D4F24FC992A00FB85C40E75B1"/>
    <w:rsid w:val="00CF57E9"/>
    <w:pPr>
      <w:spacing w:after="240" w:line="240" w:lineRule="auto"/>
    </w:pPr>
    <w:rPr>
      <w:rFonts w:eastAsia="Times New Roman" w:cs="Arial"/>
      <w:szCs w:val="20"/>
      <w:lang w:eastAsia="en-US"/>
    </w:rPr>
  </w:style>
  <w:style w:type="paragraph" w:customStyle="1" w:styleId="8D730ADE1B7C472B8C2491E3929E43011">
    <w:name w:val="8D730ADE1B7C472B8C2491E3929E43011"/>
    <w:rsid w:val="00CF57E9"/>
    <w:pPr>
      <w:spacing w:after="240" w:line="240" w:lineRule="auto"/>
    </w:pPr>
    <w:rPr>
      <w:rFonts w:eastAsia="Times New Roman" w:cs="Arial"/>
      <w:szCs w:val="20"/>
      <w:lang w:eastAsia="en-US"/>
    </w:rPr>
  </w:style>
  <w:style w:type="paragraph" w:customStyle="1" w:styleId="FAD1D2A46611458BAC71D5A5F95298F31">
    <w:name w:val="FAD1D2A46611458BAC71D5A5F95298F31"/>
    <w:rsid w:val="00CF57E9"/>
    <w:pPr>
      <w:spacing w:after="240" w:line="240" w:lineRule="auto"/>
    </w:pPr>
    <w:rPr>
      <w:rFonts w:eastAsia="Times New Roman" w:cs="Arial"/>
      <w:szCs w:val="20"/>
      <w:lang w:eastAsia="en-US"/>
    </w:rPr>
  </w:style>
  <w:style w:type="paragraph" w:customStyle="1" w:styleId="B330241A978F4034933430B038C49F731">
    <w:name w:val="B330241A978F4034933430B038C49F731"/>
    <w:rsid w:val="00CF57E9"/>
    <w:pPr>
      <w:spacing w:after="240" w:line="240" w:lineRule="auto"/>
    </w:pPr>
    <w:rPr>
      <w:rFonts w:eastAsia="Times New Roman" w:cs="Arial"/>
      <w:szCs w:val="20"/>
      <w:lang w:eastAsia="en-US"/>
    </w:rPr>
  </w:style>
  <w:style w:type="paragraph" w:customStyle="1" w:styleId="1E1AEFB7B0C94216B55285FB70AF1D241">
    <w:name w:val="1E1AEFB7B0C94216B55285FB70AF1D241"/>
    <w:rsid w:val="00CF57E9"/>
    <w:pPr>
      <w:spacing w:after="240" w:line="240" w:lineRule="auto"/>
    </w:pPr>
    <w:rPr>
      <w:rFonts w:eastAsia="Times New Roman" w:cs="Arial"/>
      <w:szCs w:val="20"/>
      <w:lang w:eastAsia="en-US"/>
    </w:rPr>
  </w:style>
  <w:style w:type="paragraph" w:customStyle="1" w:styleId="42E4735F8BDA4E7798C9DFF69C8F7A0C1">
    <w:name w:val="42E4735F8BDA4E7798C9DFF69C8F7A0C1"/>
    <w:rsid w:val="00CF57E9"/>
    <w:pPr>
      <w:spacing w:after="240" w:line="240" w:lineRule="auto"/>
    </w:pPr>
    <w:rPr>
      <w:rFonts w:eastAsia="Times New Roman" w:cs="Arial"/>
      <w:szCs w:val="20"/>
      <w:lang w:eastAsia="en-US"/>
    </w:rPr>
  </w:style>
  <w:style w:type="paragraph" w:customStyle="1" w:styleId="A14768C9318F4C0D94488B87C0EED8E02">
    <w:name w:val="A14768C9318F4C0D94488B87C0EED8E02"/>
    <w:rsid w:val="00CF57E9"/>
    <w:pPr>
      <w:spacing w:after="240" w:line="240" w:lineRule="auto"/>
    </w:pPr>
    <w:rPr>
      <w:rFonts w:eastAsia="Times New Roman" w:cs="Arial"/>
      <w:szCs w:val="20"/>
      <w:lang w:eastAsia="en-US"/>
    </w:rPr>
  </w:style>
  <w:style w:type="paragraph" w:customStyle="1" w:styleId="8FF8516B7C64415F960A7F0317FA8F412">
    <w:name w:val="8FF8516B7C64415F960A7F0317FA8F412"/>
    <w:rsid w:val="00CF57E9"/>
    <w:pPr>
      <w:spacing w:after="240" w:line="240" w:lineRule="auto"/>
    </w:pPr>
    <w:rPr>
      <w:rFonts w:eastAsia="Times New Roman" w:cs="Arial"/>
      <w:szCs w:val="20"/>
      <w:lang w:eastAsia="en-US"/>
    </w:rPr>
  </w:style>
  <w:style w:type="paragraph" w:customStyle="1" w:styleId="A33AC27838F044E68DCCFB6560D0F8492">
    <w:name w:val="A33AC27838F044E68DCCFB6560D0F8492"/>
    <w:rsid w:val="00CF57E9"/>
    <w:pPr>
      <w:spacing w:after="240" w:line="240" w:lineRule="auto"/>
    </w:pPr>
    <w:rPr>
      <w:rFonts w:eastAsia="Times New Roman" w:cs="Arial"/>
      <w:szCs w:val="20"/>
      <w:lang w:eastAsia="en-US"/>
    </w:rPr>
  </w:style>
  <w:style w:type="paragraph" w:customStyle="1" w:styleId="5844F6F69831401D934569EFC1FFB72B2">
    <w:name w:val="5844F6F69831401D934569EFC1FFB72B2"/>
    <w:rsid w:val="00CF57E9"/>
    <w:pPr>
      <w:spacing w:after="240" w:line="240" w:lineRule="auto"/>
    </w:pPr>
    <w:rPr>
      <w:rFonts w:eastAsia="Times New Roman" w:cs="Arial"/>
      <w:szCs w:val="20"/>
      <w:lang w:eastAsia="en-US"/>
    </w:rPr>
  </w:style>
  <w:style w:type="paragraph" w:customStyle="1" w:styleId="4BCE5BD98155406682867AB275405B642">
    <w:name w:val="4BCE5BD98155406682867AB275405B642"/>
    <w:rsid w:val="00CF57E9"/>
    <w:pPr>
      <w:spacing w:after="240" w:line="240" w:lineRule="auto"/>
    </w:pPr>
    <w:rPr>
      <w:rFonts w:eastAsia="Times New Roman" w:cs="Arial"/>
      <w:szCs w:val="20"/>
      <w:lang w:eastAsia="en-US"/>
    </w:rPr>
  </w:style>
  <w:style w:type="paragraph" w:customStyle="1" w:styleId="0C5BF45FB2324AD8AA6F5F7852BFC7B42">
    <w:name w:val="0C5BF45FB2324AD8AA6F5F7852BFC7B42"/>
    <w:rsid w:val="00CF57E9"/>
    <w:pPr>
      <w:spacing w:after="240" w:line="240" w:lineRule="auto"/>
    </w:pPr>
    <w:rPr>
      <w:rFonts w:eastAsia="Times New Roman" w:cs="Arial"/>
      <w:szCs w:val="20"/>
      <w:lang w:eastAsia="en-US"/>
    </w:rPr>
  </w:style>
  <w:style w:type="paragraph" w:customStyle="1" w:styleId="D56E37DC92664E6BBBED6784A94E03963">
    <w:name w:val="D56E37DC92664E6BBBED6784A94E03963"/>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5">
    <w:name w:val="542EFFE8862C4F289C2E3A1F588D039B5"/>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2">
    <w:name w:val="DABE601D278A4472826E7BE7118367A12"/>
    <w:rsid w:val="00CF57E9"/>
    <w:pPr>
      <w:spacing w:after="240" w:line="240" w:lineRule="auto"/>
    </w:pPr>
    <w:rPr>
      <w:rFonts w:eastAsia="Times New Roman" w:cs="Arial"/>
      <w:szCs w:val="20"/>
      <w:lang w:eastAsia="en-US"/>
    </w:rPr>
  </w:style>
  <w:style w:type="paragraph" w:customStyle="1" w:styleId="D0EF33289F52486E8AEB04AE4398A7F82">
    <w:name w:val="D0EF33289F52486E8AEB04AE4398A7F82"/>
    <w:rsid w:val="00CF57E9"/>
    <w:pPr>
      <w:spacing w:after="240" w:line="240" w:lineRule="auto"/>
    </w:pPr>
    <w:rPr>
      <w:rFonts w:eastAsia="Times New Roman" w:cs="Arial"/>
      <w:szCs w:val="20"/>
      <w:lang w:eastAsia="en-US"/>
    </w:rPr>
  </w:style>
  <w:style w:type="paragraph" w:customStyle="1" w:styleId="BF654FFAD35044DD94311E0628982FF02">
    <w:name w:val="BF654FFAD35044DD94311E0628982FF02"/>
    <w:rsid w:val="00CF57E9"/>
    <w:pPr>
      <w:spacing w:after="240" w:line="240" w:lineRule="auto"/>
    </w:pPr>
    <w:rPr>
      <w:rFonts w:eastAsia="Times New Roman" w:cs="Arial"/>
      <w:szCs w:val="20"/>
      <w:lang w:eastAsia="en-US"/>
    </w:rPr>
  </w:style>
  <w:style w:type="paragraph" w:customStyle="1" w:styleId="ABF222770F77469D923D859023E9F6D52">
    <w:name w:val="ABF222770F77469D923D859023E9F6D52"/>
    <w:rsid w:val="00CF57E9"/>
    <w:pPr>
      <w:spacing w:after="240" w:line="240" w:lineRule="auto"/>
    </w:pPr>
    <w:rPr>
      <w:rFonts w:eastAsia="Times New Roman" w:cs="Arial"/>
      <w:szCs w:val="20"/>
      <w:lang w:eastAsia="en-US"/>
    </w:rPr>
  </w:style>
  <w:style w:type="paragraph" w:customStyle="1" w:styleId="4B307CE1931E468CA5E7A0281B0A9C802">
    <w:name w:val="4B307CE1931E468CA5E7A0281B0A9C802"/>
    <w:rsid w:val="00CF57E9"/>
    <w:pPr>
      <w:spacing w:after="240" w:line="240" w:lineRule="auto"/>
    </w:pPr>
    <w:rPr>
      <w:rFonts w:eastAsia="Times New Roman" w:cs="Arial"/>
      <w:szCs w:val="20"/>
      <w:lang w:eastAsia="en-US"/>
    </w:rPr>
  </w:style>
  <w:style w:type="paragraph" w:customStyle="1" w:styleId="B4CBB61E4E764C9B855E896A54733FCA2">
    <w:name w:val="B4CBB61E4E764C9B855E896A54733FCA2"/>
    <w:rsid w:val="00CF57E9"/>
    <w:pPr>
      <w:spacing w:after="240" w:line="240" w:lineRule="auto"/>
    </w:pPr>
    <w:rPr>
      <w:rFonts w:eastAsia="Times New Roman" w:cs="Arial"/>
      <w:szCs w:val="20"/>
      <w:lang w:eastAsia="en-US"/>
    </w:rPr>
  </w:style>
  <w:style w:type="paragraph" w:customStyle="1" w:styleId="A56B9A973BF646BC96B082068761275E2">
    <w:name w:val="A56B9A973BF646BC96B082068761275E2"/>
    <w:rsid w:val="00CF57E9"/>
    <w:pPr>
      <w:spacing w:after="240" w:line="240" w:lineRule="auto"/>
    </w:pPr>
    <w:rPr>
      <w:rFonts w:eastAsia="Times New Roman" w:cs="Arial"/>
      <w:szCs w:val="20"/>
      <w:lang w:eastAsia="en-US"/>
    </w:rPr>
  </w:style>
  <w:style w:type="paragraph" w:customStyle="1" w:styleId="2BD8523EC6A84ECA9601E5C0C5E01CE32">
    <w:name w:val="2BD8523EC6A84ECA9601E5C0C5E01CE32"/>
    <w:rsid w:val="00CF57E9"/>
    <w:pPr>
      <w:spacing w:after="240" w:line="240" w:lineRule="auto"/>
    </w:pPr>
    <w:rPr>
      <w:rFonts w:eastAsia="Times New Roman" w:cs="Arial"/>
      <w:szCs w:val="20"/>
      <w:lang w:eastAsia="en-US"/>
    </w:rPr>
  </w:style>
  <w:style w:type="paragraph" w:customStyle="1" w:styleId="6876FD0702B64EE1A499838CD03BB9DD2">
    <w:name w:val="6876FD0702B64EE1A499838CD03BB9DD2"/>
    <w:rsid w:val="00CF57E9"/>
    <w:pPr>
      <w:spacing w:after="240" w:line="240" w:lineRule="auto"/>
    </w:pPr>
    <w:rPr>
      <w:rFonts w:eastAsia="Times New Roman" w:cs="Arial"/>
      <w:szCs w:val="20"/>
      <w:lang w:eastAsia="en-US"/>
    </w:rPr>
  </w:style>
  <w:style w:type="paragraph" w:customStyle="1" w:styleId="F32E5312049A472DA4B9903B5736B3C42">
    <w:name w:val="F32E5312049A472DA4B9903B5736B3C42"/>
    <w:rsid w:val="00CF57E9"/>
    <w:pPr>
      <w:spacing w:after="240" w:line="240" w:lineRule="auto"/>
    </w:pPr>
    <w:rPr>
      <w:rFonts w:eastAsia="Times New Roman" w:cs="Arial"/>
      <w:szCs w:val="20"/>
      <w:lang w:eastAsia="en-US"/>
    </w:rPr>
  </w:style>
  <w:style w:type="paragraph" w:customStyle="1" w:styleId="BE868A92364740A39EEC21C6CB471F442">
    <w:name w:val="BE868A92364740A39EEC21C6CB471F442"/>
    <w:rsid w:val="00CF57E9"/>
    <w:pPr>
      <w:spacing w:after="240" w:line="240" w:lineRule="auto"/>
    </w:pPr>
    <w:rPr>
      <w:rFonts w:eastAsia="Times New Roman" w:cs="Arial"/>
      <w:szCs w:val="20"/>
      <w:lang w:eastAsia="en-US"/>
    </w:rPr>
  </w:style>
  <w:style w:type="paragraph" w:customStyle="1" w:styleId="1AC521C062064772B00DB6C96180080A2">
    <w:name w:val="1AC521C062064772B00DB6C96180080A2"/>
    <w:rsid w:val="00CF57E9"/>
    <w:pPr>
      <w:spacing w:after="240" w:line="240" w:lineRule="auto"/>
    </w:pPr>
    <w:rPr>
      <w:rFonts w:eastAsia="Times New Roman" w:cs="Arial"/>
      <w:szCs w:val="20"/>
      <w:lang w:eastAsia="en-US"/>
    </w:rPr>
  </w:style>
  <w:style w:type="paragraph" w:customStyle="1" w:styleId="CC402F08D4F24FC992A00FB85C40E75B2">
    <w:name w:val="CC402F08D4F24FC992A00FB85C40E75B2"/>
    <w:rsid w:val="00CF57E9"/>
    <w:pPr>
      <w:spacing w:after="240" w:line="240" w:lineRule="auto"/>
    </w:pPr>
    <w:rPr>
      <w:rFonts w:eastAsia="Times New Roman" w:cs="Arial"/>
      <w:szCs w:val="20"/>
      <w:lang w:eastAsia="en-US"/>
    </w:rPr>
  </w:style>
  <w:style w:type="paragraph" w:customStyle="1" w:styleId="8D730ADE1B7C472B8C2491E3929E43012">
    <w:name w:val="8D730ADE1B7C472B8C2491E3929E43012"/>
    <w:rsid w:val="00CF57E9"/>
    <w:pPr>
      <w:spacing w:after="240" w:line="240" w:lineRule="auto"/>
    </w:pPr>
    <w:rPr>
      <w:rFonts w:eastAsia="Times New Roman" w:cs="Arial"/>
      <w:szCs w:val="20"/>
      <w:lang w:eastAsia="en-US"/>
    </w:rPr>
  </w:style>
  <w:style w:type="paragraph" w:customStyle="1" w:styleId="FAD1D2A46611458BAC71D5A5F95298F32">
    <w:name w:val="FAD1D2A46611458BAC71D5A5F95298F32"/>
    <w:rsid w:val="00CF57E9"/>
    <w:pPr>
      <w:spacing w:after="240" w:line="240" w:lineRule="auto"/>
    </w:pPr>
    <w:rPr>
      <w:rFonts w:eastAsia="Times New Roman" w:cs="Arial"/>
      <w:szCs w:val="20"/>
      <w:lang w:eastAsia="en-US"/>
    </w:rPr>
  </w:style>
  <w:style w:type="paragraph" w:customStyle="1" w:styleId="B330241A978F4034933430B038C49F732">
    <w:name w:val="B330241A978F4034933430B038C49F732"/>
    <w:rsid w:val="00CF57E9"/>
    <w:pPr>
      <w:spacing w:after="240" w:line="240" w:lineRule="auto"/>
    </w:pPr>
    <w:rPr>
      <w:rFonts w:eastAsia="Times New Roman" w:cs="Arial"/>
      <w:szCs w:val="20"/>
      <w:lang w:eastAsia="en-US"/>
    </w:rPr>
  </w:style>
  <w:style w:type="paragraph" w:customStyle="1" w:styleId="1E1AEFB7B0C94216B55285FB70AF1D242">
    <w:name w:val="1E1AEFB7B0C94216B55285FB70AF1D242"/>
    <w:rsid w:val="00CF57E9"/>
    <w:pPr>
      <w:spacing w:after="240" w:line="240" w:lineRule="auto"/>
    </w:pPr>
    <w:rPr>
      <w:rFonts w:eastAsia="Times New Roman" w:cs="Arial"/>
      <w:szCs w:val="20"/>
      <w:lang w:eastAsia="en-US"/>
    </w:rPr>
  </w:style>
  <w:style w:type="paragraph" w:customStyle="1" w:styleId="42E4735F8BDA4E7798C9DFF69C8F7A0C2">
    <w:name w:val="42E4735F8BDA4E7798C9DFF69C8F7A0C2"/>
    <w:rsid w:val="00CF57E9"/>
    <w:pPr>
      <w:spacing w:after="240" w:line="240" w:lineRule="auto"/>
    </w:pPr>
    <w:rPr>
      <w:rFonts w:eastAsia="Times New Roman" w:cs="Arial"/>
      <w:szCs w:val="20"/>
      <w:lang w:eastAsia="en-US"/>
    </w:rPr>
  </w:style>
  <w:style w:type="paragraph" w:customStyle="1" w:styleId="A14768C9318F4C0D94488B87C0EED8E03">
    <w:name w:val="A14768C9318F4C0D94488B87C0EED8E03"/>
    <w:rsid w:val="00CF57E9"/>
    <w:pPr>
      <w:spacing w:after="240" w:line="240" w:lineRule="auto"/>
    </w:pPr>
    <w:rPr>
      <w:rFonts w:eastAsia="Times New Roman" w:cs="Arial"/>
      <w:szCs w:val="20"/>
      <w:lang w:eastAsia="en-US"/>
    </w:rPr>
  </w:style>
  <w:style w:type="paragraph" w:customStyle="1" w:styleId="8FF8516B7C64415F960A7F0317FA8F413">
    <w:name w:val="8FF8516B7C64415F960A7F0317FA8F413"/>
    <w:rsid w:val="00CF57E9"/>
    <w:pPr>
      <w:spacing w:after="240" w:line="240" w:lineRule="auto"/>
    </w:pPr>
    <w:rPr>
      <w:rFonts w:eastAsia="Times New Roman" w:cs="Arial"/>
      <w:szCs w:val="20"/>
      <w:lang w:eastAsia="en-US"/>
    </w:rPr>
  </w:style>
  <w:style w:type="paragraph" w:customStyle="1" w:styleId="A33AC27838F044E68DCCFB6560D0F8493">
    <w:name w:val="A33AC27838F044E68DCCFB6560D0F8493"/>
    <w:rsid w:val="00CF57E9"/>
    <w:pPr>
      <w:spacing w:after="240" w:line="240" w:lineRule="auto"/>
    </w:pPr>
    <w:rPr>
      <w:rFonts w:eastAsia="Times New Roman" w:cs="Arial"/>
      <w:szCs w:val="20"/>
      <w:lang w:eastAsia="en-US"/>
    </w:rPr>
  </w:style>
  <w:style w:type="paragraph" w:customStyle="1" w:styleId="5844F6F69831401D934569EFC1FFB72B3">
    <w:name w:val="5844F6F69831401D934569EFC1FFB72B3"/>
    <w:rsid w:val="00CF57E9"/>
    <w:pPr>
      <w:spacing w:after="240" w:line="240" w:lineRule="auto"/>
    </w:pPr>
    <w:rPr>
      <w:rFonts w:eastAsia="Times New Roman" w:cs="Arial"/>
      <w:szCs w:val="20"/>
      <w:lang w:eastAsia="en-US"/>
    </w:rPr>
  </w:style>
  <w:style w:type="paragraph" w:customStyle="1" w:styleId="4BCE5BD98155406682867AB275405B643">
    <w:name w:val="4BCE5BD98155406682867AB275405B643"/>
    <w:rsid w:val="00CF57E9"/>
    <w:pPr>
      <w:spacing w:after="240" w:line="240" w:lineRule="auto"/>
    </w:pPr>
    <w:rPr>
      <w:rFonts w:eastAsia="Times New Roman" w:cs="Arial"/>
      <w:szCs w:val="20"/>
      <w:lang w:eastAsia="en-US"/>
    </w:rPr>
  </w:style>
  <w:style w:type="paragraph" w:customStyle="1" w:styleId="0C5BF45FB2324AD8AA6F5F7852BFC7B43">
    <w:name w:val="0C5BF45FB2324AD8AA6F5F7852BFC7B43"/>
    <w:rsid w:val="00CF57E9"/>
    <w:pPr>
      <w:spacing w:after="240" w:line="240" w:lineRule="auto"/>
    </w:pPr>
    <w:rPr>
      <w:rFonts w:eastAsia="Times New Roman" w:cs="Arial"/>
      <w:szCs w:val="20"/>
      <w:lang w:eastAsia="en-US"/>
    </w:rPr>
  </w:style>
  <w:style w:type="paragraph" w:customStyle="1" w:styleId="D56E37DC92664E6BBBED6784A94E03964">
    <w:name w:val="D56E37DC92664E6BBBED6784A94E03964"/>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6">
    <w:name w:val="542EFFE8862C4F289C2E3A1F588D039B6"/>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3">
    <w:name w:val="DABE601D278A4472826E7BE7118367A13"/>
    <w:rsid w:val="00CF57E9"/>
    <w:pPr>
      <w:spacing w:after="240" w:line="240" w:lineRule="auto"/>
    </w:pPr>
    <w:rPr>
      <w:rFonts w:eastAsia="Times New Roman" w:cs="Arial"/>
      <w:szCs w:val="20"/>
      <w:lang w:eastAsia="en-US"/>
    </w:rPr>
  </w:style>
  <w:style w:type="paragraph" w:customStyle="1" w:styleId="D0EF33289F52486E8AEB04AE4398A7F83">
    <w:name w:val="D0EF33289F52486E8AEB04AE4398A7F83"/>
    <w:rsid w:val="00CF57E9"/>
    <w:pPr>
      <w:spacing w:after="240" w:line="240" w:lineRule="auto"/>
    </w:pPr>
    <w:rPr>
      <w:rFonts w:eastAsia="Times New Roman" w:cs="Arial"/>
      <w:szCs w:val="20"/>
      <w:lang w:eastAsia="en-US"/>
    </w:rPr>
  </w:style>
  <w:style w:type="paragraph" w:customStyle="1" w:styleId="BF654FFAD35044DD94311E0628982FF03">
    <w:name w:val="BF654FFAD35044DD94311E0628982FF03"/>
    <w:rsid w:val="00CF57E9"/>
    <w:pPr>
      <w:spacing w:after="240" w:line="240" w:lineRule="auto"/>
    </w:pPr>
    <w:rPr>
      <w:rFonts w:eastAsia="Times New Roman" w:cs="Arial"/>
      <w:szCs w:val="20"/>
      <w:lang w:eastAsia="en-US"/>
    </w:rPr>
  </w:style>
  <w:style w:type="paragraph" w:customStyle="1" w:styleId="ABF222770F77469D923D859023E9F6D53">
    <w:name w:val="ABF222770F77469D923D859023E9F6D53"/>
    <w:rsid w:val="00CF57E9"/>
    <w:pPr>
      <w:spacing w:after="240" w:line="240" w:lineRule="auto"/>
    </w:pPr>
    <w:rPr>
      <w:rFonts w:eastAsia="Times New Roman" w:cs="Arial"/>
      <w:szCs w:val="20"/>
      <w:lang w:eastAsia="en-US"/>
    </w:rPr>
  </w:style>
  <w:style w:type="paragraph" w:customStyle="1" w:styleId="4B307CE1931E468CA5E7A0281B0A9C803">
    <w:name w:val="4B307CE1931E468CA5E7A0281B0A9C803"/>
    <w:rsid w:val="00CF57E9"/>
    <w:pPr>
      <w:spacing w:after="240" w:line="240" w:lineRule="auto"/>
    </w:pPr>
    <w:rPr>
      <w:rFonts w:eastAsia="Times New Roman" w:cs="Arial"/>
      <w:szCs w:val="20"/>
      <w:lang w:eastAsia="en-US"/>
    </w:rPr>
  </w:style>
  <w:style w:type="paragraph" w:customStyle="1" w:styleId="B4CBB61E4E764C9B855E896A54733FCA3">
    <w:name w:val="B4CBB61E4E764C9B855E896A54733FCA3"/>
    <w:rsid w:val="00CF57E9"/>
    <w:pPr>
      <w:spacing w:after="240" w:line="240" w:lineRule="auto"/>
    </w:pPr>
    <w:rPr>
      <w:rFonts w:eastAsia="Times New Roman" w:cs="Arial"/>
      <w:szCs w:val="20"/>
      <w:lang w:eastAsia="en-US"/>
    </w:rPr>
  </w:style>
  <w:style w:type="paragraph" w:customStyle="1" w:styleId="A56B9A973BF646BC96B082068761275E3">
    <w:name w:val="A56B9A973BF646BC96B082068761275E3"/>
    <w:rsid w:val="00CF57E9"/>
    <w:pPr>
      <w:spacing w:after="240" w:line="240" w:lineRule="auto"/>
    </w:pPr>
    <w:rPr>
      <w:rFonts w:eastAsia="Times New Roman" w:cs="Arial"/>
      <w:szCs w:val="20"/>
      <w:lang w:eastAsia="en-US"/>
    </w:rPr>
  </w:style>
  <w:style w:type="paragraph" w:customStyle="1" w:styleId="2BD8523EC6A84ECA9601E5C0C5E01CE33">
    <w:name w:val="2BD8523EC6A84ECA9601E5C0C5E01CE33"/>
    <w:rsid w:val="00CF57E9"/>
    <w:pPr>
      <w:spacing w:after="240" w:line="240" w:lineRule="auto"/>
    </w:pPr>
    <w:rPr>
      <w:rFonts w:eastAsia="Times New Roman" w:cs="Arial"/>
      <w:szCs w:val="20"/>
      <w:lang w:eastAsia="en-US"/>
    </w:rPr>
  </w:style>
  <w:style w:type="paragraph" w:customStyle="1" w:styleId="6876FD0702B64EE1A499838CD03BB9DD3">
    <w:name w:val="6876FD0702B64EE1A499838CD03BB9DD3"/>
    <w:rsid w:val="00CF57E9"/>
    <w:pPr>
      <w:spacing w:after="240" w:line="240" w:lineRule="auto"/>
    </w:pPr>
    <w:rPr>
      <w:rFonts w:eastAsia="Times New Roman" w:cs="Arial"/>
      <w:szCs w:val="20"/>
      <w:lang w:eastAsia="en-US"/>
    </w:rPr>
  </w:style>
  <w:style w:type="paragraph" w:customStyle="1" w:styleId="F32E5312049A472DA4B9903B5736B3C43">
    <w:name w:val="F32E5312049A472DA4B9903B5736B3C43"/>
    <w:rsid w:val="00CF57E9"/>
    <w:pPr>
      <w:spacing w:after="240" w:line="240" w:lineRule="auto"/>
    </w:pPr>
    <w:rPr>
      <w:rFonts w:eastAsia="Times New Roman" w:cs="Arial"/>
      <w:szCs w:val="20"/>
      <w:lang w:eastAsia="en-US"/>
    </w:rPr>
  </w:style>
  <w:style w:type="paragraph" w:customStyle="1" w:styleId="BE868A92364740A39EEC21C6CB471F443">
    <w:name w:val="BE868A92364740A39EEC21C6CB471F443"/>
    <w:rsid w:val="00CF57E9"/>
    <w:pPr>
      <w:spacing w:after="240" w:line="240" w:lineRule="auto"/>
    </w:pPr>
    <w:rPr>
      <w:rFonts w:eastAsia="Times New Roman" w:cs="Arial"/>
      <w:szCs w:val="20"/>
      <w:lang w:eastAsia="en-US"/>
    </w:rPr>
  </w:style>
  <w:style w:type="paragraph" w:customStyle="1" w:styleId="1AC521C062064772B00DB6C96180080A3">
    <w:name w:val="1AC521C062064772B00DB6C96180080A3"/>
    <w:rsid w:val="00CF57E9"/>
    <w:pPr>
      <w:spacing w:after="240" w:line="240" w:lineRule="auto"/>
    </w:pPr>
    <w:rPr>
      <w:rFonts w:eastAsia="Times New Roman" w:cs="Arial"/>
      <w:szCs w:val="20"/>
      <w:lang w:eastAsia="en-US"/>
    </w:rPr>
  </w:style>
  <w:style w:type="paragraph" w:customStyle="1" w:styleId="CC402F08D4F24FC992A00FB85C40E75B3">
    <w:name w:val="CC402F08D4F24FC992A00FB85C40E75B3"/>
    <w:rsid w:val="00CF57E9"/>
    <w:pPr>
      <w:spacing w:after="240" w:line="240" w:lineRule="auto"/>
    </w:pPr>
    <w:rPr>
      <w:rFonts w:eastAsia="Times New Roman" w:cs="Arial"/>
      <w:szCs w:val="20"/>
      <w:lang w:eastAsia="en-US"/>
    </w:rPr>
  </w:style>
  <w:style w:type="paragraph" w:customStyle="1" w:styleId="8D730ADE1B7C472B8C2491E3929E43013">
    <w:name w:val="8D730ADE1B7C472B8C2491E3929E43013"/>
    <w:rsid w:val="00CF57E9"/>
    <w:pPr>
      <w:spacing w:after="240" w:line="240" w:lineRule="auto"/>
    </w:pPr>
    <w:rPr>
      <w:rFonts w:eastAsia="Times New Roman" w:cs="Arial"/>
      <w:szCs w:val="20"/>
      <w:lang w:eastAsia="en-US"/>
    </w:rPr>
  </w:style>
  <w:style w:type="paragraph" w:customStyle="1" w:styleId="FAD1D2A46611458BAC71D5A5F95298F33">
    <w:name w:val="FAD1D2A46611458BAC71D5A5F95298F33"/>
    <w:rsid w:val="00CF57E9"/>
    <w:pPr>
      <w:spacing w:after="240" w:line="240" w:lineRule="auto"/>
    </w:pPr>
    <w:rPr>
      <w:rFonts w:eastAsia="Times New Roman" w:cs="Arial"/>
      <w:szCs w:val="20"/>
      <w:lang w:eastAsia="en-US"/>
    </w:rPr>
  </w:style>
  <w:style w:type="paragraph" w:customStyle="1" w:styleId="B330241A978F4034933430B038C49F733">
    <w:name w:val="B330241A978F4034933430B038C49F733"/>
    <w:rsid w:val="00CF57E9"/>
    <w:pPr>
      <w:spacing w:after="240" w:line="240" w:lineRule="auto"/>
    </w:pPr>
    <w:rPr>
      <w:rFonts w:eastAsia="Times New Roman" w:cs="Arial"/>
      <w:szCs w:val="20"/>
      <w:lang w:eastAsia="en-US"/>
    </w:rPr>
  </w:style>
  <w:style w:type="paragraph" w:customStyle="1" w:styleId="1E1AEFB7B0C94216B55285FB70AF1D243">
    <w:name w:val="1E1AEFB7B0C94216B55285FB70AF1D243"/>
    <w:rsid w:val="00CF57E9"/>
    <w:pPr>
      <w:spacing w:after="240" w:line="240" w:lineRule="auto"/>
    </w:pPr>
    <w:rPr>
      <w:rFonts w:eastAsia="Times New Roman" w:cs="Arial"/>
      <w:szCs w:val="20"/>
      <w:lang w:eastAsia="en-US"/>
    </w:rPr>
  </w:style>
  <w:style w:type="paragraph" w:customStyle="1" w:styleId="42E4735F8BDA4E7798C9DFF69C8F7A0C3">
    <w:name w:val="42E4735F8BDA4E7798C9DFF69C8F7A0C3"/>
    <w:rsid w:val="00CF57E9"/>
    <w:pPr>
      <w:spacing w:after="240" w:line="240" w:lineRule="auto"/>
    </w:pPr>
    <w:rPr>
      <w:rFonts w:eastAsia="Times New Roman" w:cs="Arial"/>
      <w:szCs w:val="20"/>
      <w:lang w:eastAsia="en-US"/>
    </w:rPr>
  </w:style>
  <w:style w:type="paragraph" w:customStyle="1" w:styleId="A14768C9318F4C0D94488B87C0EED8E04">
    <w:name w:val="A14768C9318F4C0D94488B87C0EED8E04"/>
    <w:rsid w:val="00CF57E9"/>
    <w:pPr>
      <w:spacing w:after="240" w:line="240" w:lineRule="auto"/>
    </w:pPr>
    <w:rPr>
      <w:rFonts w:eastAsia="Times New Roman" w:cs="Arial"/>
      <w:szCs w:val="20"/>
      <w:lang w:eastAsia="en-US"/>
    </w:rPr>
  </w:style>
  <w:style w:type="paragraph" w:customStyle="1" w:styleId="8FF8516B7C64415F960A7F0317FA8F414">
    <w:name w:val="8FF8516B7C64415F960A7F0317FA8F414"/>
    <w:rsid w:val="00CF57E9"/>
    <w:pPr>
      <w:spacing w:after="240" w:line="240" w:lineRule="auto"/>
    </w:pPr>
    <w:rPr>
      <w:rFonts w:eastAsia="Times New Roman" w:cs="Arial"/>
      <w:szCs w:val="20"/>
      <w:lang w:eastAsia="en-US"/>
    </w:rPr>
  </w:style>
  <w:style w:type="paragraph" w:customStyle="1" w:styleId="A33AC27838F044E68DCCFB6560D0F8494">
    <w:name w:val="A33AC27838F044E68DCCFB6560D0F8494"/>
    <w:rsid w:val="00CF57E9"/>
    <w:pPr>
      <w:spacing w:after="240" w:line="240" w:lineRule="auto"/>
    </w:pPr>
    <w:rPr>
      <w:rFonts w:eastAsia="Times New Roman" w:cs="Arial"/>
      <w:szCs w:val="20"/>
      <w:lang w:eastAsia="en-US"/>
    </w:rPr>
  </w:style>
  <w:style w:type="paragraph" w:customStyle="1" w:styleId="5844F6F69831401D934569EFC1FFB72B4">
    <w:name w:val="5844F6F69831401D934569EFC1FFB72B4"/>
    <w:rsid w:val="00CF57E9"/>
    <w:pPr>
      <w:spacing w:after="240" w:line="240" w:lineRule="auto"/>
    </w:pPr>
    <w:rPr>
      <w:rFonts w:eastAsia="Times New Roman" w:cs="Arial"/>
      <w:szCs w:val="20"/>
      <w:lang w:eastAsia="en-US"/>
    </w:rPr>
  </w:style>
  <w:style w:type="paragraph" w:customStyle="1" w:styleId="4BCE5BD98155406682867AB275405B644">
    <w:name w:val="4BCE5BD98155406682867AB275405B644"/>
    <w:rsid w:val="00CF57E9"/>
    <w:pPr>
      <w:spacing w:after="240" w:line="240" w:lineRule="auto"/>
    </w:pPr>
    <w:rPr>
      <w:rFonts w:eastAsia="Times New Roman" w:cs="Arial"/>
      <w:szCs w:val="20"/>
      <w:lang w:eastAsia="en-US"/>
    </w:rPr>
  </w:style>
  <w:style w:type="paragraph" w:customStyle="1" w:styleId="0C5BF45FB2324AD8AA6F5F7852BFC7B44">
    <w:name w:val="0C5BF45FB2324AD8AA6F5F7852BFC7B44"/>
    <w:rsid w:val="00CF57E9"/>
    <w:pPr>
      <w:spacing w:after="240" w:line="240" w:lineRule="auto"/>
    </w:pPr>
    <w:rPr>
      <w:rFonts w:eastAsia="Times New Roman" w:cs="Arial"/>
      <w:szCs w:val="20"/>
      <w:lang w:eastAsia="en-US"/>
    </w:rPr>
  </w:style>
  <w:style w:type="paragraph" w:customStyle="1" w:styleId="5AC98D856E0E45B6A29098F52B531499">
    <w:name w:val="5AC98D856E0E45B6A29098F52B531499"/>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5">
    <w:name w:val="D56E37DC92664E6BBBED6784A94E03965"/>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7">
    <w:name w:val="542EFFE8862C4F289C2E3A1F588D039B7"/>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4">
    <w:name w:val="DABE601D278A4472826E7BE7118367A14"/>
    <w:rsid w:val="00CF57E9"/>
    <w:pPr>
      <w:spacing w:after="240" w:line="240" w:lineRule="auto"/>
    </w:pPr>
    <w:rPr>
      <w:rFonts w:eastAsia="Times New Roman" w:cs="Arial"/>
      <w:szCs w:val="20"/>
      <w:lang w:eastAsia="en-US"/>
    </w:rPr>
  </w:style>
  <w:style w:type="paragraph" w:customStyle="1" w:styleId="D0EF33289F52486E8AEB04AE4398A7F84">
    <w:name w:val="D0EF33289F52486E8AEB04AE4398A7F84"/>
    <w:rsid w:val="00CF57E9"/>
    <w:pPr>
      <w:spacing w:after="240" w:line="240" w:lineRule="auto"/>
    </w:pPr>
    <w:rPr>
      <w:rFonts w:eastAsia="Times New Roman" w:cs="Arial"/>
      <w:szCs w:val="20"/>
      <w:lang w:eastAsia="en-US"/>
    </w:rPr>
  </w:style>
  <w:style w:type="paragraph" w:customStyle="1" w:styleId="BF654FFAD35044DD94311E0628982FF04">
    <w:name w:val="BF654FFAD35044DD94311E0628982FF04"/>
    <w:rsid w:val="00CF57E9"/>
    <w:pPr>
      <w:spacing w:after="240" w:line="240" w:lineRule="auto"/>
    </w:pPr>
    <w:rPr>
      <w:rFonts w:eastAsia="Times New Roman" w:cs="Arial"/>
      <w:szCs w:val="20"/>
      <w:lang w:eastAsia="en-US"/>
    </w:rPr>
  </w:style>
  <w:style w:type="paragraph" w:customStyle="1" w:styleId="ABF222770F77469D923D859023E9F6D54">
    <w:name w:val="ABF222770F77469D923D859023E9F6D54"/>
    <w:rsid w:val="00CF57E9"/>
    <w:pPr>
      <w:spacing w:after="240" w:line="240" w:lineRule="auto"/>
    </w:pPr>
    <w:rPr>
      <w:rFonts w:eastAsia="Times New Roman" w:cs="Arial"/>
      <w:szCs w:val="20"/>
      <w:lang w:eastAsia="en-US"/>
    </w:rPr>
  </w:style>
  <w:style w:type="paragraph" w:customStyle="1" w:styleId="4B307CE1931E468CA5E7A0281B0A9C804">
    <w:name w:val="4B307CE1931E468CA5E7A0281B0A9C804"/>
    <w:rsid w:val="00CF57E9"/>
    <w:pPr>
      <w:spacing w:after="240" w:line="240" w:lineRule="auto"/>
    </w:pPr>
    <w:rPr>
      <w:rFonts w:eastAsia="Times New Roman" w:cs="Arial"/>
      <w:szCs w:val="20"/>
      <w:lang w:eastAsia="en-US"/>
    </w:rPr>
  </w:style>
  <w:style w:type="paragraph" w:customStyle="1" w:styleId="B4CBB61E4E764C9B855E896A54733FCA4">
    <w:name w:val="B4CBB61E4E764C9B855E896A54733FCA4"/>
    <w:rsid w:val="00CF57E9"/>
    <w:pPr>
      <w:spacing w:after="240" w:line="240" w:lineRule="auto"/>
    </w:pPr>
    <w:rPr>
      <w:rFonts w:eastAsia="Times New Roman" w:cs="Arial"/>
      <w:szCs w:val="20"/>
      <w:lang w:eastAsia="en-US"/>
    </w:rPr>
  </w:style>
  <w:style w:type="paragraph" w:customStyle="1" w:styleId="A56B9A973BF646BC96B082068761275E4">
    <w:name w:val="A56B9A973BF646BC96B082068761275E4"/>
    <w:rsid w:val="00CF57E9"/>
    <w:pPr>
      <w:spacing w:after="240" w:line="240" w:lineRule="auto"/>
    </w:pPr>
    <w:rPr>
      <w:rFonts w:eastAsia="Times New Roman" w:cs="Arial"/>
      <w:szCs w:val="20"/>
      <w:lang w:eastAsia="en-US"/>
    </w:rPr>
  </w:style>
  <w:style w:type="paragraph" w:customStyle="1" w:styleId="2BD8523EC6A84ECA9601E5C0C5E01CE34">
    <w:name w:val="2BD8523EC6A84ECA9601E5C0C5E01CE34"/>
    <w:rsid w:val="00CF57E9"/>
    <w:pPr>
      <w:spacing w:after="240" w:line="240" w:lineRule="auto"/>
    </w:pPr>
    <w:rPr>
      <w:rFonts w:eastAsia="Times New Roman" w:cs="Arial"/>
      <w:szCs w:val="20"/>
      <w:lang w:eastAsia="en-US"/>
    </w:rPr>
  </w:style>
  <w:style w:type="paragraph" w:customStyle="1" w:styleId="6876FD0702B64EE1A499838CD03BB9DD4">
    <w:name w:val="6876FD0702B64EE1A499838CD03BB9DD4"/>
    <w:rsid w:val="00CF57E9"/>
    <w:pPr>
      <w:spacing w:after="240" w:line="240" w:lineRule="auto"/>
    </w:pPr>
    <w:rPr>
      <w:rFonts w:eastAsia="Times New Roman" w:cs="Arial"/>
      <w:szCs w:val="20"/>
      <w:lang w:eastAsia="en-US"/>
    </w:rPr>
  </w:style>
  <w:style w:type="paragraph" w:customStyle="1" w:styleId="F32E5312049A472DA4B9903B5736B3C44">
    <w:name w:val="F32E5312049A472DA4B9903B5736B3C44"/>
    <w:rsid w:val="00CF57E9"/>
    <w:pPr>
      <w:spacing w:after="240" w:line="240" w:lineRule="auto"/>
    </w:pPr>
    <w:rPr>
      <w:rFonts w:eastAsia="Times New Roman" w:cs="Arial"/>
      <w:szCs w:val="20"/>
      <w:lang w:eastAsia="en-US"/>
    </w:rPr>
  </w:style>
  <w:style w:type="paragraph" w:customStyle="1" w:styleId="BE868A92364740A39EEC21C6CB471F444">
    <w:name w:val="BE868A92364740A39EEC21C6CB471F444"/>
    <w:rsid w:val="00CF57E9"/>
    <w:pPr>
      <w:spacing w:after="240" w:line="240" w:lineRule="auto"/>
    </w:pPr>
    <w:rPr>
      <w:rFonts w:eastAsia="Times New Roman" w:cs="Arial"/>
      <w:szCs w:val="20"/>
      <w:lang w:eastAsia="en-US"/>
    </w:rPr>
  </w:style>
  <w:style w:type="paragraph" w:customStyle="1" w:styleId="1AC521C062064772B00DB6C96180080A4">
    <w:name w:val="1AC521C062064772B00DB6C96180080A4"/>
    <w:rsid w:val="00CF57E9"/>
    <w:pPr>
      <w:spacing w:after="240" w:line="240" w:lineRule="auto"/>
    </w:pPr>
    <w:rPr>
      <w:rFonts w:eastAsia="Times New Roman" w:cs="Arial"/>
      <w:szCs w:val="20"/>
      <w:lang w:eastAsia="en-US"/>
    </w:rPr>
  </w:style>
  <w:style w:type="paragraph" w:customStyle="1" w:styleId="CC402F08D4F24FC992A00FB85C40E75B4">
    <w:name w:val="CC402F08D4F24FC992A00FB85C40E75B4"/>
    <w:rsid w:val="00CF57E9"/>
    <w:pPr>
      <w:spacing w:after="240" w:line="240" w:lineRule="auto"/>
    </w:pPr>
    <w:rPr>
      <w:rFonts w:eastAsia="Times New Roman" w:cs="Arial"/>
      <w:szCs w:val="20"/>
      <w:lang w:eastAsia="en-US"/>
    </w:rPr>
  </w:style>
  <w:style w:type="paragraph" w:customStyle="1" w:styleId="8D730ADE1B7C472B8C2491E3929E43014">
    <w:name w:val="8D730ADE1B7C472B8C2491E3929E43014"/>
    <w:rsid w:val="00CF57E9"/>
    <w:pPr>
      <w:spacing w:after="240" w:line="240" w:lineRule="auto"/>
    </w:pPr>
    <w:rPr>
      <w:rFonts w:eastAsia="Times New Roman" w:cs="Arial"/>
      <w:szCs w:val="20"/>
      <w:lang w:eastAsia="en-US"/>
    </w:rPr>
  </w:style>
  <w:style w:type="paragraph" w:customStyle="1" w:styleId="FAD1D2A46611458BAC71D5A5F95298F34">
    <w:name w:val="FAD1D2A46611458BAC71D5A5F95298F34"/>
    <w:rsid w:val="00CF57E9"/>
    <w:pPr>
      <w:spacing w:after="240" w:line="240" w:lineRule="auto"/>
    </w:pPr>
    <w:rPr>
      <w:rFonts w:eastAsia="Times New Roman" w:cs="Arial"/>
      <w:szCs w:val="20"/>
      <w:lang w:eastAsia="en-US"/>
    </w:rPr>
  </w:style>
  <w:style w:type="paragraph" w:customStyle="1" w:styleId="B330241A978F4034933430B038C49F734">
    <w:name w:val="B330241A978F4034933430B038C49F734"/>
    <w:rsid w:val="00CF57E9"/>
    <w:pPr>
      <w:spacing w:after="240" w:line="240" w:lineRule="auto"/>
    </w:pPr>
    <w:rPr>
      <w:rFonts w:eastAsia="Times New Roman" w:cs="Arial"/>
      <w:szCs w:val="20"/>
      <w:lang w:eastAsia="en-US"/>
    </w:rPr>
  </w:style>
  <w:style w:type="paragraph" w:customStyle="1" w:styleId="1E1AEFB7B0C94216B55285FB70AF1D244">
    <w:name w:val="1E1AEFB7B0C94216B55285FB70AF1D244"/>
    <w:rsid w:val="00CF57E9"/>
    <w:pPr>
      <w:spacing w:after="240" w:line="240" w:lineRule="auto"/>
    </w:pPr>
    <w:rPr>
      <w:rFonts w:eastAsia="Times New Roman" w:cs="Arial"/>
      <w:szCs w:val="20"/>
      <w:lang w:eastAsia="en-US"/>
    </w:rPr>
  </w:style>
  <w:style w:type="paragraph" w:customStyle="1" w:styleId="42E4735F8BDA4E7798C9DFF69C8F7A0C4">
    <w:name w:val="42E4735F8BDA4E7798C9DFF69C8F7A0C4"/>
    <w:rsid w:val="00CF57E9"/>
    <w:pPr>
      <w:spacing w:after="240" w:line="240" w:lineRule="auto"/>
    </w:pPr>
    <w:rPr>
      <w:rFonts w:eastAsia="Times New Roman" w:cs="Arial"/>
      <w:szCs w:val="20"/>
      <w:lang w:eastAsia="en-US"/>
    </w:rPr>
  </w:style>
  <w:style w:type="paragraph" w:customStyle="1" w:styleId="A14768C9318F4C0D94488B87C0EED8E05">
    <w:name w:val="A14768C9318F4C0D94488B87C0EED8E05"/>
    <w:rsid w:val="00CF57E9"/>
    <w:pPr>
      <w:spacing w:after="240" w:line="240" w:lineRule="auto"/>
    </w:pPr>
    <w:rPr>
      <w:rFonts w:eastAsia="Times New Roman" w:cs="Arial"/>
      <w:szCs w:val="20"/>
      <w:lang w:eastAsia="en-US"/>
    </w:rPr>
  </w:style>
  <w:style w:type="paragraph" w:customStyle="1" w:styleId="8FF8516B7C64415F960A7F0317FA8F415">
    <w:name w:val="8FF8516B7C64415F960A7F0317FA8F415"/>
    <w:rsid w:val="00CF57E9"/>
    <w:pPr>
      <w:spacing w:after="240" w:line="240" w:lineRule="auto"/>
    </w:pPr>
    <w:rPr>
      <w:rFonts w:eastAsia="Times New Roman" w:cs="Arial"/>
      <w:szCs w:val="20"/>
      <w:lang w:eastAsia="en-US"/>
    </w:rPr>
  </w:style>
  <w:style w:type="paragraph" w:customStyle="1" w:styleId="A33AC27838F044E68DCCFB6560D0F8495">
    <w:name w:val="A33AC27838F044E68DCCFB6560D0F8495"/>
    <w:rsid w:val="00CF57E9"/>
    <w:pPr>
      <w:spacing w:after="240" w:line="240" w:lineRule="auto"/>
    </w:pPr>
    <w:rPr>
      <w:rFonts w:eastAsia="Times New Roman" w:cs="Arial"/>
      <w:szCs w:val="20"/>
      <w:lang w:eastAsia="en-US"/>
    </w:rPr>
  </w:style>
  <w:style w:type="paragraph" w:customStyle="1" w:styleId="5844F6F69831401D934569EFC1FFB72B5">
    <w:name w:val="5844F6F69831401D934569EFC1FFB72B5"/>
    <w:rsid w:val="00CF57E9"/>
    <w:pPr>
      <w:spacing w:after="240" w:line="240" w:lineRule="auto"/>
    </w:pPr>
    <w:rPr>
      <w:rFonts w:eastAsia="Times New Roman" w:cs="Arial"/>
      <w:szCs w:val="20"/>
      <w:lang w:eastAsia="en-US"/>
    </w:rPr>
  </w:style>
  <w:style w:type="paragraph" w:customStyle="1" w:styleId="4BCE5BD98155406682867AB275405B645">
    <w:name w:val="4BCE5BD98155406682867AB275405B645"/>
    <w:rsid w:val="00CF57E9"/>
    <w:pPr>
      <w:spacing w:after="240" w:line="240" w:lineRule="auto"/>
    </w:pPr>
    <w:rPr>
      <w:rFonts w:eastAsia="Times New Roman" w:cs="Arial"/>
      <w:szCs w:val="20"/>
      <w:lang w:eastAsia="en-US"/>
    </w:rPr>
  </w:style>
  <w:style w:type="paragraph" w:customStyle="1" w:styleId="0C5BF45FB2324AD8AA6F5F7852BFC7B45">
    <w:name w:val="0C5BF45FB2324AD8AA6F5F7852BFC7B45"/>
    <w:rsid w:val="00CF57E9"/>
    <w:pPr>
      <w:spacing w:after="240" w:line="240" w:lineRule="auto"/>
    </w:pPr>
    <w:rPr>
      <w:rFonts w:eastAsia="Times New Roman" w:cs="Arial"/>
      <w:szCs w:val="20"/>
      <w:lang w:eastAsia="en-US"/>
    </w:rPr>
  </w:style>
  <w:style w:type="paragraph" w:customStyle="1" w:styleId="5AC98D856E0E45B6A29098F52B5314991">
    <w:name w:val="5AC98D856E0E45B6A29098F52B5314991"/>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6">
    <w:name w:val="D56E37DC92664E6BBBED6784A94E03966"/>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8">
    <w:name w:val="542EFFE8862C4F289C2E3A1F588D039B8"/>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5">
    <w:name w:val="DABE601D278A4472826E7BE7118367A15"/>
    <w:rsid w:val="00CF57E9"/>
    <w:pPr>
      <w:spacing w:after="240" w:line="240" w:lineRule="auto"/>
    </w:pPr>
    <w:rPr>
      <w:rFonts w:eastAsia="Times New Roman" w:cs="Arial"/>
      <w:szCs w:val="20"/>
      <w:lang w:eastAsia="en-US"/>
    </w:rPr>
  </w:style>
  <w:style w:type="paragraph" w:customStyle="1" w:styleId="D0EF33289F52486E8AEB04AE4398A7F85">
    <w:name w:val="D0EF33289F52486E8AEB04AE4398A7F85"/>
    <w:rsid w:val="00CF57E9"/>
    <w:pPr>
      <w:spacing w:after="240" w:line="240" w:lineRule="auto"/>
    </w:pPr>
    <w:rPr>
      <w:rFonts w:eastAsia="Times New Roman" w:cs="Arial"/>
      <w:szCs w:val="20"/>
      <w:lang w:eastAsia="en-US"/>
    </w:rPr>
  </w:style>
  <w:style w:type="paragraph" w:customStyle="1" w:styleId="BF654FFAD35044DD94311E0628982FF05">
    <w:name w:val="BF654FFAD35044DD94311E0628982FF05"/>
    <w:rsid w:val="00CF57E9"/>
    <w:pPr>
      <w:spacing w:after="240" w:line="240" w:lineRule="auto"/>
    </w:pPr>
    <w:rPr>
      <w:rFonts w:eastAsia="Times New Roman" w:cs="Arial"/>
      <w:szCs w:val="20"/>
      <w:lang w:eastAsia="en-US"/>
    </w:rPr>
  </w:style>
  <w:style w:type="paragraph" w:customStyle="1" w:styleId="ABF222770F77469D923D859023E9F6D55">
    <w:name w:val="ABF222770F77469D923D859023E9F6D55"/>
    <w:rsid w:val="00CF57E9"/>
    <w:pPr>
      <w:spacing w:after="240" w:line="240" w:lineRule="auto"/>
    </w:pPr>
    <w:rPr>
      <w:rFonts w:eastAsia="Times New Roman" w:cs="Arial"/>
      <w:szCs w:val="20"/>
      <w:lang w:eastAsia="en-US"/>
    </w:rPr>
  </w:style>
  <w:style w:type="paragraph" w:customStyle="1" w:styleId="4B307CE1931E468CA5E7A0281B0A9C805">
    <w:name w:val="4B307CE1931E468CA5E7A0281B0A9C805"/>
    <w:rsid w:val="00CF57E9"/>
    <w:pPr>
      <w:spacing w:after="240" w:line="240" w:lineRule="auto"/>
    </w:pPr>
    <w:rPr>
      <w:rFonts w:eastAsia="Times New Roman" w:cs="Arial"/>
      <w:szCs w:val="20"/>
      <w:lang w:eastAsia="en-US"/>
    </w:rPr>
  </w:style>
  <w:style w:type="paragraph" w:customStyle="1" w:styleId="B4CBB61E4E764C9B855E896A54733FCA5">
    <w:name w:val="B4CBB61E4E764C9B855E896A54733FCA5"/>
    <w:rsid w:val="00CF57E9"/>
    <w:pPr>
      <w:spacing w:after="240" w:line="240" w:lineRule="auto"/>
    </w:pPr>
    <w:rPr>
      <w:rFonts w:eastAsia="Times New Roman" w:cs="Arial"/>
      <w:szCs w:val="20"/>
      <w:lang w:eastAsia="en-US"/>
    </w:rPr>
  </w:style>
  <w:style w:type="paragraph" w:customStyle="1" w:styleId="A56B9A973BF646BC96B082068761275E5">
    <w:name w:val="A56B9A973BF646BC96B082068761275E5"/>
    <w:rsid w:val="00CF57E9"/>
    <w:pPr>
      <w:spacing w:after="240" w:line="240" w:lineRule="auto"/>
    </w:pPr>
    <w:rPr>
      <w:rFonts w:eastAsia="Times New Roman" w:cs="Arial"/>
      <w:szCs w:val="20"/>
      <w:lang w:eastAsia="en-US"/>
    </w:rPr>
  </w:style>
  <w:style w:type="paragraph" w:customStyle="1" w:styleId="2BD8523EC6A84ECA9601E5C0C5E01CE35">
    <w:name w:val="2BD8523EC6A84ECA9601E5C0C5E01CE35"/>
    <w:rsid w:val="00CF57E9"/>
    <w:pPr>
      <w:spacing w:after="240" w:line="240" w:lineRule="auto"/>
    </w:pPr>
    <w:rPr>
      <w:rFonts w:eastAsia="Times New Roman" w:cs="Arial"/>
      <w:szCs w:val="20"/>
      <w:lang w:eastAsia="en-US"/>
    </w:rPr>
  </w:style>
  <w:style w:type="paragraph" w:customStyle="1" w:styleId="6876FD0702B64EE1A499838CD03BB9DD5">
    <w:name w:val="6876FD0702B64EE1A499838CD03BB9DD5"/>
    <w:rsid w:val="00CF57E9"/>
    <w:pPr>
      <w:spacing w:after="240" w:line="240" w:lineRule="auto"/>
    </w:pPr>
    <w:rPr>
      <w:rFonts w:eastAsia="Times New Roman" w:cs="Arial"/>
      <w:szCs w:val="20"/>
      <w:lang w:eastAsia="en-US"/>
    </w:rPr>
  </w:style>
  <w:style w:type="paragraph" w:customStyle="1" w:styleId="F32E5312049A472DA4B9903B5736B3C45">
    <w:name w:val="F32E5312049A472DA4B9903B5736B3C45"/>
    <w:rsid w:val="00CF57E9"/>
    <w:pPr>
      <w:spacing w:after="240" w:line="240" w:lineRule="auto"/>
    </w:pPr>
    <w:rPr>
      <w:rFonts w:eastAsia="Times New Roman" w:cs="Arial"/>
      <w:szCs w:val="20"/>
      <w:lang w:eastAsia="en-US"/>
    </w:rPr>
  </w:style>
  <w:style w:type="paragraph" w:customStyle="1" w:styleId="BE868A92364740A39EEC21C6CB471F445">
    <w:name w:val="BE868A92364740A39EEC21C6CB471F445"/>
    <w:rsid w:val="00CF57E9"/>
    <w:pPr>
      <w:spacing w:after="240" w:line="240" w:lineRule="auto"/>
    </w:pPr>
    <w:rPr>
      <w:rFonts w:eastAsia="Times New Roman" w:cs="Arial"/>
      <w:szCs w:val="20"/>
      <w:lang w:eastAsia="en-US"/>
    </w:rPr>
  </w:style>
  <w:style w:type="paragraph" w:customStyle="1" w:styleId="1AC521C062064772B00DB6C96180080A5">
    <w:name w:val="1AC521C062064772B00DB6C96180080A5"/>
    <w:rsid w:val="00CF57E9"/>
    <w:pPr>
      <w:spacing w:after="240" w:line="240" w:lineRule="auto"/>
    </w:pPr>
    <w:rPr>
      <w:rFonts w:eastAsia="Times New Roman" w:cs="Arial"/>
      <w:szCs w:val="20"/>
      <w:lang w:eastAsia="en-US"/>
    </w:rPr>
  </w:style>
  <w:style w:type="paragraph" w:customStyle="1" w:styleId="CC402F08D4F24FC992A00FB85C40E75B5">
    <w:name w:val="CC402F08D4F24FC992A00FB85C40E75B5"/>
    <w:rsid w:val="00CF57E9"/>
    <w:pPr>
      <w:spacing w:after="240" w:line="240" w:lineRule="auto"/>
    </w:pPr>
    <w:rPr>
      <w:rFonts w:eastAsia="Times New Roman" w:cs="Arial"/>
      <w:szCs w:val="20"/>
      <w:lang w:eastAsia="en-US"/>
    </w:rPr>
  </w:style>
  <w:style w:type="paragraph" w:customStyle="1" w:styleId="8D730ADE1B7C472B8C2491E3929E43015">
    <w:name w:val="8D730ADE1B7C472B8C2491E3929E43015"/>
    <w:rsid w:val="00CF57E9"/>
    <w:pPr>
      <w:spacing w:after="240" w:line="240" w:lineRule="auto"/>
    </w:pPr>
    <w:rPr>
      <w:rFonts w:eastAsia="Times New Roman" w:cs="Arial"/>
      <w:szCs w:val="20"/>
      <w:lang w:eastAsia="en-US"/>
    </w:rPr>
  </w:style>
  <w:style w:type="paragraph" w:customStyle="1" w:styleId="FAD1D2A46611458BAC71D5A5F95298F35">
    <w:name w:val="FAD1D2A46611458BAC71D5A5F95298F35"/>
    <w:rsid w:val="00CF57E9"/>
    <w:pPr>
      <w:spacing w:after="240" w:line="240" w:lineRule="auto"/>
    </w:pPr>
    <w:rPr>
      <w:rFonts w:eastAsia="Times New Roman" w:cs="Arial"/>
      <w:szCs w:val="20"/>
      <w:lang w:eastAsia="en-US"/>
    </w:rPr>
  </w:style>
  <w:style w:type="paragraph" w:customStyle="1" w:styleId="B330241A978F4034933430B038C49F735">
    <w:name w:val="B330241A978F4034933430B038C49F735"/>
    <w:rsid w:val="00CF57E9"/>
    <w:pPr>
      <w:spacing w:after="240" w:line="240" w:lineRule="auto"/>
    </w:pPr>
    <w:rPr>
      <w:rFonts w:eastAsia="Times New Roman" w:cs="Arial"/>
      <w:szCs w:val="20"/>
      <w:lang w:eastAsia="en-US"/>
    </w:rPr>
  </w:style>
  <w:style w:type="paragraph" w:customStyle="1" w:styleId="1E1AEFB7B0C94216B55285FB70AF1D245">
    <w:name w:val="1E1AEFB7B0C94216B55285FB70AF1D245"/>
    <w:rsid w:val="00CF57E9"/>
    <w:pPr>
      <w:spacing w:after="240" w:line="240" w:lineRule="auto"/>
    </w:pPr>
    <w:rPr>
      <w:rFonts w:eastAsia="Times New Roman" w:cs="Arial"/>
      <w:szCs w:val="20"/>
      <w:lang w:eastAsia="en-US"/>
    </w:rPr>
  </w:style>
  <w:style w:type="paragraph" w:customStyle="1" w:styleId="42E4735F8BDA4E7798C9DFF69C8F7A0C5">
    <w:name w:val="42E4735F8BDA4E7798C9DFF69C8F7A0C5"/>
    <w:rsid w:val="00CF57E9"/>
    <w:pPr>
      <w:spacing w:after="240" w:line="240" w:lineRule="auto"/>
    </w:pPr>
    <w:rPr>
      <w:rFonts w:eastAsia="Times New Roman" w:cs="Arial"/>
      <w:szCs w:val="20"/>
      <w:lang w:eastAsia="en-US"/>
    </w:rPr>
  </w:style>
  <w:style w:type="paragraph" w:customStyle="1" w:styleId="A14768C9318F4C0D94488B87C0EED8E06">
    <w:name w:val="A14768C9318F4C0D94488B87C0EED8E06"/>
    <w:rsid w:val="00CF57E9"/>
    <w:pPr>
      <w:spacing w:after="240" w:line="240" w:lineRule="auto"/>
    </w:pPr>
    <w:rPr>
      <w:rFonts w:eastAsia="Times New Roman" w:cs="Arial"/>
      <w:szCs w:val="20"/>
      <w:lang w:eastAsia="en-US"/>
    </w:rPr>
  </w:style>
  <w:style w:type="paragraph" w:customStyle="1" w:styleId="8FF8516B7C64415F960A7F0317FA8F416">
    <w:name w:val="8FF8516B7C64415F960A7F0317FA8F416"/>
    <w:rsid w:val="00CF57E9"/>
    <w:pPr>
      <w:spacing w:after="240" w:line="240" w:lineRule="auto"/>
    </w:pPr>
    <w:rPr>
      <w:rFonts w:eastAsia="Times New Roman" w:cs="Arial"/>
      <w:szCs w:val="20"/>
      <w:lang w:eastAsia="en-US"/>
    </w:rPr>
  </w:style>
  <w:style w:type="paragraph" w:customStyle="1" w:styleId="A33AC27838F044E68DCCFB6560D0F8496">
    <w:name w:val="A33AC27838F044E68DCCFB6560D0F8496"/>
    <w:rsid w:val="00CF57E9"/>
    <w:pPr>
      <w:spacing w:after="240" w:line="240" w:lineRule="auto"/>
    </w:pPr>
    <w:rPr>
      <w:rFonts w:eastAsia="Times New Roman" w:cs="Arial"/>
      <w:szCs w:val="20"/>
      <w:lang w:eastAsia="en-US"/>
    </w:rPr>
  </w:style>
  <w:style w:type="paragraph" w:customStyle="1" w:styleId="5844F6F69831401D934569EFC1FFB72B6">
    <w:name w:val="5844F6F69831401D934569EFC1FFB72B6"/>
    <w:rsid w:val="00CF57E9"/>
    <w:pPr>
      <w:spacing w:after="240" w:line="240" w:lineRule="auto"/>
    </w:pPr>
    <w:rPr>
      <w:rFonts w:eastAsia="Times New Roman" w:cs="Arial"/>
      <w:szCs w:val="20"/>
      <w:lang w:eastAsia="en-US"/>
    </w:rPr>
  </w:style>
  <w:style w:type="paragraph" w:customStyle="1" w:styleId="4BCE5BD98155406682867AB275405B646">
    <w:name w:val="4BCE5BD98155406682867AB275405B646"/>
    <w:rsid w:val="00CF57E9"/>
    <w:pPr>
      <w:spacing w:after="240" w:line="240" w:lineRule="auto"/>
    </w:pPr>
    <w:rPr>
      <w:rFonts w:eastAsia="Times New Roman" w:cs="Arial"/>
      <w:szCs w:val="20"/>
      <w:lang w:eastAsia="en-US"/>
    </w:rPr>
  </w:style>
  <w:style w:type="paragraph" w:customStyle="1" w:styleId="0C5BF45FB2324AD8AA6F5F7852BFC7B46">
    <w:name w:val="0C5BF45FB2324AD8AA6F5F7852BFC7B46"/>
    <w:rsid w:val="00CF57E9"/>
    <w:pPr>
      <w:spacing w:after="240" w:line="240" w:lineRule="auto"/>
    </w:pPr>
    <w:rPr>
      <w:rFonts w:eastAsia="Times New Roman" w:cs="Arial"/>
      <w:szCs w:val="20"/>
      <w:lang w:eastAsia="en-US"/>
    </w:rPr>
  </w:style>
  <w:style w:type="paragraph" w:customStyle="1" w:styleId="C0544D4B5B0B4E8B88E9C478B7089B2E">
    <w:name w:val="C0544D4B5B0B4E8B88E9C478B7089B2E"/>
    <w:rsid w:val="00CF57E9"/>
  </w:style>
  <w:style w:type="paragraph" w:customStyle="1" w:styleId="AA3824CD043A49E7AC76A31D2771A625">
    <w:name w:val="AA3824CD043A49E7AC76A31D2771A625"/>
    <w:rsid w:val="00CF57E9"/>
  </w:style>
  <w:style w:type="paragraph" w:customStyle="1" w:styleId="2C4E5192F468429DB364A69823CB7045">
    <w:name w:val="2C4E5192F468429DB364A69823CB7045"/>
    <w:rsid w:val="00CF57E9"/>
  </w:style>
  <w:style w:type="paragraph" w:customStyle="1" w:styleId="858CB80240B341EB89486A728F67DD96">
    <w:name w:val="858CB80240B341EB89486A728F67DD96"/>
    <w:rsid w:val="00CF57E9"/>
  </w:style>
  <w:style w:type="paragraph" w:customStyle="1" w:styleId="9ECF6199FAC049B88D38760A9486B1F8">
    <w:name w:val="9ECF6199FAC049B88D38760A9486B1F8"/>
    <w:rsid w:val="00CF57E9"/>
  </w:style>
  <w:style w:type="paragraph" w:customStyle="1" w:styleId="0B5FC6AA95A944D8B3A34C5AB2B4F459">
    <w:name w:val="0B5FC6AA95A944D8B3A34C5AB2B4F459"/>
    <w:rsid w:val="00CF57E9"/>
  </w:style>
  <w:style w:type="paragraph" w:customStyle="1" w:styleId="A0A0A141028C417E9ACDA36FB3FB8D0C">
    <w:name w:val="A0A0A141028C417E9ACDA36FB3FB8D0C"/>
    <w:rsid w:val="00CF57E9"/>
  </w:style>
  <w:style w:type="paragraph" w:customStyle="1" w:styleId="064153BA7FD24E67BE50199309B96AA5">
    <w:name w:val="064153BA7FD24E67BE50199309B96AA5"/>
    <w:rsid w:val="00CF57E9"/>
  </w:style>
  <w:style w:type="paragraph" w:customStyle="1" w:styleId="00E5DF01667545F8B174865E94BBE3E3">
    <w:name w:val="00E5DF01667545F8B174865E94BBE3E3"/>
    <w:rsid w:val="00CF57E9"/>
  </w:style>
  <w:style w:type="paragraph" w:customStyle="1" w:styleId="9FEC7BB2B81F474F8190F3F242D30800">
    <w:name w:val="9FEC7BB2B81F474F8190F3F242D30800"/>
    <w:rsid w:val="00CF57E9"/>
  </w:style>
  <w:style w:type="paragraph" w:customStyle="1" w:styleId="974DB8D3D7824962A738B7EE4669B19D">
    <w:name w:val="974DB8D3D7824962A738B7EE4669B19D"/>
    <w:rsid w:val="00CF57E9"/>
  </w:style>
  <w:style w:type="paragraph" w:customStyle="1" w:styleId="5DB1C72A0D8C46008C6F0B9CA92307D3">
    <w:name w:val="5DB1C72A0D8C46008C6F0B9CA92307D3"/>
    <w:rsid w:val="00CF57E9"/>
  </w:style>
  <w:style w:type="paragraph" w:customStyle="1" w:styleId="8DB988F77986418E9CFCC7586003CEA7">
    <w:name w:val="8DB988F77986418E9CFCC7586003CEA7"/>
    <w:rsid w:val="00CF57E9"/>
  </w:style>
  <w:style w:type="paragraph" w:customStyle="1" w:styleId="7F21396E243B400BA80D1FFE1B883AAB">
    <w:name w:val="7F21396E243B400BA80D1FFE1B883AAB"/>
    <w:rsid w:val="00CF57E9"/>
  </w:style>
  <w:style w:type="paragraph" w:customStyle="1" w:styleId="624ABCFECC954F3E8636AD1829316F52">
    <w:name w:val="624ABCFECC954F3E8636AD1829316F52"/>
    <w:rsid w:val="00CF57E9"/>
  </w:style>
  <w:style w:type="paragraph" w:customStyle="1" w:styleId="62FC572F65C54824889C9F008C3803A0">
    <w:name w:val="62FC572F65C54824889C9F008C3803A0"/>
    <w:rsid w:val="00CF57E9"/>
  </w:style>
  <w:style w:type="paragraph" w:customStyle="1" w:styleId="173AE39FC09F40E8B0E33E6970DE692F">
    <w:name w:val="173AE39FC09F40E8B0E33E6970DE692F"/>
    <w:rsid w:val="00CF57E9"/>
  </w:style>
  <w:style w:type="paragraph" w:customStyle="1" w:styleId="A0F6E19C09384416921D607CE97CB6F8">
    <w:name w:val="A0F6E19C09384416921D607CE97CB6F8"/>
    <w:rsid w:val="00CF57E9"/>
  </w:style>
  <w:style w:type="paragraph" w:customStyle="1" w:styleId="D56E37DC92664E6BBBED6784A94E03967">
    <w:name w:val="D56E37DC92664E6BBBED6784A94E03967"/>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9">
    <w:name w:val="542EFFE8862C4F289C2E3A1F588D039B9"/>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1">
    <w:name w:val="AA3824CD043A49E7AC76A31D2771A6251"/>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
    <w:name w:val="5A78F92C6DB24F609972DFC1EBE46125"/>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6">
    <w:name w:val="DABE601D278A4472826E7BE7118367A16"/>
    <w:rsid w:val="00CF57E9"/>
    <w:pPr>
      <w:spacing w:after="240" w:line="240" w:lineRule="auto"/>
    </w:pPr>
    <w:rPr>
      <w:rFonts w:eastAsia="Times New Roman" w:cs="Arial"/>
      <w:szCs w:val="20"/>
      <w:lang w:eastAsia="en-US"/>
    </w:rPr>
  </w:style>
  <w:style w:type="paragraph" w:customStyle="1" w:styleId="D0EF33289F52486E8AEB04AE4398A7F86">
    <w:name w:val="D0EF33289F52486E8AEB04AE4398A7F86"/>
    <w:rsid w:val="00CF57E9"/>
    <w:pPr>
      <w:spacing w:after="240" w:line="240" w:lineRule="auto"/>
    </w:pPr>
    <w:rPr>
      <w:rFonts w:eastAsia="Times New Roman" w:cs="Arial"/>
      <w:szCs w:val="20"/>
      <w:lang w:eastAsia="en-US"/>
    </w:rPr>
  </w:style>
  <w:style w:type="paragraph" w:customStyle="1" w:styleId="BF654FFAD35044DD94311E0628982FF06">
    <w:name w:val="BF654FFAD35044DD94311E0628982FF06"/>
    <w:rsid w:val="00CF57E9"/>
    <w:pPr>
      <w:spacing w:after="240" w:line="240" w:lineRule="auto"/>
    </w:pPr>
    <w:rPr>
      <w:rFonts w:eastAsia="Times New Roman" w:cs="Arial"/>
      <w:szCs w:val="20"/>
      <w:lang w:eastAsia="en-US"/>
    </w:rPr>
  </w:style>
  <w:style w:type="paragraph" w:customStyle="1" w:styleId="ABF222770F77469D923D859023E9F6D56">
    <w:name w:val="ABF222770F77469D923D859023E9F6D56"/>
    <w:rsid w:val="00CF57E9"/>
    <w:pPr>
      <w:spacing w:after="240" w:line="240" w:lineRule="auto"/>
    </w:pPr>
    <w:rPr>
      <w:rFonts w:eastAsia="Times New Roman" w:cs="Arial"/>
      <w:szCs w:val="20"/>
      <w:lang w:eastAsia="en-US"/>
    </w:rPr>
  </w:style>
  <w:style w:type="paragraph" w:customStyle="1" w:styleId="4B307CE1931E468CA5E7A0281B0A9C806">
    <w:name w:val="4B307CE1931E468CA5E7A0281B0A9C806"/>
    <w:rsid w:val="00CF57E9"/>
    <w:pPr>
      <w:spacing w:after="240" w:line="240" w:lineRule="auto"/>
    </w:pPr>
    <w:rPr>
      <w:rFonts w:eastAsia="Times New Roman" w:cs="Arial"/>
      <w:szCs w:val="20"/>
      <w:lang w:eastAsia="en-US"/>
    </w:rPr>
  </w:style>
  <w:style w:type="paragraph" w:customStyle="1" w:styleId="B4CBB61E4E764C9B855E896A54733FCA6">
    <w:name w:val="B4CBB61E4E764C9B855E896A54733FCA6"/>
    <w:rsid w:val="00CF57E9"/>
    <w:pPr>
      <w:spacing w:after="240" w:line="240" w:lineRule="auto"/>
    </w:pPr>
    <w:rPr>
      <w:rFonts w:eastAsia="Times New Roman" w:cs="Arial"/>
      <w:szCs w:val="20"/>
      <w:lang w:eastAsia="en-US"/>
    </w:rPr>
  </w:style>
  <w:style w:type="paragraph" w:customStyle="1" w:styleId="A56B9A973BF646BC96B082068761275E6">
    <w:name w:val="A56B9A973BF646BC96B082068761275E6"/>
    <w:rsid w:val="00CF57E9"/>
    <w:pPr>
      <w:spacing w:after="240" w:line="240" w:lineRule="auto"/>
    </w:pPr>
    <w:rPr>
      <w:rFonts w:eastAsia="Times New Roman" w:cs="Arial"/>
      <w:szCs w:val="20"/>
      <w:lang w:eastAsia="en-US"/>
    </w:rPr>
  </w:style>
  <w:style w:type="paragraph" w:customStyle="1" w:styleId="2BD8523EC6A84ECA9601E5C0C5E01CE36">
    <w:name w:val="2BD8523EC6A84ECA9601E5C0C5E01CE36"/>
    <w:rsid w:val="00CF57E9"/>
    <w:pPr>
      <w:spacing w:after="240" w:line="240" w:lineRule="auto"/>
    </w:pPr>
    <w:rPr>
      <w:rFonts w:eastAsia="Times New Roman" w:cs="Arial"/>
      <w:szCs w:val="20"/>
      <w:lang w:eastAsia="en-US"/>
    </w:rPr>
  </w:style>
  <w:style w:type="paragraph" w:customStyle="1" w:styleId="6876FD0702B64EE1A499838CD03BB9DD6">
    <w:name w:val="6876FD0702B64EE1A499838CD03BB9DD6"/>
    <w:rsid w:val="00CF57E9"/>
    <w:pPr>
      <w:spacing w:after="240" w:line="240" w:lineRule="auto"/>
    </w:pPr>
    <w:rPr>
      <w:rFonts w:eastAsia="Times New Roman" w:cs="Arial"/>
      <w:szCs w:val="20"/>
      <w:lang w:eastAsia="en-US"/>
    </w:rPr>
  </w:style>
  <w:style w:type="paragraph" w:customStyle="1" w:styleId="F32E5312049A472DA4B9903B5736B3C46">
    <w:name w:val="F32E5312049A472DA4B9903B5736B3C46"/>
    <w:rsid w:val="00CF57E9"/>
    <w:pPr>
      <w:spacing w:after="240" w:line="240" w:lineRule="auto"/>
    </w:pPr>
    <w:rPr>
      <w:rFonts w:eastAsia="Times New Roman" w:cs="Arial"/>
      <w:szCs w:val="20"/>
      <w:lang w:eastAsia="en-US"/>
    </w:rPr>
  </w:style>
  <w:style w:type="paragraph" w:customStyle="1" w:styleId="BE868A92364740A39EEC21C6CB471F446">
    <w:name w:val="BE868A92364740A39EEC21C6CB471F446"/>
    <w:rsid w:val="00CF57E9"/>
    <w:pPr>
      <w:spacing w:after="240" w:line="240" w:lineRule="auto"/>
    </w:pPr>
    <w:rPr>
      <w:rFonts w:eastAsia="Times New Roman" w:cs="Arial"/>
      <w:szCs w:val="20"/>
      <w:lang w:eastAsia="en-US"/>
    </w:rPr>
  </w:style>
  <w:style w:type="paragraph" w:customStyle="1" w:styleId="1AC521C062064772B00DB6C96180080A6">
    <w:name w:val="1AC521C062064772B00DB6C96180080A6"/>
    <w:rsid w:val="00CF57E9"/>
    <w:pPr>
      <w:spacing w:after="240" w:line="240" w:lineRule="auto"/>
    </w:pPr>
    <w:rPr>
      <w:rFonts w:eastAsia="Times New Roman" w:cs="Arial"/>
      <w:szCs w:val="20"/>
      <w:lang w:eastAsia="en-US"/>
    </w:rPr>
  </w:style>
  <w:style w:type="paragraph" w:customStyle="1" w:styleId="CC402F08D4F24FC992A00FB85C40E75B6">
    <w:name w:val="CC402F08D4F24FC992A00FB85C40E75B6"/>
    <w:rsid w:val="00CF57E9"/>
    <w:pPr>
      <w:spacing w:after="240" w:line="240" w:lineRule="auto"/>
    </w:pPr>
    <w:rPr>
      <w:rFonts w:eastAsia="Times New Roman" w:cs="Arial"/>
      <w:szCs w:val="20"/>
      <w:lang w:eastAsia="en-US"/>
    </w:rPr>
  </w:style>
  <w:style w:type="paragraph" w:customStyle="1" w:styleId="8D730ADE1B7C472B8C2491E3929E43016">
    <w:name w:val="8D730ADE1B7C472B8C2491E3929E43016"/>
    <w:rsid w:val="00CF57E9"/>
    <w:pPr>
      <w:spacing w:after="240" w:line="240" w:lineRule="auto"/>
    </w:pPr>
    <w:rPr>
      <w:rFonts w:eastAsia="Times New Roman" w:cs="Arial"/>
      <w:szCs w:val="20"/>
      <w:lang w:eastAsia="en-US"/>
    </w:rPr>
  </w:style>
  <w:style w:type="paragraph" w:customStyle="1" w:styleId="FAD1D2A46611458BAC71D5A5F95298F36">
    <w:name w:val="FAD1D2A46611458BAC71D5A5F95298F36"/>
    <w:rsid w:val="00CF57E9"/>
    <w:pPr>
      <w:spacing w:after="240" w:line="240" w:lineRule="auto"/>
    </w:pPr>
    <w:rPr>
      <w:rFonts w:eastAsia="Times New Roman" w:cs="Arial"/>
      <w:szCs w:val="20"/>
      <w:lang w:eastAsia="en-US"/>
    </w:rPr>
  </w:style>
  <w:style w:type="paragraph" w:customStyle="1" w:styleId="B330241A978F4034933430B038C49F736">
    <w:name w:val="B330241A978F4034933430B038C49F736"/>
    <w:rsid w:val="00CF57E9"/>
    <w:pPr>
      <w:spacing w:after="240" w:line="240" w:lineRule="auto"/>
    </w:pPr>
    <w:rPr>
      <w:rFonts w:eastAsia="Times New Roman" w:cs="Arial"/>
      <w:szCs w:val="20"/>
      <w:lang w:eastAsia="en-US"/>
    </w:rPr>
  </w:style>
  <w:style w:type="paragraph" w:customStyle="1" w:styleId="1E1AEFB7B0C94216B55285FB70AF1D246">
    <w:name w:val="1E1AEFB7B0C94216B55285FB70AF1D246"/>
    <w:rsid w:val="00CF57E9"/>
    <w:pPr>
      <w:spacing w:after="240" w:line="240" w:lineRule="auto"/>
    </w:pPr>
    <w:rPr>
      <w:rFonts w:eastAsia="Times New Roman" w:cs="Arial"/>
      <w:szCs w:val="20"/>
      <w:lang w:eastAsia="en-US"/>
    </w:rPr>
  </w:style>
  <w:style w:type="paragraph" w:customStyle="1" w:styleId="42E4735F8BDA4E7798C9DFF69C8F7A0C6">
    <w:name w:val="42E4735F8BDA4E7798C9DFF69C8F7A0C6"/>
    <w:rsid w:val="00CF57E9"/>
    <w:pPr>
      <w:spacing w:after="240" w:line="240" w:lineRule="auto"/>
    </w:pPr>
    <w:rPr>
      <w:rFonts w:eastAsia="Times New Roman" w:cs="Arial"/>
      <w:szCs w:val="20"/>
      <w:lang w:eastAsia="en-US"/>
    </w:rPr>
  </w:style>
  <w:style w:type="paragraph" w:customStyle="1" w:styleId="A14768C9318F4C0D94488B87C0EED8E07">
    <w:name w:val="A14768C9318F4C0D94488B87C0EED8E07"/>
    <w:rsid w:val="00CF57E9"/>
    <w:pPr>
      <w:spacing w:after="240" w:line="240" w:lineRule="auto"/>
    </w:pPr>
    <w:rPr>
      <w:rFonts w:eastAsia="Times New Roman" w:cs="Arial"/>
      <w:szCs w:val="20"/>
      <w:lang w:eastAsia="en-US"/>
    </w:rPr>
  </w:style>
  <w:style w:type="paragraph" w:customStyle="1" w:styleId="8FF8516B7C64415F960A7F0317FA8F417">
    <w:name w:val="8FF8516B7C64415F960A7F0317FA8F417"/>
    <w:rsid w:val="00CF57E9"/>
    <w:pPr>
      <w:spacing w:after="240" w:line="240" w:lineRule="auto"/>
    </w:pPr>
    <w:rPr>
      <w:rFonts w:eastAsia="Times New Roman" w:cs="Arial"/>
      <w:szCs w:val="20"/>
      <w:lang w:eastAsia="en-US"/>
    </w:rPr>
  </w:style>
  <w:style w:type="paragraph" w:customStyle="1" w:styleId="A33AC27838F044E68DCCFB6560D0F8497">
    <w:name w:val="A33AC27838F044E68DCCFB6560D0F8497"/>
    <w:rsid w:val="00CF57E9"/>
    <w:pPr>
      <w:spacing w:after="240" w:line="240" w:lineRule="auto"/>
    </w:pPr>
    <w:rPr>
      <w:rFonts w:eastAsia="Times New Roman" w:cs="Arial"/>
      <w:szCs w:val="20"/>
      <w:lang w:eastAsia="en-US"/>
    </w:rPr>
  </w:style>
  <w:style w:type="paragraph" w:customStyle="1" w:styleId="5844F6F69831401D934569EFC1FFB72B7">
    <w:name w:val="5844F6F69831401D934569EFC1FFB72B7"/>
    <w:rsid w:val="00CF57E9"/>
    <w:pPr>
      <w:spacing w:after="240" w:line="240" w:lineRule="auto"/>
    </w:pPr>
    <w:rPr>
      <w:rFonts w:eastAsia="Times New Roman" w:cs="Arial"/>
      <w:szCs w:val="20"/>
      <w:lang w:eastAsia="en-US"/>
    </w:rPr>
  </w:style>
  <w:style w:type="paragraph" w:customStyle="1" w:styleId="4BCE5BD98155406682867AB275405B647">
    <w:name w:val="4BCE5BD98155406682867AB275405B647"/>
    <w:rsid w:val="00CF57E9"/>
    <w:pPr>
      <w:spacing w:after="240" w:line="240" w:lineRule="auto"/>
    </w:pPr>
    <w:rPr>
      <w:rFonts w:eastAsia="Times New Roman" w:cs="Arial"/>
      <w:szCs w:val="20"/>
      <w:lang w:eastAsia="en-US"/>
    </w:rPr>
  </w:style>
  <w:style w:type="paragraph" w:customStyle="1" w:styleId="0C5BF45FB2324AD8AA6F5F7852BFC7B47">
    <w:name w:val="0C5BF45FB2324AD8AA6F5F7852BFC7B47"/>
    <w:rsid w:val="00CF57E9"/>
    <w:pPr>
      <w:spacing w:after="240" w:line="240" w:lineRule="auto"/>
    </w:pPr>
    <w:rPr>
      <w:rFonts w:eastAsia="Times New Roman" w:cs="Arial"/>
      <w:szCs w:val="20"/>
      <w:lang w:eastAsia="en-US"/>
    </w:rPr>
  </w:style>
  <w:style w:type="paragraph" w:customStyle="1" w:styleId="9ECF6199FAC049B88D38760A9486B1F81">
    <w:name w:val="9ECF6199FAC049B88D38760A9486B1F81"/>
    <w:rsid w:val="00CF57E9"/>
    <w:pPr>
      <w:spacing w:after="0" w:line="240" w:lineRule="auto"/>
    </w:pPr>
    <w:rPr>
      <w:rFonts w:ascii="Arial" w:eastAsia="Times New Roman" w:hAnsi="Arial" w:cs="Arial"/>
      <w:sz w:val="20"/>
      <w:szCs w:val="20"/>
      <w:lang w:eastAsia="en-US"/>
    </w:rPr>
  </w:style>
  <w:style w:type="paragraph" w:customStyle="1" w:styleId="0B5FC6AA95A944D8B3A34C5AB2B4F4591">
    <w:name w:val="0B5FC6AA95A944D8B3A34C5AB2B4F4591"/>
    <w:rsid w:val="00CF57E9"/>
    <w:pPr>
      <w:spacing w:after="0" w:line="240" w:lineRule="auto"/>
    </w:pPr>
    <w:rPr>
      <w:rFonts w:ascii="Arial" w:eastAsia="Times New Roman" w:hAnsi="Arial" w:cs="Arial"/>
      <w:sz w:val="20"/>
      <w:szCs w:val="20"/>
      <w:lang w:eastAsia="en-US"/>
    </w:rPr>
  </w:style>
  <w:style w:type="paragraph" w:customStyle="1" w:styleId="A0A0A141028C417E9ACDA36FB3FB8D0C1">
    <w:name w:val="A0A0A141028C417E9ACDA36FB3FB8D0C1"/>
    <w:rsid w:val="00CF57E9"/>
    <w:pPr>
      <w:spacing w:after="0" w:line="240" w:lineRule="auto"/>
    </w:pPr>
    <w:rPr>
      <w:rFonts w:ascii="Arial" w:eastAsia="Times New Roman" w:hAnsi="Arial" w:cs="Arial"/>
      <w:sz w:val="20"/>
      <w:szCs w:val="20"/>
      <w:lang w:eastAsia="en-US"/>
    </w:rPr>
  </w:style>
  <w:style w:type="paragraph" w:customStyle="1" w:styleId="064153BA7FD24E67BE50199309B96AA51">
    <w:name w:val="064153BA7FD24E67BE50199309B96AA51"/>
    <w:rsid w:val="00CF57E9"/>
    <w:pPr>
      <w:spacing w:after="0" w:line="240" w:lineRule="auto"/>
    </w:pPr>
    <w:rPr>
      <w:rFonts w:ascii="Arial" w:eastAsia="Times New Roman" w:hAnsi="Arial" w:cs="Arial"/>
      <w:sz w:val="20"/>
      <w:szCs w:val="20"/>
      <w:lang w:eastAsia="en-US"/>
    </w:rPr>
  </w:style>
  <w:style w:type="paragraph" w:customStyle="1" w:styleId="8DB988F77986418E9CFCC7586003CEA71">
    <w:name w:val="8DB988F77986418E9CFCC7586003CEA71"/>
    <w:rsid w:val="00CF57E9"/>
    <w:pPr>
      <w:spacing w:after="0" w:line="240" w:lineRule="auto"/>
    </w:pPr>
    <w:rPr>
      <w:rFonts w:ascii="Arial" w:eastAsia="Times New Roman" w:hAnsi="Arial" w:cs="Arial"/>
      <w:sz w:val="20"/>
      <w:szCs w:val="20"/>
      <w:lang w:eastAsia="en-US"/>
    </w:rPr>
  </w:style>
  <w:style w:type="paragraph" w:customStyle="1" w:styleId="7F21396E243B400BA80D1FFE1B883AAB1">
    <w:name w:val="7F21396E243B400BA80D1FFE1B883AAB1"/>
    <w:rsid w:val="00CF57E9"/>
    <w:pPr>
      <w:spacing w:after="0" w:line="240" w:lineRule="auto"/>
    </w:pPr>
    <w:rPr>
      <w:rFonts w:ascii="Arial" w:eastAsia="Times New Roman" w:hAnsi="Arial" w:cs="Arial"/>
      <w:sz w:val="20"/>
      <w:szCs w:val="20"/>
      <w:lang w:eastAsia="en-US"/>
    </w:rPr>
  </w:style>
  <w:style w:type="paragraph" w:customStyle="1" w:styleId="624ABCFECC954F3E8636AD1829316F521">
    <w:name w:val="624ABCFECC954F3E8636AD1829316F521"/>
    <w:rsid w:val="00CF57E9"/>
    <w:pPr>
      <w:spacing w:after="240" w:line="240" w:lineRule="auto"/>
    </w:pPr>
    <w:rPr>
      <w:rFonts w:eastAsia="Times New Roman" w:cs="Arial"/>
      <w:szCs w:val="20"/>
      <w:lang w:eastAsia="en-US"/>
    </w:rPr>
  </w:style>
  <w:style w:type="paragraph" w:customStyle="1" w:styleId="62FC572F65C54824889C9F008C3803A01">
    <w:name w:val="62FC572F65C54824889C9F008C3803A01"/>
    <w:rsid w:val="00CF57E9"/>
    <w:pPr>
      <w:spacing w:after="240" w:line="240" w:lineRule="auto"/>
    </w:pPr>
    <w:rPr>
      <w:rFonts w:eastAsia="Times New Roman" w:cs="Arial"/>
      <w:szCs w:val="20"/>
      <w:lang w:eastAsia="en-US"/>
    </w:rPr>
  </w:style>
  <w:style w:type="paragraph" w:customStyle="1" w:styleId="173AE39FC09F40E8B0E33E6970DE692F1">
    <w:name w:val="173AE39FC09F40E8B0E33E6970DE692F1"/>
    <w:rsid w:val="00CF57E9"/>
    <w:pPr>
      <w:spacing w:after="240" w:line="240" w:lineRule="auto"/>
    </w:pPr>
    <w:rPr>
      <w:rFonts w:eastAsia="Times New Roman" w:cs="Arial"/>
      <w:szCs w:val="20"/>
      <w:lang w:eastAsia="en-US"/>
    </w:rPr>
  </w:style>
  <w:style w:type="paragraph" w:customStyle="1" w:styleId="A0F6E19C09384416921D607CE97CB6F81">
    <w:name w:val="A0F6E19C09384416921D607CE97CB6F81"/>
    <w:rsid w:val="00CF57E9"/>
    <w:pPr>
      <w:spacing w:after="240" w:line="240" w:lineRule="auto"/>
    </w:pPr>
    <w:rPr>
      <w:rFonts w:eastAsia="Times New Roman" w:cs="Arial"/>
      <w:szCs w:val="20"/>
      <w:lang w:eastAsia="en-US"/>
    </w:rPr>
  </w:style>
  <w:style w:type="paragraph" w:customStyle="1" w:styleId="BC51867126BD4621ADDAF26D6F5FBCF6">
    <w:name w:val="BC51867126BD4621ADDAF26D6F5FBCF6"/>
    <w:rsid w:val="00CF57E9"/>
  </w:style>
  <w:style w:type="paragraph" w:customStyle="1" w:styleId="9063D8DFCD8A41EE99B58D63680294C7">
    <w:name w:val="9063D8DFCD8A41EE99B58D63680294C7"/>
    <w:rsid w:val="00CF57E9"/>
  </w:style>
  <w:style w:type="paragraph" w:customStyle="1" w:styleId="AAE59E6668EC4B10BA4DC31D134780E2">
    <w:name w:val="AAE59E6668EC4B10BA4DC31D134780E2"/>
    <w:rsid w:val="00CF57E9"/>
  </w:style>
  <w:style w:type="paragraph" w:customStyle="1" w:styleId="B179354199524FA3BD57B50972DE8F4D">
    <w:name w:val="B179354199524FA3BD57B50972DE8F4D"/>
    <w:rsid w:val="00CF57E9"/>
  </w:style>
  <w:style w:type="paragraph" w:customStyle="1" w:styleId="3EE2352015BD42D0BCAF541D9B0A4B50">
    <w:name w:val="3EE2352015BD42D0BCAF541D9B0A4B50"/>
    <w:rsid w:val="00CF57E9"/>
  </w:style>
  <w:style w:type="paragraph" w:customStyle="1" w:styleId="FB23C0BB58EA4789B794DE9EF2C7DEA5">
    <w:name w:val="FB23C0BB58EA4789B794DE9EF2C7DEA5"/>
    <w:rsid w:val="00CF57E9"/>
  </w:style>
  <w:style w:type="paragraph" w:customStyle="1" w:styleId="D774C44DEC1F40EF8234A466ECF957D9">
    <w:name w:val="D774C44DEC1F40EF8234A466ECF957D9"/>
    <w:rsid w:val="00CF57E9"/>
  </w:style>
  <w:style w:type="paragraph" w:customStyle="1" w:styleId="4F514674D4B24483AC3655E9D8513A0B">
    <w:name w:val="4F514674D4B24483AC3655E9D8513A0B"/>
    <w:rsid w:val="00CF57E9"/>
  </w:style>
  <w:style w:type="paragraph" w:customStyle="1" w:styleId="5C44C7427E984AE297C8348805196A2D">
    <w:name w:val="5C44C7427E984AE297C8348805196A2D"/>
    <w:rsid w:val="00CF57E9"/>
  </w:style>
  <w:style w:type="paragraph" w:customStyle="1" w:styleId="04376515B4494A9CA79909E07267F224">
    <w:name w:val="04376515B4494A9CA79909E07267F224"/>
    <w:rsid w:val="00CF57E9"/>
  </w:style>
  <w:style w:type="paragraph" w:customStyle="1" w:styleId="C374BACC95E44C968CB7DCC350B13DCC">
    <w:name w:val="C374BACC95E44C968CB7DCC350B13DCC"/>
    <w:rsid w:val="00CF57E9"/>
  </w:style>
  <w:style w:type="paragraph" w:customStyle="1" w:styleId="C5D3279FC1A44D5EA96304DF1D2C75AD">
    <w:name w:val="C5D3279FC1A44D5EA96304DF1D2C75AD"/>
    <w:rsid w:val="00CF57E9"/>
  </w:style>
  <w:style w:type="paragraph" w:customStyle="1" w:styleId="8B2557F053CE406A960B64F889E44BD2">
    <w:name w:val="8B2557F053CE406A960B64F889E44BD2"/>
    <w:rsid w:val="00CF57E9"/>
  </w:style>
  <w:style w:type="paragraph" w:customStyle="1" w:styleId="8EC9FCA143F74608846006809CA1CDEE">
    <w:name w:val="8EC9FCA143F74608846006809CA1CDEE"/>
    <w:rsid w:val="00CF57E9"/>
  </w:style>
  <w:style w:type="paragraph" w:customStyle="1" w:styleId="7F66799A7D7D40C8A223F244DA81778D">
    <w:name w:val="7F66799A7D7D40C8A223F244DA81778D"/>
    <w:rsid w:val="00CF57E9"/>
  </w:style>
  <w:style w:type="paragraph" w:customStyle="1" w:styleId="A90A2B0654DE4B1F8C54AB56754A9DFA">
    <w:name w:val="A90A2B0654DE4B1F8C54AB56754A9DFA"/>
    <w:rsid w:val="00CF57E9"/>
  </w:style>
  <w:style w:type="paragraph" w:customStyle="1" w:styleId="8275D3E941DB462AAFCD12A4E6E2BAB2">
    <w:name w:val="8275D3E941DB462AAFCD12A4E6E2BAB2"/>
    <w:rsid w:val="00CF57E9"/>
  </w:style>
  <w:style w:type="paragraph" w:customStyle="1" w:styleId="602FF5B49DF64E2B996ABBB5AFF7DC24">
    <w:name w:val="602FF5B49DF64E2B996ABBB5AFF7DC24"/>
    <w:rsid w:val="00CF57E9"/>
  </w:style>
  <w:style w:type="paragraph" w:customStyle="1" w:styleId="D56E37DC92664E6BBBED6784A94E03968">
    <w:name w:val="D56E37DC92664E6BBBED6784A94E03968"/>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10">
    <w:name w:val="542EFFE8862C4F289C2E3A1F588D039B10"/>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2">
    <w:name w:val="AA3824CD043A49E7AC76A31D2771A6252"/>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1">
    <w:name w:val="5A78F92C6DB24F609972DFC1EBE461251"/>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7">
    <w:name w:val="DABE601D278A4472826E7BE7118367A17"/>
    <w:rsid w:val="00CF57E9"/>
    <w:pPr>
      <w:spacing w:after="240" w:line="240" w:lineRule="auto"/>
    </w:pPr>
    <w:rPr>
      <w:rFonts w:eastAsia="Times New Roman" w:cs="Arial"/>
      <w:szCs w:val="20"/>
      <w:lang w:eastAsia="en-US"/>
    </w:rPr>
  </w:style>
  <w:style w:type="paragraph" w:customStyle="1" w:styleId="D0EF33289F52486E8AEB04AE4398A7F87">
    <w:name w:val="D0EF33289F52486E8AEB04AE4398A7F87"/>
    <w:rsid w:val="00CF57E9"/>
    <w:pPr>
      <w:spacing w:after="240" w:line="240" w:lineRule="auto"/>
    </w:pPr>
    <w:rPr>
      <w:rFonts w:eastAsia="Times New Roman" w:cs="Arial"/>
      <w:szCs w:val="20"/>
      <w:lang w:eastAsia="en-US"/>
    </w:rPr>
  </w:style>
  <w:style w:type="paragraph" w:customStyle="1" w:styleId="BF654FFAD35044DD94311E0628982FF07">
    <w:name w:val="BF654FFAD35044DD94311E0628982FF07"/>
    <w:rsid w:val="00CF57E9"/>
    <w:pPr>
      <w:spacing w:after="240" w:line="240" w:lineRule="auto"/>
    </w:pPr>
    <w:rPr>
      <w:rFonts w:eastAsia="Times New Roman" w:cs="Arial"/>
      <w:szCs w:val="20"/>
      <w:lang w:eastAsia="en-US"/>
    </w:rPr>
  </w:style>
  <w:style w:type="paragraph" w:customStyle="1" w:styleId="ABF222770F77469D923D859023E9F6D57">
    <w:name w:val="ABF222770F77469D923D859023E9F6D57"/>
    <w:rsid w:val="00CF57E9"/>
    <w:pPr>
      <w:spacing w:after="240" w:line="240" w:lineRule="auto"/>
    </w:pPr>
    <w:rPr>
      <w:rFonts w:eastAsia="Times New Roman" w:cs="Arial"/>
      <w:szCs w:val="20"/>
      <w:lang w:eastAsia="en-US"/>
    </w:rPr>
  </w:style>
  <w:style w:type="paragraph" w:customStyle="1" w:styleId="4B307CE1931E468CA5E7A0281B0A9C807">
    <w:name w:val="4B307CE1931E468CA5E7A0281B0A9C807"/>
    <w:rsid w:val="00CF57E9"/>
    <w:pPr>
      <w:spacing w:after="240" w:line="240" w:lineRule="auto"/>
    </w:pPr>
    <w:rPr>
      <w:rFonts w:eastAsia="Times New Roman" w:cs="Arial"/>
      <w:szCs w:val="20"/>
      <w:lang w:eastAsia="en-US"/>
    </w:rPr>
  </w:style>
  <w:style w:type="paragraph" w:customStyle="1" w:styleId="B4CBB61E4E764C9B855E896A54733FCA7">
    <w:name w:val="B4CBB61E4E764C9B855E896A54733FCA7"/>
    <w:rsid w:val="00CF57E9"/>
    <w:pPr>
      <w:spacing w:after="240" w:line="240" w:lineRule="auto"/>
    </w:pPr>
    <w:rPr>
      <w:rFonts w:eastAsia="Times New Roman" w:cs="Arial"/>
      <w:szCs w:val="20"/>
      <w:lang w:eastAsia="en-US"/>
    </w:rPr>
  </w:style>
  <w:style w:type="paragraph" w:customStyle="1" w:styleId="A56B9A973BF646BC96B082068761275E7">
    <w:name w:val="A56B9A973BF646BC96B082068761275E7"/>
    <w:rsid w:val="00CF57E9"/>
    <w:pPr>
      <w:spacing w:after="240" w:line="240" w:lineRule="auto"/>
    </w:pPr>
    <w:rPr>
      <w:rFonts w:eastAsia="Times New Roman" w:cs="Arial"/>
      <w:szCs w:val="20"/>
      <w:lang w:eastAsia="en-US"/>
    </w:rPr>
  </w:style>
  <w:style w:type="paragraph" w:customStyle="1" w:styleId="2BD8523EC6A84ECA9601E5C0C5E01CE37">
    <w:name w:val="2BD8523EC6A84ECA9601E5C0C5E01CE37"/>
    <w:rsid w:val="00CF57E9"/>
    <w:pPr>
      <w:spacing w:after="240" w:line="240" w:lineRule="auto"/>
    </w:pPr>
    <w:rPr>
      <w:rFonts w:eastAsia="Times New Roman" w:cs="Arial"/>
      <w:szCs w:val="20"/>
      <w:lang w:eastAsia="en-US"/>
    </w:rPr>
  </w:style>
  <w:style w:type="paragraph" w:customStyle="1" w:styleId="6876FD0702B64EE1A499838CD03BB9DD7">
    <w:name w:val="6876FD0702B64EE1A499838CD03BB9DD7"/>
    <w:rsid w:val="00CF57E9"/>
    <w:pPr>
      <w:spacing w:after="240" w:line="240" w:lineRule="auto"/>
    </w:pPr>
    <w:rPr>
      <w:rFonts w:eastAsia="Times New Roman" w:cs="Arial"/>
      <w:szCs w:val="20"/>
      <w:lang w:eastAsia="en-US"/>
    </w:rPr>
  </w:style>
  <w:style w:type="paragraph" w:customStyle="1" w:styleId="F32E5312049A472DA4B9903B5736B3C47">
    <w:name w:val="F32E5312049A472DA4B9903B5736B3C47"/>
    <w:rsid w:val="00CF57E9"/>
    <w:pPr>
      <w:spacing w:after="240" w:line="240" w:lineRule="auto"/>
    </w:pPr>
    <w:rPr>
      <w:rFonts w:eastAsia="Times New Roman" w:cs="Arial"/>
      <w:szCs w:val="20"/>
      <w:lang w:eastAsia="en-US"/>
    </w:rPr>
  </w:style>
  <w:style w:type="paragraph" w:customStyle="1" w:styleId="BE868A92364740A39EEC21C6CB471F447">
    <w:name w:val="BE868A92364740A39EEC21C6CB471F447"/>
    <w:rsid w:val="00CF57E9"/>
    <w:pPr>
      <w:spacing w:after="240" w:line="240" w:lineRule="auto"/>
    </w:pPr>
    <w:rPr>
      <w:rFonts w:eastAsia="Times New Roman" w:cs="Arial"/>
      <w:szCs w:val="20"/>
      <w:lang w:eastAsia="en-US"/>
    </w:rPr>
  </w:style>
  <w:style w:type="paragraph" w:customStyle="1" w:styleId="1AC521C062064772B00DB6C96180080A7">
    <w:name w:val="1AC521C062064772B00DB6C96180080A7"/>
    <w:rsid w:val="00CF57E9"/>
    <w:pPr>
      <w:spacing w:after="240" w:line="240" w:lineRule="auto"/>
    </w:pPr>
    <w:rPr>
      <w:rFonts w:eastAsia="Times New Roman" w:cs="Arial"/>
      <w:szCs w:val="20"/>
      <w:lang w:eastAsia="en-US"/>
    </w:rPr>
  </w:style>
  <w:style w:type="paragraph" w:customStyle="1" w:styleId="CC402F08D4F24FC992A00FB85C40E75B7">
    <w:name w:val="CC402F08D4F24FC992A00FB85C40E75B7"/>
    <w:rsid w:val="00CF57E9"/>
    <w:pPr>
      <w:spacing w:after="240" w:line="240" w:lineRule="auto"/>
    </w:pPr>
    <w:rPr>
      <w:rFonts w:eastAsia="Times New Roman" w:cs="Arial"/>
      <w:szCs w:val="20"/>
      <w:lang w:eastAsia="en-US"/>
    </w:rPr>
  </w:style>
  <w:style w:type="paragraph" w:customStyle="1" w:styleId="8D730ADE1B7C472B8C2491E3929E43017">
    <w:name w:val="8D730ADE1B7C472B8C2491E3929E43017"/>
    <w:rsid w:val="00CF57E9"/>
    <w:pPr>
      <w:spacing w:after="240" w:line="240" w:lineRule="auto"/>
    </w:pPr>
    <w:rPr>
      <w:rFonts w:eastAsia="Times New Roman" w:cs="Arial"/>
      <w:szCs w:val="20"/>
      <w:lang w:eastAsia="en-US"/>
    </w:rPr>
  </w:style>
  <w:style w:type="paragraph" w:customStyle="1" w:styleId="FAD1D2A46611458BAC71D5A5F95298F37">
    <w:name w:val="FAD1D2A46611458BAC71D5A5F95298F37"/>
    <w:rsid w:val="00CF57E9"/>
    <w:pPr>
      <w:spacing w:after="240" w:line="240" w:lineRule="auto"/>
    </w:pPr>
    <w:rPr>
      <w:rFonts w:eastAsia="Times New Roman" w:cs="Arial"/>
      <w:szCs w:val="20"/>
      <w:lang w:eastAsia="en-US"/>
    </w:rPr>
  </w:style>
  <w:style w:type="paragraph" w:customStyle="1" w:styleId="B330241A978F4034933430B038C49F737">
    <w:name w:val="B330241A978F4034933430B038C49F737"/>
    <w:rsid w:val="00CF57E9"/>
    <w:pPr>
      <w:spacing w:after="240" w:line="240" w:lineRule="auto"/>
    </w:pPr>
    <w:rPr>
      <w:rFonts w:eastAsia="Times New Roman" w:cs="Arial"/>
      <w:szCs w:val="20"/>
      <w:lang w:eastAsia="en-US"/>
    </w:rPr>
  </w:style>
  <w:style w:type="paragraph" w:customStyle="1" w:styleId="1E1AEFB7B0C94216B55285FB70AF1D247">
    <w:name w:val="1E1AEFB7B0C94216B55285FB70AF1D247"/>
    <w:rsid w:val="00CF57E9"/>
    <w:pPr>
      <w:spacing w:after="240" w:line="240" w:lineRule="auto"/>
    </w:pPr>
    <w:rPr>
      <w:rFonts w:eastAsia="Times New Roman" w:cs="Arial"/>
      <w:szCs w:val="20"/>
      <w:lang w:eastAsia="en-US"/>
    </w:rPr>
  </w:style>
  <w:style w:type="paragraph" w:customStyle="1" w:styleId="42E4735F8BDA4E7798C9DFF69C8F7A0C7">
    <w:name w:val="42E4735F8BDA4E7798C9DFF69C8F7A0C7"/>
    <w:rsid w:val="00CF57E9"/>
    <w:pPr>
      <w:spacing w:after="240" w:line="240" w:lineRule="auto"/>
    </w:pPr>
    <w:rPr>
      <w:rFonts w:eastAsia="Times New Roman" w:cs="Arial"/>
      <w:szCs w:val="20"/>
      <w:lang w:eastAsia="en-US"/>
    </w:rPr>
  </w:style>
  <w:style w:type="paragraph" w:customStyle="1" w:styleId="A14768C9318F4C0D94488B87C0EED8E08">
    <w:name w:val="A14768C9318F4C0D94488B87C0EED8E08"/>
    <w:rsid w:val="00CF57E9"/>
    <w:pPr>
      <w:spacing w:after="240" w:line="240" w:lineRule="auto"/>
    </w:pPr>
    <w:rPr>
      <w:rFonts w:eastAsia="Times New Roman" w:cs="Arial"/>
      <w:szCs w:val="20"/>
      <w:lang w:eastAsia="en-US"/>
    </w:rPr>
  </w:style>
  <w:style w:type="paragraph" w:customStyle="1" w:styleId="8FF8516B7C64415F960A7F0317FA8F418">
    <w:name w:val="8FF8516B7C64415F960A7F0317FA8F418"/>
    <w:rsid w:val="00CF57E9"/>
    <w:pPr>
      <w:spacing w:after="240" w:line="240" w:lineRule="auto"/>
    </w:pPr>
    <w:rPr>
      <w:rFonts w:eastAsia="Times New Roman" w:cs="Arial"/>
      <w:szCs w:val="20"/>
      <w:lang w:eastAsia="en-US"/>
    </w:rPr>
  </w:style>
  <w:style w:type="paragraph" w:customStyle="1" w:styleId="A33AC27838F044E68DCCFB6560D0F8498">
    <w:name w:val="A33AC27838F044E68DCCFB6560D0F8498"/>
    <w:rsid w:val="00CF57E9"/>
    <w:pPr>
      <w:spacing w:after="240" w:line="240" w:lineRule="auto"/>
    </w:pPr>
    <w:rPr>
      <w:rFonts w:eastAsia="Times New Roman" w:cs="Arial"/>
      <w:szCs w:val="20"/>
      <w:lang w:eastAsia="en-US"/>
    </w:rPr>
  </w:style>
  <w:style w:type="paragraph" w:customStyle="1" w:styleId="5844F6F69831401D934569EFC1FFB72B8">
    <w:name w:val="5844F6F69831401D934569EFC1FFB72B8"/>
    <w:rsid w:val="00CF57E9"/>
    <w:pPr>
      <w:spacing w:after="240" w:line="240" w:lineRule="auto"/>
    </w:pPr>
    <w:rPr>
      <w:rFonts w:eastAsia="Times New Roman" w:cs="Arial"/>
      <w:szCs w:val="20"/>
      <w:lang w:eastAsia="en-US"/>
    </w:rPr>
  </w:style>
  <w:style w:type="paragraph" w:customStyle="1" w:styleId="4BCE5BD98155406682867AB275405B648">
    <w:name w:val="4BCE5BD98155406682867AB275405B648"/>
    <w:rsid w:val="00CF57E9"/>
    <w:pPr>
      <w:spacing w:after="240" w:line="240" w:lineRule="auto"/>
    </w:pPr>
    <w:rPr>
      <w:rFonts w:eastAsia="Times New Roman" w:cs="Arial"/>
      <w:szCs w:val="20"/>
      <w:lang w:eastAsia="en-US"/>
    </w:rPr>
  </w:style>
  <w:style w:type="paragraph" w:customStyle="1" w:styleId="0C5BF45FB2324AD8AA6F5F7852BFC7B48">
    <w:name w:val="0C5BF45FB2324AD8AA6F5F7852BFC7B48"/>
    <w:rsid w:val="00CF57E9"/>
    <w:pPr>
      <w:spacing w:after="240" w:line="240" w:lineRule="auto"/>
    </w:pPr>
    <w:rPr>
      <w:rFonts w:eastAsia="Times New Roman" w:cs="Arial"/>
      <w:szCs w:val="20"/>
      <w:lang w:eastAsia="en-US"/>
    </w:rPr>
  </w:style>
  <w:style w:type="paragraph" w:customStyle="1" w:styleId="9ECF6199FAC049B88D38760A9486B1F82">
    <w:name w:val="9ECF6199FAC049B88D38760A9486B1F82"/>
    <w:rsid w:val="00CF57E9"/>
    <w:pPr>
      <w:spacing w:after="0" w:line="240" w:lineRule="auto"/>
    </w:pPr>
    <w:rPr>
      <w:rFonts w:ascii="Arial" w:eastAsia="Times New Roman" w:hAnsi="Arial" w:cs="Arial"/>
      <w:sz w:val="20"/>
      <w:szCs w:val="20"/>
      <w:lang w:eastAsia="en-US"/>
    </w:rPr>
  </w:style>
  <w:style w:type="paragraph" w:customStyle="1" w:styleId="0B5FC6AA95A944D8B3A34C5AB2B4F4592">
    <w:name w:val="0B5FC6AA95A944D8B3A34C5AB2B4F4592"/>
    <w:rsid w:val="00CF57E9"/>
    <w:pPr>
      <w:spacing w:after="0" w:line="240" w:lineRule="auto"/>
    </w:pPr>
    <w:rPr>
      <w:rFonts w:ascii="Arial" w:eastAsia="Times New Roman" w:hAnsi="Arial" w:cs="Arial"/>
      <w:sz w:val="20"/>
      <w:szCs w:val="20"/>
      <w:lang w:eastAsia="en-US"/>
    </w:rPr>
  </w:style>
  <w:style w:type="paragraph" w:customStyle="1" w:styleId="A0A0A141028C417E9ACDA36FB3FB8D0C2">
    <w:name w:val="A0A0A141028C417E9ACDA36FB3FB8D0C2"/>
    <w:rsid w:val="00CF57E9"/>
    <w:pPr>
      <w:spacing w:after="0" w:line="240" w:lineRule="auto"/>
    </w:pPr>
    <w:rPr>
      <w:rFonts w:ascii="Arial" w:eastAsia="Times New Roman" w:hAnsi="Arial" w:cs="Arial"/>
      <w:sz w:val="20"/>
      <w:szCs w:val="20"/>
      <w:lang w:eastAsia="en-US"/>
    </w:rPr>
  </w:style>
  <w:style w:type="paragraph" w:customStyle="1" w:styleId="064153BA7FD24E67BE50199309B96AA52">
    <w:name w:val="064153BA7FD24E67BE50199309B96AA52"/>
    <w:rsid w:val="00CF57E9"/>
    <w:pPr>
      <w:spacing w:after="0" w:line="240" w:lineRule="auto"/>
    </w:pPr>
    <w:rPr>
      <w:rFonts w:ascii="Arial" w:eastAsia="Times New Roman" w:hAnsi="Arial" w:cs="Arial"/>
      <w:sz w:val="20"/>
      <w:szCs w:val="20"/>
      <w:lang w:eastAsia="en-US"/>
    </w:rPr>
  </w:style>
  <w:style w:type="paragraph" w:customStyle="1" w:styleId="8DB988F77986418E9CFCC7586003CEA72">
    <w:name w:val="8DB988F77986418E9CFCC7586003CEA72"/>
    <w:rsid w:val="00CF57E9"/>
    <w:pPr>
      <w:spacing w:after="0" w:line="240" w:lineRule="auto"/>
    </w:pPr>
    <w:rPr>
      <w:rFonts w:ascii="Arial" w:eastAsia="Times New Roman" w:hAnsi="Arial" w:cs="Arial"/>
      <w:sz w:val="20"/>
      <w:szCs w:val="20"/>
      <w:lang w:eastAsia="en-US"/>
    </w:rPr>
  </w:style>
  <w:style w:type="paragraph" w:customStyle="1" w:styleId="7F21396E243B400BA80D1FFE1B883AAB2">
    <w:name w:val="7F21396E243B400BA80D1FFE1B883AAB2"/>
    <w:rsid w:val="00CF57E9"/>
    <w:pPr>
      <w:spacing w:after="0" w:line="240" w:lineRule="auto"/>
    </w:pPr>
    <w:rPr>
      <w:rFonts w:ascii="Arial" w:eastAsia="Times New Roman" w:hAnsi="Arial" w:cs="Arial"/>
      <w:sz w:val="20"/>
      <w:szCs w:val="20"/>
      <w:lang w:eastAsia="en-US"/>
    </w:rPr>
  </w:style>
  <w:style w:type="paragraph" w:customStyle="1" w:styleId="624ABCFECC954F3E8636AD1829316F522">
    <w:name w:val="624ABCFECC954F3E8636AD1829316F522"/>
    <w:rsid w:val="00CF57E9"/>
    <w:pPr>
      <w:spacing w:after="240" w:line="240" w:lineRule="auto"/>
    </w:pPr>
    <w:rPr>
      <w:rFonts w:eastAsia="Times New Roman" w:cs="Arial"/>
      <w:szCs w:val="20"/>
      <w:lang w:eastAsia="en-US"/>
    </w:rPr>
  </w:style>
  <w:style w:type="paragraph" w:customStyle="1" w:styleId="62FC572F65C54824889C9F008C3803A02">
    <w:name w:val="62FC572F65C54824889C9F008C3803A02"/>
    <w:rsid w:val="00CF57E9"/>
    <w:pPr>
      <w:spacing w:after="240" w:line="240" w:lineRule="auto"/>
    </w:pPr>
    <w:rPr>
      <w:rFonts w:eastAsia="Times New Roman" w:cs="Arial"/>
      <w:szCs w:val="20"/>
      <w:lang w:eastAsia="en-US"/>
    </w:rPr>
  </w:style>
  <w:style w:type="paragraph" w:customStyle="1" w:styleId="173AE39FC09F40E8B0E33E6970DE692F2">
    <w:name w:val="173AE39FC09F40E8B0E33E6970DE692F2"/>
    <w:rsid w:val="00CF57E9"/>
    <w:pPr>
      <w:spacing w:after="240" w:line="240" w:lineRule="auto"/>
    </w:pPr>
    <w:rPr>
      <w:rFonts w:eastAsia="Times New Roman" w:cs="Arial"/>
      <w:szCs w:val="20"/>
      <w:lang w:eastAsia="en-US"/>
    </w:rPr>
  </w:style>
  <w:style w:type="paragraph" w:customStyle="1" w:styleId="A0F6E19C09384416921D607CE97CB6F82">
    <w:name w:val="A0F6E19C09384416921D607CE97CB6F82"/>
    <w:rsid w:val="00CF57E9"/>
    <w:pPr>
      <w:spacing w:after="240" w:line="240" w:lineRule="auto"/>
    </w:pPr>
    <w:rPr>
      <w:rFonts w:eastAsia="Times New Roman" w:cs="Arial"/>
      <w:szCs w:val="20"/>
      <w:lang w:eastAsia="en-US"/>
    </w:rPr>
  </w:style>
  <w:style w:type="paragraph" w:customStyle="1" w:styleId="BC51867126BD4621ADDAF26D6F5FBCF61">
    <w:name w:val="BC51867126BD4621ADDAF26D6F5FBCF61"/>
    <w:rsid w:val="00CF57E9"/>
    <w:pPr>
      <w:spacing w:after="240" w:line="240" w:lineRule="auto"/>
    </w:pPr>
    <w:rPr>
      <w:rFonts w:eastAsia="Times New Roman" w:cs="Arial"/>
      <w:szCs w:val="20"/>
      <w:lang w:eastAsia="en-US"/>
    </w:rPr>
  </w:style>
  <w:style w:type="paragraph" w:customStyle="1" w:styleId="9063D8DFCD8A41EE99B58D63680294C71">
    <w:name w:val="9063D8DFCD8A41EE99B58D63680294C71"/>
    <w:rsid w:val="00CF57E9"/>
    <w:pPr>
      <w:spacing w:after="240" w:line="240" w:lineRule="auto"/>
    </w:pPr>
    <w:rPr>
      <w:rFonts w:eastAsia="Times New Roman" w:cs="Arial"/>
      <w:szCs w:val="20"/>
      <w:lang w:eastAsia="en-US"/>
    </w:rPr>
  </w:style>
  <w:style w:type="paragraph" w:customStyle="1" w:styleId="AAE59E6668EC4B10BA4DC31D134780E21">
    <w:name w:val="AAE59E6668EC4B10BA4DC31D134780E21"/>
    <w:rsid w:val="00CF57E9"/>
    <w:pPr>
      <w:spacing w:after="240" w:line="240" w:lineRule="auto"/>
    </w:pPr>
    <w:rPr>
      <w:rFonts w:eastAsia="Times New Roman" w:cs="Arial"/>
      <w:szCs w:val="20"/>
      <w:lang w:eastAsia="en-US"/>
    </w:rPr>
  </w:style>
  <w:style w:type="paragraph" w:customStyle="1" w:styleId="B179354199524FA3BD57B50972DE8F4D1">
    <w:name w:val="B179354199524FA3BD57B50972DE8F4D1"/>
    <w:rsid w:val="00CF57E9"/>
    <w:pPr>
      <w:spacing w:after="240" w:line="240" w:lineRule="auto"/>
    </w:pPr>
    <w:rPr>
      <w:rFonts w:eastAsia="Times New Roman" w:cs="Arial"/>
      <w:szCs w:val="20"/>
      <w:lang w:eastAsia="en-US"/>
    </w:rPr>
  </w:style>
  <w:style w:type="paragraph" w:customStyle="1" w:styleId="3EE2352015BD42D0BCAF541D9B0A4B501">
    <w:name w:val="3EE2352015BD42D0BCAF541D9B0A4B501"/>
    <w:rsid w:val="00CF57E9"/>
    <w:pPr>
      <w:spacing w:after="240" w:line="240" w:lineRule="auto"/>
    </w:pPr>
    <w:rPr>
      <w:rFonts w:eastAsia="Times New Roman" w:cs="Arial"/>
      <w:szCs w:val="20"/>
      <w:lang w:eastAsia="en-US"/>
    </w:rPr>
  </w:style>
  <w:style w:type="paragraph" w:customStyle="1" w:styleId="FB23C0BB58EA4789B794DE9EF2C7DEA51">
    <w:name w:val="FB23C0BB58EA4789B794DE9EF2C7DEA51"/>
    <w:rsid w:val="00CF57E9"/>
    <w:pPr>
      <w:spacing w:after="240" w:line="240" w:lineRule="auto"/>
    </w:pPr>
    <w:rPr>
      <w:rFonts w:eastAsia="Times New Roman" w:cs="Arial"/>
      <w:szCs w:val="20"/>
      <w:lang w:eastAsia="en-US"/>
    </w:rPr>
  </w:style>
  <w:style w:type="paragraph" w:customStyle="1" w:styleId="D774C44DEC1F40EF8234A466ECF957D91">
    <w:name w:val="D774C44DEC1F40EF8234A466ECF957D91"/>
    <w:rsid w:val="00CF57E9"/>
    <w:pPr>
      <w:spacing w:after="240" w:line="240" w:lineRule="auto"/>
    </w:pPr>
    <w:rPr>
      <w:rFonts w:eastAsia="Times New Roman" w:cs="Arial"/>
      <w:szCs w:val="20"/>
      <w:lang w:eastAsia="en-US"/>
    </w:rPr>
  </w:style>
  <w:style w:type="paragraph" w:customStyle="1" w:styleId="4F514674D4B24483AC3655E9D8513A0B1">
    <w:name w:val="4F514674D4B24483AC3655E9D8513A0B1"/>
    <w:rsid w:val="00CF57E9"/>
    <w:pPr>
      <w:spacing w:after="240" w:line="240" w:lineRule="auto"/>
    </w:pPr>
    <w:rPr>
      <w:rFonts w:eastAsia="Times New Roman" w:cs="Arial"/>
      <w:szCs w:val="20"/>
      <w:lang w:eastAsia="en-US"/>
    </w:rPr>
  </w:style>
  <w:style w:type="paragraph" w:customStyle="1" w:styleId="5C44C7427E984AE297C8348805196A2D1">
    <w:name w:val="5C44C7427E984AE297C8348805196A2D1"/>
    <w:rsid w:val="00CF57E9"/>
    <w:pPr>
      <w:spacing w:after="240" w:line="240" w:lineRule="auto"/>
    </w:pPr>
    <w:rPr>
      <w:rFonts w:eastAsia="Times New Roman" w:cs="Arial"/>
      <w:szCs w:val="20"/>
      <w:lang w:eastAsia="en-US"/>
    </w:rPr>
  </w:style>
  <w:style w:type="paragraph" w:customStyle="1" w:styleId="04376515B4494A9CA79909E07267F2241">
    <w:name w:val="04376515B4494A9CA79909E07267F2241"/>
    <w:rsid w:val="00CF57E9"/>
    <w:pPr>
      <w:spacing w:after="240" w:line="240" w:lineRule="auto"/>
    </w:pPr>
    <w:rPr>
      <w:rFonts w:eastAsia="Times New Roman" w:cs="Arial"/>
      <w:szCs w:val="20"/>
      <w:lang w:eastAsia="en-US"/>
    </w:rPr>
  </w:style>
  <w:style w:type="paragraph" w:customStyle="1" w:styleId="C374BACC95E44C968CB7DCC350B13DCC1">
    <w:name w:val="C374BACC95E44C968CB7DCC350B13DCC1"/>
    <w:rsid w:val="00CF57E9"/>
    <w:pPr>
      <w:spacing w:after="240" w:line="240" w:lineRule="auto"/>
    </w:pPr>
    <w:rPr>
      <w:rFonts w:eastAsia="Times New Roman" w:cs="Arial"/>
      <w:szCs w:val="20"/>
      <w:lang w:eastAsia="en-US"/>
    </w:rPr>
  </w:style>
  <w:style w:type="paragraph" w:customStyle="1" w:styleId="C5D3279FC1A44D5EA96304DF1D2C75AD1">
    <w:name w:val="C5D3279FC1A44D5EA96304DF1D2C75AD1"/>
    <w:rsid w:val="00CF57E9"/>
    <w:pPr>
      <w:spacing w:after="240" w:line="240" w:lineRule="auto"/>
    </w:pPr>
    <w:rPr>
      <w:rFonts w:eastAsia="Times New Roman" w:cs="Arial"/>
      <w:szCs w:val="20"/>
      <w:lang w:eastAsia="en-US"/>
    </w:rPr>
  </w:style>
  <w:style w:type="paragraph" w:customStyle="1" w:styleId="8B2557F053CE406A960B64F889E44BD21">
    <w:name w:val="8B2557F053CE406A960B64F889E44BD21"/>
    <w:rsid w:val="00CF57E9"/>
    <w:pPr>
      <w:spacing w:after="240" w:line="240" w:lineRule="auto"/>
    </w:pPr>
    <w:rPr>
      <w:rFonts w:eastAsia="Times New Roman" w:cs="Arial"/>
      <w:szCs w:val="20"/>
      <w:lang w:eastAsia="en-US"/>
    </w:rPr>
  </w:style>
  <w:style w:type="paragraph" w:customStyle="1" w:styleId="8EC9FCA143F74608846006809CA1CDEE1">
    <w:name w:val="8EC9FCA143F74608846006809CA1CDEE1"/>
    <w:rsid w:val="00CF57E9"/>
    <w:pPr>
      <w:spacing w:after="240" w:line="240" w:lineRule="auto"/>
    </w:pPr>
    <w:rPr>
      <w:rFonts w:eastAsia="Times New Roman" w:cs="Arial"/>
      <w:szCs w:val="20"/>
      <w:lang w:eastAsia="en-US"/>
    </w:rPr>
  </w:style>
  <w:style w:type="paragraph" w:customStyle="1" w:styleId="7F66799A7D7D40C8A223F244DA81778D1">
    <w:name w:val="7F66799A7D7D40C8A223F244DA81778D1"/>
    <w:rsid w:val="00CF57E9"/>
    <w:pPr>
      <w:spacing w:after="240" w:line="240" w:lineRule="auto"/>
    </w:pPr>
    <w:rPr>
      <w:rFonts w:eastAsia="Times New Roman" w:cs="Arial"/>
      <w:szCs w:val="20"/>
      <w:lang w:eastAsia="en-US"/>
    </w:rPr>
  </w:style>
  <w:style w:type="paragraph" w:customStyle="1" w:styleId="A90A2B0654DE4B1F8C54AB56754A9DFA1">
    <w:name w:val="A90A2B0654DE4B1F8C54AB56754A9DFA1"/>
    <w:rsid w:val="00CF57E9"/>
    <w:pPr>
      <w:spacing w:after="240" w:line="240" w:lineRule="auto"/>
    </w:pPr>
    <w:rPr>
      <w:rFonts w:eastAsia="Times New Roman" w:cs="Arial"/>
      <w:szCs w:val="20"/>
      <w:lang w:eastAsia="en-US"/>
    </w:rPr>
  </w:style>
  <w:style w:type="paragraph" w:customStyle="1" w:styleId="8275D3E941DB462AAFCD12A4E6E2BAB21">
    <w:name w:val="8275D3E941DB462AAFCD12A4E6E2BAB21"/>
    <w:rsid w:val="00CF57E9"/>
    <w:pPr>
      <w:spacing w:after="240" w:line="240" w:lineRule="auto"/>
    </w:pPr>
    <w:rPr>
      <w:rFonts w:eastAsia="Times New Roman" w:cs="Arial"/>
      <w:szCs w:val="20"/>
      <w:lang w:eastAsia="en-US"/>
    </w:rPr>
  </w:style>
  <w:style w:type="paragraph" w:customStyle="1" w:styleId="602FF5B49DF64E2B996ABBB5AFF7DC241">
    <w:name w:val="602FF5B49DF64E2B996ABBB5AFF7DC241"/>
    <w:rsid w:val="00CF57E9"/>
    <w:pPr>
      <w:spacing w:after="240" w:line="240" w:lineRule="auto"/>
    </w:pPr>
    <w:rPr>
      <w:rFonts w:eastAsia="Times New Roman" w:cs="Arial"/>
      <w:szCs w:val="20"/>
      <w:lang w:eastAsia="en-US"/>
    </w:rPr>
  </w:style>
  <w:style w:type="paragraph" w:customStyle="1" w:styleId="4544E96229F747909550051F7B8148D3">
    <w:name w:val="4544E96229F747909550051F7B8148D3"/>
    <w:rsid w:val="00CF57E9"/>
  </w:style>
  <w:style w:type="paragraph" w:customStyle="1" w:styleId="58C3087C778C4E8E83FA5A4D8FBEB741">
    <w:name w:val="58C3087C778C4E8E83FA5A4D8FBEB741"/>
    <w:rsid w:val="00CF57E9"/>
  </w:style>
  <w:style w:type="paragraph" w:customStyle="1" w:styleId="778E944482C3439AA2450FDF05186D2E">
    <w:name w:val="778E944482C3439AA2450FDF05186D2E"/>
    <w:rsid w:val="00CF57E9"/>
  </w:style>
  <w:style w:type="paragraph" w:customStyle="1" w:styleId="258AB8F51980437797D9777B6F1F044B">
    <w:name w:val="258AB8F51980437797D9777B6F1F044B"/>
    <w:rsid w:val="00CF57E9"/>
  </w:style>
  <w:style w:type="paragraph" w:customStyle="1" w:styleId="4ADA09D9F0424E31A4855741B58C4D37">
    <w:name w:val="4ADA09D9F0424E31A4855741B58C4D37"/>
    <w:rsid w:val="00CF57E9"/>
  </w:style>
  <w:style w:type="paragraph" w:customStyle="1" w:styleId="E1C8AA1FC98C45E5ACC38D8FADF447B4">
    <w:name w:val="E1C8AA1FC98C45E5ACC38D8FADF447B4"/>
    <w:rsid w:val="00CF57E9"/>
  </w:style>
  <w:style w:type="paragraph" w:customStyle="1" w:styleId="F13318048D56415BB45C2293D114E8B5">
    <w:name w:val="F13318048D56415BB45C2293D114E8B5"/>
    <w:rsid w:val="00CF57E9"/>
  </w:style>
  <w:style w:type="paragraph" w:customStyle="1" w:styleId="D5767E4C1A774BD6ACCD9DF3CF1F8C30">
    <w:name w:val="D5767E4C1A774BD6ACCD9DF3CF1F8C30"/>
    <w:rsid w:val="00CF57E9"/>
  </w:style>
  <w:style w:type="paragraph" w:customStyle="1" w:styleId="5CC28540025648A2B939DF2282E70E85">
    <w:name w:val="5CC28540025648A2B939DF2282E70E85"/>
    <w:rsid w:val="00CF57E9"/>
  </w:style>
  <w:style w:type="paragraph" w:customStyle="1" w:styleId="32D34BE4283F48C79FE3EBAE497DE481">
    <w:name w:val="32D34BE4283F48C79FE3EBAE497DE481"/>
    <w:rsid w:val="00CF57E9"/>
  </w:style>
  <w:style w:type="paragraph" w:customStyle="1" w:styleId="00EA8B480B3E48E9B9570E638ECC9F1F">
    <w:name w:val="00EA8B480B3E48E9B9570E638ECC9F1F"/>
    <w:rsid w:val="00CF57E9"/>
  </w:style>
  <w:style w:type="paragraph" w:customStyle="1" w:styleId="ACA31F71712647C5B443C7675EC4057F">
    <w:name w:val="ACA31F71712647C5B443C7675EC4057F"/>
    <w:rsid w:val="00CF57E9"/>
  </w:style>
  <w:style w:type="paragraph" w:customStyle="1" w:styleId="5B8A2878D1FF46369EC107CD67559961">
    <w:name w:val="5B8A2878D1FF46369EC107CD67559961"/>
    <w:rsid w:val="00CF57E9"/>
  </w:style>
  <w:style w:type="paragraph" w:customStyle="1" w:styleId="627862CFCE1248C787648765C3D9A68D">
    <w:name w:val="627862CFCE1248C787648765C3D9A68D"/>
    <w:rsid w:val="00CF57E9"/>
  </w:style>
  <w:style w:type="paragraph" w:customStyle="1" w:styleId="0213BB361B15420FB299B8DDE338674A">
    <w:name w:val="0213BB361B15420FB299B8DDE338674A"/>
    <w:rsid w:val="00CF57E9"/>
  </w:style>
  <w:style w:type="paragraph" w:customStyle="1" w:styleId="1AA3B0A80F974C0EA88616226DCD8850">
    <w:name w:val="1AA3B0A80F974C0EA88616226DCD8850"/>
    <w:rsid w:val="00CF57E9"/>
  </w:style>
  <w:style w:type="paragraph" w:customStyle="1" w:styleId="7FFB10AF3F1040529F2FD2D928134F0E">
    <w:name w:val="7FFB10AF3F1040529F2FD2D928134F0E"/>
    <w:rsid w:val="00CF57E9"/>
  </w:style>
  <w:style w:type="paragraph" w:customStyle="1" w:styleId="48CD2EAD9558455D9492A3BF111075C0">
    <w:name w:val="48CD2EAD9558455D9492A3BF111075C0"/>
    <w:rsid w:val="00CF57E9"/>
  </w:style>
  <w:style w:type="paragraph" w:customStyle="1" w:styleId="527DC30D981C4D7EBAA5F3E655698909">
    <w:name w:val="527DC30D981C4D7EBAA5F3E655698909"/>
    <w:rsid w:val="00CF57E9"/>
  </w:style>
  <w:style w:type="paragraph" w:customStyle="1" w:styleId="2EF5BF69FBFA4F9C8E62A8CCEAB71195">
    <w:name w:val="2EF5BF69FBFA4F9C8E62A8CCEAB71195"/>
    <w:rsid w:val="00CF57E9"/>
  </w:style>
  <w:style w:type="paragraph" w:customStyle="1" w:styleId="1834B08804D249DFA14728E45D25588B">
    <w:name w:val="1834B08804D249DFA14728E45D25588B"/>
    <w:rsid w:val="00CF57E9"/>
  </w:style>
  <w:style w:type="paragraph" w:customStyle="1" w:styleId="7E301B2B234A489880D044F3DAD98072">
    <w:name w:val="7E301B2B234A489880D044F3DAD98072"/>
    <w:rsid w:val="00CF57E9"/>
  </w:style>
  <w:style w:type="paragraph" w:customStyle="1" w:styleId="CF8F5920359847F593CB77A46F22FCCD">
    <w:name w:val="CF8F5920359847F593CB77A46F22FCCD"/>
    <w:rsid w:val="00CF57E9"/>
  </w:style>
  <w:style w:type="paragraph" w:customStyle="1" w:styleId="6B4CA1C3F40443E7B45948ECD97E507F">
    <w:name w:val="6B4CA1C3F40443E7B45948ECD97E507F"/>
    <w:rsid w:val="00CF57E9"/>
  </w:style>
  <w:style w:type="paragraph" w:customStyle="1" w:styleId="06E9FAE70AB34CA9AB0AC0DA813D0D59">
    <w:name w:val="06E9FAE70AB34CA9AB0AC0DA813D0D59"/>
    <w:rsid w:val="00CF57E9"/>
  </w:style>
  <w:style w:type="paragraph" w:customStyle="1" w:styleId="AB13A705B3FE49BA9B67146704A35F74">
    <w:name w:val="AB13A705B3FE49BA9B67146704A35F74"/>
    <w:rsid w:val="00CF57E9"/>
  </w:style>
  <w:style w:type="paragraph" w:customStyle="1" w:styleId="E2E6BD735FA04339A4821BCA0BC08901">
    <w:name w:val="E2E6BD735FA04339A4821BCA0BC08901"/>
    <w:rsid w:val="00CF57E9"/>
  </w:style>
  <w:style w:type="paragraph" w:customStyle="1" w:styleId="BC64743B03CC433B8487496F50027C38">
    <w:name w:val="BC64743B03CC433B8487496F50027C38"/>
    <w:rsid w:val="00CF57E9"/>
  </w:style>
  <w:style w:type="paragraph" w:customStyle="1" w:styleId="7ED8B84BB66E4914AAD5660B340B356F">
    <w:name w:val="7ED8B84BB66E4914AAD5660B340B356F"/>
    <w:rsid w:val="00CF57E9"/>
  </w:style>
  <w:style w:type="paragraph" w:customStyle="1" w:styleId="783095ABF9234D28ADE55A05A20B6B63">
    <w:name w:val="783095ABF9234D28ADE55A05A20B6B63"/>
    <w:rsid w:val="00CF57E9"/>
  </w:style>
  <w:style w:type="paragraph" w:customStyle="1" w:styleId="2FD107204D454D9F82554F7426C42EC8">
    <w:name w:val="2FD107204D454D9F82554F7426C42EC8"/>
    <w:rsid w:val="00CF57E9"/>
  </w:style>
  <w:style w:type="paragraph" w:customStyle="1" w:styleId="0F8451CA199648FAA598C39252EA5EF7">
    <w:name w:val="0F8451CA199648FAA598C39252EA5EF7"/>
    <w:rsid w:val="00CF57E9"/>
  </w:style>
  <w:style w:type="paragraph" w:customStyle="1" w:styleId="33A1D1E477694863A822FE92F09D088F">
    <w:name w:val="33A1D1E477694863A822FE92F09D088F"/>
    <w:rsid w:val="00CF57E9"/>
  </w:style>
  <w:style w:type="paragraph" w:customStyle="1" w:styleId="5613EFF3EF1E4306886FF18138EA584E">
    <w:name w:val="5613EFF3EF1E4306886FF18138EA584E"/>
    <w:rsid w:val="00CF57E9"/>
  </w:style>
  <w:style w:type="paragraph" w:customStyle="1" w:styleId="0A4CD4E18C3446EA888ECC12F0BC431B">
    <w:name w:val="0A4CD4E18C3446EA888ECC12F0BC431B"/>
    <w:rsid w:val="00CF57E9"/>
  </w:style>
  <w:style w:type="paragraph" w:customStyle="1" w:styleId="5CD437EC0EDC4BF884ED90B8BB18A023">
    <w:name w:val="5CD437EC0EDC4BF884ED90B8BB18A023"/>
    <w:rsid w:val="00CF57E9"/>
  </w:style>
  <w:style w:type="paragraph" w:customStyle="1" w:styleId="D56E37DC92664E6BBBED6784A94E03969">
    <w:name w:val="D56E37DC92664E6BBBED6784A94E03969"/>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11">
    <w:name w:val="542EFFE8862C4F289C2E3A1F588D039B11"/>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3">
    <w:name w:val="AA3824CD043A49E7AC76A31D2771A6253"/>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2">
    <w:name w:val="5A78F92C6DB24F609972DFC1EBE461252"/>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8">
    <w:name w:val="DABE601D278A4472826E7BE7118367A18"/>
    <w:rsid w:val="00CF57E9"/>
    <w:pPr>
      <w:spacing w:after="240" w:line="240" w:lineRule="auto"/>
    </w:pPr>
    <w:rPr>
      <w:rFonts w:eastAsia="Times New Roman" w:cs="Arial"/>
      <w:szCs w:val="20"/>
      <w:lang w:eastAsia="en-US"/>
    </w:rPr>
  </w:style>
  <w:style w:type="paragraph" w:customStyle="1" w:styleId="D0EF33289F52486E8AEB04AE4398A7F88">
    <w:name w:val="D0EF33289F52486E8AEB04AE4398A7F88"/>
    <w:rsid w:val="00CF57E9"/>
    <w:pPr>
      <w:spacing w:after="240" w:line="240" w:lineRule="auto"/>
    </w:pPr>
    <w:rPr>
      <w:rFonts w:eastAsia="Times New Roman" w:cs="Arial"/>
      <w:szCs w:val="20"/>
      <w:lang w:eastAsia="en-US"/>
    </w:rPr>
  </w:style>
  <w:style w:type="paragraph" w:customStyle="1" w:styleId="BF654FFAD35044DD94311E0628982FF08">
    <w:name w:val="BF654FFAD35044DD94311E0628982FF08"/>
    <w:rsid w:val="00CF57E9"/>
    <w:pPr>
      <w:spacing w:after="240" w:line="240" w:lineRule="auto"/>
    </w:pPr>
    <w:rPr>
      <w:rFonts w:eastAsia="Times New Roman" w:cs="Arial"/>
      <w:szCs w:val="20"/>
      <w:lang w:eastAsia="en-US"/>
    </w:rPr>
  </w:style>
  <w:style w:type="paragraph" w:customStyle="1" w:styleId="ABF222770F77469D923D859023E9F6D58">
    <w:name w:val="ABF222770F77469D923D859023E9F6D58"/>
    <w:rsid w:val="00CF57E9"/>
    <w:pPr>
      <w:spacing w:after="240" w:line="240" w:lineRule="auto"/>
    </w:pPr>
    <w:rPr>
      <w:rFonts w:eastAsia="Times New Roman" w:cs="Arial"/>
      <w:szCs w:val="20"/>
      <w:lang w:eastAsia="en-US"/>
    </w:rPr>
  </w:style>
  <w:style w:type="paragraph" w:customStyle="1" w:styleId="4B307CE1931E468CA5E7A0281B0A9C808">
    <w:name w:val="4B307CE1931E468CA5E7A0281B0A9C808"/>
    <w:rsid w:val="00CF57E9"/>
    <w:pPr>
      <w:spacing w:after="240" w:line="240" w:lineRule="auto"/>
    </w:pPr>
    <w:rPr>
      <w:rFonts w:eastAsia="Times New Roman" w:cs="Arial"/>
      <w:szCs w:val="20"/>
      <w:lang w:eastAsia="en-US"/>
    </w:rPr>
  </w:style>
  <w:style w:type="paragraph" w:customStyle="1" w:styleId="B4CBB61E4E764C9B855E896A54733FCA8">
    <w:name w:val="B4CBB61E4E764C9B855E896A54733FCA8"/>
    <w:rsid w:val="00CF57E9"/>
    <w:pPr>
      <w:spacing w:after="240" w:line="240" w:lineRule="auto"/>
    </w:pPr>
    <w:rPr>
      <w:rFonts w:eastAsia="Times New Roman" w:cs="Arial"/>
      <w:szCs w:val="20"/>
      <w:lang w:eastAsia="en-US"/>
    </w:rPr>
  </w:style>
  <w:style w:type="paragraph" w:customStyle="1" w:styleId="A56B9A973BF646BC96B082068761275E8">
    <w:name w:val="A56B9A973BF646BC96B082068761275E8"/>
    <w:rsid w:val="00CF57E9"/>
    <w:pPr>
      <w:spacing w:after="240" w:line="240" w:lineRule="auto"/>
    </w:pPr>
    <w:rPr>
      <w:rFonts w:eastAsia="Times New Roman" w:cs="Arial"/>
      <w:szCs w:val="20"/>
      <w:lang w:eastAsia="en-US"/>
    </w:rPr>
  </w:style>
  <w:style w:type="paragraph" w:customStyle="1" w:styleId="2BD8523EC6A84ECA9601E5C0C5E01CE38">
    <w:name w:val="2BD8523EC6A84ECA9601E5C0C5E01CE38"/>
    <w:rsid w:val="00CF57E9"/>
    <w:pPr>
      <w:spacing w:after="240" w:line="240" w:lineRule="auto"/>
    </w:pPr>
    <w:rPr>
      <w:rFonts w:eastAsia="Times New Roman" w:cs="Arial"/>
      <w:szCs w:val="20"/>
      <w:lang w:eastAsia="en-US"/>
    </w:rPr>
  </w:style>
  <w:style w:type="paragraph" w:customStyle="1" w:styleId="6876FD0702B64EE1A499838CD03BB9DD8">
    <w:name w:val="6876FD0702B64EE1A499838CD03BB9DD8"/>
    <w:rsid w:val="00CF57E9"/>
    <w:pPr>
      <w:spacing w:after="240" w:line="240" w:lineRule="auto"/>
    </w:pPr>
    <w:rPr>
      <w:rFonts w:eastAsia="Times New Roman" w:cs="Arial"/>
      <w:szCs w:val="20"/>
      <w:lang w:eastAsia="en-US"/>
    </w:rPr>
  </w:style>
  <w:style w:type="paragraph" w:customStyle="1" w:styleId="F32E5312049A472DA4B9903B5736B3C48">
    <w:name w:val="F32E5312049A472DA4B9903B5736B3C48"/>
    <w:rsid w:val="00CF57E9"/>
    <w:pPr>
      <w:spacing w:after="240" w:line="240" w:lineRule="auto"/>
    </w:pPr>
    <w:rPr>
      <w:rFonts w:eastAsia="Times New Roman" w:cs="Arial"/>
      <w:szCs w:val="20"/>
      <w:lang w:eastAsia="en-US"/>
    </w:rPr>
  </w:style>
  <w:style w:type="paragraph" w:customStyle="1" w:styleId="BE868A92364740A39EEC21C6CB471F448">
    <w:name w:val="BE868A92364740A39EEC21C6CB471F448"/>
    <w:rsid w:val="00CF57E9"/>
    <w:pPr>
      <w:spacing w:after="240" w:line="240" w:lineRule="auto"/>
    </w:pPr>
    <w:rPr>
      <w:rFonts w:eastAsia="Times New Roman" w:cs="Arial"/>
      <w:szCs w:val="20"/>
      <w:lang w:eastAsia="en-US"/>
    </w:rPr>
  </w:style>
  <w:style w:type="paragraph" w:customStyle="1" w:styleId="1AC521C062064772B00DB6C96180080A8">
    <w:name w:val="1AC521C062064772B00DB6C96180080A8"/>
    <w:rsid w:val="00CF57E9"/>
    <w:pPr>
      <w:spacing w:after="240" w:line="240" w:lineRule="auto"/>
    </w:pPr>
    <w:rPr>
      <w:rFonts w:eastAsia="Times New Roman" w:cs="Arial"/>
      <w:szCs w:val="20"/>
      <w:lang w:eastAsia="en-US"/>
    </w:rPr>
  </w:style>
  <w:style w:type="paragraph" w:customStyle="1" w:styleId="CC402F08D4F24FC992A00FB85C40E75B8">
    <w:name w:val="CC402F08D4F24FC992A00FB85C40E75B8"/>
    <w:rsid w:val="00CF57E9"/>
    <w:pPr>
      <w:spacing w:after="240" w:line="240" w:lineRule="auto"/>
    </w:pPr>
    <w:rPr>
      <w:rFonts w:eastAsia="Times New Roman" w:cs="Arial"/>
      <w:szCs w:val="20"/>
      <w:lang w:eastAsia="en-US"/>
    </w:rPr>
  </w:style>
  <w:style w:type="paragraph" w:customStyle="1" w:styleId="8D730ADE1B7C472B8C2491E3929E43018">
    <w:name w:val="8D730ADE1B7C472B8C2491E3929E43018"/>
    <w:rsid w:val="00CF57E9"/>
    <w:pPr>
      <w:spacing w:after="240" w:line="240" w:lineRule="auto"/>
    </w:pPr>
    <w:rPr>
      <w:rFonts w:eastAsia="Times New Roman" w:cs="Arial"/>
      <w:szCs w:val="20"/>
      <w:lang w:eastAsia="en-US"/>
    </w:rPr>
  </w:style>
  <w:style w:type="paragraph" w:customStyle="1" w:styleId="FAD1D2A46611458BAC71D5A5F95298F38">
    <w:name w:val="FAD1D2A46611458BAC71D5A5F95298F38"/>
    <w:rsid w:val="00CF57E9"/>
    <w:pPr>
      <w:spacing w:after="240" w:line="240" w:lineRule="auto"/>
    </w:pPr>
    <w:rPr>
      <w:rFonts w:eastAsia="Times New Roman" w:cs="Arial"/>
      <w:szCs w:val="20"/>
      <w:lang w:eastAsia="en-US"/>
    </w:rPr>
  </w:style>
  <w:style w:type="paragraph" w:customStyle="1" w:styleId="B330241A978F4034933430B038C49F738">
    <w:name w:val="B330241A978F4034933430B038C49F738"/>
    <w:rsid w:val="00CF57E9"/>
    <w:pPr>
      <w:spacing w:after="240" w:line="240" w:lineRule="auto"/>
    </w:pPr>
    <w:rPr>
      <w:rFonts w:eastAsia="Times New Roman" w:cs="Arial"/>
      <w:szCs w:val="20"/>
      <w:lang w:eastAsia="en-US"/>
    </w:rPr>
  </w:style>
  <w:style w:type="paragraph" w:customStyle="1" w:styleId="1E1AEFB7B0C94216B55285FB70AF1D248">
    <w:name w:val="1E1AEFB7B0C94216B55285FB70AF1D248"/>
    <w:rsid w:val="00CF57E9"/>
    <w:pPr>
      <w:spacing w:after="240" w:line="240" w:lineRule="auto"/>
    </w:pPr>
    <w:rPr>
      <w:rFonts w:eastAsia="Times New Roman" w:cs="Arial"/>
      <w:szCs w:val="20"/>
      <w:lang w:eastAsia="en-US"/>
    </w:rPr>
  </w:style>
  <w:style w:type="paragraph" w:customStyle="1" w:styleId="42E4735F8BDA4E7798C9DFF69C8F7A0C8">
    <w:name w:val="42E4735F8BDA4E7798C9DFF69C8F7A0C8"/>
    <w:rsid w:val="00CF57E9"/>
    <w:pPr>
      <w:spacing w:after="240" w:line="240" w:lineRule="auto"/>
    </w:pPr>
    <w:rPr>
      <w:rFonts w:eastAsia="Times New Roman" w:cs="Arial"/>
      <w:szCs w:val="20"/>
      <w:lang w:eastAsia="en-US"/>
    </w:rPr>
  </w:style>
  <w:style w:type="paragraph" w:customStyle="1" w:styleId="A14768C9318F4C0D94488B87C0EED8E09">
    <w:name w:val="A14768C9318F4C0D94488B87C0EED8E09"/>
    <w:rsid w:val="00CF57E9"/>
    <w:pPr>
      <w:spacing w:after="240" w:line="240" w:lineRule="auto"/>
    </w:pPr>
    <w:rPr>
      <w:rFonts w:eastAsia="Times New Roman" w:cs="Arial"/>
      <w:szCs w:val="20"/>
      <w:lang w:eastAsia="en-US"/>
    </w:rPr>
  </w:style>
  <w:style w:type="paragraph" w:customStyle="1" w:styleId="8FF8516B7C64415F960A7F0317FA8F419">
    <w:name w:val="8FF8516B7C64415F960A7F0317FA8F419"/>
    <w:rsid w:val="00CF57E9"/>
    <w:pPr>
      <w:spacing w:after="240" w:line="240" w:lineRule="auto"/>
    </w:pPr>
    <w:rPr>
      <w:rFonts w:eastAsia="Times New Roman" w:cs="Arial"/>
      <w:szCs w:val="20"/>
      <w:lang w:eastAsia="en-US"/>
    </w:rPr>
  </w:style>
  <w:style w:type="paragraph" w:customStyle="1" w:styleId="A33AC27838F044E68DCCFB6560D0F8499">
    <w:name w:val="A33AC27838F044E68DCCFB6560D0F8499"/>
    <w:rsid w:val="00CF57E9"/>
    <w:pPr>
      <w:spacing w:after="240" w:line="240" w:lineRule="auto"/>
    </w:pPr>
    <w:rPr>
      <w:rFonts w:eastAsia="Times New Roman" w:cs="Arial"/>
      <w:szCs w:val="20"/>
      <w:lang w:eastAsia="en-US"/>
    </w:rPr>
  </w:style>
  <w:style w:type="paragraph" w:customStyle="1" w:styleId="5844F6F69831401D934569EFC1FFB72B9">
    <w:name w:val="5844F6F69831401D934569EFC1FFB72B9"/>
    <w:rsid w:val="00CF57E9"/>
    <w:pPr>
      <w:spacing w:after="240" w:line="240" w:lineRule="auto"/>
    </w:pPr>
    <w:rPr>
      <w:rFonts w:eastAsia="Times New Roman" w:cs="Arial"/>
      <w:szCs w:val="20"/>
      <w:lang w:eastAsia="en-US"/>
    </w:rPr>
  </w:style>
  <w:style w:type="paragraph" w:customStyle="1" w:styleId="4BCE5BD98155406682867AB275405B649">
    <w:name w:val="4BCE5BD98155406682867AB275405B649"/>
    <w:rsid w:val="00CF57E9"/>
    <w:pPr>
      <w:spacing w:after="240" w:line="240" w:lineRule="auto"/>
    </w:pPr>
    <w:rPr>
      <w:rFonts w:eastAsia="Times New Roman" w:cs="Arial"/>
      <w:szCs w:val="20"/>
      <w:lang w:eastAsia="en-US"/>
    </w:rPr>
  </w:style>
  <w:style w:type="paragraph" w:customStyle="1" w:styleId="0C5BF45FB2324AD8AA6F5F7852BFC7B49">
    <w:name w:val="0C5BF45FB2324AD8AA6F5F7852BFC7B49"/>
    <w:rsid w:val="00CF57E9"/>
    <w:pPr>
      <w:spacing w:after="240" w:line="240" w:lineRule="auto"/>
    </w:pPr>
    <w:rPr>
      <w:rFonts w:eastAsia="Times New Roman" w:cs="Arial"/>
      <w:szCs w:val="20"/>
      <w:lang w:eastAsia="en-US"/>
    </w:rPr>
  </w:style>
  <w:style w:type="paragraph" w:customStyle="1" w:styleId="9ECF6199FAC049B88D38760A9486B1F83">
    <w:name w:val="9ECF6199FAC049B88D38760A9486B1F83"/>
    <w:rsid w:val="00CF57E9"/>
    <w:pPr>
      <w:spacing w:after="0" w:line="240" w:lineRule="auto"/>
    </w:pPr>
    <w:rPr>
      <w:rFonts w:ascii="Arial" w:eastAsia="Times New Roman" w:hAnsi="Arial" w:cs="Arial"/>
      <w:sz w:val="20"/>
      <w:szCs w:val="20"/>
      <w:lang w:eastAsia="en-US"/>
    </w:rPr>
  </w:style>
  <w:style w:type="paragraph" w:customStyle="1" w:styleId="0B5FC6AA95A944D8B3A34C5AB2B4F4593">
    <w:name w:val="0B5FC6AA95A944D8B3A34C5AB2B4F4593"/>
    <w:rsid w:val="00CF57E9"/>
    <w:pPr>
      <w:spacing w:after="0" w:line="240" w:lineRule="auto"/>
    </w:pPr>
    <w:rPr>
      <w:rFonts w:ascii="Arial" w:eastAsia="Times New Roman" w:hAnsi="Arial" w:cs="Arial"/>
      <w:sz w:val="20"/>
      <w:szCs w:val="20"/>
      <w:lang w:eastAsia="en-US"/>
    </w:rPr>
  </w:style>
  <w:style w:type="paragraph" w:customStyle="1" w:styleId="A0A0A141028C417E9ACDA36FB3FB8D0C3">
    <w:name w:val="A0A0A141028C417E9ACDA36FB3FB8D0C3"/>
    <w:rsid w:val="00CF57E9"/>
    <w:pPr>
      <w:spacing w:after="0" w:line="240" w:lineRule="auto"/>
    </w:pPr>
    <w:rPr>
      <w:rFonts w:ascii="Arial" w:eastAsia="Times New Roman" w:hAnsi="Arial" w:cs="Arial"/>
      <w:sz w:val="20"/>
      <w:szCs w:val="20"/>
      <w:lang w:eastAsia="en-US"/>
    </w:rPr>
  </w:style>
  <w:style w:type="paragraph" w:customStyle="1" w:styleId="064153BA7FD24E67BE50199309B96AA53">
    <w:name w:val="064153BA7FD24E67BE50199309B96AA53"/>
    <w:rsid w:val="00CF57E9"/>
    <w:pPr>
      <w:spacing w:after="0" w:line="240" w:lineRule="auto"/>
    </w:pPr>
    <w:rPr>
      <w:rFonts w:ascii="Arial" w:eastAsia="Times New Roman" w:hAnsi="Arial" w:cs="Arial"/>
      <w:sz w:val="20"/>
      <w:szCs w:val="20"/>
      <w:lang w:eastAsia="en-US"/>
    </w:rPr>
  </w:style>
  <w:style w:type="paragraph" w:customStyle="1" w:styleId="8DB988F77986418E9CFCC7586003CEA73">
    <w:name w:val="8DB988F77986418E9CFCC7586003CEA73"/>
    <w:rsid w:val="00CF57E9"/>
    <w:pPr>
      <w:spacing w:after="0" w:line="240" w:lineRule="auto"/>
    </w:pPr>
    <w:rPr>
      <w:rFonts w:ascii="Arial" w:eastAsia="Times New Roman" w:hAnsi="Arial" w:cs="Arial"/>
      <w:sz w:val="20"/>
      <w:szCs w:val="20"/>
      <w:lang w:eastAsia="en-US"/>
    </w:rPr>
  </w:style>
  <w:style w:type="paragraph" w:customStyle="1" w:styleId="7F21396E243B400BA80D1FFE1B883AAB3">
    <w:name w:val="7F21396E243B400BA80D1FFE1B883AAB3"/>
    <w:rsid w:val="00CF57E9"/>
    <w:pPr>
      <w:spacing w:after="0" w:line="240" w:lineRule="auto"/>
    </w:pPr>
    <w:rPr>
      <w:rFonts w:ascii="Arial" w:eastAsia="Times New Roman" w:hAnsi="Arial" w:cs="Arial"/>
      <w:sz w:val="20"/>
      <w:szCs w:val="20"/>
      <w:lang w:eastAsia="en-US"/>
    </w:rPr>
  </w:style>
  <w:style w:type="paragraph" w:customStyle="1" w:styleId="624ABCFECC954F3E8636AD1829316F523">
    <w:name w:val="624ABCFECC954F3E8636AD1829316F523"/>
    <w:rsid w:val="00CF57E9"/>
    <w:pPr>
      <w:spacing w:after="240" w:line="240" w:lineRule="auto"/>
    </w:pPr>
    <w:rPr>
      <w:rFonts w:eastAsia="Times New Roman" w:cs="Arial"/>
      <w:szCs w:val="20"/>
      <w:lang w:eastAsia="en-US"/>
    </w:rPr>
  </w:style>
  <w:style w:type="paragraph" w:customStyle="1" w:styleId="62FC572F65C54824889C9F008C3803A03">
    <w:name w:val="62FC572F65C54824889C9F008C3803A03"/>
    <w:rsid w:val="00CF57E9"/>
    <w:pPr>
      <w:spacing w:after="240" w:line="240" w:lineRule="auto"/>
    </w:pPr>
    <w:rPr>
      <w:rFonts w:eastAsia="Times New Roman" w:cs="Arial"/>
      <w:szCs w:val="20"/>
      <w:lang w:eastAsia="en-US"/>
    </w:rPr>
  </w:style>
  <w:style w:type="paragraph" w:customStyle="1" w:styleId="173AE39FC09F40E8B0E33E6970DE692F3">
    <w:name w:val="173AE39FC09F40E8B0E33E6970DE692F3"/>
    <w:rsid w:val="00CF57E9"/>
    <w:pPr>
      <w:spacing w:after="240" w:line="240" w:lineRule="auto"/>
    </w:pPr>
    <w:rPr>
      <w:rFonts w:eastAsia="Times New Roman" w:cs="Arial"/>
      <w:szCs w:val="20"/>
      <w:lang w:eastAsia="en-US"/>
    </w:rPr>
  </w:style>
  <w:style w:type="paragraph" w:customStyle="1" w:styleId="A0F6E19C09384416921D607CE97CB6F83">
    <w:name w:val="A0F6E19C09384416921D607CE97CB6F83"/>
    <w:rsid w:val="00CF57E9"/>
    <w:pPr>
      <w:spacing w:after="240" w:line="240" w:lineRule="auto"/>
    </w:pPr>
    <w:rPr>
      <w:rFonts w:eastAsia="Times New Roman" w:cs="Arial"/>
      <w:szCs w:val="20"/>
      <w:lang w:eastAsia="en-US"/>
    </w:rPr>
  </w:style>
  <w:style w:type="paragraph" w:customStyle="1" w:styleId="BC51867126BD4621ADDAF26D6F5FBCF62">
    <w:name w:val="BC51867126BD4621ADDAF26D6F5FBCF62"/>
    <w:rsid w:val="00CF57E9"/>
    <w:pPr>
      <w:spacing w:after="240" w:line="240" w:lineRule="auto"/>
    </w:pPr>
    <w:rPr>
      <w:rFonts w:eastAsia="Times New Roman" w:cs="Arial"/>
      <w:szCs w:val="20"/>
      <w:lang w:eastAsia="en-US"/>
    </w:rPr>
  </w:style>
  <w:style w:type="paragraph" w:customStyle="1" w:styleId="9063D8DFCD8A41EE99B58D63680294C72">
    <w:name w:val="9063D8DFCD8A41EE99B58D63680294C72"/>
    <w:rsid w:val="00CF57E9"/>
    <w:pPr>
      <w:spacing w:after="240" w:line="240" w:lineRule="auto"/>
    </w:pPr>
    <w:rPr>
      <w:rFonts w:eastAsia="Times New Roman" w:cs="Arial"/>
      <w:szCs w:val="20"/>
      <w:lang w:eastAsia="en-US"/>
    </w:rPr>
  </w:style>
  <w:style w:type="paragraph" w:customStyle="1" w:styleId="AAE59E6668EC4B10BA4DC31D134780E22">
    <w:name w:val="AAE59E6668EC4B10BA4DC31D134780E22"/>
    <w:rsid w:val="00CF57E9"/>
    <w:pPr>
      <w:spacing w:after="240" w:line="240" w:lineRule="auto"/>
    </w:pPr>
    <w:rPr>
      <w:rFonts w:eastAsia="Times New Roman" w:cs="Arial"/>
      <w:szCs w:val="20"/>
      <w:lang w:eastAsia="en-US"/>
    </w:rPr>
  </w:style>
  <w:style w:type="paragraph" w:customStyle="1" w:styleId="B179354199524FA3BD57B50972DE8F4D2">
    <w:name w:val="B179354199524FA3BD57B50972DE8F4D2"/>
    <w:rsid w:val="00CF57E9"/>
    <w:pPr>
      <w:spacing w:after="240" w:line="240" w:lineRule="auto"/>
    </w:pPr>
    <w:rPr>
      <w:rFonts w:eastAsia="Times New Roman" w:cs="Arial"/>
      <w:szCs w:val="20"/>
      <w:lang w:eastAsia="en-US"/>
    </w:rPr>
  </w:style>
  <w:style w:type="paragraph" w:customStyle="1" w:styleId="3EE2352015BD42D0BCAF541D9B0A4B502">
    <w:name w:val="3EE2352015BD42D0BCAF541D9B0A4B502"/>
    <w:rsid w:val="00CF57E9"/>
    <w:pPr>
      <w:spacing w:after="240" w:line="240" w:lineRule="auto"/>
    </w:pPr>
    <w:rPr>
      <w:rFonts w:eastAsia="Times New Roman" w:cs="Arial"/>
      <w:szCs w:val="20"/>
      <w:lang w:eastAsia="en-US"/>
    </w:rPr>
  </w:style>
  <w:style w:type="paragraph" w:customStyle="1" w:styleId="FB23C0BB58EA4789B794DE9EF2C7DEA52">
    <w:name w:val="FB23C0BB58EA4789B794DE9EF2C7DEA52"/>
    <w:rsid w:val="00CF57E9"/>
    <w:pPr>
      <w:spacing w:after="240" w:line="240" w:lineRule="auto"/>
    </w:pPr>
    <w:rPr>
      <w:rFonts w:eastAsia="Times New Roman" w:cs="Arial"/>
      <w:szCs w:val="20"/>
      <w:lang w:eastAsia="en-US"/>
    </w:rPr>
  </w:style>
  <w:style w:type="paragraph" w:customStyle="1" w:styleId="D774C44DEC1F40EF8234A466ECF957D92">
    <w:name w:val="D774C44DEC1F40EF8234A466ECF957D92"/>
    <w:rsid w:val="00CF57E9"/>
    <w:pPr>
      <w:spacing w:after="240" w:line="240" w:lineRule="auto"/>
    </w:pPr>
    <w:rPr>
      <w:rFonts w:eastAsia="Times New Roman" w:cs="Arial"/>
      <w:szCs w:val="20"/>
      <w:lang w:eastAsia="en-US"/>
    </w:rPr>
  </w:style>
  <w:style w:type="paragraph" w:customStyle="1" w:styleId="4F514674D4B24483AC3655E9D8513A0B2">
    <w:name w:val="4F514674D4B24483AC3655E9D8513A0B2"/>
    <w:rsid w:val="00CF57E9"/>
    <w:pPr>
      <w:spacing w:after="240" w:line="240" w:lineRule="auto"/>
    </w:pPr>
    <w:rPr>
      <w:rFonts w:eastAsia="Times New Roman" w:cs="Arial"/>
      <w:szCs w:val="20"/>
      <w:lang w:eastAsia="en-US"/>
    </w:rPr>
  </w:style>
  <w:style w:type="paragraph" w:customStyle="1" w:styleId="5C44C7427E984AE297C8348805196A2D2">
    <w:name w:val="5C44C7427E984AE297C8348805196A2D2"/>
    <w:rsid w:val="00CF57E9"/>
    <w:pPr>
      <w:spacing w:after="240" w:line="240" w:lineRule="auto"/>
    </w:pPr>
    <w:rPr>
      <w:rFonts w:eastAsia="Times New Roman" w:cs="Arial"/>
      <w:szCs w:val="20"/>
      <w:lang w:eastAsia="en-US"/>
    </w:rPr>
  </w:style>
  <w:style w:type="paragraph" w:customStyle="1" w:styleId="04376515B4494A9CA79909E07267F2242">
    <w:name w:val="04376515B4494A9CA79909E07267F2242"/>
    <w:rsid w:val="00CF57E9"/>
    <w:pPr>
      <w:spacing w:after="240" w:line="240" w:lineRule="auto"/>
    </w:pPr>
    <w:rPr>
      <w:rFonts w:eastAsia="Times New Roman" w:cs="Arial"/>
      <w:szCs w:val="20"/>
      <w:lang w:eastAsia="en-US"/>
    </w:rPr>
  </w:style>
  <w:style w:type="paragraph" w:customStyle="1" w:styleId="C374BACC95E44C968CB7DCC350B13DCC2">
    <w:name w:val="C374BACC95E44C968CB7DCC350B13DCC2"/>
    <w:rsid w:val="00CF57E9"/>
    <w:pPr>
      <w:spacing w:after="240" w:line="240" w:lineRule="auto"/>
    </w:pPr>
    <w:rPr>
      <w:rFonts w:eastAsia="Times New Roman" w:cs="Arial"/>
      <w:szCs w:val="20"/>
      <w:lang w:eastAsia="en-US"/>
    </w:rPr>
  </w:style>
  <w:style w:type="paragraph" w:customStyle="1" w:styleId="C5D3279FC1A44D5EA96304DF1D2C75AD2">
    <w:name w:val="C5D3279FC1A44D5EA96304DF1D2C75AD2"/>
    <w:rsid w:val="00CF57E9"/>
    <w:pPr>
      <w:spacing w:after="240" w:line="240" w:lineRule="auto"/>
    </w:pPr>
    <w:rPr>
      <w:rFonts w:eastAsia="Times New Roman" w:cs="Arial"/>
      <w:szCs w:val="20"/>
      <w:lang w:eastAsia="en-US"/>
    </w:rPr>
  </w:style>
  <w:style w:type="paragraph" w:customStyle="1" w:styleId="8B2557F053CE406A960B64F889E44BD22">
    <w:name w:val="8B2557F053CE406A960B64F889E44BD22"/>
    <w:rsid w:val="00CF57E9"/>
    <w:pPr>
      <w:spacing w:after="240" w:line="240" w:lineRule="auto"/>
    </w:pPr>
    <w:rPr>
      <w:rFonts w:eastAsia="Times New Roman" w:cs="Arial"/>
      <w:szCs w:val="20"/>
      <w:lang w:eastAsia="en-US"/>
    </w:rPr>
  </w:style>
  <w:style w:type="paragraph" w:customStyle="1" w:styleId="8EC9FCA143F74608846006809CA1CDEE2">
    <w:name w:val="8EC9FCA143F74608846006809CA1CDEE2"/>
    <w:rsid w:val="00CF57E9"/>
    <w:pPr>
      <w:spacing w:after="240" w:line="240" w:lineRule="auto"/>
    </w:pPr>
    <w:rPr>
      <w:rFonts w:eastAsia="Times New Roman" w:cs="Arial"/>
      <w:szCs w:val="20"/>
      <w:lang w:eastAsia="en-US"/>
    </w:rPr>
  </w:style>
  <w:style w:type="paragraph" w:customStyle="1" w:styleId="7F66799A7D7D40C8A223F244DA81778D2">
    <w:name w:val="7F66799A7D7D40C8A223F244DA81778D2"/>
    <w:rsid w:val="00CF57E9"/>
    <w:pPr>
      <w:spacing w:after="240" w:line="240" w:lineRule="auto"/>
    </w:pPr>
    <w:rPr>
      <w:rFonts w:eastAsia="Times New Roman" w:cs="Arial"/>
      <w:szCs w:val="20"/>
      <w:lang w:eastAsia="en-US"/>
    </w:rPr>
  </w:style>
  <w:style w:type="paragraph" w:customStyle="1" w:styleId="A90A2B0654DE4B1F8C54AB56754A9DFA2">
    <w:name w:val="A90A2B0654DE4B1F8C54AB56754A9DFA2"/>
    <w:rsid w:val="00CF57E9"/>
    <w:pPr>
      <w:spacing w:after="240" w:line="240" w:lineRule="auto"/>
    </w:pPr>
    <w:rPr>
      <w:rFonts w:eastAsia="Times New Roman" w:cs="Arial"/>
      <w:szCs w:val="20"/>
      <w:lang w:eastAsia="en-US"/>
    </w:rPr>
  </w:style>
  <w:style w:type="paragraph" w:customStyle="1" w:styleId="8275D3E941DB462AAFCD12A4E6E2BAB22">
    <w:name w:val="8275D3E941DB462AAFCD12A4E6E2BAB22"/>
    <w:rsid w:val="00CF57E9"/>
    <w:pPr>
      <w:spacing w:after="240" w:line="240" w:lineRule="auto"/>
    </w:pPr>
    <w:rPr>
      <w:rFonts w:eastAsia="Times New Roman" w:cs="Arial"/>
      <w:szCs w:val="20"/>
      <w:lang w:eastAsia="en-US"/>
    </w:rPr>
  </w:style>
  <w:style w:type="paragraph" w:customStyle="1" w:styleId="602FF5B49DF64E2B996ABBB5AFF7DC242">
    <w:name w:val="602FF5B49DF64E2B996ABBB5AFF7DC242"/>
    <w:rsid w:val="00CF57E9"/>
    <w:pPr>
      <w:spacing w:after="240" w:line="240" w:lineRule="auto"/>
    </w:pPr>
    <w:rPr>
      <w:rFonts w:eastAsia="Times New Roman" w:cs="Arial"/>
      <w:szCs w:val="20"/>
      <w:lang w:eastAsia="en-US"/>
    </w:rPr>
  </w:style>
  <w:style w:type="paragraph" w:customStyle="1" w:styleId="06E9FAE70AB34CA9AB0AC0DA813D0D591">
    <w:name w:val="06E9FAE70AB34CA9AB0AC0DA813D0D591"/>
    <w:rsid w:val="00CF57E9"/>
    <w:pPr>
      <w:spacing w:after="240" w:line="240" w:lineRule="auto"/>
    </w:pPr>
    <w:rPr>
      <w:rFonts w:eastAsia="Times New Roman" w:cs="Arial"/>
      <w:szCs w:val="20"/>
      <w:lang w:eastAsia="en-US"/>
    </w:rPr>
  </w:style>
  <w:style w:type="paragraph" w:customStyle="1" w:styleId="AB13A705B3FE49BA9B67146704A35F741">
    <w:name w:val="AB13A705B3FE49BA9B67146704A35F741"/>
    <w:rsid w:val="00CF57E9"/>
    <w:pPr>
      <w:spacing w:after="240" w:line="240" w:lineRule="auto"/>
    </w:pPr>
    <w:rPr>
      <w:rFonts w:eastAsia="Times New Roman" w:cs="Arial"/>
      <w:szCs w:val="20"/>
      <w:lang w:eastAsia="en-US"/>
    </w:rPr>
  </w:style>
  <w:style w:type="paragraph" w:customStyle="1" w:styleId="E2E6BD735FA04339A4821BCA0BC089011">
    <w:name w:val="E2E6BD735FA04339A4821BCA0BC089011"/>
    <w:rsid w:val="00CF57E9"/>
    <w:pPr>
      <w:spacing w:after="240" w:line="240" w:lineRule="auto"/>
    </w:pPr>
    <w:rPr>
      <w:rFonts w:eastAsia="Times New Roman" w:cs="Arial"/>
      <w:szCs w:val="20"/>
      <w:lang w:eastAsia="en-US"/>
    </w:rPr>
  </w:style>
  <w:style w:type="paragraph" w:customStyle="1" w:styleId="BC64743B03CC433B8487496F50027C381">
    <w:name w:val="BC64743B03CC433B8487496F50027C381"/>
    <w:rsid w:val="00CF57E9"/>
    <w:pPr>
      <w:spacing w:after="240" w:line="240" w:lineRule="auto"/>
    </w:pPr>
    <w:rPr>
      <w:rFonts w:eastAsia="Times New Roman" w:cs="Arial"/>
      <w:szCs w:val="20"/>
      <w:lang w:eastAsia="en-US"/>
    </w:rPr>
  </w:style>
  <w:style w:type="paragraph" w:customStyle="1" w:styleId="7ED8B84BB66E4914AAD5660B340B356F1">
    <w:name w:val="7ED8B84BB66E4914AAD5660B340B356F1"/>
    <w:rsid w:val="00CF57E9"/>
    <w:pPr>
      <w:spacing w:after="240" w:line="240" w:lineRule="auto"/>
    </w:pPr>
    <w:rPr>
      <w:rFonts w:eastAsia="Times New Roman" w:cs="Arial"/>
      <w:szCs w:val="20"/>
      <w:lang w:eastAsia="en-US"/>
    </w:rPr>
  </w:style>
  <w:style w:type="paragraph" w:customStyle="1" w:styleId="783095ABF9234D28ADE55A05A20B6B631">
    <w:name w:val="783095ABF9234D28ADE55A05A20B6B631"/>
    <w:rsid w:val="00CF57E9"/>
    <w:pPr>
      <w:spacing w:after="240" w:line="240" w:lineRule="auto"/>
    </w:pPr>
    <w:rPr>
      <w:rFonts w:eastAsia="Times New Roman" w:cs="Arial"/>
      <w:szCs w:val="20"/>
      <w:lang w:eastAsia="en-US"/>
    </w:rPr>
  </w:style>
  <w:style w:type="paragraph" w:customStyle="1" w:styleId="2FD107204D454D9F82554F7426C42EC81">
    <w:name w:val="2FD107204D454D9F82554F7426C42EC81"/>
    <w:rsid w:val="00CF57E9"/>
    <w:pPr>
      <w:spacing w:after="240" w:line="240" w:lineRule="auto"/>
    </w:pPr>
    <w:rPr>
      <w:rFonts w:eastAsia="Times New Roman" w:cs="Arial"/>
      <w:szCs w:val="20"/>
      <w:lang w:eastAsia="en-US"/>
    </w:rPr>
  </w:style>
  <w:style w:type="paragraph" w:customStyle="1" w:styleId="0F8451CA199648FAA598C39252EA5EF71">
    <w:name w:val="0F8451CA199648FAA598C39252EA5EF71"/>
    <w:rsid w:val="00CF57E9"/>
    <w:pPr>
      <w:spacing w:after="240" w:line="240" w:lineRule="auto"/>
    </w:pPr>
    <w:rPr>
      <w:rFonts w:eastAsia="Times New Roman" w:cs="Arial"/>
      <w:szCs w:val="20"/>
      <w:lang w:eastAsia="en-US"/>
    </w:rPr>
  </w:style>
  <w:style w:type="paragraph" w:customStyle="1" w:styleId="33A1D1E477694863A822FE92F09D088F1">
    <w:name w:val="33A1D1E477694863A822FE92F09D088F1"/>
    <w:rsid w:val="00CF57E9"/>
    <w:pPr>
      <w:spacing w:after="240" w:line="240" w:lineRule="auto"/>
    </w:pPr>
    <w:rPr>
      <w:rFonts w:eastAsia="Times New Roman" w:cs="Arial"/>
      <w:szCs w:val="20"/>
      <w:lang w:eastAsia="en-US"/>
    </w:rPr>
  </w:style>
  <w:style w:type="paragraph" w:customStyle="1" w:styleId="5613EFF3EF1E4306886FF18138EA584E1">
    <w:name w:val="5613EFF3EF1E4306886FF18138EA584E1"/>
    <w:rsid w:val="00CF57E9"/>
    <w:pPr>
      <w:spacing w:after="240" w:line="240" w:lineRule="auto"/>
    </w:pPr>
    <w:rPr>
      <w:rFonts w:eastAsia="Times New Roman" w:cs="Arial"/>
      <w:szCs w:val="20"/>
      <w:lang w:eastAsia="en-US"/>
    </w:rPr>
  </w:style>
  <w:style w:type="paragraph" w:customStyle="1" w:styleId="0A4CD4E18C3446EA888ECC12F0BC431B1">
    <w:name w:val="0A4CD4E18C3446EA888ECC12F0BC431B1"/>
    <w:rsid w:val="00CF57E9"/>
    <w:pPr>
      <w:spacing w:after="240" w:line="240" w:lineRule="auto"/>
    </w:pPr>
    <w:rPr>
      <w:rFonts w:eastAsia="Times New Roman" w:cs="Arial"/>
      <w:szCs w:val="20"/>
      <w:lang w:eastAsia="en-US"/>
    </w:rPr>
  </w:style>
  <w:style w:type="paragraph" w:customStyle="1" w:styleId="5CD437EC0EDC4BF884ED90B8BB18A0231">
    <w:name w:val="5CD437EC0EDC4BF884ED90B8BB18A0231"/>
    <w:rsid w:val="00CF57E9"/>
    <w:pPr>
      <w:spacing w:after="240" w:line="240" w:lineRule="auto"/>
    </w:pPr>
    <w:rPr>
      <w:rFonts w:eastAsia="Times New Roman" w:cs="Arial"/>
      <w:szCs w:val="20"/>
      <w:lang w:eastAsia="en-US"/>
    </w:rPr>
  </w:style>
  <w:style w:type="paragraph" w:customStyle="1" w:styleId="76F338AF9448494BAD247C6297A85E0A">
    <w:name w:val="76F338AF9448494BAD247C6297A85E0A"/>
    <w:rsid w:val="00CD38D4"/>
  </w:style>
  <w:style w:type="paragraph" w:customStyle="1" w:styleId="4293B0EA94C140B2A84E047EBE0B55FB">
    <w:name w:val="4293B0EA94C140B2A84E047EBE0B55FB"/>
    <w:rsid w:val="00CD38D4"/>
  </w:style>
  <w:style w:type="paragraph" w:customStyle="1" w:styleId="E3D982D31323478DB2CC31F3F3D9F176">
    <w:name w:val="E3D982D31323478DB2CC31F3F3D9F176"/>
    <w:rsid w:val="00CD38D4"/>
  </w:style>
  <w:style w:type="paragraph" w:customStyle="1" w:styleId="9E933DD65D274E7AB9BA3A24F96B4038">
    <w:name w:val="9E933DD65D274E7AB9BA3A24F96B4038"/>
    <w:rsid w:val="00CD38D4"/>
  </w:style>
  <w:style w:type="paragraph" w:customStyle="1" w:styleId="481238F7DAD74FEFB7C642441999DE20">
    <w:name w:val="481238F7DAD74FEFB7C642441999DE20"/>
    <w:rsid w:val="00CD38D4"/>
  </w:style>
  <w:style w:type="paragraph" w:customStyle="1" w:styleId="4B91E8DCD5254B3EA47003B5DB4FE8D6">
    <w:name w:val="4B91E8DCD5254B3EA47003B5DB4FE8D6"/>
    <w:rsid w:val="00CD38D4"/>
  </w:style>
  <w:style w:type="paragraph" w:customStyle="1" w:styleId="8589D7CA94754512983B27B135D8ED1E">
    <w:name w:val="8589D7CA94754512983B27B135D8ED1E"/>
    <w:rsid w:val="00CD38D4"/>
  </w:style>
  <w:style w:type="paragraph" w:customStyle="1" w:styleId="D758841A7EB34983BE22F95A1D246C4F">
    <w:name w:val="D758841A7EB34983BE22F95A1D246C4F"/>
    <w:rsid w:val="00CD38D4"/>
  </w:style>
  <w:style w:type="paragraph" w:customStyle="1" w:styleId="B92785098E0E4EBFA2DCEEAA354AFCB4">
    <w:name w:val="B92785098E0E4EBFA2DCEEAA354AFCB4"/>
    <w:rsid w:val="00CD38D4"/>
  </w:style>
  <w:style w:type="paragraph" w:customStyle="1" w:styleId="6FCA25360D0F4A888E6E93FB07F7E344">
    <w:name w:val="6FCA25360D0F4A888E6E93FB07F7E344"/>
    <w:rsid w:val="00CD38D4"/>
  </w:style>
  <w:style w:type="paragraph" w:customStyle="1" w:styleId="343DFFA1ED8045DF8A1B86CBD7F0A8F5">
    <w:name w:val="343DFFA1ED8045DF8A1B86CBD7F0A8F5"/>
    <w:rsid w:val="00CD38D4"/>
  </w:style>
  <w:style w:type="paragraph" w:customStyle="1" w:styleId="DCCE2F78883348BE8D10F4CD6114E1DE">
    <w:name w:val="DCCE2F78883348BE8D10F4CD6114E1DE"/>
    <w:rsid w:val="00CD38D4"/>
  </w:style>
  <w:style w:type="paragraph" w:customStyle="1" w:styleId="F194E00D345F4FBC9B67729F2F429C6B">
    <w:name w:val="F194E00D345F4FBC9B67729F2F429C6B"/>
    <w:rsid w:val="00CD38D4"/>
  </w:style>
  <w:style w:type="paragraph" w:customStyle="1" w:styleId="F51A349CB5DF437F87ECE416FC418702">
    <w:name w:val="F51A349CB5DF437F87ECE416FC418702"/>
    <w:rsid w:val="00CD38D4"/>
  </w:style>
  <w:style w:type="paragraph" w:customStyle="1" w:styleId="D67CEC8CBA194C5C8839710D6DDAF072">
    <w:name w:val="D67CEC8CBA194C5C8839710D6DDAF072"/>
    <w:rsid w:val="00CD38D4"/>
  </w:style>
  <w:style w:type="paragraph" w:customStyle="1" w:styleId="9E700A5B967543E3A90413F42010C610">
    <w:name w:val="9E700A5B967543E3A90413F42010C610"/>
    <w:rsid w:val="00CD38D4"/>
  </w:style>
  <w:style w:type="paragraph" w:customStyle="1" w:styleId="78656D7F671D4E16864A35F0F49C2ACF">
    <w:name w:val="78656D7F671D4E16864A35F0F49C2ACF"/>
    <w:rsid w:val="00CD38D4"/>
  </w:style>
  <w:style w:type="paragraph" w:customStyle="1" w:styleId="1A7A3EA4FF4441248C8FDE70154E0DCA">
    <w:name w:val="1A7A3EA4FF4441248C8FDE70154E0DCA"/>
    <w:rsid w:val="00CD38D4"/>
  </w:style>
  <w:style w:type="paragraph" w:customStyle="1" w:styleId="893C1E1040A14C0B8C7146F9005F1688">
    <w:name w:val="893C1E1040A14C0B8C7146F9005F1688"/>
    <w:rsid w:val="00CD38D4"/>
  </w:style>
  <w:style w:type="paragraph" w:customStyle="1" w:styleId="3D022D14E9174E86ABE506F8FFD83F92">
    <w:name w:val="3D022D14E9174E86ABE506F8FFD83F92"/>
    <w:rsid w:val="00CD38D4"/>
  </w:style>
  <w:style w:type="paragraph" w:customStyle="1" w:styleId="AE8AA61FFB6548E3A7C942EE89AF685A">
    <w:name w:val="AE8AA61FFB6548E3A7C942EE89AF685A"/>
    <w:rsid w:val="00CD38D4"/>
  </w:style>
  <w:style w:type="paragraph" w:customStyle="1" w:styleId="73027ADF50C84B1F886A55D2138EAE12">
    <w:name w:val="73027ADF50C84B1F886A55D2138EAE12"/>
    <w:rsid w:val="00CD38D4"/>
  </w:style>
  <w:style w:type="paragraph" w:customStyle="1" w:styleId="259BA3C9D60245B090E76A5C0903D10E">
    <w:name w:val="259BA3C9D60245B090E76A5C0903D10E"/>
    <w:rsid w:val="00CD38D4"/>
  </w:style>
  <w:style w:type="paragraph" w:customStyle="1" w:styleId="499833E95CCB4C6DBDD24C17FDD02BB7">
    <w:name w:val="499833E95CCB4C6DBDD24C17FDD02BB7"/>
    <w:rsid w:val="00CD38D4"/>
  </w:style>
  <w:style w:type="paragraph" w:customStyle="1" w:styleId="D9BAF1A67A7D4CF49A9C34900174F44B">
    <w:name w:val="D9BAF1A67A7D4CF49A9C34900174F44B"/>
    <w:rsid w:val="00CD38D4"/>
  </w:style>
  <w:style w:type="paragraph" w:customStyle="1" w:styleId="77BA987FCAD54C40A38A4737C65FA38E">
    <w:name w:val="77BA987FCAD54C40A38A4737C65FA38E"/>
    <w:rsid w:val="00CD38D4"/>
  </w:style>
  <w:style w:type="paragraph" w:customStyle="1" w:styleId="318F689C715A40138A5565CEC9C46ECD">
    <w:name w:val="318F689C715A40138A5565CEC9C46ECD"/>
    <w:rsid w:val="00CD38D4"/>
  </w:style>
  <w:style w:type="paragraph" w:customStyle="1" w:styleId="93D527C71F164B5AA8C2E9317AAA4245">
    <w:name w:val="93D527C71F164B5AA8C2E9317AAA4245"/>
    <w:rsid w:val="00CD38D4"/>
  </w:style>
  <w:style w:type="paragraph" w:customStyle="1" w:styleId="B766C5D2BB94462B8B1BF134E634E41F">
    <w:name w:val="B766C5D2BB94462B8B1BF134E634E41F"/>
    <w:rsid w:val="00CD38D4"/>
  </w:style>
  <w:style w:type="paragraph" w:customStyle="1" w:styleId="268A128EEED3445A96C90C51F6B6F808">
    <w:name w:val="268A128EEED3445A96C90C51F6B6F808"/>
    <w:rsid w:val="00CD38D4"/>
  </w:style>
  <w:style w:type="paragraph" w:customStyle="1" w:styleId="DD4FD49F3540442982912E0550D67B06">
    <w:name w:val="DD4FD49F3540442982912E0550D67B06"/>
    <w:rsid w:val="00CD38D4"/>
  </w:style>
  <w:style w:type="paragraph" w:customStyle="1" w:styleId="0DA832E218F84FE991918455A38CCE8A">
    <w:name w:val="0DA832E218F84FE991918455A38CCE8A"/>
    <w:rsid w:val="00CD38D4"/>
  </w:style>
  <w:style w:type="paragraph" w:customStyle="1" w:styleId="2460D611071C422A83404276B02D5AD0">
    <w:name w:val="2460D611071C422A83404276B02D5AD0"/>
    <w:rsid w:val="00CD38D4"/>
  </w:style>
  <w:style w:type="paragraph" w:customStyle="1" w:styleId="32EA13620F0E45219F28273012ADCD91">
    <w:name w:val="32EA13620F0E45219F28273012ADCD91"/>
    <w:rsid w:val="00CD38D4"/>
  </w:style>
  <w:style w:type="paragraph" w:customStyle="1" w:styleId="83D7AEFF7F7643FE83E0D326F2953951">
    <w:name w:val="83D7AEFF7F7643FE83E0D326F2953951"/>
    <w:rsid w:val="00CD38D4"/>
  </w:style>
  <w:style w:type="paragraph" w:customStyle="1" w:styleId="66031C80B6A24688BC6BB5AFF489F1CD">
    <w:name w:val="66031C80B6A24688BC6BB5AFF489F1CD"/>
    <w:rsid w:val="00CD38D4"/>
  </w:style>
  <w:style w:type="paragraph" w:customStyle="1" w:styleId="64DA6F6A9EF742CC81A78CAABB11D1EA">
    <w:name w:val="64DA6F6A9EF742CC81A78CAABB11D1EA"/>
    <w:rsid w:val="00CD38D4"/>
  </w:style>
  <w:style w:type="paragraph" w:customStyle="1" w:styleId="8B34EB3FA3844997AD6E30019CCF0028">
    <w:name w:val="8B34EB3FA3844997AD6E30019CCF0028"/>
    <w:rsid w:val="00CD38D4"/>
  </w:style>
  <w:style w:type="paragraph" w:customStyle="1" w:styleId="FB4BA26E128248A6AF9EB5C9A3C5FF7E">
    <w:name w:val="FB4BA26E128248A6AF9EB5C9A3C5FF7E"/>
    <w:rsid w:val="00CD38D4"/>
  </w:style>
  <w:style w:type="paragraph" w:customStyle="1" w:styleId="765699CCD90D4302950CDABB63AC810E">
    <w:name w:val="765699CCD90D4302950CDABB63AC810E"/>
    <w:rsid w:val="00CD38D4"/>
  </w:style>
  <w:style w:type="paragraph" w:customStyle="1" w:styleId="046C917D8F8E46F9AA44211AB185BA59">
    <w:name w:val="046C917D8F8E46F9AA44211AB185BA59"/>
    <w:rsid w:val="00CD38D4"/>
  </w:style>
  <w:style w:type="paragraph" w:customStyle="1" w:styleId="CE5A71A8333F4B9A89CCE0CB25BC7BBE">
    <w:name w:val="CE5A71A8333F4B9A89CCE0CB25BC7BBE"/>
    <w:rsid w:val="00CD38D4"/>
  </w:style>
  <w:style w:type="paragraph" w:customStyle="1" w:styleId="B54EBBBE3FB0424B9EB5C75405A7607A">
    <w:name w:val="B54EBBBE3FB0424B9EB5C75405A7607A"/>
    <w:rsid w:val="00CD38D4"/>
  </w:style>
  <w:style w:type="paragraph" w:customStyle="1" w:styleId="1A6C64042E304C4CA0B025483F7EC664">
    <w:name w:val="1A6C64042E304C4CA0B025483F7EC664"/>
    <w:rsid w:val="00CD38D4"/>
  </w:style>
  <w:style w:type="paragraph" w:customStyle="1" w:styleId="1BFA384CB5AE4B77AE8F6EC72801C68D">
    <w:name w:val="1BFA384CB5AE4B77AE8F6EC72801C68D"/>
    <w:rsid w:val="00CD38D4"/>
  </w:style>
  <w:style w:type="paragraph" w:customStyle="1" w:styleId="39D1FE8ABB4C4CF8A2C0ED77E3A3445F">
    <w:name w:val="39D1FE8ABB4C4CF8A2C0ED77E3A3445F"/>
    <w:rsid w:val="00CD38D4"/>
  </w:style>
  <w:style w:type="paragraph" w:customStyle="1" w:styleId="1D5BCF5B45804E448974ABAC35018DFC">
    <w:name w:val="1D5BCF5B45804E448974ABAC35018DFC"/>
    <w:rsid w:val="00CD38D4"/>
  </w:style>
  <w:style w:type="paragraph" w:customStyle="1" w:styleId="4073927029EB433C92B229DD7278F7D9">
    <w:name w:val="4073927029EB433C92B229DD7278F7D9"/>
    <w:rsid w:val="00CD38D4"/>
  </w:style>
  <w:style w:type="paragraph" w:customStyle="1" w:styleId="CC597FC704CB4CB6B9E70A1323069190">
    <w:name w:val="CC597FC704CB4CB6B9E70A1323069190"/>
    <w:rsid w:val="00CD38D4"/>
  </w:style>
  <w:style w:type="paragraph" w:customStyle="1" w:styleId="381B0BFAA6C54492A012099CEE9B6F99">
    <w:name w:val="381B0BFAA6C54492A012099CEE9B6F99"/>
    <w:rsid w:val="00CD38D4"/>
  </w:style>
  <w:style w:type="paragraph" w:customStyle="1" w:styleId="90D83289E0E046A7B3D0C49A4D131AE8">
    <w:name w:val="90D83289E0E046A7B3D0C49A4D131AE8"/>
    <w:rsid w:val="00CD38D4"/>
  </w:style>
  <w:style w:type="paragraph" w:customStyle="1" w:styleId="369D9ED41DFC4149AEA89BC4B21D2129">
    <w:name w:val="369D9ED41DFC4149AEA89BC4B21D2129"/>
    <w:rsid w:val="00CD38D4"/>
  </w:style>
  <w:style w:type="paragraph" w:customStyle="1" w:styleId="CB49F1FA503748B18F88FAFC83EFF96D">
    <w:name w:val="CB49F1FA503748B18F88FAFC83EFF96D"/>
    <w:rsid w:val="00CD38D4"/>
  </w:style>
  <w:style w:type="paragraph" w:customStyle="1" w:styleId="27D7B35B5B66430EBA9ED722B3E8D3AE">
    <w:name w:val="27D7B35B5B66430EBA9ED722B3E8D3AE"/>
    <w:rsid w:val="00CD38D4"/>
  </w:style>
  <w:style w:type="paragraph" w:customStyle="1" w:styleId="45C947183CF44DA18102202C1A74E385">
    <w:name w:val="45C947183CF44DA18102202C1A74E385"/>
    <w:rsid w:val="00CD38D4"/>
  </w:style>
  <w:style w:type="paragraph" w:customStyle="1" w:styleId="44673E3E31AD4D9AB403F863CEC91BA6">
    <w:name w:val="44673E3E31AD4D9AB403F863CEC91BA6"/>
    <w:rsid w:val="00CD38D4"/>
  </w:style>
  <w:style w:type="paragraph" w:customStyle="1" w:styleId="BB5C6C81128F4D43B8AAB35214922E47">
    <w:name w:val="BB5C6C81128F4D43B8AAB35214922E47"/>
    <w:rsid w:val="00CD38D4"/>
  </w:style>
  <w:style w:type="paragraph" w:customStyle="1" w:styleId="4220C67DCE20400EBE5C89810F89F985">
    <w:name w:val="4220C67DCE20400EBE5C89810F89F985"/>
    <w:rsid w:val="00CD38D4"/>
  </w:style>
  <w:style w:type="paragraph" w:customStyle="1" w:styleId="BA028BBCA9E148E68EE9B9BB702E609F">
    <w:name w:val="BA028BBCA9E148E68EE9B9BB702E609F"/>
    <w:rsid w:val="00CD38D4"/>
  </w:style>
  <w:style w:type="paragraph" w:customStyle="1" w:styleId="94AB7161AE1644EDA5CAA5AB0573C330">
    <w:name w:val="94AB7161AE1644EDA5CAA5AB0573C330"/>
    <w:rsid w:val="00CD38D4"/>
  </w:style>
  <w:style w:type="paragraph" w:customStyle="1" w:styleId="4CA3CA972D17459FA3F8913A64BF3683">
    <w:name w:val="4CA3CA972D17459FA3F8913A64BF3683"/>
    <w:rsid w:val="00CD38D4"/>
  </w:style>
  <w:style w:type="paragraph" w:customStyle="1" w:styleId="9D46D1FD349D45FDAD4D9EC3C1122686">
    <w:name w:val="9D46D1FD349D45FDAD4D9EC3C1122686"/>
    <w:rsid w:val="00CD38D4"/>
  </w:style>
  <w:style w:type="paragraph" w:customStyle="1" w:styleId="372AA700CF2145DB85283965A2156EDF">
    <w:name w:val="372AA700CF2145DB85283965A2156EDF"/>
    <w:rsid w:val="00CD38D4"/>
  </w:style>
  <w:style w:type="paragraph" w:customStyle="1" w:styleId="FAE82946735C4E26A87C0DB78A40A7A8">
    <w:name w:val="FAE82946735C4E26A87C0DB78A40A7A8"/>
    <w:rsid w:val="00CD38D4"/>
  </w:style>
  <w:style w:type="paragraph" w:customStyle="1" w:styleId="B2BBB554772C4CEA8940F8C124747AC2">
    <w:name w:val="B2BBB554772C4CEA8940F8C124747AC2"/>
    <w:rsid w:val="00CD38D4"/>
  </w:style>
  <w:style w:type="paragraph" w:customStyle="1" w:styleId="72CBAFB1C07A450995C4981455038DD5">
    <w:name w:val="72CBAFB1C07A450995C4981455038DD5"/>
    <w:rsid w:val="00CD38D4"/>
  </w:style>
  <w:style w:type="paragraph" w:customStyle="1" w:styleId="8E9D551446594C3AB92DB6FEBCD06B1E">
    <w:name w:val="8E9D551446594C3AB92DB6FEBCD06B1E"/>
    <w:rsid w:val="00CD38D4"/>
  </w:style>
  <w:style w:type="paragraph" w:customStyle="1" w:styleId="7160588E5AE24D67A74FADBF5CAAFB3D">
    <w:name w:val="7160588E5AE24D67A74FADBF5CAAFB3D"/>
    <w:rsid w:val="00CD38D4"/>
  </w:style>
  <w:style w:type="paragraph" w:customStyle="1" w:styleId="3DF1736A735D4BA09D1F35F8E32EB6DF">
    <w:name w:val="3DF1736A735D4BA09D1F35F8E32EB6DF"/>
    <w:rsid w:val="00CD38D4"/>
  </w:style>
  <w:style w:type="paragraph" w:customStyle="1" w:styleId="798791445C8F4221BA802DEDC18411E0">
    <w:name w:val="798791445C8F4221BA802DEDC18411E0"/>
    <w:rsid w:val="00CD38D4"/>
  </w:style>
  <w:style w:type="paragraph" w:customStyle="1" w:styleId="9945C931405C4F54BBC0A05C5B3F9B19">
    <w:name w:val="9945C931405C4F54BBC0A05C5B3F9B19"/>
    <w:rsid w:val="00CD38D4"/>
  </w:style>
  <w:style w:type="paragraph" w:customStyle="1" w:styleId="77351D13104249AC8973DF4BD3173FFA">
    <w:name w:val="77351D13104249AC8973DF4BD3173FFA"/>
    <w:rsid w:val="00CD38D4"/>
  </w:style>
  <w:style w:type="paragraph" w:customStyle="1" w:styleId="DD30F41FFA254A888E84DE2AA66BC709">
    <w:name w:val="DD30F41FFA254A888E84DE2AA66BC709"/>
    <w:rsid w:val="00CD38D4"/>
  </w:style>
  <w:style w:type="paragraph" w:customStyle="1" w:styleId="01F1D7AF6FA3457089210E97F424C2AF">
    <w:name w:val="01F1D7AF6FA3457089210E97F424C2AF"/>
    <w:rsid w:val="00CD38D4"/>
  </w:style>
  <w:style w:type="paragraph" w:customStyle="1" w:styleId="C3E69AE798514739946B2227DA6C9369">
    <w:name w:val="C3E69AE798514739946B2227DA6C9369"/>
    <w:rsid w:val="00CD38D4"/>
  </w:style>
  <w:style w:type="paragraph" w:customStyle="1" w:styleId="3787188FFA94495FB640172E39067FE5">
    <w:name w:val="3787188FFA94495FB640172E39067FE5"/>
    <w:rsid w:val="00CD38D4"/>
  </w:style>
  <w:style w:type="paragraph" w:customStyle="1" w:styleId="7536E215FA1D40348F9B0BBCBED831B3">
    <w:name w:val="7536E215FA1D40348F9B0BBCBED831B3"/>
    <w:rsid w:val="00CD38D4"/>
  </w:style>
  <w:style w:type="paragraph" w:customStyle="1" w:styleId="066B069F19024436AECB0B7643A56E54">
    <w:name w:val="066B069F19024436AECB0B7643A56E54"/>
    <w:rsid w:val="00CD38D4"/>
  </w:style>
  <w:style w:type="paragraph" w:customStyle="1" w:styleId="62EB2F3D8E394ECB9473CA6DD50A0150">
    <w:name w:val="62EB2F3D8E394ECB9473CA6DD50A0150"/>
    <w:rsid w:val="00CD38D4"/>
  </w:style>
  <w:style w:type="paragraph" w:customStyle="1" w:styleId="F292E09716944085B538E7512D26CD86">
    <w:name w:val="F292E09716944085B538E7512D26CD86"/>
    <w:rsid w:val="00CD38D4"/>
  </w:style>
  <w:style w:type="paragraph" w:customStyle="1" w:styleId="8BA767E043B74EB6B04797FCF53BE3EB">
    <w:name w:val="8BA767E043B74EB6B04797FCF53BE3EB"/>
    <w:rsid w:val="00CD38D4"/>
  </w:style>
  <w:style w:type="paragraph" w:customStyle="1" w:styleId="9B1CCAC2E02E4E87B1DD4A9C28CFECCB">
    <w:name w:val="9B1CCAC2E02E4E87B1DD4A9C28CFECCB"/>
    <w:rsid w:val="00CD38D4"/>
  </w:style>
  <w:style w:type="paragraph" w:customStyle="1" w:styleId="F7B459EA46744E1092247E811F4ED673">
    <w:name w:val="F7B459EA46744E1092247E811F4ED673"/>
    <w:rsid w:val="00CD38D4"/>
  </w:style>
  <w:style w:type="paragraph" w:customStyle="1" w:styleId="B5C705642D8A4824B021B2C8DC785D63">
    <w:name w:val="B5C705642D8A4824B021B2C8DC785D63"/>
    <w:rsid w:val="00CD38D4"/>
  </w:style>
  <w:style w:type="paragraph" w:customStyle="1" w:styleId="17B192F267EB4EF0A77AE96331360553">
    <w:name w:val="17B192F267EB4EF0A77AE96331360553"/>
    <w:rsid w:val="00CD38D4"/>
  </w:style>
  <w:style w:type="paragraph" w:customStyle="1" w:styleId="8A4D805E694E4082A2BB10017B16E5ED">
    <w:name w:val="8A4D805E694E4082A2BB10017B16E5ED"/>
    <w:rsid w:val="00CD38D4"/>
  </w:style>
  <w:style w:type="paragraph" w:customStyle="1" w:styleId="C318CDDA769F449DA3EE4295D5D025A8">
    <w:name w:val="C318CDDA769F449DA3EE4295D5D025A8"/>
    <w:rsid w:val="00CD38D4"/>
  </w:style>
  <w:style w:type="paragraph" w:customStyle="1" w:styleId="7A148ED05E304862958E0F30052AB97C">
    <w:name w:val="7A148ED05E304862958E0F30052AB97C"/>
    <w:rsid w:val="00CD38D4"/>
  </w:style>
  <w:style w:type="paragraph" w:customStyle="1" w:styleId="D56E37DC92664E6BBBED6784A94E039610">
    <w:name w:val="D56E37DC92664E6BBBED6784A94E039610"/>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2">
    <w:name w:val="542EFFE8862C4F289C2E3A1F588D039B12"/>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4">
    <w:name w:val="AA3824CD043A49E7AC76A31D2771A6254"/>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3">
    <w:name w:val="5A78F92C6DB24F609972DFC1EBE461253"/>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9">
    <w:name w:val="DABE601D278A4472826E7BE7118367A19"/>
    <w:rsid w:val="00CD38D4"/>
    <w:pPr>
      <w:spacing w:after="240" w:line="240" w:lineRule="auto"/>
    </w:pPr>
    <w:rPr>
      <w:rFonts w:eastAsia="Times New Roman" w:cs="Arial"/>
      <w:szCs w:val="20"/>
      <w:lang w:eastAsia="en-US"/>
    </w:rPr>
  </w:style>
  <w:style w:type="paragraph" w:customStyle="1" w:styleId="D0EF33289F52486E8AEB04AE4398A7F89">
    <w:name w:val="D0EF33289F52486E8AEB04AE4398A7F89"/>
    <w:rsid w:val="00CD38D4"/>
    <w:pPr>
      <w:spacing w:after="240" w:line="240" w:lineRule="auto"/>
    </w:pPr>
    <w:rPr>
      <w:rFonts w:eastAsia="Times New Roman" w:cs="Arial"/>
      <w:szCs w:val="20"/>
      <w:lang w:eastAsia="en-US"/>
    </w:rPr>
  </w:style>
  <w:style w:type="paragraph" w:customStyle="1" w:styleId="BF654FFAD35044DD94311E0628982FF09">
    <w:name w:val="BF654FFAD35044DD94311E0628982FF09"/>
    <w:rsid w:val="00CD38D4"/>
    <w:pPr>
      <w:spacing w:after="240" w:line="240" w:lineRule="auto"/>
    </w:pPr>
    <w:rPr>
      <w:rFonts w:eastAsia="Times New Roman" w:cs="Arial"/>
      <w:szCs w:val="20"/>
      <w:lang w:eastAsia="en-US"/>
    </w:rPr>
  </w:style>
  <w:style w:type="paragraph" w:customStyle="1" w:styleId="ABF222770F77469D923D859023E9F6D59">
    <w:name w:val="ABF222770F77469D923D859023E9F6D59"/>
    <w:rsid w:val="00CD38D4"/>
    <w:pPr>
      <w:spacing w:after="240" w:line="240" w:lineRule="auto"/>
    </w:pPr>
    <w:rPr>
      <w:rFonts w:eastAsia="Times New Roman" w:cs="Arial"/>
      <w:szCs w:val="20"/>
      <w:lang w:eastAsia="en-US"/>
    </w:rPr>
  </w:style>
  <w:style w:type="paragraph" w:customStyle="1" w:styleId="4B307CE1931E468CA5E7A0281B0A9C809">
    <w:name w:val="4B307CE1931E468CA5E7A0281B0A9C809"/>
    <w:rsid w:val="00CD38D4"/>
    <w:pPr>
      <w:spacing w:after="240" w:line="240" w:lineRule="auto"/>
    </w:pPr>
    <w:rPr>
      <w:rFonts w:eastAsia="Times New Roman" w:cs="Arial"/>
      <w:szCs w:val="20"/>
      <w:lang w:eastAsia="en-US"/>
    </w:rPr>
  </w:style>
  <w:style w:type="paragraph" w:customStyle="1" w:styleId="B4CBB61E4E764C9B855E896A54733FCA9">
    <w:name w:val="B4CBB61E4E764C9B855E896A54733FCA9"/>
    <w:rsid w:val="00CD38D4"/>
    <w:pPr>
      <w:spacing w:after="240" w:line="240" w:lineRule="auto"/>
    </w:pPr>
    <w:rPr>
      <w:rFonts w:eastAsia="Times New Roman" w:cs="Arial"/>
      <w:szCs w:val="20"/>
      <w:lang w:eastAsia="en-US"/>
    </w:rPr>
  </w:style>
  <w:style w:type="paragraph" w:customStyle="1" w:styleId="A56B9A973BF646BC96B082068761275E9">
    <w:name w:val="A56B9A973BF646BC96B082068761275E9"/>
    <w:rsid w:val="00CD38D4"/>
    <w:pPr>
      <w:spacing w:after="240" w:line="240" w:lineRule="auto"/>
    </w:pPr>
    <w:rPr>
      <w:rFonts w:eastAsia="Times New Roman" w:cs="Arial"/>
      <w:szCs w:val="20"/>
      <w:lang w:eastAsia="en-US"/>
    </w:rPr>
  </w:style>
  <w:style w:type="paragraph" w:customStyle="1" w:styleId="2BD8523EC6A84ECA9601E5C0C5E01CE39">
    <w:name w:val="2BD8523EC6A84ECA9601E5C0C5E01CE39"/>
    <w:rsid w:val="00CD38D4"/>
    <w:pPr>
      <w:spacing w:after="240" w:line="240" w:lineRule="auto"/>
    </w:pPr>
    <w:rPr>
      <w:rFonts w:eastAsia="Times New Roman" w:cs="Arial"/>
      <w:szCs w:val="20"/>
      <w:lang w:eastAsia="en-US"/>
    </w:rPr>
  </w:style>
  <w:style w:type="paragraph" w:customStyle="1" w:styleId="6876FD0702B64EE1A499838CD03BB9DD9">
    <w:name w:val="6876FD0702B64EE1A499838CD03BB9DD9"/>
    <w:rsid w:val="00CD38D4"/>
    <w:pPr>
      <w:spacing w:after="240" w:line="240" w:lineRule="auto"/>
    </w:pPr>
    <w:rPr>
      <w:rFonts w:eastAsia="Times New Roman" w:cs="Arial"/>
      <w:szCs w:val="20"/>
      <w:lang w:eastAsia="en-US"/>
    </w:rPr>
  </w:style>
  <w:style w:type="paragraph" w:customStyle="1" w:styleId="F32E5312049A472DA4B9903B5736B3C49">
    <w:name w:val="F32E5312049A472DA4B9903B5736B3C49"/>
    <w:rsid w:val="00CD38D4"/>
    <w:pPr>
      <w:spacing w:after="240" w:line="240" w:lineRule="auto"/>
    </w:pPr>
    <w:rPr>
      <w:rFonts w:eastAsia="Times New Roman" w:cs="Arial"/>
      <w:szCs w:val="20"/>
      <w:lang w:eastAsia="en-US"/>
    </w:rPr>
  </w:style>
  <w:style w:type="paragraph" w:customStyle="1" w:styleId="BE868A92364740A39EEC21C6CB471F449">
    <w:name w:val="BE868A92364740A39EEC21C6CB471F449"/>
    <w:rsid w:val="00CD38D4"/>
    <w:pPr>
      <w:spacing w:after="240" w:line="240" w:lineRule="auto"/>
    </w:pPr>
    <w:rPr>
      <w:rFonts w:eastAsia="Times New Roman" w:cs="Arial"/>
      <w:szCs w:val="20"/>
      <w:lang w:eastAsia="en-US"/>
    </w:rPr>
  </w:style>
  <w:style w:type="paragraph" w:customStyle="1" w:styleId="1AC521C062064772B00DB6C96180080A9">
    <w:name w:val="1AC521C062064772B00DB6C96180080A9"/>
    <w:rsid w:val="00CD38D4"/>
    <w:pPr>
      <w:spacing w:after="240" w:line="240" w:lineRule="auto"/>
    </w:pPr>
    <w:rPr>
      <w:rFonts w:eastAsia="Times New Roman" w:cs="Arial"/>
      <w:szCs w:val="20"/>
      <w:lang w:eastAsia="en-US"/>
    </w:rPr>
  </w:style>
  <w:style w:type="paragraph" w:customStyle="1" w:styleId="CC402F08D4F24FC992A00FB85C40E75B9">
    <w:name w:val="CC402F08D4F24FC992A00FB85C40E75B9"/>
    <w:rsid w:val="00CD38D4"/>
    <w:pPr>
      <w:spacing w:after="240" w:line="240" w:lineRule="auto"/>
    </w:pPr>
    <w:rPr>
      <w:rFonts w:eastAsia="Times New Roman" w:cs="Arial"/>
      <w:szCs w:val="20"/>
      <w:lang w:eastAsia="en-US"/>
    </w:rPr>
  </w:style>
  <w:style w:type="paragraph" w:customStyle="1" w:styleId="8D730ADE1B7C472B8C2491E3929E43019">
    <w:name w:val="8D730ADE1B7C472B8C2491E3929E43019"/>
    <w:rsid w:val="00CD38D4"/>
    <w:pPr>
      <w:spacing w:after="240" w:line="240" w:lineRule="auto"/>
    </w:pPr>
    <w:rPr>
      <w:rFonts w:eastAsia="Times New Roman" w:cs="Arial"/>
      <w:szCs w:val="20"/>
      <w:lang w:eastAsia="en-US"/>
    </w:rPr>
  </w:style>
  <w:style w:type="paragraph" w:customStyle="1" w:styleId="FAD1D2A46611458BAC71D5A5F95298F39">
    <w:name w:val="FAD1D2A46611458BAC71D5A5F95298F39"/>
    <w:rsid w:val="00CD38D4"/>
    <w:pPr>
      <w:spacing w:after="240" w:line="240" w:lineRule="auto"/>
    </w:pPr>
    <w:rPr>
      <w:rFonts w:eastAsia="Times New Roman" w:cs="Arial"/>
      <w:szCs w:val="20"/>
      <w:lang w:eastAsia="en-US"/>
    </w:rPr>
  </w:style>
  <w:style w:type="paragraph" w:customStyle="1" w:styleId="B330241A978F4034933430B038C49F739">
    <w:name w:val="B330241A978F4034933430B038C49F739"/>
    <w:rsid w:val="00CD38D4"/>
    <w:pPr>
      <w:spacing w:after="240" w:line="240" w:lineRule="auto"/>
    </w:pPr>
    <w:rPr>
      <w:rFonts w:eastAsia="Times New Roman" w:cs="Arial"/>
      <w:szCs w:val="20"/>
      <w:lang w:eastAsia="en-US"/>
    </w:rPr>
  </w:style>
  <w:style w:type="paragraph" w:customStyle="1" w:styleId="1E1AEFB7B0C94216B55285FB70AF1D249">
    <w:name w:val="1E1AEFB7B0C94216B55285FB70AF1D249"/>
    <w:rsid w:val="00CD38D4"/>
    <w:pPr>
      <w:spacing w:after="240" w:line="240" w:lineRule="auto"/>
    </w:pPr>
    <w:rPr>
      <w:rFonts w:eastAsia="Times New Roman" w:cs="Arial"/>
      <w:szCs w:val="20"/>
      <w:lang w:eastAsia="en-US"/>
    </w:rPr>
  </w:style>
  <w:style w:type="paragraph" w:customStyle="1" w:styleId="42E4735F8BDA4E7798C9DFF69C8F7A0C9">
    <w:name w:val="42E4735F8BDA4E7798C9DFF69C8F7A0C9"/>
    <w:rsid w:val="00CD38D4"/>
    <w:pPr>
      <w:spacing w:after="240" w:line="240" w:lineRule="auto"/>
    </w:pPr>
    <w:rPr>
      <w:rFonts w:eastAsia="Times New Roman" w:cs="Arial"/>
      <w:szCs w:val="20"/>
      <w:lang w:eastAsia="en-US"/>
    </w:rPr>
  </w:style>
  <w:style w:type="paragraph" w:customStyle="1" w:styleId="A14768C9318F4C0D94488B87C0EED8E010">
    <w:name w:val="A14768C9318F4C0D94488B87C0EED8E010"/>
    <w:rsid w:val="00CD38D4"/>
    <w:pPr>
      <w:spacing w:after="240" w:line="240" w:lineRule="auto"/>
    </w:pPr>
    <w:rPr>
      <w:rFonts w:eastAsia="Times New Roman" w:cs="Arial"/>
      <w:szCs w:val="20"/>
      <w:lang w:eastAsia="en-US"/>
    </w:rPr>
  </w:style>
  <w:style w:type="paragraph" w:customStyle="1" w:styleId="8FF8516B7C64415F960A7F0317FA8F4110">
    <w:name w:val="8FF8516B7C64415F960A7F0317FA8F4110"/>
    <w:rsid w:val="00CD38D4"/>
    <w:pPr>
      <w:spacing w:after="240" w:line="240" w:lineRule="auto"/>
    </w:pPr>
    <w:rPr>
      <w:rFonts w:eastAsia="Times New Roman" w:cs="Arial"/>
      <w:szCs w:val="20"/>
      <w:lang w:eastAsia="en-US"/>
    </w:rPr>
  </w:style>
  <w:style w:type="paragraph" w:customStyle="1" w:styleId="A33AC27838F044E68DCCFB6560D0F84910">
    <w:name w:val="A33AC27838F044E68DCCFB6560D0F84910"/>
    <w:rsid w:val="00CD38D4"/>
    <w:pPr>
      <w:spacing w:after="240" w:line="240" w:lineRule="auto"/>
    </w:pPr>
    <w:rPr>
      <w:rFonts w:eastAsia="Times New Roman" w:cs="Arial"/>
      <w:szCs w:val="20"/>
      <w:lang w:eastAsia="en-US"/>
    </w:rPr>
  </w:style>
  <w:style w:type="paragraph" w:customStyle="1" w:styleId="5844F6F69831401D934569EFC1FFB72B10">
    <w:name w:val="5844F6F69831401D934569EFC1FFB72B10"/>
    <w:rsid w:val="00CD38D4"/>
    <w:pPr>
      <w:spacing w:after="240" w:line="240" w:lineRule="auto"/>
    </w:pPr>
    <w:rPr>
      <w:rFonts w:eastAsia="Times New Roman" w:cs="Arial"/>
      <w:szCs w:val="20"/>
      <w:lang w:eastAsia="en-US"/>
    </w:rPr>
  </w:style>
  <w:style w:type="paragraph" w:customStyle="1" w:styleId="4BCE5BD98155406682867AB275405B6410">
    <w:name w:val="4BCE5BD98155406682867AB275405B6410"/>
    <w:rsid w:val="00CD38D4"/>
    <w:pPr>
      <w:spacing w:after="240" w:line="240" w:lineRule="auto"/>
    </w:pPr>
    <w:rPr>
      <w:rFonts w:eastAsia="Times New Roman" w:cs="Arial"/>
      <w:szCs w:val="20"/>
      <w:lang w:eastAsia="en-US"/>
    </w:rPr>
  </w:style>
  <w:style w:type="paragraph" w:customStyle="1" w:styleId="0C5BF45FB2324AD8AA6F5F7852BFC7B410">
    <w:name w:val="0C5BF45FB2324AD8AA6F5F7852BFC7B410"/>
    <w:rsid w:val="00CD38D4"/>
    <w:pPr>
      <w:spacing w:after="240" w:line="240" w:lineRule="auto"/>
    </w:pPr>
    <w:rPr>
      <w:rFonts w:eastAsia="Times New Roman" w:cs="Arial"/>
      <w:szCs w:val="20"/>
      <w:lang w:eastAsia="en-US"/>
    </w:rPr>
  </w:style>
  <w:style w:type="paragraph" w:customStyle="1" w:styleId="9ECF6199FAC049B88D38760A9486B1F84">
    <w:name w:val="9ECF6199FAC049B88D38760A9486B1F84"/>
    <w:rsid w:val="00CD38D4"/>
    <w:pPr>
      <w:spacing w:after="0" w:line="240" w:lineRule="auto"/>
    </w:pPr>
    <w:rPr>
      <w:rFonts w:ascii="Arial" w:eastAsia="Times New Roman" w:hAnsi="Arial" w:cs="Arial"/>
      <w:sz w:val="20"/>
      <w:szCs w:val="20"/>
      <w:lang w:eastAsia="en-US"/>
    </w:rPr>
  </w:style>
  <w:style w:type="paragraph" w:customStyle="1" w:styleId="0B5FC6AA95A944D8B3A34C5AB2B4F4594">
    <w:name w:val="0B5FC6AA95A944D8B3A34C5AB2B4F4594"/>
    <w:rsid w:val="00CD38D4"/>
    <w:pPr>
      <w:spacing w:after="0" w:line="240" w:lineRule="auto"/>
    </w:pPr>
    <w:rPr>
      <w:rFonts w:ascii="Arial" w:eastAsia="Times New Roman" w:hAnsi="Arial" w:cs="Arial"/>
      <w:sz w:val="20"/>
      <w:szCs w:val="20"/>
      <w:lang w:eastAsia="en-US"/>
    </w:rPr>
  </w:style>
  <w:style w:type="paragraph" w:customStyle="1" w:styleId="A0A0A141028C417E9ACDA36FB3FB8D0C4">
    <w:name w:val="A0A0A141028C417E9ACDA36FB3FB8D0C4"/>
    <w:rsid w:val="00CD38D4"/>
    <w:pPr>
      <w:spacing w:after="0" w:line="240" w:lineRule="auto"/>
    </w:pPr>
    <w:rPr>
      <w:rFonts w:ascii="Arial" w:eastAsia="Times New Roman" w:hAnsi="Arial" w:cs="Arial"/>
      <w:sz w:val="20"/>
      <w:szCs w:val="20"/>
      <w:lang w:eastAsia="en-US"/>
    </w:rPr>
  </w:style>
  <w:style w:type="paragraph" w:customStyle="1" w:styleId="064153BA7FD24E67BE50199309B96AA54">
    <w:name w:val="064153BA7FD24E67BE50199309B96AA54"/>
    <w:rsid w:val="00CD38D4"/>
    <w:pPr>
      <w:spacing w:after="0" w:line="240" w:lineRule="auto"/>
    </w:pPr>
    <w:rPr>
      <w:rFonts w:ascii="Arial" w:eastAsia="Times New Roman" w:hAnsi="Arial" w:cs="Arial"/>
      <w:sz w:val="20"/>
      <w:szCs w:val="20"/>
      <w:lang w:eastAsia="en-US"/>
    </w:rPr>
  </w:style>
  <w:style w:type="paragraph" w:customStyle="1" w:styleId="8DB988F77986418E9CFCC7586003CEA74">
    <w:name w:val="8DB988F77986418E9CFCC7586003CEA74"/>
    <w:rsid w:val="00CD38D4"/>
    <w:pPr>
      <w:spacing w:after="0" w:line="240" w:lineRule="auto"/>
    </w:pPr>
    <w:rPr>
      <w:rFonts w:ascii="Arial" w:eastAsia="Times New Roman" w:hAnsi="Arial" w:cs="Arial"/>
      <w:sz w:val="20"/>
      <w:szCs w:val="20"/>
      <w:lang w:eastAsia="en-US"/>
    </w:rPr>
  </w:style>
  <w:style w:type="paragraph" w:customStyle="1" w:styleId="7F21396E243B400BA80D1FFE1B883AAB4">
    <w:name w:val="7F21396E243B400BA80D1FFE1B883AAB4"/>
    <w:rsid w:val="00CD38D4"/>
    <w:pPr>
      <w:spacing w:after="0" w:line="240" w:lineRule="auto"/>
    </w:pPr>
    <w:rPr>
      <w:rFonts w:ascii="Arial" w:eastAsia="Times New Roman" w:hAnsi="Arial" w:cs="Arial"/>
      <w:sz w:val="20"/>
      <w:szCs w:val="20"/>
      <w:lang w:eastAsia="en-US"/>
    </w:rPr>
  </w:style>
  <w:style w:type="paragraph" w:customStyle="1" w:styleId="624ABCFECC954F3E8636AD1829316F524">
    <w:name w:val="624ABCFECC954F3E8636AD1829316F524"/>
    <w:rsid w:val="00CD38D4"/>
    <w:pPr>
      <w:spacing w:after="240" w:line="240" w:lineRule="auto"/>
    </w:pPr>
    <w:rPr>
      <w:rFonts w:eastAsia="Times New Roman" w:cs="Arial"/>
      <w:szCs w:val="20"/>
      <w:lang w:eastAsia="en-US"/>
    </w:rPr>
  </w:style>
  <w:style w:type="paragraph" w:customStyle="1" w:styleId="62FC572F65C54824889C9F008C3803A04">
    <w:name w:val="62FC572F65C54824889C9F008C3803A04"/>
    <w:rsid w:val="00CD38D4"/>
    <w:pPr>
      <w:spacing w:after="240" w:line="240" w:lineRule="auto"/>
    </w:pPr>
    <w:rPr>
      <w:rFonts w:eastAsia="Times New Roman" w:cs="Arial"/>
      <w:szCs w:val="20"/>
      <w:lang w:eastAsia="en-US"/>
    </w:rPr>
  </w:style>
  <w:style w:type="paragraph" w:customStyle="1" w:styleId="173AE39FC09F40E8B0E33E6970DE692F4">
    <w:name w:val="173AE39FC09F40E8B0E33E6970DE692F4"/>
    <w:rsid w:val="00CD38D4"/>
    <w:pPr>
      <w:spacing w:after="240" w:line="240" w:lineRule="auto"/>
    </w:pPr>
    <w:rPr>
      <w:rFonts w:eastAsia="Times New Roman" w:cs="Arial"/>
      <w:szCs w:val="20"/>
      <w:lang w:eastAsia="en-US"/>
    </w:rPr>
  </w:style>
  <w:style w:type="paragraph" w:customStyle="1" w:styleId="A0F6E19C09384416921D607CE97CB6F84">
    <w:name w:val="A0F6E19C09384416921D607CE97CB6F84"/>
    <w:rsid w:val="00CD38D4"/>
    <w:pPr>
      <w:spacing w:after="240" w:line="240" w:lineRule="auto"/>
    </w:pPr>
    <w:rPr>
      <w:rFonts w:eastAsia="Times New Roman" w:cs="Arial"/>
      <w:szCs w:val="20"/>
      <w:lang w:eastAsia="en-US"/>
    </w:rPr>
  </w:style>
  <w:style w:type="paragraph" w:customStyle="1" w:styleId="BC51867126BD4621ADDAF26D6F5FBCF63">
    <w:name w:val="BC51867126BD4621ADDAF26D6F5FBCF63"/>
    <w:rsid w:val="00CD38D4"/>
    <w:pPr>
      <w:spacing w:after="240" w:line="240" w:lineRule="auto"/>
    </w:pPr>
    <w:rPr>
      <w:rFonts w:eastAsia="Times New Roman" w:cs="Arial"/>
      <w:szCs w:val="20"/>
      <w:lang w:eastAsia="en-US"/>
    </w:rPr>
  </w:style>
  <w:style w:type="paragraph" w:customStyle="1" w:styleId="9063D8DFCD8A41EE99B58D63680294C73">
    <w:name w:val="9063D8DFCD8A41EE99B58D63680294C73"/>
    <w:rsid w:val="00CD38D4"/>
    <w:pPr>
      <w:spacing w:after="240" w:line="240" w:lineRule="auto"/>
    </w:pPr>
    <w:rPr>
      <w:rFonts w:eastAsia="Times New Roman" w:cs="Arial"/>
      <w:szCs w:val="20"/>
      <w:lang w:eastAsia="en-US"/>
    </w:rPr>
  </w:style>
  <w:style w:type="paragraph" w:customStyle="1" w:styleId="AAE59E6668EC4B10BA4DC31D134780E23">
    <w:name w:val="AAE59E6668EC4B10BA4DC31D134780E23"/>
    <w:rsid w:val="00CD38D4"/>
    <w:pPr>
      <w:spacing w:after="240" w:line="240" w:lineRule="auto"/>
    </w:pPr>
    <w:rPr>
      <w:rFonts w:eastAsia="Times New Roman" w:cs="Arial"/>
      <w:szCs w:val="20"/>
      <w:lang w:eastAsia="en-US"/>
    </w:rPr>
  </w:style>
  <w:style w:type="paragraph" w:customStyle="1" w:styleId="B179354199524FA3BD57B50972DE8F4D3">
    <w:name w:val="B179354199524FA3BD57B50972DE8F4D3"/>
    <w:rsid w:val="00CD38D4"/>
    <w:pPr>
      <w:spacing w:after="240" w:line="240" w:lineRule="auto"/>
    </w:pPr>
    <w:rPr>
      <w:rFonts w:eastAsia="Times New Roman" w:cs="Arial"/>
      <w:szCs w:val="20"/>
      <w:lang w:eastAsia="en-US"/>
    </w:rPr>
  </w:style>
  <w:style w:type="paragraph" w:customStyle="1" w:styleId="3EE2352015BD42D0BCAF541D9B0A4B503">
    <w:name w:val="3EE2352015BD42D0BCAF541D9B0A4B503"/>
    <w:rsid w:val="00CD38D4"/>
    <w:pPr>
      <w:spacing w:after="240" w:line="240" w:lineRule="auto"/>
    </w:pPr>
    <w:rPr>
      <w:rFonts w:eastAsia="Times New Roman" w:cs="Arial"/>
      <w:szCs w:val="20"/>
      <w:lang w:eastAsia="en-US"/>
    </w:rPr>
  </w:style>
  <w:style w:type="paragraph" w:customStyle="1" w:styleId="FB23C0BB58EA4789B794DE9EF2C7DEA53">
    <w:name w:val="FB23C0BB58EA4789B794DE9EF2C7DEA53"/>
    <w:rsid w:val="00CD38D4"/>
    <w:pPr>
      <w:spacing w:after="240" w:line="240" w:lineRule="auto"/>
    </w:pPr>
    <w:rPr>
      <w:rFonts w:eastAsia="Times New Roman" w:cs="Arial"/>
      <w:szCs w:val="20"/>
      <w:lang w:eastAsia="en-US"/>
    </w:rPr>
  </w:style>
  <w:style w:type="paragraph" w:customStyle="1" w:styleId="D774C44DEC1F40EF8234A466ECF957D93">
    <w:name w:val="D774C44DEC1F40EF8234A466ECF957D93"/>
    <w:rsid w:val="00CD38D4"/>
    <w:pPr>
      <w:spacing w:after="240" w:line="240" w:lineRule="auto"/>
    </w:pPr>
    <w:rPr>
      <w:rFonts w:eastAsia="Times New Roman" w:cs="Arial"/>
      <w:szCs w:val="20"/>
      <w:lang w:eastAsia="en-US"/>
    </w:rPr>
  </w:style>
  <w:style w:type="paragraph" w:customStyle="1" w:styleId="4F514674D4B24483AC3655E9D8513A0B3">
    <w:name w:val="4F514674D4B24483AC3655E9D8513A0B3"/>
    <w:rsid w:val="00CD38D4"/>
    <w:pPr>
      <w:spacing w:after="240" w:line="240" w:lineRule="auto"/>
    </w:pPr>
    <w:rPr>
      <w:rFonts w:eastAsia="Times New Roman" w:cs="Arial"/>
      <w:szCs w:val="20"/>
      <w:lang w:eastAsia="en-US"/>
    </w:rPr>
  </w:style>
  <w:style w:type="paragraph" w:customStyle="1" w:styleId="5C44C7427E984AE297C8348805196A2D3">
    <w:name w:val="5C44C7427E984AE297C8348805196A2D3"/>
    <w:rsid w:val="00CD38D4"/>
    <w:pPr>
      <w:spacing w:after="240" w:line="240" w:lineRule="auto"/>
    </w:pPr>
    <w:rPr>
      <w:rFonts w:eastAsia="Times New Roman" w:cs="Arial"/>
      <w:szCs w:val="20"/>
      <w:lang w:eastAsia="en-US"/>
    </w:rPr>
  </w:style>
  <w:style w:type="paragraph" w:customStyle="1" w:styleId="04376515B4494A9CA79909E07267F2243">
    <w:name w:val="04376515B4494A9CA79909E07267F2243"/>
    <w:rsid w:val="00CD38D4"/>
    <w:pPr>
      <w:spacing w:after="240" w:line="240" w:lineRule="auto"/>
    </w:pPr>
    <w:rPr>
      <w:rFonts w:eastAsia="Times New Roman" w:cs="Arial"/>
      <w:szCs w:val="20"/>
      <w:lang w:eastAsia="en-US"/>
    </w:rPr>
  </w:style>
  <w:style w:type="paragraph" w:customStyle="1" w:styleId="C374BACC95E44C968CB7DCC350B13DCC3">
    <w:name w:val="C374BACC95E44C968CB7DCC350B13DCC3"/>
    <w:rsid w:val="00CD38D4"/>
    <w:pPr>
      <w:spacing w:after="240" w:line="240" w:lineRule="auto"/>
    </w:pPr>
    <w:rPr>
      <w:rFonts w:eastAsia="Times New Roman" w:cs="Arial"/>
      <w:szCs w:val="20"/>
      <w:lang w:eastAsia="en-US"/>
    </w:rPr>
  </w:style>
  <w:style w:type="paragraph" w:customStyle="1" w:styleId="C5D3279FC1A44D5EA96304DF1D2C75AD3">
    <w:name w:val="C5D3279FC1A44D5EA96304DF1D2C75AD3"/>
    <w:rsid w:val="00CD38D4"/>
    <w:pPr>
      <w:spacing w:after="240" w:line="240" w:lineRule="auto"/>
    </w:pPr>
    <w:rPr>
      <w:rFonts w:eastAsia="Times New Roman" w:cs="Arial"/>
      <w:szCs w:val="20"/>
      <w:lang w:eastAsia="en-US"/>
    </w:rPr>
  </w:style>
  <w:style w:type="paragraph" w:customStyle="1" w:styleId="8B2557F053CE406A960B64F889E44BD23">
    <w:name w:val="8B2557F053CE406A960B64F889E44BD23"/>
    <w:rsid w:val="00CD38D4"/>
    <w:pPr>
      <w:spacing w:after="240" w:line="240" w:lineRule="auto"/>
    </w:pPr>
    <w:rPr>
      <w:rFonts w:eastAsia="Times New Roman" w:cs="Arial"/>
      <w:szCs w:val="20"/>
      <w:lang w:eastAsia="en-US"/>
    </w:rPr>
  </w:style>
  <w:style w:type="paragraph" w:customStyle="1" w:styleId="8EC9FCA143F74608846006809CA1CDEE3">
    <w:name w:val="8EC9FCA143F74608846006809CA1CDEE3"/>
    <w:rsid w:val="00CD38D4"/>
    <w:pPr>
      <w:spacing w:after="240" w:line="240" w:lineRule="auto"/>
    </w:pPr>
    <w:rPr>
      <w:rFonts w:eastAsia="Times New Roman" w:cs="Arial"/>
      <w:szCs w:val="20"/>
      <w:lang w:eastAsia="en-US"/>
    </w:rPr>
  </w:style>
  <w:style w:type="paragraph" w:customStyle="1" w:styleId="7F66799A7D7D40C8A223F244DA81778D3">
    <w:name w:val="7F66799A7D7D40C8A223F244DA81778D3"/>
    <w:rsid w:val="00CD38D4"/>
    <w:pPr>
      <w:spacing w:after="240" w:line="240" w:lineRule="auto"/>
    </w:pPr>
    <w:rPr>
      <w:rFonts w:eastAsia="Times New Roman" w:cs="Arial"/>
      <w:szCs w:val="20"/>
      <w:lang w:eastAsia="en-US"/>
    </w:rPr>
  </w:style>
  <w:style w:type="paragraph" w:customStyle="1" w:styleId="A90A2B0654DE4B1F8C54AB56754A9DFA3">
    <w:name w:val="A90A2B0654DE4B1F8C54AB56754A9DFA3"/>
    <w:rsid w:val="00CD38D4"/>
    <w:pPr>
      <w:spacing w:after="240" w:line="240" w:lineRule="auto"/>
    </w:pPr>
    <w:rPr>
      <w:rFonts w:eastAsia="Times New Roman" w:cs="Arial"/>
      <w:szCs w:val="20"/>
      <w:lang w:eastAsia="en-US"/>
    </w:rPr>
  </w:style>
  <w:style w:type="paragraph" w:customStyle="1" w:styleId="8275D3E941DB462AAFCD12A4E6E2BAB23">
    <w:name w:val="8275D3E941DB462AAFCD12A4E6E2BAB23"/>
    <w:rsid w:val="00CD38D4"/>
    <w:pPr>
      <w:spacing w:after="240" w:line="240" w:lineRule="auto"/>
    </w:pPr>
    <w:rPr>
      <w:rFonts w:eastAsia="Times New Roman" w:cs="Arial"/>
      <w:szCs w:val="20"/>
      <w:lang w:eastAsia="en-US"/>
    </w:rPr>
  </w:style>
  <w:style w:type="paragraph" w:customStyle="1" w:styleId="602FF5B49DF64E2B996ABBB5AFF7DC243">
    <w:name w:val="602FF5B49DF64E2B996ABBB5AFF7DC243"/>
    <w:rsid w:val="00CD38D4"/>
    <w:pPr>
      <w:spacing w:after="240" w:line="240" w:lineRule="auto"/>
    </w:pPr>
    <w:rPr>
      <w:rFonts w:eastAsia="Times New Roman" w:cs="Arial"/>
      <w:szCs w:val="20"/>
      <w:lang w:eastAsia="en-US"/>
    </w:rPr>
  </w:style>
  <w:style w:type="paragraph" w:customStyle="1" w:styleId="06E9FAE70AB34CA9AB0AC0DA813D0D592">
    <w:name w:val="06E9FAE70AB34CA9AB0AC0DA813D0D592"/>
    <w:rsid w:val="00CD38D4"/>
    <w:pPr>
      <w:spacing w:after="240" w:line="240" w:lineRule="auto"/>
    </w:pPr>
    <w:rPr>
      <w:rFonts w:eastAsia="Times New Roman" w:cs="Arial"/>
      <w:szCs w:val="20"/>
      <w:lang w:eastAsia="en-US"/>
    </w:rPr>
  </w:style>
  <w:style w:type="paragraph" w:customStyle="1" w:styleId="AB13A705B3FE49BA9B67146704A35F742">
    <w:name w:val="AB13A705B3FE49BA9B67146704A35F742"/>
    <w:rsid w:val="00CD38D4"/>
    <w:pPr>
      <w:spacing w:after="240" w:line="240" w:lineRule="auto"/>
    </w:pPr>
    <w:rPr>
      <w:rFonts w:eastAsia="Times New Roman" w:cs="Arial"/>
      <w:szCs w:val="20"/>
      <w:lang w:eastAsia="en-US"/>
    </w:rPr>
  </w:style>
  <w:style w:type="paragraph" w:customStyle="1" w:styleId="E2E6BD735FA04339A4821BCA0BC089012">
    <w:name w:val="E2E6BD735FA04339A4821BCA0BC089012"/>
    <w:rsid w:val="00CD38D4"/>
    <w:pPr>
      <w:spacing w:after="240" w:line="240" w:lineRule="auto"/>
    </w:pPr>
    <w:rPr>
      <w:rFonts w:eastAsia="Times New Roman" w:cs="Arial"/>
      <w:szCs w:val="20"/>
      <w:lang w:eastAsia="en-US"/>
    </w:rPr>
  </w:style>
  <w:style w:type="paragraph" w:customStyle="1" w:styleId="BC64743B03CC433B8487496F50027C382">
    <w:name w:val="BC64743B03CC433B8487496F50027C382"/>
    <w:rsid w:val="00CD38D4"/>
    <w:pPr>
      <w:spacing w:after="240" w:line="240" w:lineRule="auto"/>
    </w:pPr>
    <w:rPr>
      <w:rFonts w:eastAsia="Times New Roman" w:cs="Arial"/>
      <w:szCs w:val="20"/>
      <w:lang w:eastAsia="en-US"/>
    </w:rPr>
  </w:style>
  <w:style w:type="paragraph" w:customStyle="1" w:styleId="7ED8B84BB66E4914AAD5660B340B356F2">
    <w:name w:val="7ED8B84BB66E4914AAD5660B340B356F2"/>
    <w:rsid w:val="00CD38D4"/>
    <w:pPr>
      <w:spacing w:after="240" w:line="240" w:lineRule="auto"/>
    </w:pPr>
    <w:rPr>
      <w:rFonts w:eastAsia="Times New Roman" w:cs="Arial"/>
      <w:szCs w:val="20"/>
      <w:lang w:eastAsia="en-US"/>
    </w:rPr>
  </w:style>
  <w:style w:type="paragraph" w:customStyle="1" w:styleId="783095ABF9234D28ADE55A05A20B6B632">
    <w:name w:val="783095ABF9234D28ADE55A05A20B6B632"/>
    <w:rsid w:val="00CD38D4"/>
    <w:pPr>
      <w:spacing w:after="240" w:line="240" w:lineRule="auto"/>
    </w:pPr>
    <w:rPr>
      <w:rFonts w:eastAsia="Times New Roman" w:cs="Arial"/>
      <w:szCs w:val="20"/>
      <w:lang w:eastAsia="en-US"/>
    </w:rPr>
  </w:style>
  <w:style w:type="paragraph" w:customStyle="1" w:styleId="2FD107204D454D9F82554F7426C42EC82">
    <w:name w:val="2FD107204D454D9F82554F7426C42EC82"/>
    <w:rsid w:val="00CD38D4"/>
    <w:pPr>
      <w:spacing w:after="240" w:line="240" w:lineRule="auto"/>
    </w:pPr>
    <w:rPr>
      <w:rFonts w:eastAsia="Times New Roman" w:cs="Arial"/>
      <w:szCs w:val="20"/>
      <w:lang w:eastAsia="en-US"/>
    </w:rPr>
  </w:style>
  <w:style w:type="paragraph" w:customStyle="1" w:styleId="0F8451CA199648FAA598C39252EA5EF72">
    <w:name w:val="0F8451CA199648FAA598C39252EA5EF72"/>
    <w:rsid w:val="00CD38D4"/>
    <w:pPr>
      <w:spacing w:after="240" w:line="240" w:lineRule="auto"/>
    </w:pPr>
    <w:rPr>
      <w:rFonts w:eastAsia="Times New Roman" w:cs="Arial"/>
      <w:szCs w:val="20"/>
      <w:lang w:eastAsia="en-US"/>
    </w:rPr>
  </w:style>
  <w:style w:type="paragraph" w:customStyle="1" w:styleId="33A1D1E477694863A822FE92F09D088F2">
    <w:name w:val="33A1D1E477694863A822FE92F09D088F2"/>
    <w:rsid w:val="00CD38D4"/>
    <w:pPr>
      <w:spacing w:after="240" w:line="240" w:lineRule="auto"/>
    </w:pPr>
    <w:rPr>
      <w:rFonts w:eastAsia="Times New Roman" w:cs="Arial"/>
      <w:szCs w:val="20"/>
      <w:lang w:eastAsia="en-US"/>
    </w:rPr>
  </w:style>
  <w:style w:type="paragraph" w:customStyle="1" w:styleId="5613EFF3EF1E4306886FF18138EA584E2">
    <w:name w:val="5613EFF3EF1E4306886FF18138EA584E2"/>
    <w:rsid w:val="00CD38D4"/>
    <w:pPr>
      <w:spacing w:after="240" w:line="240" w:lineRule="auto"/>
    </w:pPr>
    <w:rPr>
      <w:rFonts w:eastAsia="Times New Roman" w:cs="Arial"/>
      <w:szCs w:val="20"/>
      <w:lang w:eastAsia="en-US"/>
    </w:rPr>
  </w:style>
  <w:style w:type="paragraph" w:customStyle="1" w:styleId="0A4CD4E18C3446EA888ECC12F0BC431B2">
    <w:name w:val="0A4CD4E18C3446EA888ECC12F0BC431B2"/>
    <w:rsid w:val="00CD38D4"/>
    <w:pPr>
      <w:spacing w:after="240" w:line="240" w:lineRule="auto"/>
    </w:pPr>
    <w:rPr>
      <w:rFonts w:eastAsia="Times New Roman" w:cs="Arial"/>
      <w:szCs w:val="20"/>
      <w:lang w:eastAsia="en-US"/>
    </w:rPr>
  </w:style>
  <w:style w:type="paragraph" w:customStyle="1" w:styleId="5CD437EC0EDC4BF884ED90B8BB18A0232">
    <w:name w:val="5CD437EC0EDC4BF884ED90B8BB18A0232"/>
    <w:rsid w:val="00CD38D4"/>
    <w:pPr>
      <w:spacing w:after="240" w:line="240" w:lineRule="auto"/>
    </w:pPr>
    <w:rPr>
      <w:rFonts w:eastAsia="Times New Roman" w:cs="Arial"/>
      <w:szCs w:val="20"/>
      <w:lang w:eastAsia="en-US"/>
    </w:rPr>
  </w:style>
  <w:style w:type="paragraph" w:customStyle="1" w:styleId="76F338AF9448494BAD247C6297A85E0A1">
    <w:name w:val="76F338AF9448494BAD247C6297A85E0A1"/>
    <w:rsid w:val="00CD38D4"/>
    <w:pPr>
      <w:spacing w:after="240" w:line="240" w:lineRule="auto"/>
    </w:pPr>
    <w:rPr>
      <w:rFonts w:eastAsia="Times New Roman" w:cs="Arial"/>
      <w:szCs w:val="20"/>
      <w:lang w:eastAsia="en-US"/>
    </w:rPr>
  </w:style>
  <w:style w:type="paragraph" w:customStyle="1" w:styleId="4293B0EA94C140B2A84E047EBE0B55FB1">
    <w:name w:val="4293B0EA94C140B2A84E047EBE0B55FB1"/>
    <w:rsid w:val="00CD38D4"/>
    <w:pPr>
      <w:spacing w:after="240" w:line="240" w:lineRule="auto"/>
    </w:pPr>
    <w:rPr>
      <w:rFonts w:eastAsia="Times New Roman" w:cs="Arial"/>
      <w:szCs w:val="20"/>
      <w:lang w:eastAsia="en-US"/>
    </w:rPr>
  </w:style>
  <w:style w:type="paragraph" w:customStyle="1" w:styleId="E3D982D31323478DB2CC31F3F3D9F1761">
    <w:name w:val="E3D982D31323478DB2CC31F3F3D9F1761"/>
    <w:rsid w:val="00CD38D4"/>
    <w:pPr>
      <w:spacing w:after="240" w:line="240" w:lineRule="auto"/>
    </w:pPr>
    <w:rPr>
      <w:rFonts w:eastAsia="Times New Roman" w:cs="Arial"/>
      <w:szCs w:val="20"/>
      <w:lang w:eastAsia="en-US"/>
    </w:rPr>
  </w:style>
  <w:style w:type="paragraph" w:customStyle="1" w:styleId="9E933DD65D274E7AB9BA3A24F96B40381">
    <w:name w:val="9E933DD65D274E7AB9BA3A24F96B40381"/>
    <w:rsid w:val="00CD38D4"/>
    <w:pPr>
      <w:spacing w:after="240" w:line="240" w:lineRule="auto"/>
    </w:pPr>
    <w:rPr>
      <w:rFonts w:eastAsia="Times New Roman" w:cs="Arial"/>
      <w:szCs w:val="20"/>
      <w:lang w:eastAsia="en-US"/>
    </w:rPr>
  </w:style>
  <w:style w:type="paragraph" w:customStyle="1" w:styleId="481238F7DAD74FEFB7C642441999DE201">
    <w:name w:val="481238F7DAD74FEFB7C642441999DE201"/>
    <w:rsid w:val="00CD38D4"/>
    <w:pPr>
      <w:spacing w:after="240" w:line="240" w:lineRule="auto"/>
    </w:pPr>
    <w:rPr>
      <w:rFonts w:eastAsia="Times New Roman" w:cs="Arial"/>
      <w:szCs w:val="20"/>
      <w:lang w:eastAsia="en-US"/>
    </w:rPr>
  </w:style>
  <w:style w:type="paragraph" w:customStyle="1" w:styleId="4B91E8DCD5254B3EA47003B5DB4FE8D61">
    <w:name w:val="4B91E8DCD5254B3EA47003B5DB4FE8D61"/>
    <w:rsid w:val="00CD38D4"/>
    <w:pPr>
      <w:spacing w:after="240" w:line="240" w:lineRule="auto"/>
    </w:pPr>
    <w:rPr>
      <w:rFonts w:eastAsia="Times New Roman" w:cs="Arial"/>
      <w:szCs w:val="20"/>
      <w:lang w:eastAsia="en-US"/>
    </w:rPr>
  </w:style>
  <w:style w:type="paragraph" w:customStyle="1" w:styleId="8589D7CA94754512983B27B135D8ED1E1">
    <w:name w:val="8589D7CA94754512983B27B135D8ED1E1"/>
    <w:rsid w:val="00CD38D4"/>
    <w:pPr>
      <w:spacing w:after="240" w:line="240" w:lineRule="auto"/>
    </w:pPr>
    <w:rPr>
      <w:rFonts w:eastAsia="Times New Roman" w:cs="Arial"/>
      <w:szCs w:val="20"/>
      <w:lang w:eastAsia="en-US"/>
    </w:rPr>
  </w:style>
  <w:style w:type="paragraph" w:customStyle="1" w:styleId="D758841A7EB34983BE22F95A1D246C4F1">
    <w:name w:val="D758841A7EB34983BE22F95A1D246C4F1"/>
    <w:rsid w:val="00CD38D4"/>
    <w:pPr>
      <w:spacing w:after="240" w:line="240" w:lineRule="auto"/>
    </w:pPr>
    <w:rPr>
      <w:rFonts w:eastAsia="Times New Roman" w:cs="Arial"/>
      <w:szCs w:val="20"/>
      <w:lang w:eastAsia="en-US"/>
    </w:rPr>
  </w:style>
  <w:style w:type="paragraph" w:customStyle="1" w:styleId="B92785098E0E4EBFA2DCEEAA354AFCB41">
    <w:name w:val="B92785098E0E4EBFA2DCEEAA354AFCB41"/>
    <w:rsid w:val="00CD38D4"/>
    <w:pPr>
      <w:spacing w:after="240" w:line="240" w:lineRule="auto"/>
    </w:pPr>
    <w:rPr>
      <w:rFonts w:eastAsia="Times New Roman" w:cs="Arial"/>
      <w:szCs w:val="20"/>
      <w:lang w:eastAsia="en-US"/>
    </w:rPr>
  </w:style>
  <w:style w:type="paragraph" w:customStyle="1" w:styleId="6FCA25360D0F4A888E6E93FB07F7E3441">
    <w:name w:val="6FCA25360D0F4A888E6E93FB07F7E3441"/>
    <w:rsid w:val="00CD38D4"/>
    <w:pPr>
      <w:spacing w:after="240" w:line="240" w:lineRule="auto"/>
    </w:pPr>
    <w:rPr>
      <w:rFonts w:eastAsia="Times New Roman" w:cs="Arial"/>
      <w:szCs w:val="20"/>
      <w:lang w:eastAsia="en-US"/>
    </w:rPr>
  </w:style>
  <w:style w:type="paragraph" w:customStyle="1" w:styleId="343DFFA1ED8045DF8A1B86CBD7F0A8F51">
    <w:name w:val="343DFFA1ED8045DF8A1B86CBD7F0A8F51"/>
    <w:rsid w:val="00CD38D4"/>
    <w:pPr>
      <w:spacing w:after="240" w:line="240" w:lineRule="auto"/>
    </w:pPr>
    <w:rPr>
      <w:rFonts w:eastAsia="Times New Roman" w:cs="Arial"/>
      <w:szCs w:val="20"/>
      <w:lang w:eastAsia="en-US"/>
    </w:rPr>
  </w:style>
  <w:style w:type="paragraph" w:customStyle="1" w:styleId="DCCE2F78883348BE8D10F4CD6114E1DE1">
    <w:name w:val="DCCE2F78883348BE8D10F4CD6114E1DE1"/>
    <w:rsid w:val="00CD38D4"/>
    <w:pPr>
      <w:spacing w:after="240" w:line="240" w:lineRule="auto"/>
    </w:pPr>
    <w:rPr>
      <w:rFonts w:eastAsia="Times New Roman" w:cs="Arial"/>
      <w:szCs w:val="20"/>
      <w:lang w:eastAsia="en-US"/>
    </w:rPr>
  </w:style>
  <w:style w:type="paragraph" w:customStyle="1" w:styleId="F194E00D345F4FBC9B67729F2F429C6B1">
    <w:name w:val="F194E00D345F4FBC9B67729F2F429C6B1"/>
    <w:rsid w:val="00CD38D4"/>
    <w:pPr>
      <w:spacing w:after="0" w:line="240" w:lineRule="auto"/>
    </w:pPr>
    <w:rPr>
      <w:rFonts w:ascii="Arial" w:eastAsia="Times New Roman" w:hAnsi="Arial" w:cs="Arial"/>
      <w:sz w:val="20"/>
      <w:szCs w:val="20"/>
      <w:lang w:eastAsia="en-US"/>
    </w:rPr>
  </w:style>
  <w:style w:type="paragraph" w:customStyle="1" w:styleId="F51A349CB5DF437F87ECE416FC4187021">
    <w:name w:val="F51A349CB5DF437F87ECE416FC4187021"/>
    <w:rsid w:val="00CD38D4"/>
    <w:pPr>
      <w:spacing w:after="0" w:line="240" w:lineRule="auto"/>
    </w:pPr>
    <w:rPr>
      <w:rFonts w:ascii="Arial" w:eastAsia="Times New Roman" w:hAnsi="Arial" w:cs="Arial"/>
      <w:sz w:val="20"/>
      <w:szCs w:val="20"/>
      <w:lang w:eastAsia="en-US"/>
    </w:rPr>
  </w:style>
  <w:style w:type="paragraph" w:customStyle="1" w:styleId="D67CEC8CBA194C5C8839710D6DDAF0721">
    <w:name w:val="D67CEC8CBA194C5C8839710D6DDAF0721"/>
    <w:rsid w:val="00CD38D4"/>
    <w:pPr>
      <w:spacing w:after="0" w:line="240" w:lineRule="auto"/>
    </w:pPr>
    <w:rPr>
      <w:rFonts w:ascii="Arial" w:eastAsia="Times New Roman" w:hAnsi="Arial" w:cs="Arial"/>
      <w:sz w:val="20"/>
      <w:szCs w:val="20"/>
      <w:lang w:eastAsia="en-US"/>
    </w:rPr>
  </w:style>
  <w:style w:type="paragraph" w:customStyle="1" w:styleId="9E700A5B967543E3A90413F42010C6101">
    <w:name w:val="9E700A5B967543E3A90413F42010C6101"/>
    <w:rsid w:val="00CD38D4"/>
    <w:pPr>
      <w:spacing w:after="0" w:line="240" w:lineRule="auto"/>
    </w:pPr>
    <w:rPr>
      <w:rFonts w:ascii="Arial" w:eastAsia="Times New Roman" w:hAnsi="Arial" w:cs="Arial"/>
      <w:sz w:val="20"/>
      <w:szCs w:val="20"/>
      <w:lang w:eastAsia="en-US"/>
    </w:rPr>
  </w:style>
  <w:style w:type="paragraph" w:customStyle="1" w:styleId="78656D7F671D4E16864A35F0F49C2ACF1">
    <w:name w:val="78656D7F671D4E16864A35F0F49C2ACF1"/>
    <w:rsid w:val="00CD38D4"/>
    <w:pPr>
      <w:spacing w:after="0" w:line="240" w:lineRule="auto"/>
    </w:pPr>
    <w:rPr>
      <w:rFonts w:ascii="Arial" w:eastAsia="Times New Roman" w:hAnsi="Arial" w:cs="Arial"/>
      <w:sz w:val="20"/>
      <w:szCs w:val="20"/>
      <w:lang w:eastAsia="en-US"/>
    </w:rPr>
  </w:style>
  <w:style w:type="paragraph" w:customStyle="1" w:styleId="1A7A3EA4FF4441248C8FDE70154E0DCA1">
    <w:name w:val="1A7A3EA4FF4441248C8FDE70154E0DCA1"/>
    <w:rsid w:val="00CD38D4"/>
    <w:pPr>
      <w:spacing w:after="0" w:line="240" w:lineRule="auto"/>
    </w:pPr>
    <w:rPr>
      <w:rFonts w:ascii="Arial" w:eastAsia="Times New Roman" w:hAnsi="Arial" w:cs="Arial"/>
      <w:sz w:val="20"/>
      <w:szCs w:val="20"/>
      <w:lang w:eastAsia="en-US"/>
    </w:rPr>
  </w:style>
  <w:style w:type="paragraph" w:customStyle="1" w:styleId="8B34EB3FA3844997AD6E30019CCF00281">
    <w:name w:val="8B34EB3FA3844997AD6E30019CCF00281"/>
    <w:rsid w:val="00CD38D4"/>
    <w:pPr>
      <w:spacing w:after="0" w:line="240" w:lineRule="auto"/>
    </w:pPr>
    <w:rPr>
      <w:rFonts w:ascii="Arial" w:eastAsia="Times New Roman" w:hAnsi="Arial" w:cs="Arial"/>
      <w:sz w:val="20"/>
      <w:szCs w:val="20"/>
      <w:lang w:eastAsia="en-US"/>
    </w:rPr>
  </w:style>
  <w:style w:type="paragraph" w:customStyle="1" w:styleId="FB4BA26E128248A6AF9EB5C9A3C5FF7E1">
    <w:name w:val="FB4BA26E128248A6AF9EB5C9A3C5FF7E1"/>
    <w:rsid w:val="00CD38D4"/>
    <w:pPr>
      <w:spacing w:after="0" w:line="240" w:lineRule="auto"/>
    </w:pPr>
    <w:rPr>
      <w:rFonts w:ascii="Arial" w:eastAsia="Times New Roman" w:hAnsi="Arial" w:cs="Arial"/>
      <w:sz w:val="20"/>
      <w:szCs w:val="20"/>
      <w:lang w:eastAsia="en-US"/>
    </w:rPr>
  </w:style>
  <w:style w:type="paragraph" w:customStyle="1" w:styleId="765699CCD90D4302950CDABB63AC810E1">
    <w:name w:val="765699CCD90D4302950CDABB63AC810E1"/>
    <w:rsid w:val="00CD38D4"/>
    <w:pPr>
      <w:spacing w:after="0" w:line="240" w:lineRule="auto"/>
    </w:pPr>
    <w:rPr>
      <w:rFonts w:ascii="Arial" w:eastAsia="Times New Roman" w:hAnsi="Arial" w:cs="Arial"/>
      <w:sz w:val="20"/>
      <w:szCs w:val="20"/>
      <w:lang w:eastAsia="en-US"/>
    </w:rPr>
  </w:style>
  <w:style w:type="paragraph" w:customStyle="1" w:styleId="046C917D8F8E46F9AA44211AB185BA591">
    <w:name w:val="046C917D8F8E46F9AA44211AB185BA591"/>
    <w:rsid w:val="00CD38D4"/>
    <w:pPr>
      <w:spacing w:after="0" w:line="240" w:lineRule="auto"/>
    </w:pPr>
    <w:rPr>
      <w:rFonts w:ascii="Arial" w:eastAsia="Times New Roman" w:hAnsi="Arial" w:cs="Arial"/>
      <w:sz w:val="20"/>
      <w:szCs w:val="20"/>
      <w:lang w:eastAsia="en-US"/>
    </w:rPr>
  </w:style>
  <w:style w:type="paragraph" w:customStyle="1" w:styleId="CE5A71A8333F4B9A89CCE0CB25BC7BBE1">
    <w:name w:val="CE5A71A8333F4B9A89CCE0CB25BC7BBE1"/>
    <w:rsid w:val="00CD38D4"/>
    <w:pPr>
      <w:spacing w:after="0" w:line="240" w:lineRule="auto"/>
    </w:pPr>
    <w:rPr>
      <w:rFonts w:ascii="Arial" w:eastAsia="Times New Roman" w:hAnsi="Arial" w:cs="Arial"/>
      <w:sz w:val="20"/>
      <w:szCs w:val="20"/>
      <w:lang w:eastAsia="en-US"/>
    </w:rPr>
  </w:style>
  <w:style w:type="paragraph" w:customStyle="1" w:styleId="B54EBBBE3FB0424B9EB5C75405A7607A1">
    <w:name w:val="B54EBBBE3FB0424B9EB5C75405A7607A1"/>
    <w:rsid w:val="00CD38D4"/>
    <w:pPr>
      <w:spacing w:after="0" w:line="240" w:lineRule="auto"/>
    </w:pPr>
    <w:rPr>
      <w:rFonts w:ascii="Arial" w:eastAsia="Times New Roman" w:hAnsi="Arial" w:cs="Arial"/>
      <w:sz w:val="20"/>
      <w:szCs w:val="20"/>
      <w:lang w:eastAsia="en-US"/>
    </w:rPr>
  </w:style>
  <w:style w:type="paragraph" w:customStyle="1" w:styleId="1A6C64042E304C4CA0B025483F7EC6641">
    <w:name w:val="1A6C64042E304C4CA0B025483F7EC6641"/>
    <w:rsid w:val="00CD38D4"/>
    <w:pPr>
      <w:spacing w:after="0" w:line="240" w:lineRule="auto"/>
    </w:pPr>
    <w:rPr>
      <w:rFonts w:ascii="Arial" w:eastAsia="Times New Roman" w:hAnsi="Arial" w:cs="Arial"/>
      <w:sz w:val="20"/>
      <w:szCs w:val="20"/>
      <w:lang w:eastAsia="en-US"/>
    </w:rPr>
  </w:style>
  <w:style w:type="paragraph" w:customStyle="1" w:styleId="1BFA384CB5AE4B77AE8F6EC72801C68D1">
    <w:name w:val="1BFA384CB5AE4B77AE8F6EC72801C68D1"/>
    <w:rsid w:val="00CD38D4"/>
    <w:pPr>
      <w:spacing w:after="0" w:line="240" w:lineRule="auto"/>
    </w:pPr>
    <w:rPr>
      <w:rFonts w:ascii="Arial" w:eastAsia="Times New Roman" w:hAnsi="Arial" w:cs="Arial"/>
      <w:sz w:val="20"/>
      <w:szCs w:val="20"/>
      <w:lang w:eastAsia="en-US"/>
    </w:rPr>
  </w:style>
  <w:style w:type="paragraph" w:customStyle="1" w:styleId="39D1FE8ABB4C4CF8A2C0ED77E3A3445F1">
    <w:name w:val="39D1FE8ABB4C4CF8A2C0ED77E3A3445F1"/>
    <w:rsid w:val="00CD38D4"/>
    <w:pPr>
      <w:spacing w:after="0" w:line="240" w:lineRule="auto"/>
    </w:pPr>
    <w:rPr>
      <w:rFonts w:ascii="Arial" w:eastAsia="Times New Roman" w:hAnsi="Arial" w:cs="Arial"/>
      <w:sz w:val="20"/>
      <w:szCs w:val="20"/>
      <w:lang w:eastAsia="en-US"/>
    </w:rPr>
  </w:style>
  <w:style w:type="paragraph" w:customStyle="1" w:styleId="1D5BCF5B45804E448974ABAC35018DFC1">
    <w:name w:val="1D5BCF5B45804E448974ABAC35018DFC1"/>
    <w:rsid w:val="00CD38D4"/>
    <w:pPr>
      <w:spacing w:after="0" w:line="240" w:lineRule="auto"/>
    </w:pPr>
    <w:rPr>
      <w:rFonts w:ascii="Arial" w:eastAsia="Times New Roman" w:hAnsi="Arial" w:cs="Arial"/>
      <w:sz w:val="20"/>
      <w:szCs w:val="20"/>
      <w:lang w:eastAsia="en-US"/>
    </w:rPr>
  </w:style>
  <w:style w:type="paragraph" w:customStyle="1" w:styleId="4073927029EB433C92B229DD7278F7D91">
    <w:name w:val="4073927029EB433C92B229DD7278F7D91"/>
    <w:rsid w:val="00CD38D4"/>
    <w:pPr>
      <w:spacing w:after="0" w:line="240" w:lineRule="auto"/>
    </w:pPr>
    <w:rPr>
      <w:rFonts w:ascii="Arial" w:eastAsia="Times New Roman" w:hAnsi="Arial" w:cs="Arial"/>
      <w:sz w:val="20"/>
      <w:szCs w:val="20"/>
      <w:lang w:eastAsia="en-US"/>
    </w:rPr>
  </w:style>
  <w:style w:type="paragraph" w:customStyle="1" w:styleId="CC597FC704CB4CB6B9E70A13230691901">
    <w:name w:val="CC597FC704CB4CB6B9E70A13230691901"/>
    <w:rsid w:val="00CD38D4"/>
    <w:pPr>
      <w:spacing w:after="0" w:line="240" w:lineRule="auto"/>
    </w:pPr>
    <w:rPr>
      <w:rFonts w:ascii="Arial" w:eastAsia="Times New Roman" w:hAnsi="Arial" w:cs="Arial"/>
      <w:sz w:val="20"/>
      <w:szCs w:val="20"/>
      <w:lang w:eastAsia="en-US"/>
    </w:rPr>
  </w:style>
  <w:style w:type="paragraph" w:customStyle="1" w:styleId="381B0BFAA6C54492A012099CEE9B6F991">
    <w:name w:val="381B0BFAA6C54492A012099CEE9B6F991"/>
    <w:rsid w:val="00CD38D4"/>
    <w:pPr>
      <w:spacing w:after="0" w:line="240" w:lineRule="auto"/>
    </w:pPr>
    <w:rPr>
      <w:rFonts w:ascii="Arial" w:eastAsia="Times New Roman" w:hAnsi="Arial" w:cs="Arial"/>
      <w:sz w:val="20"/>
      <w:szCs w:val="20"/>
      <w:lang w:eastAsia="en-US"/>
    </w:rPr>
  </w:style>
  <w:style w:type="paragraph" w:customStyle="1" w:styleId="90D83289E0E046A7B3D0C49A4D131AE81">
    <w:name w:val="90D83289E0E046A7B3D0C49A4D131AE81"/>
    <w:rsid w:val="00CD38D4"/>
    <w:pPr>
      <w:spacing w:after="0" w:line="240" w:lineRule="auto"/>
    </w:pPr>
    <w:rPr>
      <w:rFonts w:ascii="Arial" w:eastAsia="Times New Roman" w:hAnsi="Arial" w:cs="Arial"/>
      <w:sz w:val="20"/>
      <w:szCs w:val="20"/>
      <w:lang w:eastAsia="en-US"/>
    </w:rPr>
  </w:style>
  <w:style w:type="paragraph" w:customStyle="1" w:styleId="369D9ED41DFC4149AEA89BC4B21D21291">
    <w:name w:val="369D9ED41DFC4149AEA89BC4B21D21291"/>
    <w:rsid w:val="00CD38D4"/>
    <w:pPr>
      <w:spacing w:after="0" w:line="240" w:lineRule="auto"/>
    </w:pPr>
    <w:rPr>
      <w:rFonts w:ascii="Arial" w:eastAsia="Times New Roman" w:hAnsi="Arial" w:cs="Arial"/>
      <w:sz w:val="20"/>
      <w:szCs w:val="20"/>
      <w:lang w:eastAsia="en-US"/>
    </w:rPr>
  </w:style>
  <w:style w:type="paragraph" w:customStyle="1" w:styleId="CB49F1FA503748B18F88FAFC83EFF96D1">
    <w:name w:val="CB49F1FA503748B18F88FAFC83EFF96D1"/>
    <w:rsid w:val="00CD38D4"/>
    <w:pPr>
      <w:spacing w:after="0" w:line="240" w:lineRule="auto"/>
    </w:pPr>
    <w:rPr>
      <w:rFonts w:ascii="Arial" w:eastAsia="Times New Roman" w:hAnsi="Arial" w:cs="Arial"/>
      <w:sz w:val="20"/>
      <w:szCs w:val="20"/>
      <w:lang w:eastAsia="en-US"/>
    </w:rPr>
  </w:style>
  <w:style w:type="paragraph" w:customStyle="1" w:styleId="27D7B35B5B66430EBA9ED722B3E8D3AE1">
    <w:name w:val="27D7B35B5B66430EBA9ED722B3E8D3AE1"/>
    <w:rsid w:val="00CD38D4"/>
    <w:pPr>
      <w:spacing w:after="0" w:line="240" w:lineRule="auto"/>
    </w:pPr>
    <w:rPr>
      <w:rFonts w:ascii="Arial" w:eastAsia="Times New Roman" w:hAnsi="Arial" w:cs="Arial"/>
      <w:sz w:val="20"/>
      <w:szCs w:val="20"/>
      <w:lang w:eastAsia="en-US"/>
    </w:rPr>
  </w:style>
  <w:style w:type="paragraph" w:customStyle="1" w:styleId="45C947183CF44DA18102202C1A74E3851">
    <w:name w:val="45C947183CF44DA18102202C1A74E3851"/>
    <w:rsid w:val="00CD38D4"/>
    <w:pPr>
      <w:spacing w:after="0" w:line="240" w:lineRule="auto"/>
    </w:pPr>
    <w:rPr>
      <w:rFonts w:ascii="Arial" w:eastAsia="Times New Roman" w:hAnsi="Arial" w:cs="Arial"/>
      <w:sz w:val="20"/>
      <w:szCs w:val="20"/>
      <w:lang w:eastAsia="en-US"/>
    </w:rPr>
  </w:style>
  <w:style w:type="paragraph" w:customStyle="1" w:styleId="44673E3E31AD4D9AB403F863CEC91BA61">
    <w:name w:val="44673E3E31AD4D9AB403F863CEC91BA61"/>
    <w:rsid w:val="00CD38D4"/>
    <w:pPr>
      <w:spacing w:after="0" w:line="240" w:lineRule="auto"/>
    </w:pPr>
    <w:rPr>
      <w:rFonts w:ascii="Arial" w:eastAsia="Times New Roman" w:hAnsi="Arial" w:cs="Arial"/>
      <w:sz w:val="20"/>
      <w:szCs w:val="20"/>
      <w:lang w:eastAsia="en-US"/>
    </w:rPr>
  </w:style>
  <w:style w:type="paragraph" w:customStyle="1" w:styleId="BB5C6C81128F4D43B8AAB35214922E471">
    <w:name w:val="BB5C6C81128F4D43B8AAB35214922E471"/>
    <w:rsid w:val="00CD38D4"/>
    <w:pPr>
      <w:spacing w:after="0" w:line="240" w:lineRule="auto"/>
    </w:pPr>
    <w:rPr>
      <w:rFonts w:ascii="Arial" w:eastAsia="Times New Roman" w:hAnsi="Arial" w:cs="Arial"/>
      <w:sz w:val="20"/>
      <w:szCs w:val="20"/>
      <w:lang w:eastAsia="en-US"/>
    </w:rPr>
  </w:style>
  <w:style w:type="paragraph" w:customStyle="1" w:styleId="4220C67DCE20400EBE5C89810F89F9851">
    <w:name w:val="4220C67DCE20400EBE5C89810F89F9851"/>
    <w:rsid w:val="00CD38D4"/>
    <w:pPr>
      <w:spacing w:after="0" w:line="240" w:lineRule="auto"/>
    </w:pPr>
    <w:rPr>
      <w:rFonts w:ascii="Arial" w:eastAsia="Times New Roman" w:hAnsi="Arial" w:cs="Arial"/>
      <w:sz w:val="20"/>
      <w:szCs w:val="20"/>
      <w:lang w:eastAsia="en-US"/>
    </w:rPr>
  </w:style>
  <w:style w:type="paragraph" w:customStyle="1" w:styleId="BA028BBCA9E148E68EE9B9BB702E609F1">
    <w:name w:val="BA028BBCA9E148E68EE9B9BB702E609F1"/>
    <w:rsid w:val="00CD38D4"/>
    <w:pPr>
      <w:spacing w:after="0" w:line="240" w:lineRule="auto"/>
    </w:pPr>
    <w:rPr>
      <w:rFonts w:ascii="Arial" w:eastAsia="Times New Roman" w:hAnsi="Arial" w:cs="Arial"/>
      <w:sz w:val="20"/>
      <w:szCs w:val="20"/>
      <w:lang w:eastAsia="en-US"/>
    </w:rPr>
  </w:style>
  <w:style w:type="paragraph" w:customStyle="1" w:styleId="94AB7161AE1644EDA5CAA5AB0573C3301">
    <w:name w:val="94AB7161AE1644EDA5CAA5AB0573C3301"/>
    <w:rsid w:val="00CD38D4"/>
    <w:pPr>
      <w:spacing w:after="0" w:line="240" w:lineRule="auto"/>
    </w:pPr>
    <w:rPr>
      <w:rFonts w:ascii="Arial" w:eastAsia="Times New Roman" w:hAnsi="Arial" w:cs="Arial"/>
      <w:sz w:val="20"/>
      <w:szCs w:val="20"/>
      <w:lang w:eastAsia="en-US"/>
    </w:rPr>
  </w:style>
  <w:style w:type="paragraph" w:customStyle="1" w:styleId="4CA3CA972D17459FA3F8913A64BF36831">
    <w:name w:val="4CA3CA972D17459FA3F8913A64BF36831"/>
    <w:rsid w:val="00CD38D4"/>
    <w:pPr>
      <w:spacing w:after="0" w:line="240" w:lineRule="auto"/>
    </w:pPr>
    <w:rPr>
      <w:rFonts w:ascii="Arial" w:eastAsia="Times New Roman" w:hAnsi="Arial" w:cs="Arial"/>
      <w:sz w:val="20"/>
      <w:szCs w:val="20"/>
      <w:lang w:eastAsia="en-US"/>
    </w:rPr>
  </w:style>
  <w:style w:type="paragraph" w:customStyle="1" w:styleId="9D46D1FD349D45FDAD4D9EC3C11226861">
    <w:name w:val="9D46D1FD349D45FDAD4D9EC3C11226861"/>
    <w:rsid w:val="00CD38D4"/>
    <w:pPr>
      <w:spacing w:after="0" w:line="240" w:lineRule="auto"/>
    </w:pPr>
    <w:rPr>
      <w:rFonts w:ascii="Arial" w:eastAsia="Times New Roman" w:hAnsi="Arial" w:cs="Arial"/>
      <w:sz w:val="20"/>
      <w:szCs w:val="20"/>
      <w:lang w:eastAsia="en-US"/>
    </w:rPr>
  </w:style>
  <w:style w:type="paragraph" w:customStyle="1" w:styleId="372AA700CF2145DB85283965A2156EDF1">
    <w:name w:val="372AA700CF2145DB85283965A2156EDF1"/>
    <w:rsid w:val="00CD38D4"/>
    <w:pPr>
      <w:spacing w:after="0" w:line="240" w:lineRule="auto"/>
    </w:pPr>
    <w:rPr>
      <w:rFonts w:ascii="Arial" w:eastAsia="Times New Roman" w:hAnsi="Arial" w:cs="Arial"/>
      <w:sz w:val="20"/>
      <w:szCs w:val="20"/>
      <w:lang w:eastAsia="en-US"/>
    </w:rPr>
  </w:style>
  <w:style w:type="paragraph" w:customStyle="1" w:styleId="FAE82946735C4E26A87C0DB78A40A7A81">
    <w:name w:val="FAE82946735C4E26A87C0DB78A40A7A81"/>
    <w:rsid w:val="00CD38D4"/>
    <w:pPr>
      <w:spacing w:after="0" w:line="240" w:lineRule="auto"/>
    </w:pPr>
    <w:rPr>
      <w:rFonts w:ascii="Arial" w:eastAsia="Times New Roman" w:hAnsi="Arial" w:cs="Arial"/>
      <w:sz w:val="20"/>
      <w:szCs w:val="20"/>
      <w:lang w:eastAsia="en-US"/>
    </w:rPr>
  </w:style>
  <w:style w:type="paragraph" w:customStyle="1" w:styleId="B2BBB554772C4CEA8940F8C124747AC21">
    <w:name w:val="B2BBB554772C4CEA8940F8C124747AC21"/>
    <w:rsid w:val="00CD38D4"/>
    <w:pPr>
      <w:spacing w:after="0" w:line="240" w:lineRule="auto"/>
    </w:pPr>
    <w:rPr>
      <w:rFonts w:ascii="Arial" w:eastAsia="Times New Roman" w:hAnsi="Arial" w:cs="Arial"/>
      <w:sz w:val="20"/>
      <w:szCs w:val="20"/>
      <w:lang w:eastAsia="en-US"/>
    </w:rPr>
  </w:style>
  <w:style w:type="paragraph" w:customStyle="1" w:styleId="72CBAFB1C07A450995C4981455038DD51">
    <w:name w:val="72CBAFB1C07A450995C4981455038DD51"/>
    <w:rsid w:val="00CD38D4"/>
    <w:pPr>
      <w:spacing w:after="0" w:line="240" w:lineRule="auto"/>
    </w:pPr>
    <w:rPr>
      <w:rFonts w:ascii="Arial" w:eastAsia="Times New Roman" w:hAnsi="Arial" w:cs="Arial"/>
      <w:sz w:val="20"/>
      <w:szCs w:val="20"/>
      <w:lang w:eastAsia="en-US"/>
    </w:rPr>
  </w:style>
  <w:style w:type="paragraph" w:customStyle="1" w:styleId="8E9D551446594C3AB92DB6FEBCD06B1E1">
    <w:name w:val="8E9D551446594C3AB92DB6FEBCD06B1E1"/>
    <w:rsid w:val="00CD38D4"/>
    <w:pPr>
      <w:spacing w:after="0" w:line="240" w:lineRule="auto"/>
    </w:pPr>
    <w:rPr>
      <w:rFonts w:ascii="Arial" w:eastAsia="Times New Roman" w:hAnsi="Arial" w:cs="Arial"/>
      <w:sz w:val="20"/>
      <w:szCs w:val="20"/>
      <w:lang w:eastAsia="en-US"/>
    </w:rPr>
  </w:style>
  <w:style w:type="paragraph" w:customStyle="1" w:styleId="7160588E5AE24D67A74FADBF5CAAFB3D1">
    <w:name w:val="7160588E5AE24D67A74FADBF5CAAFB3D1"/>
    <w:rsid w:val="00CD38D4"/>
    <w:pPr>
      <w:spacing w:after="0" w:line="240" w:lineRule="auto"/>
    </w:pPr>
    <w:rPr>
      <w:rFonts w:ascii="Arial" w:eastAsia="Times New Roman" w:hAnsi="Arial" w:cs="Arial"/>
      <w:sz w:val="20"/>
      <w:szCs w:val="20"/>
      <w:lang w:eastAsia="en-US"/>
    </w:rPr>
  </w:style>
  <w:style w:type="paragraph" w:customStyle="1" w:styleId="3DF1736A735D4BA09D1F35F8E32EB6DF1">
    <w:name w:val="3DF1736A735D4BA09D1F35F8E32EB6DF1"/>
    <w:rsid w:val="00CD38D4"/>
    <w:pPr>
      <w:spacing w:after="0" w:line="240" w:lineRule="auto"/>
    </w:pPr>
    <w:rPr>
      <w:rFonts w:ascii="Arial" w:eastAsia="Times New Roman" w:hAnsi="Arial" w:cs="Arial"/>
      <w:sz w:val="20"/>
      <w:szCs w:val="20"/>
      <w:lang w:eastAsia="en-US"/>
    </w:rPr>
  </w:style>
  <w:style w:type="paragraph" w:customStyle="1" w:styleId="798791445C8F4221BA802DEDC18411E01">
    <w:name w:val="798791445C8F4221BA802DEDC18411E01"/>
    <w:rsid w:val="00CD38D4"/>
    <w:pPr>
      <w:spacing w:after="0" w:line="240" w:lineRule="auto"/>
    </w:pPr>
    <w:rPr>
      <w:rFonts w:ascii="Arial" w:eastAsia="Times New Roman" w:hAnsi="Arial" w:cs="Arial"/>
      <w:sz w:val="20"/>
      <w:szCs w:val="20"/>
      <w:lang w:eastAsia="en-US"/>
    </w:rPr>
  </w:style>
  <w:style w:type="paragraph" w:customStyle="1" w:styleId="9945C931405C4F54BBC0A05C5B3F9B191">
    <w:name w:val="9945C931405C4F54BBC0A05C5B3F9B191"/>
    <w:rsid w:val="00CD38D4"/>
    <w:pPr>
      <w:spacing w:after="0" w:line="240" w:lineRule="auto"/>
    </w:pPr>
    <w:rPr>
      <w:rFonts w:ascii="Arial" w:eastAsia="Times New Roman" w:hAnsi="Arial" w:cs="Arial"/>
      <w:sz w:val="20"/>
      <w:szCs w:val="20"/>
      <w:lang w:eastAsia="en-US"/>
    </w:rPr>
  </w:style>
  <w:style w:type="paragraph" w:customStyle="1" w:styleId="77351D13104249AC8973DF4BD3173FFA1">
    <w:name w:val="77351D13104249AC8973DF4BD3173FFA1"/>
    <w:rsid w:val="00CD38D4"/>
    <w:pPr>
      <w:spacing w:after="0" w:line="240" w:lineRule="auto"/>
    </w:pPr>
    <w:rPr>
      <w:rFonts w:ascii="Arial" w:eastAsia="Times New Roman" w:hAnsi="Arial" w:cs="Arial"/>
      <w:sz w:val="20"/>
      <w:szCs w:val="20"/>
      <w:lang w:eastAsia="en-US"/>
    </w:rPr>
  </w:style>
  <w:style w:type="paragraph" w:customStyle="1" w:styleId="DD30F41FFA254A888E84DE2AA66BC7091">
    <w:name w:val="DD30F41FFA254A888E84DE2AA66BC7091"/>
    <w:rsid w:val="00CD38D4"/>
    <w:pPr>
      <w:spacing w:after="0" w:line="240" w:lineRule="auto"/>
    </w:pPr>
    <w:rPr>
      <w:rFonts w:ascii="Arial" w:eastAsia="Times New Roman" w:hAnsi="Arial" w:cs="Arial"/>
      <w:sz w:val="20"/>
      <w:szCs w:val="20"/>
      <w:lang w:eastAsia="en-US"/>
    </w:rPr>
  </w:style>
  <w:style w:type="paragraph" w:customStyle="1" w:styleId="01F1D7AF6FA3457089210E97F424C2AF1">
    <w:name w:val="01F1D7AF6FA3457089210E97F424C2AF1"/>
    <w:rsid w:val="00CD38D4"/>
    <w:pPr>
      <w:spacing w:after="0" w:line="240" w:lineRule="auto"/>
    </w:pPr>
    <w:rPr>
      <w:rFonts w:ascii="Arial" w:eastAsia="Times New Roman" w:hAnsi="Arial" w:cs="Arial"/>
      <w:sz w:val="20"/>
      <w:szCs w:val="20"/>
      <w:lang w:eastAsia="en-US"/>
    </w:rPr>
  </w:style>
  <w:style w:type="paragraph" w:customStyle="1" w:styleId="C3E69AE798514739946B2227DA6C93691">
    <w:name w:val="C3E69AE798514739946B2227DA6C93691"/>
    <w:rsid w:val="00CD38D4"/>
    <w:pPr>
      <w:spacing w:after="0" w:line="240" w:lineRule="auto"/>
    </w:pPr>
    <w:rPr>
      <w:rFonts w:ascii="Arial" w:eastAsia="Times New Roman" w:hAnsi="Arial" w:cs="Arial"/>
      <w:sz w:val="20"/>
      <w:szCs w:val="20"/>
      <w:lang w:eastAsia="en-US"/>
    </w:rPr>
  </w:style>
  <w:style w:type="paragraph" w:customStyle="1" w:styleId="3787188FFA94495FB640172E39067FE51">
    <w:name w:val="3787188FFA94495FB640172E39067FE51"/>
    <w:rsid w:val="00CD38D4"/>
    <w:pPr>
      <w:spacing w:after="0" w:line="240" w:lineRule="auto"/>
    </w:pPr>
    <w:rPr>
      <w:rFonts w:ascii="Arial" w:eastAsia="Times New Roman" w:hAnsi="Arial" w:cs="Arial"/>
      <w:sz w:val="20"/>
      <w:szCs w:val="20"/>
      <w:lang w:eastAsia="en-US"/>
    </w:rPr>
  </w:style>
  <w:style w:type="paragraph" w:customStyle="1" w:styleId="7536E215FA1D40348F9B0BBCBED831B31">
    <w:name w:val="7536E215FA1D40348F9B0BBCBED831B31"/>
    <w:rsid w:val="00CD38D4"/>
    <w:pPr>
      <w:spacing w:after="0" w:line="240" w:lineRule="auto"/>
    </w:pPr>
    <w:rPr>
      <w:rFonts w:ascii="Arial" w:eastAsia="Times New Roman" w:hAnsi="Arial" w:cs="Arial"/>
      <w:sz w:val="20"/>
      <w:szCs w:val="20"/>
      <w:lang w:eastAsia="en-US"/>
    </w:rPr>
  </w:style>
  <w:style w:type="paragraph" w:customStyle="1" w:styleId="066B069F19024436AECB0B7643A56E541">
    <w:name w:val="066B069F19024436AECB0B7643A56E541"/>
    <w:rsid w:val="00CD38D4"/>
    <w:pPr>
      <w:spacing w:after="0" w:line="240" w:lineRule="auto"/>
    </w:pPr>
    <w:rPr>
      <w:rFonts w:ascii="Arial" w:eastAsia="Times New Roman" w:hAnsi="Arial" w:cs="Arial"/>
      <w:sz w:val="20"/>
      <w:szCs w:val="20"/>
      <w:lang w:eastAsia="en-US"/>
    </w:rPr>
  </w:style>
  <w:style w:type="paragraph" w:customStyle="1" w:styleId="62EB2F3D8E394ECB9473CA6DD50A01501">
    <w:name w:val="62EB2F3D8E394ECB9473CA6DD50A01501"/>
    <w:rsid w:val="00CD38D4"/>
    <w:pPr>
      <w:spacing w:after="0" w:line="240" w:lineRule="auto"/>
    </w:pPr>
    <w:rPr>
      <w:rFonts w:ascii="Arial" w:eastAsia="Times New Roman" w:hAnsi="Arial" w:cs="Arial"/>
      <w:sz w:val="20"/>
      <w:szCs w:val="20"/>
      <w:lang w:eastAsia="en-US"/>
    </w:rPr>
  </w:style>
  <w:style w:type="paragraph" w:customStyle="1" w:styleId="F292E09716944085B538E7512D26CD861">
    <w:name w:val="F292E09716944085B538E7512D26CD861"/>
    <w:rsid w:val="00CD38D4"/>
    <w:pPr>
      <w:spacing w:after="240" w:line="240" w:lineRule="auto"/>
    </w:pPr>
    <w:rPr>
      <w:rFonts w:eastAsia="Times New Roman" w:cs="Arial"/>
      <w:szCs w:val="20"/>
      <w:lang w:eastAsia="en-US"/>
    </w:rPr>
  </w:style>
  <w:style w:type="paragraph" w:customStyle="1" w:styleId="9B1CCAC2E02E4E87B1DD4A9C28CFECCB1">
    <w:name w:val="9B1CCAC2E02E4E87B1DD4A9C28CFECCB1"/>
    <w:rsid w:val="00CD38D4"/>
    <w:pPr>
      <w:spacing w:after="240" w:line="240" w:lineRule="auto"/>
    </w:pPr>
    <w:rPr>
      <w:rFonts w:eastAsia="Times New Roman" w:cs="Arial"/>
      <w:szCs w:val="20"/>
      <w:lang w:eastAsia="en-US"/>
    </w:rPr>
  </w:style>
  <w:style w:type="paragraph" w:customStyle="1" w:styleId="F7B459EA46744E1092247E811F4ED6731">
    <w:name w:val="F7B459EA46744E1092247E811F4ED6731"/>
    <w:rsid w:val="00CD38D4"/>
    <w:pPr>
      <w:spacing w:after="240" w:line="240" w:lineRule="auto"/>
    </w:pPr>
    <w:rPr>
      <w:rFonts w:eastAsia="Times New Roman" w:cs="Arial"/>
      <w:szCs w:val="20"/>
      <w:lang w:eastAsia="en-US"/>
    </w:rPr>
  </w:style>
  <w:style w:type="paragraph" w:customStyle="1" w:styleId="B5C705642D8A4824B021B2C8DC785D631">
    <w:name w:val="B5C705642D8A4824B021B2C8DC785D631"/>
    <w:rsid w:val="00CD38D4"/>
    <w:pPr>
      <w:spacing w:after="240" w:line="240" w:lineRule="auto"/>
    </w:pPr>
    <w:rPr>
      <w:rFonts w:eastAsia="Times New Roman" w:cs="Arial"/>
      <w:szCs w:val="20"/>
      <w:lang w:eastAsia="en-US"/>
    </w:rPr>
  </w:style>
  <w:style w:type="paragraph" w:customStyle="1" w:styleId="17B192F267EB4EF0A77AE963313605531">
    <w:name w:val="17B192F267EB4EF0A77AE963313605531"/>
    <w:rsid w:val="00CD38D4"/>
    <w:pPr>
      <w:spacing w:after="240" w:line="240" w:lineRule="auto"/>
    </w:pPr>
    <w:rPr>
      <w:rFonts w:eastAsia="Times New Roman" w:cs="Arial"/>
      <w:szCs w:val="20"/>
      <w:lang w:eastAsia="en-US"/>
    </w:rPr>
  </w:style>
  <w:style w:type="paragraph" w:customStyle="1" w:styleId="8A4D805E694E4082A2BB10017B16E5ED1">
    <w:name w:val="8A4D805E694E4082A2BB10017B16E5ED1"/>
    <w:rsid w:val="00CD38D4"/>
    <w:pPr>
      <w:spacing w:after="240" w:line="240" w:lineRule="auto"/>
    </w:pPr>
    <w:rPr>
      <w:rFonts w:eastAsia="Times New Roman" w:cs="Arial"/>
      <w:szCs w:val="20"/>
      <w:lang w:eastAsia="en-US"/>
    </w:rPr>
  </w:style>
  <w:style w:type="paragraph" w:customStyle="1" w:styleId="C318CDDA769F449DA3EE4295D5D025A81">
    <w:name w:val="C318CDDA769F449DA3EE4295D5D025A81"/>
    <w:rsid w:val="00CD38D4"/>
    <w:pPr>
      <w:spacing w:after="240" w:line="240" w:lineRule="auto"/>
    </w:pPr>
    <w:rPr>
      <w:rFonts w:eastAsia="Times New Roman" w:cs="Arial"/>
      <w:szCs w:val="20"/>
      <w:lang w:eastAsia="en-US"/>
    </w:rPr>
  </w:style>
  <w:style w:type="paragraph" w:customStyle="1" w:styleId="7A148ED05E304862958E0F30052AB97C1">
    <w:name w:val="7A148ED05E304862958E0F30052AB97C1"/>
    <w:rsid w:val="00CD38D4"/>
    <w:pPr>
      <w:spacing w:after="240" w:line="240" w:lineRule="auto"/>
    </w:pPr>
    <w:rPr>
      <w:rFonts w:eastAsia="Times New Roman" w:cs="Arial"/>
      <w:szCs w:val="20"/>
      <w:lang w:eastAsia="en-US"/>
    </w:rPr>
  </w:style>
  <w:style w:type="paragraph" w:customStyle="1" w:styleId="3B6E801F13904339892207FC1BA6034E">
    <w:name w:val="3B6E801F13904339892207FC1BA6034E"/>
    <w:rsid w:val="00CD38D4"/>
  </w:style>
  <w:style w:type="paragraph" w:customStyle="1" w:styleId="D56E37DC92664E6BBBED6784A94E039611">
    <w:name w:val="D56E37DC92664E6BBBED6784A94E039611"/>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3">
    <w:name w:val="542EFFE8862C4F289C2E3A1F588D039B13"/>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5">
    <w:name w:val="AA3824CD043A49E7AC76A31D2771A6255"/>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4">
    <w:name w:val="5A78F92C6DB24F609972DFC1EBE461254"/>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0">
    <w:name w:val="DABE601D278A4472826E7BE7118367A110"/>
    <w:rsid w:val="00CD38D4"/>
    <w:pPr>
      <w:spacing w:after="240" w:line="240" w:lineRule="auto"/>
    </w:pPr>
    <w:rPr>
      <w:rFonts w:eastAsia="Times New Roman" w:cs="Arial"/>
      <w:szCs w:val="20"/>
      <w:lang w:eastAsia="en-US"/>
    </w:rPr>
  </w:style>
  <w:style w:type="paragraph" w:customStyle="1" w:styleId="D0EF33289F52486E8AEB04AE4398A7F810">
    <w:name w:val="D0EF33289F52486E8AEB04AE4398A7F810"/>
    <w:rsid w:val="00CD38D4"/>
    <w:pPr>
      <w:spacing w:after="240" w:line="240" w:lineRule="auto"/>
    </w:pPr>
    <w:rPr>
      <w:rFonts w:eastAsia="Times New Roman" w:cs="Arial"/>
      <w:szCs w:val="20"/>
      <w:lang w:eastAsia="en-US"/>
    </w:rPr>
  </w:style>
  <w:style w:type="paragraph" w:customStyle="1" w:styleId="BF654FFAD35044DD94311E0628982FF010">
    <w:name w:val="BF654FFAD35044DD94311E0628982FF010"/>
    <w:rsid w:val="00CD38D4"/>
    <w:pPr>
      <w:spacing w:after="240" w:line="240" w:lineRule="auto"/>
    </w:pPr>
    <w:rPr>
      <w:rFonts w:eastAsia="Times New Roman" w:cs="Arial"/>
      <w:szCs w:val="20"/>
      <w:lang w:eastAsia="en-US"/>
    </w:rPr>
  </w:style>
  <w:style w:type="paragraph" w:customStyle="1" w:styleId="ABF222770F77469D923D859023E9F6D510">
    <w:name w:val="ABF222770F77469D923D859023E9F6D510"/>
    <w:rsid w:val="00CD38D4"/>
    <w:pPr>
      <w:spacing w:after="240" w:line="240" w:lineRule="auto"/>
    </w:pPr>
    <w:rPr>
      <w:rFonts w:eastAsia="Times New Roman" w:cs="Arial"/>
      <w:szCs w:val="20"/>
      <w:lang w:eastAsia="en-US"/>
    </w:rPr>
  </w:style>
  <w:style w:type="paragraph" w:customStyle="1" w:styleId="4B307CE1931E468CA5E7A0281B0A9C8010">
    <w:name w:val="4B307CE1931E468CA5E7A0281B0A9C8010"/>
    <w:rsid w:val="00CD38D4"/>
    <w:pPr>
      <w:spacing w:after="240" w:line="240" w:lineRule="auto"/>
    </w:pPr>
    <w:rPr>
      <w:rFonts w:eastAsia="Times New Roman" w:cs="Arial"/>
      <w:szCs w:val="20"/>
      <w:lang w:eastAsia="en-US"/>
    </w:rPr>
  </w:style>
  <w:style w:type="paragraph" w:customStyle="1" w:styleId="B4CBB61E4E764C9B855E896A54733FCA10">
    <w:name w:val="B4CBB61E4E764C9B855E896A54733FCA10"/>
    <w:rsid w:val="00CD38D4"/>
    <w:pPr>
      <w:spacing w:after="240" w:line="240" w:lineRule="auto"/>
    </w:pPr>
    <w:rPr>
      <w:rFonts w:eastAsia="Times New Roman" w:cs="Arial"/>
      <w:szCs w:val="20"/>
      <w:lang w:eastAsia="en-US"/>
    </w:rPr>
  </w:style>
  <w:style w:type="paragraph" w:customStyle="1" w:styleId="A56B9A973BF646BC96B082068761275E10">
    <w:name w:val="A56B9A973BF646BC96B082068761275E10"/>
    <w:rsid w:val="00CD38D4"/>
    <w:pPr>
      <w:spacing w:after="240" w:line="240" w:lineRule="auto"/>
    </w:pPr>
    <w:rPr>
      <w:rFonts w:eastAsia="Times New Roman" w:cs="Arial"/>
      <w:szCs w:val="20"/>
      <w:lang w:eastAsia="en-US"/>
    </w:rPr>
  </w:style>
  <w:style w:type="paragraph" w:customStyle="1" w:styleId="2BD8523EC6A84ECA9601E5C0C5E01CE310">
    <w:name w:val="2BD8523EC6A84ECA9601E5C0C5E01CE310"/>
    <w:rsid w:val="00CD38D4"/>
    <w:pPr>
      <w:spacing w:after="240" w:line="240" w:lineRule="auto"/>
    </w:pPr>
    <w:rPr>
      <w:rFonts w:eastAsia="Times New Roman" w:cs="Arial"/>
      <w:szCs w:val="20"/>
      <w:lang w:eastAsia="en-US"/>
    </w:rPr>
  </w:style>
  <w:style w:type="paragraph" w:customStyle="1" w:styleId="6876FD0702B64EE1A499838CD03BB9DD10">
    <w:name w:val="6876FD0702B64EE1A499838CD03BB9DD10"/>
    <w:rsid w:val="00CD38D4"/>
    <w:pPr>
      <w:spacing w:after="240" w:line="240" w:lineRule="auto"/>
    </w:pPr>
    <w:rPr>
      <w:rFonts w:eastAsia="Times New Roman" w:cs="Arial"/>
      <w:szCs w:val="20"/>
      <w:lang w:eastAsia="en-US"/>
    </w:rPr>
  </w:style>
  <w:style w:type="paragraph" w:customStyle="1" w:styleId="F32E5312049A472DA4B9903B5736B3C410">
    <w:name w:val="F32E5312049A472DA4B9903B5736B3C410"/>
    <w:rsid w:val="00CD38D4"/>
    <w:pPr>
      <w:spacing w:after="240" w:line="240" w:lineRule="auto"/>
    </w:pPr>
    <w:rPr>
      <w:rFonts w:eastAsia="Times New Roman" w:cs="Arial"/>
      <w:szCs w:val="20"/>
      <w:lang w:eastAsia="en-US"/>
    </w:rPr>
  </w:style>
  <w:style w:type="paragraph" w:customStyle="1" w:styleId="BE868A92364740A39EEC21C6CB471F4410">
    <w:name w:val="BE868A92364740A39EEC21C6CB471F4410"/>
    <w:rsid w:val="00CD38D4"/>
    <w:pPr>
      <w:spacing w:after="240" w:line="240" w:lineRule="auto"/>
    </w:pPr>
    <w:rPr>
      <w:rFonts w:eastAsia="Times New Roman" w:cs="Arial"/>
      <w:szCs w:val="20"/>
      <w:lang w:eastAsia="en-US"/>
    </w:rPr>
  </w:style>
  <w:style w:type="paragraph" w:customStyle="1" w:styleId="1AC521C062064772B00DB6C96180080A10">
    <w:name w:val="1AC521C062064772B00DB6C96180080A10"/>
    <w:rsid w:val="00CD38D4"/>
    <w:pPr>
      <w:spacing w:after="240" w:line="240" w:lineRule="auto"/>
    </w:pPr>
    <w:rPr>
      <w:rFonts w:eastAsia="Times New Roman" w:cs="Arial"/>
      <w:szCs w:val="20"/>
      <w:lang w:eastAsia="en-US"/>
    </w:rPr>
  </w:style>
  <w:style w:type="paragraph" w:customStyle="1" w:styleId="CC402F08D4F24FC992A00FB85C40E75B10">
    <w:name w:val="CC402F08D4F24FC992A00FB85C40E75B10"/>
    <w:rsid w:val="00CD38D4"/>
    <w:pPr>
      <w:spacing w:after="240" w:line="240" w:lineRule="auto"/>
    </w:pPr>
    <w:rPr>
      <w:rFonts w:eastAsia="Times New Roman" w:cs="Arial"/>
      <w:szCs w:val="20"/>
      <w:lang w:eastAsia="en-US"/>
    </w:rPr>
  </w:style>
  <w:style w:type="paragraph" w:customStyle="1" w:styleId="8D730ADE1B7C472B8C2491E3929E430110">
    <w:name w:val="8D730ADE1B7C472B8C2491E3929E430110"/>
    <w:rsid w:val="00CD38D4"/>
    <w:pPr>
      <w:spacing w:after="240" w:line="240" w:lineRule="auto"/>
    </w:pPr>
    <w:rPr>
      <w:rFonts w:eastAsia="Times New Roman" w:cs="Arial"/>
      <w:szCs w:val="20"/>
      <w:lang w:eastAsia="en-US"/>
    </w:rPr>
  </w:style>
  <w:style w:type="paragraph" w:customStyle="1" w:styleId="FAD1D2A46611458BAC71D5A5F95298F310">
    <w:name w:val="FAD1D2A46611458BAC71D5A5F95298F310"/>
    <w:rsid w:val="00CD38D4"/>
    <w:pPr>
      <w:spacing w:after="240" w:line="240" w:lineRule="auto"/>
    </w:pPr>
    <w:rPr>
      <w:rFonts w:eastAsia="Times New Roman" w:cs="Arial"/>
      <w:szCs w:val="20"/>
      <w:lang w:eastAsia="en-US"/>
    </w:rPr>
  </w:style>
  <w:style w:type="paragraph" w:customStyle="1" w:styleId="B330241A978F4034933430B038C49F7310">
    <w:name w:val="B330241A978F4034933430B038C49F7310"/>
    <w:rsid w:val="00CD38D4"/>
    <w:pPr>
      <w:spacing w:after="240" w:line="240" w:lineRule="auto"/>
    </w:pPr>
    <w:rPr>
      <w:rFonts w:eastAsia="Times New Roman" w:cs="Arial"/>
      <w:szCs w:val="20"/>
      <w:lang w:eastAsia="en-US"/>
    </w:rPr>
  </w:style>
  <w:style w:type="paragraph" w:customStyle="1" w:styleId="1E1AEFB7B0C94216B55285FB70AF1D2410">
    <w:name w:val="1E1AEFB7B0C94216B55285FB70AF1D2410"/>
    <w:rsid w:val="00CD38D4"/>
    <w:pPr>
      <w:spacing w:after="240" w:line="240" w:lineRule="auto"/>
    </w:pPr>
    <w:rPr>
      <w:rFonts w:eastAsia="Times New Roman" w:cs="Arial"/>
      <w:szCs w:val="20"/>
      <w:lang w:eastAsia="en-US"/>
    </w:rPr>
  </w:style>
  <w:style w:type="paragraph" w:customStyle="1" w:styleId="42E4735F8BDA4E7798C9DFF69C8F7A0C10">
    <w:name w:val="42E4735F8BDA4E7798C9DFF69C8F7A0C10"/>
    <w:rsid w:val="00CD38D4"/>
    <w:pPr>
      <w:spacing w:after="240" w:line="240" w:lineRule="auto"/>
    </w:pPr>
    <w:rPr>
      <w:rFonts w:eastAsia="Times New Roman" w:cs="Arial"/>
      <w:szCs w:val="20"/>
      <w:lang w:eastAsia="en-US"/>
    </w:rPr>
  </w:style>
  <w:style w:type="paragraph" w:customStyle="1" w:styleId="A14768C9318F4C0D94488B87C0EED8E011">
    <w:name w:val="A14768C9318F4C0D94488B87C0EED8E011"/>
    <w:rsid w:val="00CD38D4"/>
    <w:pPr>
      <w:spacing w:after="240" w:line="240" w:lineRule="auto"/>
    </w:pPr>
    <w:rPr>
      <w:rFonts w:eastAsia="Times New Roman" w:cs="Arial"/>
      <w:szCs w:val="20"/>
      <w:lang w:eastAsia="en-US"/>
    </w:rPr>
  </w:style>
  <w:style w:type="paragraph" w:customStyle="1" w:styleId="8FF8516B7C64415F960A7F0317FA8F4111">
    <w:name w:val="8FF8516B7C64415F960A7F0317FA8F4111"/>
    <w:rsid w:val="00CD38D4"/>
    <w:pPr>
      <w:spacing w:after="240" w:line="240" w:lineRule="auto"/>
    </w:pPr>
    <w:rPr>
      <w:rFonts w:eastAsia="Times New Roman" w:cs="Arial"/>
      <w:szCs w:val="20"/>
      <w:lang w:eastAsia="en-US"/>
    </w:rPr>
  </w:style>
  <w:style w:type="paragraph" w:customStyle="1" w:styleId="A33AC27838F044E68DCCFB6560D0F84911">
    <w:name w:val="A33AC27838F044E68DCCFB6560D0F84911"/>
    <w:rsid w:val="00CD38D4"/>
    <w:pPr>
      <w:spacing w:after="240" w:line="240" w:lineRule="auto"/>
    </w:pPr>
    <w:rPr>
      <w:rFonts w:eastAsia="Times New Roman" w:cs="Arial"/>
      <w:szCs w:val="20"/>
      <w:lang w:eastAsia="en-US"/>
    </w:rPr>
  </w:style>
  <w:style w:type="paragraph" w:customStyle="1" w:styleId="5844F6F69831401D934569EFC1FFB72B11">
    <w:name w:val="5844F6F69831401D934569EFC1FFB72B11"/>
    <w:rsid w:val="00CD38D4"/>
    <w:pPr>
      <w:spacing w:after="240" w:line="240" w:lineRule="auto"/>
    </w:pPr>
    <w:rPr>
      <w:rFonts w:eastAsia="Times New Roman" w:cs="Arial"/>
      <w:szCs w:val="20"/>
      <w:lang w:eastAsia="en-US"/>
    </w:rPr>
  </w:style>
  <w:style w:type="paragraph" w:customStyle="1" w:styleId="4BCE5BD98155406682867AB275405B6411">
    <w:name w:val="4BCE5BD98155406682867AB275405B6411"/>
    <w:rsid w:val="00CD38D4"/>
    <w:pPr>
      <w:spacing w:after="240" w:line="240" w:lineRule="auto"/>
    </w:pPr>
    <w:rPr>
      <w:rFonts w:eastAsia="Times New Roman" w:cs="Arial"/>
      <w:szCs w:val="20"/>
      <w:lang w:eastAsia="en-US"/>
    </w:rPr>
  </w:style>
  <w:style w:type="paragraph" w:customStyle="1" w:styleId="0C5BF45FB2324AD8AA6F5F7852BFC7B411">
    <w:name w:val="0C5BF45FB2324AD8AA6F5F7852BFC7B411"/>
    <w:rsid w:val="00CD38D4"/>
    <w:pPr>
      <w:spacing w:after="240" w:line="240" w:lineRule="auto"/>
    </w:pPr>
    <w:rPr>
      <w:rFonts w:eastAsia="Times New Roman" w:cs="Arial"/>
      <w:szCs w:val="20"/>
      <w:lang w:eastAsia="en-US"/>
    </w:rPr>
  </w:style>
  <w:style w:type="paragraph" w:customStyle="1" w:styleId="9ECF6199FAC049B88D38760A9486B1F85">
    <w:name w:val="9ECF6199FAC049B88D38760A9486B1F85"/>
    <w:rsid w:val="00CD38D4"/>
    <w:pPr>
      <w:spacing w:after="0" w:line="240" w:lineRule="auto"/>
    </w:pPr>
    <w:rPr>
      <w:rFonts w:ascii="Arial" w:eastAsia="Times New Roman" w:hAnsi="Arial" w:cs="Arial"/>
      <w:sz w:val="20"/>
      <w:szCs w:val="20"/>
      <w:lang w:eastAsia="en-US"/>
    </w:rPr>
  </w:style>
  <w:style w:type="paragraph" w:customStyle="1" w:styleId="0B5FC6AA95A944D8B3A34C5AB2B4F4595">
    <w:name w:val="0B5FC6AA95A944D8B3A34C5AB2B4F4595"/>
    <w:rsid w:val="00CD38D4"/>
    <w:pPr>
      <w:spacing w:after="0" w:line="240" w:lineRule="auto"/>
    </w:pPr>
    <w:rPr>
      <w:rFonts w:ascii="Arial" w:eastAsia="Times New Roman" w:hAnsi="Arial" w:cs="Arial"/>
      <w:sz w:val="20"/>
      <w:szCs w:val="20"/>
      <w:lang w:eastAsia="en-US"/>
    </w:rPr>
  </w:style>
  <w:style w:type="paragraph" w:customStyle="1" w:styleId="A0A0A141028C417E9ACDA36FB3FB8D0C5">
    <w:name w:val="A0A0A141028C417E9ACDA36FB3FB8D0C5"/>
    <w:rsid w:val="00CD38D4"/>
    <w:pPr>
      <w:spacing w:after="0" w:line="240" w:lineRule="auto"/>
    </w:pPr>
    <w:rPr>
      <w:rFonts w:ascii="Arial" w:eastAsia="Times New Roman" w:hAnsi="Arial" w:cs="Arial"/>
      <w:sz w:val="20"/>
      <w:szCs w:val="20"/>
      <w:lang w:eastAsia="en-US"/>
    </w:rPr>
  </w:style>
  <w:style w:type="paragraph" w:customStyle="1" w:styleId="064153BA7FD24E67BE50199309B96AA55">
    <w:name w:val="064153BA7FD24E67BE50199309B96AA55"/>
    <w:rsid w:val="00CD38D4"/>
    <w:pPr>
      <w:spacing w:after="0" w:line="240" w:lineRule="auto"/>
    </w:pPr>
    <w:rPr>
      <w:rFonts w:ascii="Arial" w:eastAsia="Times New Roman" w:hAnsi="Arial" w:cs="Arial"/>
      <w:sz w:val="20"/>
      <w:szCs w:val="20"/>
      <w:lang w:eastAsia="en-US"/>
    </w:rPr>
  </w:style>
  <w:style w:type="paragraph" w:customStyle="1" w:styleId="8DB988F77986418E9CFCC7586003CEA75">
    <w:name w:val="8DB988F77986418E9CFCC7586003CEA75"/>
    <w:rsid w:val="00CD38D4"/>
    <w:pPr>
      <w:spacing w:after="0" w:line="240" w:lineRule="auto"/>
    </w:pPr>
    <w:rPr>
      <w:rFonts w:ascii="Arial" w:eastAsia="Times New Roman" w:hAnsi="Arial" w:cs="Arial"/>
      <w:sz w:val="20"/>
      <w:szCs w:val="20"/>
      <w:lang w:eastAsia="en-US"/>
    </w:rPr>
  </w:style>
  <w:style w:type="paragraph" w:customStyle="1" w:styleId="7F21396E243B400BA80D1FFE1B883AAB5">
    <w:name w:val="7F21396E243B400BA80D1FFE1B883AAB5"/>
    <w:rsid w:val="00CD38D4"/>
    <w:pPr>
      <w:spacing w:after="0" w:line="240" w:lineRule="auto"/>
    </w:pPr>
    <w:rPr>
      <w:rFonts w:ascii="Arial" w:eastAsia="Times New Roman" w:hAnsi="Arial" w:cs="Arial"/>
      <w:sz w:val="20"/>
      <w:szCs w:val="20"/>
      <w:lang w:eastAsia="en-US"/>
    </w:rPr>
  </w:style>
  <w:style w:type="paragraph" w:customStyle="1" w:styleId="624ABCFECC954F3E8636AD1829316F525">
    <w:name w:val="624ABCFECC954F3E8636AD1829316F525"/>
    <w:rsid w:val="00CD38D4"/>
    <w:pPr>
      <w:spacing w:after="240" w:line="240" w:lineRule="auto"/>
    </w:pPr>
    <w:rPr>
      <w:rFonts w:eastAsia="Times New Roman" w:cs="Arial"/>
      <w:szCs w:val="20"/>
      <w:lang w:eastAsia="en-US"/>
    </w:rPr>
  </w:style>
  <w:style w:type="paragraph" w:customStyle="1" w:styleId="62FC572F65C54824889C9F008C3803A05">
    <w:name w:val="62FC572F65C54824889C9F008C3803A05"/>
    <w:rsid w:val="00CD38D4"/>
    <w:pPr>
      <w:spacing w:after="240" w:line="240" w:lineRule="auto"/>
    </w:pPr>
    <w:rPr>
      <w:rFonts w:eastAsia="Times New Roman" w:cs="Arial"/>
      <w:szCs w:val="20"/>
      <w:lang w:eastAsia="en-US"/>
    </w:rPr>
  </w:style>
  <w:style w:type="paragraph" w:customStyle="1" w:styleId="173AE39FC09F40E8B0E33E6970DE692F5">
    <w:name w:val="173AE39FC09F40E8B0E33E6970DE692F5"/>
    <w:rsid w:val="00CD38D4"/>
    <w:pPr>
      <w:spacing w:after="240" w:line="240" w:lineRule="auto"/>
    </w:pPr>
    <w:rPr>
      <w:rFonts w:eastAsia="Times New Roman" w:cs="Arial"/>
      <w:szCs w:val="20"/>
      <w:lang w:eastAsia="en-US"/>
    </w:rPr>
  </w:style>
  <w:style w:type="paragraph" w:customStyle="1" w:styleId="A0F6E19C09384416921D607CE97CB6F85">
    <w:name w:val="A0F6E19C09384416921D607CE97CB6F85"/>
    <w:rsid w:val="00CD38D4"/>
    <w:pPr>
      <w:spacing w:after="240" w:line="240" w:lineRule="auto"/>
    </w:pPr>
    <w:rPr>
      <w:rFonts w:eastAsia="Times New Roman" w:cs="Arial"/>
      <w:szCs w:val="20"/>
      <w:lang w:eastAsia="en-US"/>
    </w:rPr>
  </w:style>
  <w:style w:type="paragraph" w:customStyle="1" w:styleId="BC51867126BD4621ADDAF26D6F5FBCF64">
    <w:name w:val="BC51867126BD4621ADDAF26D6F5FBCF64"/>
    <w:rsid w:val="00CD38D4"/>
    <w:pPr>
      <w:spacing w:after="240" w:line="240" w:lineRule="auto"/>
    </w:pPr>
    <w:rPr>
      <w:rFonts w:eastAsia="Times New Roman" w:cs="Arial"/>
      <w:szCs w:val="20"/>
      <w:lang w:eastAsia="en-US"/>
    </w:rPr>
  </w:style>
  <w:style w:type="paragraph" w:customStyle="1" w:styleId="9063D8DFCD8A41EE99B58D63680294C74">
    <w:name w:val="9063D8DFCD8A41EE99B58D63680294C74"/>
    <w:rsid w:val="00CD38D4"/>
    <w:pPr>
      <w:spacing w:after="240" w:line="240" w:lineRule="auto"/>
    </w:pPr>
    <w:rPr>
      <w:rFonts w:eastAsia="Times New Roman" w:cs="Arial"/>
      <w:szCs w:val="20"/>
      <w:lang w:eastAsia="en-US"/>
    </w:rPr>
  </w:style>
  <w:style w:type="paragraph" w:customStyle="1" w:styleId="AAE59E6668EC4B10BA4DC31D134780E24">
    <w:name w:val="AAE59E6668EC4B10BA4DC31D134780E24"/>
    <w:rsid w:val="00CD38D4"/>
    <w:pPr>
      <w:spacing w:after="240" w:line="240" w:lineRule="auto"/>
    </w:pPr>
    <w:rPr>
      <w:rFonts w:eastAsia="Times New Roman" w:cs="Arial"/>
      <w:szCs w:val="20"/>
      <w:lang w:eastAsia="en-US"/>
    </w:rPr>
  </w:style>
  <w:style w:type="paragraph" w:customStyle="1" w:styleId="B179354199524FA3BD57B50972DE8F4D4">
    <w:name w:val="B179354199524FA3BD57B50972DE8F4D4"/>
    <w:rsid w:val="00CD38D4"/>
    <w:pPr>
      <w:spacing w:after="240" w:line="240" w:lineRule="auto"/>
    </w:pPr>
    <w:rPr>
      <w:rFonts w:eastAsia="Times New Roman" w:cs="Arial"/>
      <w:szCs w:val="20"/>
      <w:lang w:eastAsia="en-US"/>
    </w:rPr>
  </w:style>
  <w:style w:type="paragraph" w:customStyle="1" w:styleId="3EE2352015BD42D0BCAF541D9B0A4B504">
    <w:name w:val="3EE2352015BD42D0BCAF541D9B0A4B504"/>
    <w:rsid w:val="00CD38D4"/>
    <w:pPr>
      <w:spacing w:after="240" w:line="240" w:lineRule="auto"/>
    </w:pPr>
    <w:rPr>
      <w:rFonts w:eastAsia="Times New Roman" w:cs="Arial"/>
      <w:szCs w:val="20"/>
      <w:lang w:eastAsia="en-US"/>
    </w:rPr>
  </w:style>
  <w:style w:type="paragraph" w:customStyle="1" w:styleId="FB23C0BB58EA4789B794DE9EF2C7DEA54">
    <w:name w:val="FB23C0BB58EA4789B794DE9EF2C7DEA54"/>
    <w:rsid w:val="00CD38D4"/>
    <w:pPr>
      <w:spacing w:after="240" w:line="240" w:lineRule="auto"/>
    </w:pPr>
    <w:rPr>
      <w:rFonts w:eastAsia="Times New Roman" w:cs="Arial"/>
      <w:szCs w:val="20"/>
      <w:lang w:eastAsia="en-US"/>
    </w:rPr>
  </w:style>
  <w:style w:type="paragraph" w:customStyle="1" w:styleId="D774C44DEC1F40EF8234A466ECF957D94">
    <w:name w:val="D774C44DEC1F40EF8234A466ECF957D94"/>
    <w:rsid w:val="00CD38D4"/>
    <w:pPr>
      <w:spacing w:after="240" w:line="240" w:lineRule="auto"/>
    </w:pPr>
    <w:rPr>
      <w:rFonts w:eastAsia="Times New Roman" w:cs="Arial"/>
      <w:szCs w:val="20"/>
      <w:lang w:eastAsia="en-US"/>
    </w:rPr>
  </w:style>
  <w:style w:type="paragraph" w:customStyle="1" w:styleId="4F514674D4B24483AC3655E9D8513A0B4">
    <w:name w:val="4F514674D4B24483AC3655E9D8513A0B4"/>
    <w:rsid w:val="00CD38D4"/>
    <w:pPr>
      <w:spacing w:after="240" w:line="240" w:lineRule="auto"/>
    </w:pPr>
    <w:rPr>
      <w:rFonts w:eastAsia="Times New Roman" w:cs="Arial"/>
      <w:szCs w:val="20"/>
      <w:lang w:eastAsia="en-US"/>
    </w:rPr>
  </w:style>
  <w:style w:type="paragraph" w:customStyle="1" w:styleId="5C44C7427E984AE297C8348805196A2D4">
    <w:name w:val="5C44C7427E984AE297C8348805196A2D4"/>
    <w:rsid w:val="00CD38D4"/>
    <w:pPr>
      <w:spacing w:after="240" w:line="240" w:lineRule="auto"/>
    </w:pPr>
    <w:rPr>
      <w:rFonts w:eastAsia="Times New Roman" w:cs="Arial"/>
      <w:szCs w:val="20"/>
      <w:lang w:eastAsia="en-US"/>
    </w:rPr>
  </w:style>
  <w:style w:type="paragraph" w:customStyle="1" w:styleId="04376515B4494A9CA79909E07267F2244">
    <w:name w:val="04376515B4494A9CA79909E07267F2244"/>
    <w:rsid w:val="00CD38D4"/>
    <w:pPr>
      <w:spacing w:after="240" w:line="240" w:lineRule="auto"/>
    </w:pPr>
    <w:rPr>
      <w:rFonts w:eastAsia="Times New Roman" w:cs="Arial"/>
      <w:szCs w:val="20"/>
      <w:lang w:eastAsia="en-US"/>
    </w:rPr>
  </w:style>
  <w:style w:type="paragraph" w:customStyle="1" w:styleId="C374BACC95E44C968CB7DCC350B13DCC4">
    <w:name w:val="C374BACC95E44C968CB7DCC350B13DCC4"/>
    <w:rsid w:val="00CD38D4"/>
    <w:pPr>
      <w:spacing w:after="240" w:line="240" w:lineRule="auto"/>
    </w:pPr>
    <w:rPr>
      <w:rFonts w:eastAsia="Times New Roman" w:cs="Arial"/>
      <w:szCs w:val="20"/>
      <w:lang w:eastAsia="en-US"/>
    </w:rPr>
  </w:style>
  <w:style w:type="paragraph" w:customStyle="1" w:styleId="C5D3279FC1A44D5EA96304DF1D2C75AD4">
    <w:name w:val="C5D3279FC1A44D5EA96304DF1D2C75AD4"/>
    <w:rsid w:val="00CD38D4"/>
    <w:pPr>
      <w:spacing w:after="240" w:line="240" w:lineRule="auto"/>
    </w:pPr>
    <w:rPr>
      <w:rFonts w:eastAsia="Times New Roman" w:cs="Arial"/>
      <w:szCs w:val="20"/>
      <w:lang w:eastAsia="en-US"/>
    </w:rPr>
  </w:style>
  <w:style w:type="paragraph" w:customStyle="1" w:styleId="8B2557F053CE406A960B64F889E44BD24">
    <w:name w:val="8B2557F053CE406A960B64F889E44BD24"/>
    <w:rsid w:val="00CD38D4"/>
    <w:pPr>
      <w:spacing w:after="240" w:line="240" w:lineRule="auto"/>
    </w:pPr>
    <w:rPr>
      <w:rFonts w:eastAsia="Times New Roman" w:cs="Arial"/>
      <w:szCs w:val="20"/>
      <w:lang w:eastAsia="en-US"/>
    </w:rPr>
  </w:style>
  <w:style w:type="paragraph" w:customStyle="1" w:styleId="8EC9FCA143F74608846006809CA1CDEE4">
    <w:name w:val="8EC9FCA143F74608846006809CA1CDEE4"/>
    <w:rsid w:val="00CD38D4"/>
    <w:pPr>
      <w:spacing w:after="240" w:line="240" w:lineRule="auto"/>
    </w:pPr>
    <w:rPr>
      <w:rFonts w:eastAsia="Times New Roman" w:cs="Arial"/>
      <w:szCs w:val="20"/>
      <w:lang w:eastAsia="en-US"/>
    </w:rPr>
  </w:style>
  <w:style w:type="paragraph" w:customStyle="1" w:styleId="7F66799A7D7D40C8A223F244DA81778D4">
    <w:name w:val="7F66799A7D7D40C8A223F244DA81778D4"/>
    <w:rsid w:val="00CD38D4"/>
    <w:pPr>
      <w:spacing w:after="240" w:line="240" w:lineRule="auto"/>
    </w:pPr>
    <w:rPr>
      <w:rFonts w:eastAsia="Times New Roman" w:cs="Arial"/>
      <w:szCs w:val="20"/>
      <w:lang w:eastAsia="en-US"/>
    </w:rPr>
  </w:style>
  <w:style w:type="paragraph" w:customStyle="1" w:styleId="A90A2B0654DE4B1F8C54AB56754A9DFA4">
    <w:name w:val="A90A2B0654DE4B1F8C54AB56754A9DFA4"/>
    <w:rsid w:val="00CD38D4"/>
    <w:pPr>
      <w:spacing w:after="240" w:line="240" w:lineRule="auto"/>
    </w:pPr>
    <w:rPr>
      <w:rFonts w:eastAsia="Times New Roman" w:cs="Arial"/>
      <w:szCs w:val="20"/>
      <w:lang w:eastAsia="en-US"/>
    </w:rPr>
  </w:style>
  <w:style w:type="paragraph" w:customStyle="1" w:styleId="8275D3E941DB462AAFCD12A4E6E2BAB24">
    <w:name w:val="8275D3E941DB462AAFCD12A4E6E2BAB24"/>
    <w:rsid w:val="00CD38D4"/>
    <w:pPr>
      <w:spacing w:after="240" w:line="240" w:lineRule="auto"/>
    </w:pPr>
    <w:rPr>
      <w:rFonts w:eastAsia="Times New Roman" w:cs="Arial"/>
      <w:szCs w:val="20"/>
      <w:lang w:eastAsia="en-US"/>
    </w:rPr>
  </w:style>
  <w:style w:type="paragraph" w:customStyle="1" w:styleId="602FF5B49DF64E2B996ABBB5AFF7DC244">
    <w:name w:val="602FF5B49DF64E2B996ABBB5AFF7DC244"/>
    <w:rsid w:val="00CD38D4"/>
    <w:pPr>
      <w:spacing w:after="240" w:line="240" w:lineRule="auto"/>
    </w:pPr>
    <w:rPr>
      <w:rFonts w:eastAsia="Times New Roman" w:cs="Arial"/>
      <w:szCs w:val="20"/>
      <w:lang w:eastAsia="en-US"/>
    </w:rPr>
  </w:style>
  <w:style w:type="paragraph" w:customStyle="1" w:styleId="06E9FAE70AB34CA9AB0AC0DA813D0D593">
    <w:name w:val="06E9FAE70AB34CA9AB0AC0DA813D0D593"/>
    <w:rsid w:val="00CD38D4"/>
    <w:pPr>
      <w:spacing w:after="240" w:line="240" w:lineRule="auto"/>
    </w:pPr>
    <w:rPr>
      <w:rFonts w:eastAsia="Times New Roman" w:cs="Arial"/>
      <w:szCs w:val="20"/>
      <w:lang w:eastAsia="en-US"/>
    </w:rPr>
  </w:style>
  <w:style w:type="paragraph" w:customStyle="1" w:styleId="AB13A705B3FE49BA9B67146704A35F743">
    <w:name w:val="AB13A705B3FE49BA9B67146704A35F743"/>
    <w:rsid w:val="00CD38D4"/>
    <w:pPr>
      <w:spacing w:after="240" w:line="240" w:lineRule="auto"/>
    </w:pPr>
    <w:rPr>
      <w:rFonts w:eastAsia="Times New Roman" w:cs="Arial"/>
      <w:szCs w:val="20"/>
      <w:lang w:eastAsia="en-US"/>
    </w:rPr>
  </w:style>
  <w:style w:type="paragraph" w:customStyle="1" w:styleId="E2E6BD735FA04339A4821BCA0BC089013">
    <w:name w:val="E2E6BD735FA04339A4821BCA0BC089013"/>
    <w:rsid w:val="00CD38D4"/>
    <w:pPr>
      <w:spacing w:after="240" w:line="240" w:lineRule="auto"/>
    </w:pPr>
    <w:rPr>
      <w:rFonts w:eastAsia="Times New Roman" w:cs="Arial"/>
      <w:szCs w:val="20"/>
      <w:lang w:eastAsia="en-US"/>
    </w:rPr>
  </w:style>
  <w:style w:type="paragraph" w:customStyle="1" w:styleId="BC64743B03CC433B8487496F50027C383">
    <w:name w:val="BC64743B03CC433B8487496F50027C383"/>
    <w:rsid w:val="00CD38D4"/>
    <w:pPr>
      <w:spacing w:after="240" w:line="240" w:lineRule="auto"/>
    </w:pPr>
    <w:rPr>
      <w:rFonts w:eastAsia="Times New Roman" w:cs="Arial"/>
      <w:szCs w:val="20"/>
      <w:lang w:eastAsia="en-US"/>
    </w:rPr>
  </w:style>
  <w:style w:type="paragraph" w:customStyle="1" w:styleId="7ED8B84BB66E4914AAD5660B340B356F3">
    <w:name w:val="7ED8B84BB66E4914AAD5660B340B356F3"/>
    <w:rsid w:val="00CD38D4"/>
    <w:pPr>
      <w:spacing w:after="240" w:line="240" w:lineRule="auto"/>
    </w:pPr>
    <w:rPr>
      <w:rFonts w:eastAsia="Times New Roman" w:cs="Arial"/>
      <w:szCs w:val="20"/>
      <w:lang w:eastAsia="en-US"/>
    </w:rPr>
  </w:style>
  <w:style w:type="paragraph" w:customStyle="1" w:styleId="783095ABF9234D28ADE55A05A20B6B633">
    <w:name w:val="783095ABF9234D28ADE55A05A20B6B633"/>
    <w:rsid w:val="00CD38D4"/>
    <w:pPr>
      <w:spacing w:after="240" w:line="240" w:lineRule="auto"/>
    </w:pPr>
    <w:rPr>
      <w:rFonts w:eastAsia="Times New Roman" w:cs="Arial"/>
      <w:szCs w:val="20"/>
      <w:lang w:eastAsia="en-US"/>
    </w:rPr>
  </w:style>
  <w:style w:type="paragraph" w:customStyle="1" w:styleId="2FD107204D454D9F82554F7426C42EC83">
    <w:name w:val="2FD107204D454D9F82554F7426C42EC83"/>
    <w:rsid w:val="00CD38D4"/>
    <w:pPr>
      <w:spacing w:after="240" w:line="240" w:lineRule="auto"/>
    </w:pPr>
    <w:rPr>
      <w:rFonts w:eastAsia="Times New Roman" w:cs="Arial"/>
      <w:szCs w:val="20"/>
      <w:lang w:eastAsia="en-US"/>
    </w:rPr>
  </w:style>
  <w:style w:type="paragraph" w:customStyle="1" w:styleId="0F8451CA199648FAA598C39252EA5EF73">
    <w:name w:val="0F8451CA199648FAA598C39252EA5EF73"/>
    <w:rsid w:val="00CD38D4"/>
    <w:pPr>
      <w:spacing w:after="240" w:line="240" w:lineRule="auto"/>
    </w:pPr>
    <w:rPr>
      <w:rFonts w:eastAsia="Times New Roman" w:cs="Arial"/>
      <w:szCs w:val="20"/>
      <w:lang w:eastAsia="en-US"/>
    </w:rPr>
  </w:style>
  <w:style w:type="paragraph" w:customStyle="1" w:styleId="33A1D1E477694863A822FE92F09D088F3">
    <w:name w:val="33A1D1E477694863A822FE92F09D088F3"/>
    <w:rsid w:val="00CD38D4"/>
    <w:pPr>
      <w:spacing w:after="240" w:line="240" w:lineRule="auto"/>
    </w:pPr>
    <w:rPr>
      <w:rFonts w:eastAsia="Times New Roman" w:cs="Arial"/>
      <w:szCs w:val="20"/>
      <w:lang w:eastAsia="en-US"/>
    </w:rPr>
  </w:style>
  <w:style w:type="paragraph" w:customStyle="1" w:styleId="5613EFF3EF1E4306886FF18138EA584E3">
    <w:name w:val="5613EFF3EF1E4306886FF18138EA584E3"/>
    <w:rsid w:val="00CD38D4"/>
    <w:pPr>
      <w:spacing w:after="240" w:line="240" w:lineRule="auto"/>
    </w:pPr>
    <w:rPr>
      <w:rFonts w:eastAsia="Times New Roman" w:cs="Arial"/>
      <w:szCs w:val="20"/>
      <w:lang w:eastAsia="en-US"/>
    </w:rPr>
  </w:style>
  <w:style w:type="paragraph" w:customStyle="1" w:styleId="0A4CD4E18C3446EA888ECC12F0BC431B3">
    <w:name w:val="0A4CD4E18C3446EA888ECC12F0BC431B3"/>
    <w:rsid w:val="00CD38D4"/>
    <w:pPr>
      <w:spacing w:after="240" w:line="240" w:lineRule="auto"/>
    </w:pPr>
    <w:rPr>
      <w:rFonts w:eastAsia="Times New Roman" w:cs="Arial"/>
      <w:szCs w:val="20"/>
      <w:lang w:eastAsia="en-US"/>
    </w:rPr>
  </w:style>
  <w:style w:type="paragraph" w:customStyle="1" w:styleId="5CD437EC0EDC4BF884ED90B8BB18A0233">
    <w:name w:val="5CD437EC0EDC4BF884ED90B8BB18A0233"/>
    <w:rsid w:val="00CD38D4"/>
    <w:pPr>
      <w:spacing w:after="240" w:line="240" w:lineRule="auto"/>
    </w:pPr>
    <w:rPr>
      <w:rFonts w:eastAsia="Times New Roman" w:cs="Arial"/>
      <w:szCs w:val="20"/>
      <w:lang w:eastAsia="en-US"/>
    </w:rPr>
  </w:style>
  <w:style w:type="paragraph" w:customStyle="1" w:styleId="76F338AF9448494BAD247C6297A85E0A2">
    <w:name w:val="76F338AF9448494BAD247C6297A85E0A2"/>
    <w:rsid w:val="00CD38D4"/>
    <w:pPr>
      <w:spacing w:after="240" w:line="240" w:lineRule="auto"/>
    </w:pPr>
    <w:rPr>
      <w:rFonts w:eastAsia="Times New Roman" w:cs="Arial"/>
      <w:szCs w:val="20"/>
      <w:lang w:eastAsia="en-US"/>
    </w:rPr>
  </w:style>
  <w:style w:type="paragraph" w:customStyle="1" w:styleId="4293B0EA94C140B2A84E047EBE0B55FB2">
    <w:name w:val="4293B0EA94C140B2A84E047EBE0B55FB2"/>
    <w:rsid w:val="00CD38D4"/>
    <w:pPr>
      <w:spacing w:after="240" w:line="240" w:lineRule="auto"/>
    </w:pPr>
    <w:rPr>
      <w:rFonts w:eastAsia="Times New Roman" w:cs="Arial"/>
      <w:szCs w:val="20"/>
      <w:lang w:eastAsia="en-US"/>
    </w:rPr>
  </w:style>
  <w:style w:type="paragraph" w:customStyle="1" w:styleId="E3D982D31323478DB2CC31F3F3D9F1762">
    <w:name w:val="E3D982D31323478DB2CC31F3F3D9F1762"/>
    <w:rsid w:val="00CD38D4"/>
    <w:pPr>
      <w:spacing w:after="240" w:line="240" w:lineRule="auto"/>
    </w:pPr>
    <w:rPr>
      <w:rFonts w:eastAsia="Times New Roman" w:cs="Arial"/>
      <w:szCs w:val="20"/>
      <w:lang w:eastAsia="en-US"/>
    </w:rPr>
  </w:style>
  <w:style w:type="paragraph" w:customStyle="1" w:styleId="9E933DD65D274E7AB9BA3A24F96B40382">
    <w:name w:val="9E933DD65D274E7AB9BA3A24F96B40382"/>
    <w:rsid w:val="00CD38D4"/>
    <w:pPr>
      <w:spacing w:after="240" w:line="240" w:lineRule="auto"/>
    </w:pPr>
    <w:rPr>
      <w:rFonts w:eastAsia="Times New Roman" w:cs="Arial"/>
      <w:szCs w:val="20"/>
      <w:lang w:eastAsia="en-US"/>
    </w:rPr>
  </w:style>
  <w:style w:type="paragraph" w:customStyle="1" w:styleId="481238F7DAD74FEFB7C642441999DE202">
    <w:name w:val="481238F7DAD74FEFB7C642441999DE202"/>
    <w:rsid w:val="00CD38D4"/>
    <w:pPr>
      <w:spacing w:after="240" w:line="240" w:lineRule="auto"/>
    </w:pPr>
    <w:rPr>
      <w:rFonts w:eastAsia="Times New Roman" w:cs="Arial"/>
      <w:szCs w:val="20"/>
      <w:lang w:eastAsia="en-US"/>
    </w:rPr>
  </w:style>
  <w:style w:type="paragraph" w:customStyle="1" w:styleId="4B91E8DCD5254B3EA47003B5DB4FE8D62">
    <w:name w:val="4B91E8DCD5254B3EA47003B5DB4FE8D62"/>
    <w:rsid w:val="00CD38D4"/>
    <w:pPr>
      <w:spacing w:after="240" w:line="240" w:lineRule="auto"/>
    </w:pPr>
    <w:rPr>
      <w:rFonts w:eastAsia="Times New Roman" w:cs="Arial"/>
      <w:szCs w:val="20"/>
      <w:lang w:eastAsia="en-US"/>
    </w:rPr>
  </w:style>
  <w:style w:type="paragraph" w:customStyle="1" w:styleId="8589D7CA94754512983B27B135D8ED1E2">
    <w:name w:val="8589D7CA94754512983B27B135D8ED1E2"/>
    <w:rsid w:val="00CD38D4"/>
    <w:pPr>
      <w:spacing w:after="240" w:line="240" w:lineRule="auto"/>
    </w:pPr>
    <w:rPr>
      <w:rFonts w:eastAsia="Times New Roman" w:cs="Arial"/>
      <w:szCs w:val="20"/>
      <w:lang w:eastAsia="en-US"/>
    </w:rPr>
  </w:style>
  <w:style w:type="paragraph" w:customStyle="1" w:styleId="D758841A7EB34983BE22F95A1D246C4F2">
    <w:name w:val="D758841A7EB34983BE22F95A1D246C4F2"/>
    <w:rsid w:val="00CD38D4"/>
    <w:pPr>
      <w:spacing w:after="240" w:line="240" w:lineRule="auto"/>
    </w:pPr>
    <w:rPr>
      <w:rFonts w:eastAsia="Times New Roman" w:cs="Arial"/>
      <w:szCs w:val="20"/>
      <w:lang w:eastAsia="en-US"/>
    </w:rPr>
  </w:style>
  <w:style w:type="paragraph" w:customStyle="1" w:styleId="B92785098E0E4EBFA2DCEEAA354AFCB42">
    <w:name w:val="B92785098E0E4EBFA2DCEEAA354AFCB42"/>
    <w:rsid w:val="00CD38D4"/>
    <w:pPr>
      <w:spacing w:after="240" w:line="240" w:lineRule="auto"/>
    </w:pPr>
    <w:rPr>
      <w:rFonts w:eastAsia="Times New Roman" w:cs="Arial"/>
      <w:szCs w:val="20"/>
      <w:lang w:eastAsia="en-US"/>
    </w:rPr>
  </w:style>
  <w:style w:type="paragraph" w:customStyle="1" w:styleId="6FCA25360D0F4A888E6E93FB07F7E3442">
    <w:name w:val="6FCA25360D0F4A888E6E93FB07F7E3442"/>
    <w:rsid w:val="00CD38D4"/>
    <w:pPr>
      <w:spacing w:after="240" w:line="240" w:lineRule="auto"/>
    </w:pPr>
    <w:rPr>
      <w:rFonts w:eastAsia="Times New Roman" w:cs="Arial"/>
      <w:szCs w:val="20"/>
      <w:lang w:eastAsia="en-US"/>
    </w:rPr>
  </w:style>
  <w:style w:type="paragraph" w:customStyle="1" w:styleId="343DFFA1ED8045DF8A1B86CBD7F0A8F52">
    <w:name w:val="343DFFA1ED8045DF8A1B86CBD7F0A8F52"/>
    <w:rsid w:val="00CD38D4"/>
    <w:pPr>
      <w:spacing w:after="240" w:line="240" w:lineRule="auto"/>
    </w:pPr>
    <w:rPr>
      <w:rFonts w:eastAsia="Times New Roman" w:cs="Arial"/>
      <w:szCs w:val="20"/>
      <w:lang w:eastAsia="en-US"/>
    </w:rPr>
  </w:style>
  <w:style w:type="paragraph" w:customStyle="1" w:styleId="DCCE2F78883348BE8D10F4CD6114E1DE2">
    <w:name w:val="DCCE2F78883348BE8D10F4CD6114E1DE2"/>
    <w:rsid w:val="00CD38D4"/>
    <w:pPr>
      <w:spacing w:after="240" w:line="240" w:lineRule="auto"/>
    </w:pPr>
    <w:rPr>
      <w:rFonts w:eastAsia="Times New Roman" w:cs="Arial"/>
      <w:szCs w:val="20"/>
      <w:lang w:eastAsia="en-US"/>
    </w:rPr>
  </w:style>
  <w:style w:type="paragraph" w:customStyle="1" w:styleId="F194E00D345F4FBC9B67729F2F429C6B2">
    <w:name w:val="F194E00D345F4FBC9B67729F2F429C6B2"/>
    <w:rsid w:val="00CD38D4"/>
    <w:pPr>
      <w:spacing w:after="0" w:line="240" w:lineRule="auto"/>
    </w:pPr>
    <w:rPr>
      <w:rFonts w:ascii="Arial" w:eastAsia="Times New Roman" w:hAnsi="Arial" w:cs="Arial"/>
      <w:sz w:val="20"/>
      <w:szCs w:val="20"/>
      <w:lang w:eastAsia="en-US"/>
    </w:rPr>
  </w:style>
  <w:style w:type="paragraph" w:customStyle="1" w:styleId="F51A349CB5DF437F87ECE416FC4187022">
    <w:name w:val="F51A349CB5DF437F87ECE416FC4187022"/>
    <w:rsid w:val="00CD38D4"/>
    <w:pPr>
      <w:spacing w:after="0" w:line="240" w:lineRule="auto"/>
    </w:pPr>
    <w:rPr>
      <w:rFonts w:ascii="Arial" w:eastAsia="Times New Roman" w:hAnsi="Arial" w:cs="Arial"/>
      <w:sz w:val="20"/>
      <w:szCs w:val="20"/>
      <w:lang w:eastAsia="en-US"/>
    </w:rPr>
  </w:style>
  <w:style w:type="paragraph" w:customStyle="1" w:styleId="D67CEC8CBA194C5C8839710D6DDAF0722">
    <w:name w:val="D67CEC8CBA194C5C8839710D6DDAF0722"/>
    <w:rsid w:val="00CD38D4"/>
    <w:pPr>
      <w:spacing w:after="0" w:line="240" w:lineRule="auto"/>
    </w:pPr>
    <w:rPr>
      <w:rFonts w:ascii="Arial" w:eastAsia="Times New Roman" w:hAnsi="Arial" w:cs="Arial"/>
      <w:sz w:val="20"/>
      <w:szCs w:val="20"/>
      <w:lang w:eastAsia="en-US"/>
    </w:rPr>
  </w:style>
  <w:style w:type="paragraph" w:customStyle="1" w:styleId="9E700A5B967543E3A90413F42010C6102">
    <w:name w:val="9E700A5B967543E3A90413F42010C6102"/>
    <w:rsid w:val="00CD38D4"/>
    <w:pPr>
      <w:spacing w:after="0" w:line="240" w:lineRule="auto"/>
    </w:pPr>
    <w:rPr>
      <w:rFonts w:ascii="Arial" w:eastAsia="Times New Roman" w:hAnsi="Arial" w:cs="Arial"/>
      <w:sz w:val="20"/>
      <w:szCs w:val="20"/>
      <w:lang w:eastAsia="en-US"/>
    </w:rPr>
  </w:style>
  <w:style w:type="paragraph" w:customStyle="1" w:styleId="78656D7F671D4E16864A35F0F49C2ACF2">
    <w:name w:val="78656D7F671D4E16864A35F0F49C2ACF2"/>
    <w:rsid w:val="00CD38D4"/>
    <w:pPr>
      <w:spacing w:after="0" w:line="240" w:lineRule="auto"/>
    </w:pPr>
    <w:rPr>
      <w:rFonts w:ascii="Arial" w:eastAsia="Times New Roman" w:hAnsi="Arial" w:cs="Arial"/>
      <w:sz w:val="20"/>
      <w:szCs w:val="20"/>
      <w:lang w:eastAsia="en-US"/>
    </w:rPr>
  </w:style>
  <w:style w:type="paragraph" w:customStyle="1" w:styleId="1A7A3EA4FF4441248C8FDE70154E0DCA2">
    <w:name w:val="1A7A3EA4FF4441248C8FDE70154E0DCA2"/>
    <w:rsid w:val="00CD38D4"/>
    <w:pPr>
      <w:spacing w:after="0" w:line="240" w:lineRule="auto"/>
    </w:pPr>
    <w:rPr>
      <w:rFonts w:ascii="Arial" w:eastAsia="Times New Roman" w:hAnsi="Arial" w:cs="Arial"/>
      <w:sz w:val="20"/>
      <w:szCs w:val="20"/>
      <w:lang w:eastAsia="en-US"/>
    </w:rPr>
  </w:style>
  <w:style w:type="paragraph" w:customStyle="1" w:styleId="8B34EB3FA3844997AD6E30019CCF00282">
    <w:name w:val="8B34EB3FA3844997AD6E30019CCF00282"/>
    <w:rsid w:val="00CD38D4"/>
    <w:pPr>
      <w:spacing w:after="0" w:line="240" w:lineRule="auto"/>
    </w:pPr>
    <w:rPr>
      <w:rFonts w:ascii="Arial" w:eastAsia="Times New Roman" w:hAnsi="Arial" w:cs="Arial"/>
      <w:sz w:val="20"/>
      <w:szCs w:val="20"/>
      <w:lang w:eastAsia="en-US"/>
    </w:rPr>
  </w:style>
  <w:style w:type="paragraph" w:customStyle="1" w:styleId="FB4BA26E128248A6AF9EB5C9A3C5FF7E2">
    <w:name w:val="FB4BA26E128248A6AF9EB5C9A3C5FF7E2"/>
    <w:rsid w:val="00CD38D4"/>
    <w:pPr>
      <w:spacing w:after="0" w:line="240" w:lineRule="auto"/>
    </w:pPr>
    <w:rPr>
      <w:rFonts w:ascii="Arial" w:eastAsia="Times New Roman" w:hAnsi="Arial" w:cs="Arial"/>
      <w:sz w:val="20"/>
      <w:szCs w:val="20"/>
      <w:lang w:eastAsia="en-US"/>
    </w:rPr>
  </w:style>
  <w:style w:type="paragraph" w:customStyle="1" w:styleId="765699CCD90D4302950CDABB63AC810E2">
    <w:name w:val="765699CCD90D4302950CDABB63AC810E2"/>
    <w:rsid w:val="00CD38D4"/>
    <w:pPr>
      <w:spacing w:after="0" w:line="240" w:lineRule="auto"/>
    </w:pPr>
    <w:rPr>
      <w:rFonts w:ascii="Arial" w:eastAsia="Times New Roman" w:hAnsi="Arial" w:cs="Arial"/>
      <w:sz w:val="20"/>
      <w:szCs w:val="20"/>
      <w:lang w:eastAsia="en-US"/>
    </w:rPr>
  </w:style>
  <w:style w:type="paragraph" w:customStyle="1" w:styleId="046C917D8F8E46F9AA44211AB185BA592">
    <w:name w:val="046C917D8F8E46F9AA44211AB185BA592"/>
    <w:rsid w:val="00CD38D4"/>
    <w:pPr>
      <w:spacing w:after="0" w:line="240" w:lineRule="auto"/>
    </w:pPr>
    <w:rPr>
      <w:rFonts w:ascii="Arial" w:eastAsia="Times New Roman" w:hAnsi="Arial" w:cs="Arial"/>
      <w:sz w:val="20"/>
      <w:szCs w:val="20"/>
      <w:lang w:eastAsia="en-US"/>
    </w:rPr>
  </w:style>
  <w:style w:type="paragraph" w:customStyle="1" w:styleId="CE5A71A8333F4B9A89CCE0CB25BC7BBE2">
    <w:name w:val="CE5A71A8333F4B9A89CCE0CB25BC7BBE2"/>
    <w:rsid w:val="00CD38D4"/>
    <w:pPr>
      <w:spacing w:after="0" w:line="240" w:lineRule="auto"/>
    </w:pPr>
    <w:rPr>
      <w:rFonts w:ascii="Arial" w:eastAsia="Times New Roman" w:hAnsi="Arial" w:cs="Arial"/>
      <w:sz w:val="20"/>
      <w:szCs w:val="20"/>
      <w:lang w:eastAsia="en-US"/>
    </w:rPr>
  </w:style>
  <w:style w:type="paragraph" w:customStyle="1" w:styleId="B54EBBBE3FB0424B9EB5C75405A7607A2">
    <w:name w:val="B54EBBBE3FB0424B9EB5C75405A7607A2"/>
    <w:rsid w:val="00CD38D4"/>
    <w:pPr>
      <w:spacing w:after="0" w:line="240" w:lineRule="auto"/>
    </w:pPr>
    <w:rPr>
      <w:rFonts w:ascii="Arial" w:eastAsia="Times New Roman" w:hAnsi="Arial" w:cs="Arial"/>
      <w:sz w:val="20"/>
      <w:szCs w:val="20"/>
      <w:lang w:eastAsia="en-US"/>
    </w:rPr>
  </w:style>
  <w:style w:type="paragraph" w:customStyle="1" w:styleId="1A6C64042E304C4CA0B025483F7EC6642">
    <w:name w:val="1A6C64042E304C4CA0B025483F7EC6642"/>
    <w:rsid w:val="00CD38D4"/>
    <w:pPr>
      <w:spacing w:after="0" w:line="240" w:lineRule="auto"/>
    </w:pPr>
    <w:rPr>
      <w:rFonts w:ascii="Arial" w:eastAsia="Times New Roman" w:hAnsi="Arial" w:cs="Arial"/>
      <w:sz w:val="20"/>
      <w:szCs w:val="20"/>
      <w:lang w:eastAsia="en-US"/>
    </w:rPr>
  </w:style>
  <w:style w:type="paragraph" w:customStyle="1" w:styleId="1BFA384CB5AE4B77AE8F6EC72801C68D2">
    <w:name w:val="1BFA384CB5AE4B77AE8F6EC72801C68D2"/>
    <w:rsid w:val="00CD38D4"/>
    <w:pPr>
      <w:spacing w:after="0" w:line="240" w:lineRule="auto"/>
    </w:pPr>
    <w:rPr>
      <w:rFonts w:ascii="Arial" w:eastAsia="Times New Roman" w:hAnsi="Arial" w:cs="Arial"/>
      <w:sz w:val="20"/>
      <w:szCs w:val="20"/>
      <w:lang w:eastAsia="en-US"/>
    </w:rPr>
  </w:style>
  <w:style w:type="paragraph" w:customStyle="1" w:styleId="39D1FE8ABB4C4CF8A2C0ED77E3A3445F2">
    <w:name w:val="39D1FE8ABB4C4CF8A2C0ED77E3A3445F2"/>
    <w:rsid w:val="00CD38D4"/>
    <w:pPr>
      <w:spacing w:after="0" w:line="240" w:lineRule="auto"/>
    </w:pPr>
    <w:rPr>
      <w:rFonts w:ascii="Arial" w:eastAsia="Times New Roman" w:hAnsi="Arial" w:cs="Arial"/>
      <w:sz w:val="20"/>
      <w:szCs w:val="20"/>
      <w:lang w:eastAsia="en-US"/>
    </w:rPr>
  </w:style>
  <w:style w:type="paragraph" w:customStyle="1" w:styleId="1D5BCF5B45804E448974ABAC35018DFC2">
    <w:name w:val="1D5BCF5B45804E448974ABAC35018DFC2"/>
    <w:rsid w:val="00CD38D4"/>
    <w:pPr>
      <w:spacing w:after="0" w:line="240" w:lineRule="auto"/>
    </w:pPr>
    <w:rPr>
      <w:rFonts w:ascii="Arial" w:eastAsia="Times New Roman" w:hAnsi="Arial" w:cs="Arial"/>
      <w:sz w:val="20"/>
      <w:szCs w:val="20"/>
      <w:lang w:eastAsia="en-US"/>
    </w:rPr>
  </w:style>
  <w:style w:type="paragraph" w:customStyle="1" w:styleId="4073927029EB433C92B229DD7278F7D92">
    <w:name w:val="4073927029EB433C92B229DD7278F7D92"/>
    <w:rsid w:val="00CD38D4"/>
    <w:pPr>
      <w:spacing w:after="0" w:line="240" w:lineRule="auto"/>
    </w:pPr>
    <w:rPr>
      <w:rFonts w:ascii="Arial" w:eastAsia="Times New Roman" w:hAnsi="Arial" w:cs="Arial"/>
      <w:sz w:val="20"/>
      <w:szCs w:val="20"/>
      <w:lang w:eastAsia="en-US"/>
    </w:rPr>
  </w:style>
  <w:style w:type="paragraph" w:customStyle="1" w:styleId="CC597FC704CB4CB6B9E70A13230691902">
    <w:name w:val="CC597FC704CB4CB6B9E70A13230691902"/>
    <w:rsid w:val="00CD38D4"/>
    <w:pPr>
      <w:spacing w:after="0" w:line="240" w:lineRule="auto"/>
    </w:pPr>
    <w:rPr>
      <w:rFonts w:ascii="Arial" w:eastAsia="Times New Roman" w:hAnsi="Arial" w:cs="Arial"/>
      <w:sz w:val="20"/>
      <w:szCs w:val="20"/>
      <w:lang w:eastAsia="en-US"/>
    </w:rPr>
  </w:style>
  <w:style w:type="paragraph" w:customStyle="1" w:styleId="381B0BFAA6C54492A012099CEE9B6F992">
    <w:name w:val="381B0BFAA6C54492A012099CEE9B6F992"/>
    <w:rsid w:val="00CD38D4"/>
    <w:pPr>
      <w:spacing w:after="0" w:line="240" w:lineRule="auto"/>
    </w:pPr>
    <w:rPr>
      <w:rFonts w:ascii="Arial" w:eastAsia="Times New Roman" w:hAnsi="Arial" w:cs="Arial"/>
      <w:sz w:val="20"/>
      <w:szCs w:val="20"/>
      <w:lang w:eastAsia="en-US"/>
    </w:rPr>
  </w:style>
  <w:style w:type="paragraph" w:customStyle="1" w:styleId="90D83289E0E046A7B3D0C49A4D131AE82">
    <w:name w:val="90D83289E0E046A7B3D0C49A4D131AE82"/>
    <w:rsid w:val="00CD38D4"/>
    <w:pPr>
      <w:spacing w:after="0" w:line="240" w:lineRule="auto"/>
    </w:pPr>
    <w:rPr>
      <w:rFonts w:ascii="Arial" w:eastAsia="Times New Roman" w:hAnsi="Arial" w:cs="Arial"/>
      <w:sz w:val="20"/>
      <w:szCs w:val="20"/>
      <w:lang w:eastAsia="en-US"/>
    </w:rPr>
  </w:style>
  <w:style w:type="paragraph" w:customStyle="1" w:styleId="369D9ED41DFC4149AEA89BC4B21D21292">
    <w:name w:val="369D9ED41DFC4149AEA89BC4B21D21292"/>
    <w:rsid w:val="00CD38D4"/>
    <w:pPr>
      <w:spacing w:after="0" w:line="240" w:lineRule="auto"/>
    </w:pPr>
    <w:rPr>
      <w:rFonts w:ascii="Arial" w:eastAsia="Times New Roman" w:hAnsi="Arial" w:cs="Arial"/>
      <w:sz w:val="20"/>
      <w:szCs w:val="20"/>
      <w:lang w:eastAsia="en-US"/>
    </w:rPr>
  </w:style>
  <w:style w:type="paragraph" w:customStyle="1" w:styleId="CB49F1FA503748B18F88FAFC83EFF96D2">
    <w:name w:val="CB49F1FA503748B18F88FAFC83EFF96D2"/>
    <w:rsid w:val="00CD38D4"/>
    <w:pPr>
      <w:spacing w:after="0" w:line="240" w:lineRule="auto"/>
    </w:pPr>
    <w:rPr>
      <w:rFonts w:ascii="Arial" w:eastAsia="Times New Roman" w:hAnsi="Arial" w:cs="Arial"/>
      <w:sz w:val="20"/>
      <w:szCs w:val="20"/>
      <w:lang w:eastAsia="en-US"/>
    </w:rPr>
  </w:style>
  <w:style w:type="paragraph" w:customStyle="1" w:styleId="27D7B35B5B66430EBA9ED722B3E8D3AE2">
    <w:name w:val="27D7B35B5B66430EBA9ED722B3E8D3AE2"/>
    <w:rsid w:val="00CD38D4"/>
    <w:pPr>
      <w:spacing w:after="0" w:line="240" w:lineRule="auto"/>
    </w:pPr>
    <w:rPr>
      <w:rFonts w:ascii="Arial" w:eastAsia="Times New Roman" w:hAnsi="Arial" w:cs="Arial"/>
      <w:sz w:val="20"/>
      <w:szCs w:val="20"/>
      <w:lang w:eastAsia="en-US"/>
    </w:rPr>
  </w:style>
  <w:style w:type="paragraph" w:customStyle="1" w:styleId="45C947183CF44DA18102202C1A74E3852">
    <w:name w:val="45C947183CF44DA18102202C1A74E3852"/>
    <w:rsid w:val="00CD38D4"/>
    <w:pPr>
      <w:spacing w:after="0" w:line="240" w:lineRule="auto"/>
    </w:pPr>
    <w:rPr>
      <w:rFonts w:ascii="Arial" w:eastAsia="Times New Roman" w:hAnsi="Arial" w:cs="Arial"/>
      <w:sz w:val="20"/>
      <w:szCs w:val="20"/>
      <w:lang w:eastAsia="en-US"/>
    </w:rPr>
  </w:style>
  <w:style w:type="paragraph" w:customStyle="1" w:styleId="44673E3E31AD4D9AB403F863CEC91BA62">
    <w:name w:val="44673E3E31AD4D9AB403F863CEC91BA62"/>
    <w:rsid w:val="00CD38D4"/>
    <w:pPr>
      <w:spacing w:after="0" w:line="240" w:lineRule="auto"/>
    </w:pPr>
    <w:rPr>
      <w:rFonts w:ascii="Arial" w:eastAsia="Times New Roman" w:hAnsi="Arial" w:cs="Arial"/>
      <w:sz w:val="20"/>
      <w:szCs w:val="20"/>
      <w:lang w:eastAsia="en-US"/>
    </w:rPr>
  </w:style>
  <w:style w:type="paragraph" w:customStyle="1" w:styleId="BB5C6C81128F4D43B8AAB35214922E472">
    <w:name w:val="BB5C6C81128F4D43B8AAB35214922E472"/>
    <w:rsid w:val="00CD38D4"/>
    <w:pPr>
      <w:spacing w:after="0" w:line="240" w:lineRule="auto"/>
    </w:pPr>
    <w:rPr>
      <w:rFonts w:ascii="Arial" w:eastAsia="Times New Roman" w:hAnsi="Arial" w:cs="Arial"/>
      <w:sz w:val="20"/>
      <w:szCs w:val="20"/>
      <w:lang w:eastAsia="en-US"/>
    </w:rPr>
  </w:style>
  <w:style w:type="paragraph" w:customStyle="1" w:styleId="4220C67DCE20400EBE5C89810F89F9852">
    <w:name w:val="4220C67DCE20400EBE5C89810F89F9852"/>
    <w:rsid w:val="00CD38D4"/>
    <w:pPr>
      <w:spacing w:after="0" w:line="240" w:lineRule="auto"/>
    </w:pPr>
    <w:rPr>
      <w:rFonts w:ascii="Arial" w:eastAsia="Times New Roman" w:hAnsi="Arial" w:cs="Arial"/>
      <w:sz w:val="20"/>
      <w:szCs w:val="20"/>
      <w:lang w:eastAsia="en-US"/>
    </w:rPr>
  </w:style>
  <w:style w:type="paragraph" w:customStyle="1" w:styleId="BA028BBCA9E148E68EE9B9BB702E609F2">
    <w:name w:val="BA028BBCA9E148E68EE9B9BB702E609F2"/>
    <w:rsid w:val="00CD38D4"/>
    <w:pPr>
      <w:spacing w:after="0" w:line="240" w:lineRule="auto"/>
    </w:pPr>
    <w:rPr>
      <w:rFonts w:ascii="Arial" w:eastAsia="Times New Roman" w:hAnsi="Arial" w:cs="Arial"/>
      <w:sz w:val="20"/>
      <w:szCs w:val="20"/>
      <w:lang w:eastAsia="en-US"/>
    </w:rPr>
  </w:style>
  <w:style w:type="paragraph" w:customStyle="1" w:styleId="94AB7161AE1644EDA5CAA5AB0573C3302">
    <w:name w:val="94AB7161AE1644EDA5CAA5AB0573C3302"/>
    <w:rsid w:val="00CD38D4"/>
    <w:pPr>
      <w:spacing w:after="0" w:line="240" w:lineRule="auto"/>
    </w:pPr>
    <w:rPr>
      <w:rFonts w:ascii="Arial" w:eastAsia="Times New Roman" w:hAnsi="Arial" w:cs="Arial"/>
      <w:sz w:val="20"/>
      <w:szCs w:val="20"/>
      <w:lang w:eastAsia="en-US"/>
    </w:rPr>
  </w:style>
  <w:style w:type="paragraph" w:customStyle="1" w:styleId="4CA3CA972D17459FA3F8913A64BF36832">
    <w:name w:val="4CA3CA972D17459FA3F8913A64BF36832"/>
    <w:rsid w:val="00CD38D4"/>
    <w:pPr>
      <w:spacing w:after="0" w:line="240" w:lineRule="auto"/>
    </w:pPr>
    <w:rPr>
      <w:rFonts w:ascii="Arial" w:eastAsia="Times New Roman" w:hAnsi="Arial" w:cs="Arial"/>
      <w:sz w:val="20"/>
      <w:szCs w:val="20"/>
      <w:lang w:eastAsia="en-US"/>
    </w:rPr>
  </w:style>
  <w:style w:type="paragraph" w:customStyle="1" w:styleId="9D46D1FD349D45FDAD4D9EC3C11226862">
    <w:name w:val="9D46D1FD349D45FDAD4D9EC3C11226862"/>
    <w:rsid w:val="00CD38D4"/>
    <w:pPr>
      <w:spacing w:after="0" w:line="240" w:lineRule="auto"/>
    </w:pPr>
    <w:rPr>
      <w:rFonts w:ascii="Arial" w:eastAsia="Times New Roman" w:hAnsi="Arial" w:cs="Arial"/>
      <w:sz w:val="20"/>
      <w:szCs w:val="20"/>
      <w:lang w:eastAsia="en-US"/>
    </w:rPr>
  </w:style>
  <w:style w:type="paragraph" w:customStyle="1" w:styleId="372AA700CF2145DB85283965A2156EDF2">
    <w:name w:val="372AA700CF2145DB85283965A2156EDF2"/>
    <w:rsid w:val="00CD38D4"/>
    <w:pPr>
      <w:spacing w:after="0" w:line="240" w:lineRule="auto"/>
    </w:pPr>
    <w:rPr>
      <w:rFonts w:ascii="Arial" w:eastAsia="Times New Roman" w:hAnsi="Arial" w:cs="Arial"/>
      <w:sz w:val="20"/>
      <w:szCs w:val="20"/>
      <w:lang w:eastAsia="en-US"/>
    </w:rPr>
  </w:style>
  <w:style w:type="paragraph" w:customStyle="1" w:styleId="FAE82946735C4E26A87C0DB78A40A7A82">
    <w:name w:val="FAE82946735C4E26A87C0DB78A40A7A82"/>
    <w:rsid w:val="00CD38D4"/>
    <w:pPr>
      <w:spacing w:after="0" w:line="240" w:lineRule="auto"/>
    </w:pPr>
    <w:rPr>
      <w:rFonts w:ascii="Arial" w:eastAsia="Times New Roman" w:hAnsi="Arial" w:cs="Arial"/>
      <w:sz w:val="20"/>
      <w:szCs w:val="20"/>
      <w:lang w:eastAsia="en-US"/>
    </w:rPr>
  </w:style>
  <w:style w:type="paragraph" w:customStyle="1" w:styleId="B2BBB554772C4CEA8940F8C124747AC22">
    <w:name w:val="B2BBB554772C4CEA8940F8C124747AC22"/>
    <w:rsid w:val="00CD38D4"/>
    <w:pPr>
      <w:spacing w:after="0" w:line="240" w:lineRule="auto"/>
    </w:pPr>
    <w:rPr>
      <w:rFonts w:ascii="Arial" w:eastAsia="Times New Roman" w:hAnsi="Arial" w:cs="Arial"/>
      <w:sz w:val="20"/>
      <w:szCs w:val="20"/>
      <w:lang w:eastAsia="en-US"/>
    </w:rPr>
  </w:style>
  <w:style w:type="paragraph" w:customStyle="1" w:styleId="72CBAFB1C07A450995C4981455038DD52">
    <w:name w:val="72CBAFB1C07A450995C4981455038DD52"/>
    <w:rsid w:val="00CD38D4"/>
    <w:pPr>
      <w:spacing w:after="0" w:line="240" w:lineRule="auto"/>
    </w:pPr>
    <w:rPr>
      <w:rFonts w:ascii="Arial" w:eastAsia="Times New Roman" w:hAnsi="Arial" w:cs="Arial"/>
      <w:sz w:val="20"/>
      <w:szCs w:val="20"/>
      <w:lang w:eastAsia="en-US"/>
    </w:rPr>
  </w:style>
  <w:style w:type="paragraph" w:customStyle="1" w:styleId="8E9D551446594C3AB92DB6FEBCD06B1E2">
    <w:name w:val="8E9D551446594C3AB92DB6FEBCD06B1E2"/>
    <w:rsid w:val="00CD38D4"/>
    <w:pPr>
      <w:spacing w:after="0" w:line="240" w:lineRule="auto"/>
    </w:pPr>
    <w:rPr>
      <w:rFonts w:ascii="Arial" w:eastAsia="Times New Roman" w:hAnsi="Arial" w:cs="Arial"/>
      <w:sz w:val="20"/>
      <w:szCs w:val="20"/>
      <w:lang w:eastAsia="en-US"/>
    </w:rPr>
  </w:style>
  <w:style w:type="paragraph" w:customStyle="1" w:styleId="7160588E5AE24D67A74FADBF5CAAFB3D2">
    <w:name w:val="7160588E5AE24D67A74FADBF5CAAFB3D2"/>
    <w:rsid w:val="00CD38D4"/>
    <w:pPr>
      <w:spacing w:after="0" w:line="240" w:lineRule="auto"/>
    </w:pPr>
    <w:rPr>
      <w:rFonts w:ascii="Arial" w:eastAsia="Times New Roman" w:hAnsi="Arial" w:cs="Arial"/>
      <w:sz w:val="20"/>
      <w:szCs w:val="20"/>
      <w:lang w:eastAsia="en-US"/>
    </w:rPr>
  </w:style>
  <w:style w:type="paragraph" w:customStyle="1" w:styleId="3DF1736A735D4BA09D1F35F8E32EB6DF2">
    <w:name w:val="3DF1736A735D4BA09D1F35F8E32EB6DF2"/>
    <w:rsid w:val="00CD38D4"/>
    <w:pPr>
      <w:spacing w:after="0" w:line="240" w:lineRule="auto"/>
    </w:pPr>
    <w:rPr>
      <w:rFonts w:ascii="Arial" w:eastAsia="Times New Roman" w:hAnsi="Arial" w:cs="Arial"/>
      <w:sz w:val="20"/>
      <w:szCs w:val="20"/>
      <w:lang w:eastAsia="en-US"/>
    </w:rPr>
  </w:style>
  <w:style w:type="paragraph" w:customStyle="1" w:styleId="798791445C8F4221BA802DEDC18411E02">
    <w:name w:val="798791445C8F4221BA802DEDC18411E02"/>
    <w:rsid w:val="00CD38D4"/>
    <w:pPr>
      <w:spacing w:after="0" w:line="240" w:lineRule="auto"/>
    </w:pPr>
    <w:rPr>
      <w:rFonts w:ascii="Arial" w:eastAsia="Times New Roman" w:hAnsi="Arial" w:cs="Arial"/>
      <w:sz w:val="20"/>
      <w:szCs w:val="20"/>
      <w:lang w:eastAsia="en-US"/>
    </w:rPr>
  </w:style>
  <w:style w:type="paragraph" w:customStyle="1" w:styleId="9945C931405C4F54BBC0A05C5B3F9B192">
    <w:name w:val="9945C931405C4F54BBC0A05C5B3F9B192"/>
    <w:rsid w:val="00CD38D4"/>
    <w:pPr>
      <w:spacing w:after="0" w:line="240" w:lineRule="auto"/>
    </w:pPr>
    <w:rPr>
      <w:rFonts w:ascii="Arial" w:eastAsia="Times New Roman" w:hAnsi="Arial" w:cs="Arial"/>
      <w:sz w:val="20"/>
      <w:szCs w:val="20"/>
      <w:lang w:eastAsia="en-US"/>
    </w:rPr>
  </w:style>
  <w:style w:type="paragraph" w:customStyle="1" w:styleId="77351D13104249AC8973DF4BD3173FFA2">
    <w:name w:val="77351D13104249AC8973DF4BD3173FFA2"/>
    <w:rsid w:val="00CD38D4"/>
    <w:pPr>
      <w:spacing w:after="0" w:line="240" w:lineRule="auto"/>
    </w:pPr>
    <w:rPr>
      <w:rFonts w:ascii="Arial" w:eastAsia="Times New Roman" w:hAnsi="Arial" w:cs="Arial"/>
      <w:sz w:val="20"/>
      <w:szCs w:val="20"/>
      <w:lang w:eastAsia="en-US"/>
    </w:rPr>
  </w:style>
  <w:style w:type="paragraph" w:customStyle="1" w:styleId="DD30F41FFA254A888E84DE2AA66BC7092">
    <w:name w:val="DD30F41FFA254A888E84DE2AA66BC7092"/>
    <w:rsid w:val="00CD38D4"/>
    <w:pPr>
      <w:spacing w:after="0" w:line="240" w:lineRule="auto"/>
    </w:pPr>
    <w:rPr>
      <w:rFonts w:ascii="Arial" w:eastAsia="Times New Roman" w:hAnsi="Arial" w:cs="Arial"/>
      <w:sz w:val="20"/>
      <w:szCs w:val="20"/>
      <w:lang w:eastAsia="en-US"/>
    </w:rPr>
  </w:style>
  <w:style w:type="paragraph" w:customStyle="1" w:styleId="01F1D7AF6FA3457089210E97F424C2AF2">
    <w:name w:val="01F1D7AF6FA3457089210E97F424C2AF2"/>
    <w:rsid w:val="00CD38D4"/>
    <w:pPr>
      <w:spacing w:after="0" w:line="240" w:lineRule="auto"/>
    </w:pPr>
    <w:rPr>
      <w:rFonts w:ascii="Arial" w:eastAsia="Times New Roman" w:hAnsi="Arial" w:cs="Arial"/>
      <w:sz w:val="20"/>
      <w:szCs w:val="20"/>
      <w:lang w:eastAsia="en-US"/>
    </w:rPr>
  </w:style>
  <w:style w:type="paragraph" w:customStyle="1" w:styleId="C3E69AE798514739946B2227DA6C93692">
    <w:name w:val="C3E69AE798514739946B2227DA6C93692"/>
    <w:rsid w:val="00CD38D4"/>
    <w:pPr>
      <w:spacing w:after="0" w:line="240" w:lineRule="auto"/>
    </w:pPr>
    <w:rPr>
      <w:rFonts w:ascii="Arial" w:eastAsia="Times New Roman" w:hAnsi="Arial" w:cs="Arial"/>
      <w:sz w:val="20"/>
      <w:szCs w:val="20"/>
      <w:lang w:eastAsia="en-US"/>
    </w:rPr>
  </w:style>
  <w:style w:type="paragraph" w:customStyle="1" w:styleId="3787188FFA94495FB640172E39067FE52">
    <w:name w:val="3787188FFA94495FB640172E39067FE52"/>
    <w:rsid w:val="00CD38D4"/>
    <w:pPr>
      <w:spacing w:after="0" w:line="240" w:lineRule="auto"/>
    </w:pPr>
    <w:rPr>
      <w:rFonts w:ascii="Arial" w:eastAsia="Times New Roman" w:hAnsi="Arial" w:cs="Arial"/>
      <w:sz w:val="20"/>
      <w:szCs w:val="20"/>
      <w:lang w:eastAsia="en-US"/>
    </w:rPr>
  </w:style>
  <w:style w:type="paragraph" w:customStyle="1" w:styleId="7536E215FA1D40348F9B0BBCBED831B32">
    <w:name w:val="7536E215FA1D40348F9B0BBCBED831B32"/>
    <w:rsid w:val="00CD38D4"/>
    <w:pPr>
      <w:spacing w:after="0" w:line="240" w:lineRule="auto"/>
    </w:pPr>
    <w:rPr>
      <w:rFonts w:ascii="Arial" w:eastAsia="Times New Roman" w:hAnsi="Arial" w:cs="Arial"/>
      <w:sz w:val="20"/>
      <w:szCs w:val="20"/>
      <w:lang w:eastAsia="en-US"/>
    </w:rPr>
  </w:style>
  <w:style w:type="paragraph" w:customStyle="1" w:styleId="066B069F19024436AECB0B7643A56E542">
    <w:name w:val="066B069F19024436AECB0B7643A56E542"/>
    <w:rsid w:val="00CD38D4"/>
    <w:pPr>
      <w:spacing w:after="0" w:line="240" w:lineRule="auto"/>
    </w:pPr>
    <w:rPr>
      <w:rFonts w:ascii="Arial" w:eastAsia="Times New Roman" w:hAnsi="Arial" w:cs="Arial"/>
      <w:sz w:val="20"/>
      <w:szCs w:val="20"/>
      <w:lang w:eastAsia="en-US"/>
    </w:rPr>
  </w:style>
  <w:style w:type="paragraph" w:customStyle="1" w:styleId="62EB2F3D8E394ECB9473CA6DD50A01502">
    <w:name w:val="62EB2F3D8E394ECB9473CA6DD50A01502"/>
    <w:rsid w:val="00CD38D4"/>
    <w:pPr>
      <w:spacing w:after="0" w:line="240" w:lineRule="auto"/>
    </w:pPr>
    <w:rPr>
      <w:rFonts w:ascii="Arial" w:eastAsia="Times New Roman" w:hAnsi="Arial" w:cs="Arial"/>
      <w:sz w:val="20"/>
      <w:szCs w:val="20"/>
      <w:lang w:eastAsia="en-US"/>
    </w:rPr>
  </w:style>
  <w:style w:type="paragraph" w:customStyle="1" w:styleId="F292E09716944085B538E7512D26CD862">
    <w:name w:val="F292E09716944085B538E7512D26CD862"/>
    <w:rsid w:val="00CD38D4"/>
    <w:pPr>
      <w:spacing w:after="240" w:line="240" w:lineRule="auto"/>
    </w:pPr>
    <w:rPr>
      <w:rFonts w:eastAsia="Times New Roman" w:cs="Arial"/>
      <w:szCs w:val="20"/>
      <w:lang w:eastAsia="en-US"/>
    </w:rPr>
  </w:style>
  <w:style w:type="paragraph" w:customStyle="1" w:styleId="9B1CCAC2E02E4E87B1DD4A9C28CFECCB2">
    <w:name w:val="9B1CCAC2E02E4E87B1DD4A9C28CFECCB2"/>
    <w:rsid w:val="00CD38D4"/>
    <w:pPr>
      <w:spacing w:after="240" w:line="240" w:lineRule="auto"/>
    </w:pPr>
    <w:rPr>
      <w:rFonts w:eastAsia="Times New Roman" w:cs="Arial"/>
      <w:szCs w:val="20"/>
      <w:lang w:eastAsia="en-US"/>
    </w:rPr>
  </w:style>
  <w:style w:type="paragraph" w:customStyle="1" w:styleId="F7B459EA46744E1092247E811F4ED6732">
    <w:name w:val="F7B459EA46744E1092247E811F4ED6732"/>
    <w:rsid w:val="00CD38D4"/>
    <w:pPr>
      <w:spacing w:after="240" w:line="240" w:lineRule="auto"/>
    </w:pPr>
    <w:rPr>
      <w:rFonts w:eastAsia="Times New Roman" w:cs="Arial"/>
      <w:szCs w:val="20"/>
      <w:lang w:eastAsia="en-US"/>
    </w:rPr>
  </w:style>
  <w:style w:type="paragraph" w:customStyle="1" w:styleId="B5C705642D8A4824B021B2C8DC785D632">
    <w:name w:val="B5C705642D8A4824B021B2C8DC785D632"/>
    <w:rsid w:val="00CD38D4"/>
    <w:pPr>
      <w:spacing w:after="240" w:line="240" w:lineRule="auto"/>
    </w:pPr>
    <w:rPr>
      <w:rFonts w:eastAsia="Times New Roman" w:cs="Arial"/>
      <w:szCs w:val="20"/>
      <w:lang w:eastAsia="en-US"/>
    </w:rPr>
  </w:style>
  <w:style w:type="paragraph" w:customStyle="1" w:styleId="17B192F267EB4EF0A77AE963313605532">
    <w:name w:val="17B192F267EB4EF0A77AE963313605532"/>
    <w:rsid w:val="00CD38D4"/>
    <w:pPr>
      <w:spacing w:after="240" w:line="240" w:lineRule="auto"/>
    </w:pPr>
    <w:rPr>
      <w:rFonts w:eastAsia="Times New Roman" w:cs="Arial"/>
      <w:szCs w:val="20"/>
      <w:lang w:eastAsia="en-US"/>
    </w:rPr>
  </w:style>
  <w:style w:type="paragraph" w:customStyle="1" w:styleId="8A4D805E694E4082A2BB10017B16E5ED2">
    <w:name w:val="8A4D805E694E4082A2BB10017B16E5ED2"/>
    <w:rsid w:val="00CD38D4"/>
    <w:pPr>
      <w:spacing w:after="240" w:line="240" w:lineRule="auto"/>
    </w:pPr>
    <w:rPr>
      <w:rFonts w:eastAsia="Times New Roman" w:cs="Arial"/>
      <w:szCs w:val="20"/>
      <w:lang w:eastAsia="en-US"/>
    </w:rPr>
  </w:style>
  <w:style w:type="paragraph" w:customStyle="1" w:styleId="C318CDDA769F449DA3EE4295D5D025A82">
    <w:name w:val="C318CDDA769F449DA3EE4295D5D025A82"/>
    <w:rsid w:val="00CD38D4"/>
    <w:pPr>
      <w:spacing w:after="240" w:line="240" w:lineRule="auto"/>
    </w:pPr>
    <w:rPr>
      <w:rFonts w:eastAsia="Times New Roman" w:cs="Arial"/>
      <w:szCs w:val="20"/>
      <w:lang w:eastAsia="en-US"/>
    </w:rPr>
  </w:style>
  <w:style w:type="paragraph" w:customStyle="1" w:styleId="7A148ED05E304862958E0F30052AB97C2">
    <w:name w:val="7A148ED05E304862958E0F30052AB97C2"/>
    <w:rsid w:val="00CD38D4"/>
    <w:pPr>
      <w:spacing w:after="240" w:line="240" w:lineRule="auto"/>
    </w:pPr>
    <w:rPr>
      <w:rFonts w:eastAsia="Times New Roman" w:cs="Arial"/>
      <w:szCs w:val="20"/>
      <w:lang w:eastAsia="en-US"/>
    </w:rPr>
  </w:style>
  <w:style w:type="paragraph" w:customStyle="1" w:styleId="3EA7D882662F4F42961E549812806B29">
    <w:name w:val="3EA7D882662F4F42961E549812806B29"/>
    <w:rsid w:val="00CD38D4"/>
    <w:pPr>
      <w:spacing w:after="240" w:line="240" w:lineRule="auto"/>
    </w:pPr>
    <w:rPr>
      <w:rFonts w:eastAsia="Times New Roman" w:cs="Arial"/>
      <w:szCs w:val="20"/>
      <w:lang w:eastAsia="en-US"/>
    </w:rPr>
  </w:style>
  <w:style w:type="paragraph" w:customStyle="1" w:styleId="3B6E801F13904339892207FC1BA6034E1">
    <w:name w:val="3B6E801F13904339892207FC1BA6034E1"/>
    <w:rsid w:val="00CD38D4"/>
    <w:pPr>
      <w:spacing w:after="240" w:line="240" w:lineRule="auto"/>
    </w:pPr>
    <w:rPr>
      <w:rFonts w:eastAsia="Times New Roman" w:cs="Arial"/>
      <w:szCs w:val="20"/>
      <w:lang w:eastAsia="en-US"/>
    </w:rPr>
  </w:style>
  <w:style w:type="paragraph" w:customStyle="1" w:styleId="65C1DB018BC94096845D4A6B7DDD18E3">
    <w:name w:val="65C1DB018BC94096845D4A6B7DDD18E3"/>
    <w:rsid w:val="00CD38D4"/>
  </w:style>
  <w:style w:type="paragraph" w:customStyle="1" w:styleId="D56E37DC92664E6BBBED6784A94E039612">
    <w:name w:val="D56E37DC92664E6BBBED6784A94E039612"/>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4">
    <w:name w:val="542EFFE8862C4F289C2E3A1F588D039B14"/>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6">
    <w:name w:val="AA3824CD043A49E7AC76A31D2771A6256"/>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5">
    <w:name w:val="5A78F92C6DB24F609972DFC1EBE461255"/>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1">
    <w:name w:val="DABE601D278A4472826E7BE7118367A111"/>
    <w:rsid w:val="00CD38D4"/>
    <w:pPr>
      <w:spacing w:after="240" w:line="240" w:lineRule="auto"/>
    </w:pPr>
    <w:rPr>
      <w:rFonts w:eastAsia="Times New Roman" w:cs="Arial"/>
      <w:szCs w:val="20"/>
      <w:lang w:eastAsia="en-US"/>
    </w:rPr>
  </w:style>
  <w:style w:type="paragraph" w:customStyle="1" w:styleId="D0EF33289F52486E8AEB04AE4398A7F811">
    <w:name w:val="D0EF33289F52486E8AEB04AE4398A7F811"/>
    <w:rsid w:val="00CD38D4"/>
    <w:pPr>
      <w:spacing w:after="240" w:line="240" w:lineRule="auto"/>
    </w:pPr>
    <w:rPr>
      <w:rFonts w:eastAsia="Times New Roman" w:cs="Arial"/>
      <w:szCs w:val="20"/>
      <w:lang w:eastAsia="en-US"/>
    </w:rPr>
  </w:style>
  <w:style w:type="paragraph" w:customStyle="1" w:styleId="BF654FFAD35044DD94311E0628982FF011">
    <w:name w:val="BF654FFAD35044DD94311E0628982FF011"/>
    <w:rsid w:val="00CD38D4"/>
    <w:pPr>
      <w:spacing w:after="240" w:line="240" w:lineRule="auto"/>
    </w:pPr>
    <w:rPr>
      <w:rFonts w:eastAsia="Times New Roman" w:cs="Arial"/>
      <w:szCs w:val="20"/>
      <w:lang w:eastAsia="en-US"/>
    </w:rPr>
  </w:style>
  <w:style w:type="paragraph" w:customStyle="1" w:styleId="ABF222770F77469D923D859023E9F6D511">
    <w:name w:val="ABF222770F77469D923D859023E9F6D511"/>
    <w:rsid w:val="00CD38D4"/>
    <w:pPr>
      <w:spacing w:after="240" w:line="240" w:lineRule="auto"/>
    </w:pPr>
    <w:rPr>
      <w:rFonts w:eastAsia="Times New Roman" w:cs="Arial"/>
      <w:szCs w:val="20"/>
      <w:lang w:eastAsia="en-US"/>
    </w:rPr>
  </w:style>
  <w:style w:type="paragraph" w:customStyle="1" w:styleId="4B307CE1931E468CA5E7A0281B0A9C8011">
    <w:name w:val="4B307CE1931E468CA5E7A0281B0A9C8011"/>
    <w:rsid w:val="00CD38D4"/>
    <w:pPr>
      <w:spacing w:after="240" w:line="240" w:lineRule="auto"/>
    </w:pPr>
    <w:rPr>
      <w:rFonts w:eastAsia="Times New Roman" w:cs="Arial"/>
      <w:szCs w:val="20"/>
      <w:lang w:eastAsia="en-US"/>
    </w:rPr>
  </w:style>
  <w:style w:type="paragraph" w:customStyle="1" w:styleId="B4CBB61E4E764C9B855E896A54733FCA11">
    <w:name w:val="B4CBB61E4E764C9B855E896A54733FCA11"/>
    <w:rsid w:val="00CD38D4"/>
    <w:pPr>
      <w:spacing w:after="240" w:line="240" w:lineRule="auto"/>
    </w:pPr>
    <w:rPr>
      <w:rFonts w:eastAsia="Times New Roman" w:cs="Arial"/>
      <w:szCs w:val="20"/>
      <w:lang w:eastAsia="en-US"/>
    </w:rPr>
  </w:style>
  <w:style w:type="paragraph" w:customStyle="1" w:styleId="A56B9A973BF646BC96B082068761275E11">
    <w:name w:val="A56B9A973BF646BC96B082068761275E11"/>
    <w:rsid w:val="00CD38D4"/>
    <w:pPr>
      <w:spacing w:after="240" w:line="240" w:lineRule="auto"/>
    </w:pPr>
    <w:rPr>
      <w:rFonts w:eastAsia="Times New Roman" w:cs="Arial"/>
      <w:szCs w:val="20"/>
      <w:lang w:eastAsia="en-US"/>
    </w:rPr>
  </w:style>
  <w:style w:type="paragraph" w:customStyle="1" w:styleId="2BD8523EC6A84ECA9601E5C0C5E01CE311">
    <w:name w:val="2BD8523EC6A84ECA9601E5C0C5E01CE311"/>
    <w:rsid w:val="00CD38D4"/>
    <w:pPr>
      <w:spacing w:after="240" w:line="240" w:lineRule="auto"/>
    </w:pPr>
    <w:rPr>
      <w:rFonts w:eastAsia="Times New Roman" w:cs="Arial"/>
      <w:szCs w:val="20"/>
      <w:lang w:eastAsia="en-US"/>
    </w:rPr>
  </w:style>
  <w:style w:type="paragraph" w:customStyle="1" w:styleId="6876FD0702B64EE1A499838CD03BB9DD11">
    <w:name w:val="6876FD0702B64EE1A499838CD03BB9DD11"/>
    <w:rsid w:val="00CD38D4"/>
    <w:pPr>
      <w:spacing w:after="240" w:line="240" w:lineRule="auto"/>
    </w:pPr>
    <w:rPr>
      <w:rFonts w:eastAsia="Times New Roman" w:cs="Arial"/>
      <w:szCs w:val="20"/>
      <w:lang w:eastAsia="en-US"/>
    </w:rPr>
  </w:style>
  <w:style w:type="paragraph" w:customStyle="1" w:styleId="F32E5312049A472DA4B9903B5736B3C411">
    <w:name w:val="F32E5312049A472DA4B9903B5736B3C411"/>
    <w:rsid w:val="00CD38D4"/>
    <w:pPr>
      <w:spacing w:after="240" w:line="240" w:lineRule="auto"/>
    </w:pPr>
    <w:rPr>
      <w:rFonts w:eastAsia="Times New Roman" w:cs="Arial"/>
      <w:szCs w:val="20"/>
      <w:lang w:eastAsia="en-US"/>
    </w:rPr>
  </w:style>
  <w:style w:type="paragraph" w:customStyle="1" w:styleId="BE868A92364740A39EEC21C6CB471F4411">
    <w:name w:val="BE868A92364740A39EEC21C6CB471F4411"/>
    <w:rsid w:val="00CD38D4"/>
    <w:pPr>
      <w:spacing w:after="240" w:line="240" w:lineRule="auto"/>
    </w:pPr>
    <w:rPr>
      <w:rFonts w:eastAsia="Times New Roman" w:cs="Arial"/>
      <w:szCs w:val="20"/>
      <w:lang w:eastAsia="en-US"/>
    </w:rPr>
  </w:style>
  <w:style w:type="paragraph" w:customStyle="1" w:styleId="1AC521C062064772B00DB6C96180080A11">
    <w:name w:val="1AC521C062064772B00DB6C96180080A11"/>
    <w:rsid w:val="00CD38D4"/>
    <w:pPr>
      <w:spacing w:after="240" w:line="240" w:lineRule="auto"/>
    </w:pPr>
    <w:rPr>
      <w:rFonts w:eastAsia="Times New Roman" w:cs="Arial"/>
      <w:szCs w:val="20"/>
      <w:lang w:eastAsia="en-US"/>
    </w:rPr>
  </w:style>
  <w:style w:type="paragraph" w:customStyle="1" w:styleId="CC402F08D4F24FC992A00FB85C40E75B11">
    <w:name w:val="CC402F08D4F24FC992A00FB85C40E75B11"/>
    <w:rsid w:val="00CD38D4"/>
    <w:pPr>
      <w:spacing w:after="240" w:line="240" w:lineRule="auto"/>
    </w:pPr>
    <w:rPr>
      <w:rFonts w:eastAsia="Times New Roman" w:cs="Arial"/>
      <w:szCs w:val="20"/>
      <w:lang w:eastAsia="en-US"/>
    </w:rPr>
  </w:style>
  <w:style w:type="paragraph" w:customStyle="1" w:styleId="8D730ADE1B7C472B8C2491E3929E430111">
    <w:name w:val="8D730ADE1B7C472B8C2491E3929E430111"/>
    <w:rsid w:val="00CD38D4"/>
    <w:pPr>
      <w:spacing w:after="240" w:line="240" w:lineRule="auto"/>
    </w:pPr>
    <w:rPr>
      <w:rFonts w:eastAsia="Times New Roman" w:cs="Arial"/>
      <w:szCs w:val="20"/>
      <w:lang w:eastAsia="en-US"/>
    </w:rPr>
  </w:style>
  <w:style w:type="paragraph" w:customStyle="1" w:styleId="FAD1D2A46611458BAC71D5A5F95298F311">
    <w:name w:val="FAD1D2A46611458BAC71D5A5F95298F311"/>
    <w:rsid w:val="00CD38D4"/>
    <w:pPr>
      <w:spacing w:after="240" w:line="240" w:lineRule="auto"/>
    </w:pPr>
    <w:rPr>
      <w:rFonts w:eastAsia="Times New Roman" w:cs="Arial"/>
      <w:szCs w:val="20"/>
      <w:lang w:eastAsia="en-US"/>
    </w:rPr>
  </w:style>
  <w:style w:type="paragraph" w:customStyle="1" w:styleId="B330241A978F4034933430B038C49F7311">
    <w:name w:val="B330241A978F4034933430B038C49F7311"/>
    <w:rsid w:val="00CD38D4"/>
    <w:pPr>
      <w:spacing w:after="240" w:line="240" w:lineRule="auto"/>
    </w:pPr>
    <w:rPr>
      <w:rFonts w:eastAsia="Times New Roman" w:cs="Arial"/>
      <w:szCs w:val="20"/>
      <w:lang w:eastAsia="en-US"/>
    </w:rPr>
  </w:style>
  <w:style w:type="paragraph" w:customStyle="1" w:styleId="1E1AEFB7B0C94216B55285FB70AF1D2411">
    <w:name w:val="1E1AEFB7B0C94216B55285FB70AF1D2411"/>
    <w:rsid w:val="00CD38D4"/>
    <w:pPr>
      <w:spacing w:after="240" w:line="240" w:lineRule="auto"/>
    </w:pPr>
    <w:rPr>
      <w:rFonts w:eastAsia="Times New Roman" w:cs="Arial"/>
      <w:szCs w:val="20"/>
      <w:lang w:eastAsia="en-US"/>
    </w:rPr>
  </w:style>
  <w:style w:type="paragraph" w:customStyle="1" w:styleId="42E4735F8BDA4E7798C9DFF69C8F7A0C11">
    <w:name w:val="42E4735F8BDA4E7798C9DFF69C8F7A0C11"/>
    <w:rsid w:val="00CD38D4"/>
    <w:pPr>
      <w:spacing w:after="240" w:line="240" w:lineRule="auto"/>
    </w:pPr>
    <w:rPr>
      <w:rFonts w:eastAsia="Times New Roman" w:cs="Arial"/>
      <w:szCs w:val="20"/>
      <w:lang w:eastAsia="en-US"/>
    </w:rPr>
  </w:style>
  <w:style w:type="paragraph" w:customStyle="1" w:styleId="A14768C9318F4C0D94488B87C0EED8E012">
    <w:name w:val="A14768C9318F4C0D94488B87C0EED8E012"/>
    <w:rsid w:val="00CD38D4"/>
    <w:pPr>
      <w:spacing w:after="240" w:line="240" w:lineRule="auto"/>
    </w:pPr>
    <w:rPr>
      <w:rFonts w:eastAsia="Times New Roman" w:cs="Arial"/>
      <w:szCs w:val="20"/>
      <w:lang w:eastAsia="en-US"/>
    </w:rPr>
  </w:style>
  <w:style w:type="paragraph" w:customStyle="1" w:styleId="8FF8516B7C64415F960A7F0317FA8F4112">
    <w:name w:val="8FF8516B7C64415F960A7F0317FA8F4112"/>
    <w:rsid w:val="00CD38D4"/>
    <w:pPr>
      <w:spacing w:after="240" w:line="240" w:lineRule="auto"/>
    </w:pPr>
    <w:rPr>
      <w:rFonts w:eastAsia="Times New Roman" w:cs="Arial"/>
      <w:szCs w:val="20"/>
      <w:lang w:eastAsia="en-US"/>
    </w:rPr>
  </w:style>
  <w:style w:type="paragraph" w:customStyle="1" w:styleId="A33AC27838F044E68DCCFB6560D0F84912">
    <w:name w:val="A33AC27838F044E68DCCFB6560D0F84912"/>
    <w:rsid w:val="00CD38D4"/>
    <w:pPr>
      <w:spacing w:after="240" w:line="240" w:lineRule="auto"/>
    </w:pPr>
    <w:rPr>
      <w:rFonts w:eastAsia="Times New Roman" w:cs="Arial"/>
      <w:szCs w:val="20"/>
      <w:lang w:eastAsia="en-US"/>
    </w:rPr>
  </w:style>
  <w:style w:type="paragraph" w:customStyle="1" w:styleId="5844F6F69831401D934569EFC1FFB72B12">
    <w:name w:val="5844F6F69831401D934569EFC1FFB72B12"/>
    <w:rsid w:val="00CD38D4"/>
    <w:pPr>
      <w:spacing w:after="240" w:line="240" w:lineRule="auto"/>
    </w:pPr>
    <w:rPr>
      <w:rFonts w:eastAsia="Times New Roman" w:cs="Arial"/>
      <w:szCs w:val="20"/>
      <w:lang w:eastAsia="en-US"/>
    </w:rPr>
  </w:style>
  <w:style w:type="paragraph" w:customStyle="1" w:styleId="4BCE5BD98155406682867AB275405B6412">
    <w:name w:val="4BCE5BD98155406682867AB275405B6412"/>
    <w:rsid w:val="00CD38D4"/>
    <w:pPr>
      <w:spacing w:after="240" w:line="240" w:lineRule="auto"/>
    </w:pPr>
    <w:rPr>
      <w:rFonts w:eastAsia="Times New Roman" w:cs="Arial"/>
      <w:szCs w:val="20"/>
      <w:lang w:eastAsia="en-US"/>
    </w:rPr>
  </w:style>
  <w:style w:type="paragraph" w:customStyle="1" w:styleId="0C5BF45FB2324AD8AA6F5F7852BFC7B412">
    <w:name w:val="0C5BF45FB2324AD8AA6F5F7852BFC7B412"/>
    <w:rsid w:val="00CD38D4"/>
    <w:pPr>
      <w:spacing w:after="240" w:line="240" w:lineRule="auto"/>
    </w:pPr>
    <w:rPr>
      <w:rFonts w:eastAsia="Times New Roman" w:cs="Arial"/>
      <w:szCs w:val="20"/>
      <w:lang w:eastAsia="en-US"/>
    </w:rPr>
  </w:style>
  <w:style w:type="paragraph" w:customStyle="1" w:styleId="9ECF6199FAC049B88D38760A9486B1F86">
    <w:name w:val="9ECF6199FAC049B88D38760A9486B1F86"/>
    <w:rsid w:val="00CD38D4"/>
    <w:pPr>
      <w:spacing w:after="0" w:line="240" w:lineRule="auto"/>
    </w:pPr>
    <w:rPr>
      <w:rFonts w:ascii="Arial" w:eastAsia="Times New Roman" w:hAnsi="Arial" w:cs="Arial"/>
      <w:sz w:val="20"/>
      <w:szCs w:val="20"/>
      <w:lang w:eastAsia="en-US"/>
    </w:rPr>
  </w:style>
  <w:style w:type="paragraph" w:customStyle="1" w:styleId="0B5FC6AA95A944D8B3A34C5AB2B4F4596">
    <w:name w:val="0B5FC6AA95A944D8B3A34C5AB2B4F4596"/>
    <w:rsid w:val="00CD38D4"/>
    <w:pPr>
      <w:spacing w:after="0" w:line="240" w:lineRule="auto"/>
    </w:pPr>
    <w:rPr>
      <w:rFonts w:ascii="Arial" w:eastAsia="Times New Roman" w:hAnsi="Arial" w:cs="Arial"/>
      <w:sz w:val="20"/>
      <w:szCs w:val="20"/>
      <w:lang w:eastAsia="en-US"/>
    </w:rPr>
  </w:style>
  <w:style w:type="paragraph" w:customStyle="1" w:styleId="A0A0A141028C417E9ACDA36FB3FB8D0C6">
    <w:name w:val="A0A0A141028C417E9ACDA36FB3FB8D0C6"/>
    <w:rsid w:val="00CD38D4"/>
    <w:pPr>
      <w:spacing w:after="0" w:line="240" w:lineRule="auto"/>
    </w:pPr>
    <w:rPr>
      <w:rFonts w:ascii="Arial" w:eastAsia="Times New Roman" w:hAnsi="Arial" w:cs="Arial"/>
      <w:sz w:val="20"/>
      <w:szCs w:val="20"/>
      <w:lang w:eastAsia="en-US"/>
    </w:rPr>
  </w:style>
  <w:style w:type="paragraph" w:customStyle="1" w:styleId="064153BA7FD24E67BE50199309B96AA56">
    <w:name w:val="064153BA7FD24E67BE50199309B96AA56"/>
    <w:rsid w:val="00CD38D4"/>
    <w:pPr>
      <w:spacing w:after="0" w:line="240" w:lineRule="auto"/>
    </w:pPr>
    <w:rPr>
      <w:rFonts w:ascii="Arial" w:eastAsia="Times New Roman" w:hAnsi="Arial" w:cs="Arial"/>
      <w:sz w:val="20"/>
      <w:szCs w:val="20"/>
      <w:lang w:eastAsia="en-US"/>
    </w:rPr>
  </w:style>
  <w:style w:type="paragraph" w:customStyle="1" w:styleId="8DB988F77986418E9CFCC7586003CEA76">
    <w:name w:val="8DB988F77986418E9CFCC7586003CEA76"/>
    <w:rsid w:val="00CD38D4"/>
    <w:pPr>
      <w:spacing w:after="0" w:line="240" w:lineRule="auto"/>
    </w:pPr>
    <w:rPr>
      <w:rFonts w:ascii="Arial" w:eastAsia="Times New Roman" w:hAnsi="Arial" w:cs="Arial"/>
      <w:sz w:val="20"/>
      <w:szCs w:val="20"/>
      <w:lang w:eastAsia="en-US"/>
    </w:rPr>
  </w:style>
  <w:style w:type="paragraph" w:customStyle="1" w:styleId="7F21396E243B400BA80D1FFE1B883AAB6">
    <w:name w:val="7F21396E243B400BA80D1FFE1B883AAB6"/>
    <w:rsid w:val="00CD38D4"/>
    <w:pPr>
      <w:spacing w:after="0" w:line="240" w:lineRule="auto"/>
    </w:pPr>
    <w:rPr>
      <w:rFonts w:ascii="Arial" w:eastAsia="Times New Roman" w:hAnsi="Arial" w:cs="Arial"/>
      <w:sz w:val="20"/>
      <w:szCs w:val="20"/>
      <w:lang w:eastAsia="en-US"/>
    </w:rPr>
  </w:style>
  <w:style w:type="paragraph" w:customStyle="1" w:styleId="624ABCFECC954F3E8636AD1829316F526">
    <w:name w:val="624ABCFECC954F3E8636AD1829316F526"/>
    <w:rsid w:val="00CD38D4"/>
    <w:pPr>
      <w:spacing w:after="240" w:line="240" w:lineRule="auto"/>
    </w:pPr>
    <w:rPr>
      <w:rFonts w:eastAsia="Times New Roman" w:cs="Arial"/>
      <w:szCs w:val="20"/>
      <w:lang w:eastAsia="en-US"/>
    </w:rPr>
  </w:style>
  <w:style w:type="paragraph" w:customStyle="1" w:styleId="62FC572F65C54824889C9F008C3803A06">
    <w:name w:val="62FC572F65C54824889C9F008C3803A06"/>
    <w:rsid w:val="00CD38D4"/>
    <w:pPr>
      <w:spacing w:after="240" w:line="240" w:lineRule="auto"/>
    </w:pPr>
    <w:rPr>
      <w:rFonts w:eastAsia="Times New Roman" w:cs="Arial"/>
      <w:szCs w:val="20"/>
      <w:lang w:eastAsia="en-US"/>
    </w:rPr>
  </w:style>
  <w:style w:type="paragraph" w:customStyle="1" w:styleId="173AE39FC09F40E8B0E33E6970DE692F6">
    <w:name w:val="173AE39FC09F40E8B0E33E6970DE692F6"/>
    <w:rsid w:val="00CD38D4"/>
    <w:pPr>
      <w:spacing w:after="240" w:line="240" w:lineRule="auto"/>
    </w:pPr>
    <w:rPr>
      <w:rFonts w:eastAsia="Times New Roman" w:cs="Arial"/>
      <w:szCs w:val="20"/>
      <w:lang w:eastAsia="en-US"/>
    </w:rPr>
  </w:style>
  <w:style w:type="paragraph" w:customStyle="1" w:styleId="A0F6E19C09384416921D607CE97CB6F86">
    <w:name w:val="A0F6E19C09384416921D607CE97CB6F86"/>
    <w:rsid w:val="00CD38D4"/>
    <w:pPr>
      <w:spacing w:after="240" w:line="240" w:lineRule="auto"/>
    </w:pPr>
    <w:rPr>
      <w:rFonts w:eastAsia="Times New Roman" w:cs="Arial"/>
      <w:szCs w:val="20"/>
      <w:lang w:eastAsia="en-US"/>
    </w:rPr>
  </w:style>
  <w:style w:type="paragraph" w:customStyle="1" w:styleId="BC51867126BD4621ADDAF26D6F5FBCF65">
    <w:name w:val="BC51867126BD4621ADDAF26D6F5FBCF65"/>
    <w:rsid w:val="00CD38D4"/>
    <w:pPr>
      <w:spacing w:after="240" w:line="240" w:lineRule="auto"/>
    </w:pPr>
    <w:rPr>
      <w:rFonts w:eastAsia="Times New Roman" w:cs="Arial"/>
      <w:szCs w:val="20"/>
      <w:lang w:eastAsia="en-US"/>
    </w:rPr>
  </w:style>
  <w:style w:type="paragraph" w:customStyle="1" w:styleId="9063D8DFCD8A41EE99B58D63680294C75">
    <w:name w:val="9063D8DFCD8A41EE99B58D63680294C75"/>
    <w:rsid w:val="00CD38D4"/>
    <w:pPr>
      <w:spacing w:after="240" w:line="240" w:lineRule="auto"/>
    </w:pPr>
    <w:rPr>
      <w:rFonts w:eastAsia="Times New Roman" w:cs="Arial"/>
      <w:szCs w:val="20"/>
      <w:lang w:eastAsia="en-US"/>
    </w:rPr>
  </w:style>
  <w:style w:type="paragraph" w:customStyle="1" w:styleId="AAE59E6668EC4B10BA4DC31D134780E25">
    <w:name w:val="AAE59E6668EC4B10BA4DC31D134780E25"/>
    <w:rsid w:val="00CD38D4"/>
    <w:pPr>
      <w:spacing w:after="240" w:line="240" w:lineRule="auto"/>
    </w:pPr>
    <w:rPr>
      <w:rFonts w:eastAsia="Times New Roman" w:cs="Arial"/>
      <w:szCs w:val="20"/>
      <w:lang w:eastAsia="en-US"/>
    </w:rPr>
  </w:style>
  <w:style w:type="paragraph" w:customStyle="1" w:styleId="B179354199524FA3BD57B50972DE8F4D5">
    <w:name w:val="B179354199524FA3BD57B50972DE8F4D5"/>
    <w:rsid w:val="00CD38D4"/>
    <w:pPr>
      <w:spacing w:after="240" w:line="240" w:lineRule="auto"/>
    </w:pPr>
    <w:rPr>
      <w:rFonts w:eastAsia="Times New Roman" w:cs="Arial"/>
      <w:szCs w:val="20"/>
      <w:lang w:eastAsia="en-US"/>
    </w:rPr>
  </w:style>
  <w:style w:type="paragraph" w:customStyle="1" w:styleId="3EE2352015BD42D0BCAF541D9B0A4B505">
    <w:name w:val="3EE2352015BD42D0BCAF541D9B0A4B505"/>
    <w:rsid w:val="00CD38D4"/>
    <w:pPr>
      <w:spacing w:after="240" w:line="240" w:lineRule="auto"/>
    </w:pPr>
    <w:rPr>
      <w:rFonts w:eastAsia="Times New Roman" w:cs="Arial"/>
      <w:szCs w:val="20"/>
      <w:lang w:eastAsia="en-US"/>
    </w:rPr>
  </w:style>
  <w:style w:type="paragraph" w:customStyle="1" w:styleId="FB23C0BB58EA4789B794DE9EF2C7DEA55">
    <w:name w:val="FB23C0BB58EA4789B794DE9EF2C7DEA55"/>
    <w:rsid w:val="00CD38D4"/>
    <w:pPr>
      <w:spacing w:after="240" w:line="240" w:lineRule="auto"/>
    </w:pPr>
    <w:rPr>
      <w:rFonts w:eastAsia="Times New Roman" w:cs="Arial"/>
      <w:szCs w:val="20"/>
      <w:lang w:eastAsia="en-US"/>
    </w:rPr>
  </w:style>
  <w:style w:type="paragraph" w:customStyle="1" w:styleId="D774C44DEC1F40EF8234A466ECF957D95">
    <w:name w:val="D774C44DEC1F40EF8234A466ECF957D95"/>
    <w:rsid w:val="00CD38D4"/>
    <w:pPr>
      <w:spacing w:after="240" w:line="240" w:lineRule="auto"/>
    </w:pPr>
    <w:rPr>
      <w:rFonts w:eastAsia="Times New Roman" w:cs="Arial"/>
      <w:szCs w:val="20"/>
      <w:lang w:eastAsia="en-US"/>
    </w:rPr>
  </w:style>
  <w:style w:type="paragraph" w:customStyle="1" w:styleId="4F514674D4B24483AC3655E9D8513A0B5">
    <w:name w:val="4F514674D4B24483AC3655E9D8513A0B5"/>
    <w:rsid w:val="00CD38D4"/>
    <w:pPr>
      <w:spacing w:after="240" w:line="240" w:lineRule="auto"/>
    </w:pPr>
    <w:rPr>
      <w:rFonts w:eastAsia="Times New Roman" w:cs="Arial"/>
      <w:szCs w:val="20"/>
      <w:lang w:eastAsia="en-US"/>
    </w:rPr>
  </w:style>
  <w:style w:type="paragraph" w:customStyle="1" w:styleId="5C44C7427E984AE297C8348805196A2D5">
    <w:name w:val="5C44C7427E984AE297C8348805196A2D5"/>
    <w:rsid w:val="00CD38D4"/>
    <w:pPr>
      <w:spacing w:after="240" w:line="240" w:lineRule="auto"/>
    </w:pPr>
    <w:rPr>
      <w:rFonts w:eastAsia="Times New Roman" w:cs="Arial"/>
      <w:szCs w:val="20"/>
      <w:lang w:eastAsia="en-US"/>
    </w:rPr>
  </w:style>
  <w:style w:type="paragraph" w:customStyle="1" w:styleId="04376515B4494A9CA79909E07267F2245">
    <w:name w:val="04376515B4494A9CA79909E07267F2245"/>
    <w:rsid w:val="00CD38D4"/>
    <w:pPr>
      <w:spacing w:after="240" w:line="240" w:lineRule="auto"/>
    </w:pPr>
    <w:rPr>
      <w:rFonts w:eastAsia="Times New Roman" w:cs="Arial"/>
      <w:szCs w:val="20"/>
      <w:lang w:eastAsia="en-US"/>
    </w:rPr>
  </w:style>
  <w:style w:type="paragraph" w:customStyle="1" w:styleId="C374BACC95E44C968CB7DCC350B13DCC5">
    <w:name w:val="C374BACC95E44C968CB7DCC350B13DCC5"/>
    <w:rsid w:val="00CD38D4"/>
    <w:pPr>
      <w:spacing w:after="240" w:line="240" w:lineRule="auto"/>
    </w:pPr>
    <w:rPr>
      <w:rFonts w:eastAsia="Times New Roman" w:cs="Arial"/>
      <w:szCs w:val="20"/>
      <w:lang w:eastAsia="en-US"/>
    </w:rPr>
  </w:style>
  <w:style w:type="paragraph" w:customStyle="1" w:styleId="C5D3279FC1A44D5EA96304DF1D2C75AD5">
    <w:name w:val="C5D3279FC1A44D5EA96304DF1D2C75AD5"/>
    <w:rsid w:val="00CD38D4"/>
    <w:pPr>
      <w:spacing w:after="240" w:line="240" w:lineRule="auto"/>
    </w:pPr>
    <w:rPr>
      <w:rFonts w:eastAsia="Times New Roman" w:cs="Arial"/>
      <w:szCs w:val="20"/>
      <w:lang w:eastAsia="en-US"/>
    </w:rPr>
  </w:style>
  <w:style w:type="paragraph" w:customStyle="1" w:styleId="8B2557F053CE406A960B64F889E44BD25">
    <w:name w:val="8B2557F053CE406A960B64F889E44BD25"/>
    <w:rsid w:val="00CD38D4"/>
    <w:pPr>
      <w:spacing w:after="240" w:line="240" w:lineRule="auto"/>
    </w:pPr>
    <w:rPr>
      <w:rFonts w:eastAsia="Times New Roman" w:cs="Arial"/>
      <w:szCs w:val="20"/>
      <w:lang w:eastAsia="en-US"/>
    </w:rPr>
  </w:style>
  <w:style w:type="paragraph" w:customStyle="1" w:styleId="8EC9FCA143F74608846006809CA1CDEE5">
    <w:name w:val="8EC9FCA143F74608846006809CA1CDEE5"/>
    <w:rsid w:val="00CD38D4"/>
    <w:pPr>
      <w:spacing w:after="240" w:line="240" w:lineRule="auto"/>
    </w:pPr>
    <w:rPr>
      <w:rFonts w:eastAsia="Times New Roman" w:cs="Arial"/>
      <w:szCs w:val="20"/>
      <w:lang w:eastAsia="en-US"/>
    </w:rPr>
  </w:style>
  <w:style w:type="paragraph" w:customStyle="1" w:styleId="7F66799A7D7D40C8A223F244DA81778D5">
    <w:name w:val="7F66799A7D7D40C8A223F244DA81778D5"/>
    <w:rsid w:val="00CD38D4"/>
    <w:pPr>
      <w:spacing w:after="240" w:line="240" w:lineRule="auto"/>
    </w:pPr>
    <w:rPr>
      <w:rFonts w:eastAsia="Times New Roman" w:cs="Arial"/>
      <w:szCs w:val="20"/>
      <w:lang w:eastAsia="en-US"/>
    </w:rPr>
  </w:style>
  <w:style w:type="paragraph" w:customStyle="1" w:styleId="A90A2B0654DE4B1F8C54AB56754A9DFA5">
    <w:name w:val="A90A2B0654DE4B1F8C54AB56754A9DFA5"/>
    <w:rsid w:val="00CD38D4"/>
    <w:pPr>
      <w:spacing w:after="240" w:line="240" w:lineRule="auto"/>
    </w:pPr>
    <w:rPr>
      <w:rFonts w:eastAsia="Times New Roman" w:cs="Arial"/>
      <w:szCs w:val="20"/>
      <w:lang w:eastAsia="en-US"/>
    </w:rPr>
  </w:style>
  <w:style w:type="paragraph" w:customStyle="1" w:styleId="8275D3E941DB462AAFCD12A4E6E2BAB25">
    <w:name w:val="8275D3E941DB462AAFCD12A4E6E2BAB25"/>
    <w:rsid w:val="00CD38D4"/>
    <w:pPr>
      <w:spacing w:after="240" w:line="240" w:lineRule="auto"/>
    </w:pPr>
    <w:rPr>
      <w:rFonts w:eastAsia="Times New Roman" w:cs="Arial"/>
      <w:szCs w:val="20"/>
      <w:lang w:eastAsia="en-US"/>
    </w:rPr>
  </w:style>
  <w:style w:type="paragraph" w:customStyle="1" w:styleId="602FF5B49DF64E2B996ABBB5AFF7DC245">
    <w:name w:val="602FF5B49DF64E2B996ABBB5AFF7DC245"/>
    <w:rsid w:val="00CD38D4"/>
    <w:pPr>
      <w:spacing w:after="240" w:line="240" w:lineRule="auto"/>
    </w:pPr>
    <w:rPr>
      <w:rFonts w:eastAsia="Times New Roman" w:cs="Arial"/>
      <w:szCs w:val="20"/>
      <w:lang w:eastAsia="en-US"/>
    </w:rPr>
  </w:style>
  <w:style w:type="paragraph" w:customStyle="1" w:styleId="06E9FAE70AB34CA9AB0AC0DA813D0D594">
    <w:name w:val="06E9FAE70AB34CA9AB0AC0DA813D0D594"/>
    <w:rsid w:val="00CD38D4"/>
    <w:pPr>
      <w:spacing w:after="240" w:line="240" w:lineRule="auto"/>
    </w:pPr>
    <w:rPr>
      <w:rFonts w:eastAsia="Times New Roman" w:cs="Arial"/>
      <w:szCs w:val="20"/>
      <w:lang w:eastAsia="en-US"/>
    </w:rPr>
  </w:style>
  <w:style w:type="paragraph" w:customStyle="1" w:styleId="AB13A705B3FE49BA9B67146704A35F744">
    <w:name w:val="AB13A705B3FE49BA9B67146704A35F744"/>
    <w:rsid w:val="00CD38D4"/>
    <w:pPr>
      <w:spacing w:after="240" w:line="240" w:lineRule="auto"/>
    </w:pPr>
    <w:rPr>
      <w:rFonts w:eastAsia="Times New Roman" w:cs="Arial"/>
      <w:szCs w:val="20"/>
      <w:lang w:eastAsia="en-US"/>
    </w:rPr>
  </w:style>
  <w:style w:type="paragraph" w:customStyle="1" w:styleId="E2E6BD735FA04339A4821BCA0BC089014">
    <w:name w:val="E2E6BD735FA04339A4821BCA0BC089014"/>
    <w:rsid w:val="00CD38D4"/>
    <w:pPr>
      <w:spacing w:after="240" w:line="240" w:lineRule="auto"/>
    </w:pPr>
    <w:rPr>
      <w:rFonts w:eastAsia="Times New Roman" w:cs="Arial"/>
      <w:szCs w:val="20"/>
      <w:lang w:eastAsia="en-US"/>
    </w:rPr>
  </w:style>
  <w:style w:type="paragraph" w:customStyle="1" w:styleId="BC64743B03CC433B8487496F50027C384">
    <w:name w:val="BC64743B03CC433B8487496F50027C384"/>
    <w:rsid w:val="00CD38D4"/>
    <w:pPr>
      <w:spacing w:after="240" w:line="240" w:lineRule="auto"/>
    </w:pPr>
    <w:rPr>
      <w:rFonts w:eastAsia="Times New Roman" w:cs="Arial"/>
      <w:szCs w:val="20"/>
      <w:lang w:eastAsia="en-US"/>
    </w:rPr>
  </w:style>
  <w:style w:type="paragraph" w:customStyle="1" w:styleId="7ED8B84BB66E4914AAD5660B340B356F4">
    <w:name w:val="7ED8B84BB66E4914AAD5660B340B356F4"/>
    <w:rsid w:val="00CD38D4"/>
    <w:pPr>
      <w:spacing w:after="240" w:line="240" w:lineRule="auto"/>
    </w:pPr>
    <w:rPr>
      <w:rFonts w:eastAsia="Times New Roman" w:cs="Arial"/>
      <w:szCs w:val="20"/>
      <w:lang w:eastAsia="en-US"/>
    </w:rPr>
  </w:style>
  <w:style w:type="paragraph" w:customStyle="1" w:styleId="783095ABF9234D28ADE55A05A20B6B634">
    <w:name w:val="783095ABF9234D28ADE55A05A20B6B634"/>
    <w:rsid w:val="00CD38D4"/>
    <w:pPr>
      <w:spacing w:after="240" w:line="240" w:lineRule="auto"/>
    </w:pPr>
    <w:rPr>
      <w:rFonts w:eastAsia="Times New Roman" w:cs="Arial"/>
      <w:szCs w:val="20"/>
      <w:lang w:eastAsia="en-US"/>
    </w:rPr>
  </w:style>
  <w:style w:type="paragraph" w:customStyle="1" w:styleId="2FD107204D454D9F82554F7426C42EC84">
    <w:name w:val="2FD107204D454D9F82554F7426C42EC84"/>
    <w:rsid w:val="00CD38D4"/>
    <w:pPr>
      <w:spacing w:after="240" w:line="240" w:lineRule="auto"/>
    </w:pPr>
    <w:rPr>
      <w:rFonts w:eastAsia="Times New Roman" w:cs="Arial"/>
      <w:szCs w:val="20"/>
      <w:lang w:eastAsia="en-US"/>
    </w:rPr>
  </w:style>
  <w:style w:type="paragraph" w:customStyle="1" w:styleId="0F8451CA199648FAA598C39252EA5EF74">
    <w:name w:val="0F8451CA199648FAA598C39252EA5EF74"/>
    <w:rsid w:val="00CD38D4"/>
    <w:pPr>
      <w:spacing w:after="240" w:line="240" w:lineRule="auto"/>
    </w:pPr>
    <w:rPr>
      <w:rFonts w:eastAsia="Times New Roman" w:cs="Arial"/>
      <w:szCs w:val="20"/>
      <w:lang w:eastAsia="en-US"/>
    </w:rPr>
  </w:style>
  <w:style w:type="paragraph" w:customStyle="1" w:styleId="33A1D1E477694863A822FE92F09D088F4">
    <w:name w:val="33A1D1E477694863A822FE92F09D088F4"/>
    <w:rsid w:val="00CD38D4"/>
    <w:pPr>
      <w:spacing w:after="240" w:line="240" w:lineRule="auto"/>
    </w:pPr>
    <w:rPr>
      <w:rFonts w:eastAsia="Times New Roman" w:cs="Arial"/>
      <w:szCs w:val="20"/>
      <w:lang w:eastAsia="en-US"/>
    </w:rPr>
  </w:style>
  <w:style w:type="paragraph" w:customStyle="1" w:styleId="5613EFF3EF1E4306886FF18138EA584E4">
    <w:name w:val="5613EFF3EF1E4306886FF18138EA584E4"/>
    <w:rsid w:val="00CD38D4"/>
    <w:pPr>
      <w:spacing w:after="240" w:line="240" w:lineRule="auto"/>
    </w:pPr>
    <w:rPr>
      <w:rFonts w:eastAsia="Times New Roman" w:cs="Arial"/>
      <w:szCs w:val="20"/>
      <w:lang w:eastAsia="en-US"/>
    </w:rPr>
  </w:style>
  <w:style w:type="paragraph" w:customStyle="1" w:styleId="0A4CD4E18C3446EA888ECC12F0BC431B4">
    <w:name w:val="0A4CD4E18C3446EA888ECC12F0BC431B4"/>
    <w:rsid w:val="00CD38D4"/>
    <w:pPr>
      <w:spacing w:after="240" w:line="240" w:lineRule="auto"/>
    </w:pPr>
    <w:rPr>
      <w:rFonts w:eastAsia="Times New Roman" w:cs="Arial"/>
      <w:szCs w:val="20"/>
      <w:lang w:eastAsia="en-US"/>
    </w:rPr>
  </w:style>
  <w:style w:type="paragraph" w:customStyle="1" w:styleId="5CD437EC0EDC4BF884ED90B8BB18A0234">
    <w:name w:val="5CD437EC0EDC4BF884ED90B8BB18A0234"/>
    <w:rsid w:val="00CD38D4"/>
    <w:pPr>
      <w:spacing w:after="240" w:line="240" w:lineRule="auto"/>
    </w:pPr>
    <w:rPr>
      <w:rFonts w:eastAsia="Times New Roman" w:cs="Arial"/>
      <w:szCs w:val="20"/>
      <w:lang w:eastAsia="en-US"/>
    </w:rPr>
  </w:style>
  <w:style w:type="paragraph" w:customStyle="1" w:styleId="76F338AF9448494BAD247C6297A85E0A3">
    <w:name w:val="76F338AF9448494BAD247C6297A85E0A3"/>
    <w:rsid w:val="00CD38D4"/>
    <w:pPr>
      <w:spacing w:after="240" w:line="240" w:lineRule="auto"/>
    </w:pPr>
    <w:rPr>
      <w:rFonts w:eastAsia="Times New Roman" w:cs="Arial"/>
      <w:szCs w:val="20"/>
      <w:lang w:eastAsia="en-US"/>
    </w:rPr>
  </w:style>
  <w:style w:type="paragraph" w:customStyle="1" w:styleId="4293B0EA94C140B2A84E047EBE0B55FB3">
    <w:name w:val="4293B0EA94C140B2A84E047EBE0B55FB3"/>
    <w:rsid w:val="00CD38D4"/>
    <w:pPr>
      <w:spacing w:after="240" w:line="240" w:lineRule="auto"/>
    </w:pPr>
    <w:rPr>
      <w:rFonts w:eastAsia="Times New Roman" w:cs="Arial"/>
      <w:szCs w:val="20"/>
      <w:lang w:eastAsia="en-US"/>
    </w:rPr>
  </w:style>
  <w:style w:type="paragraph" w:customStyle="1" w:styleId="E3D982D31323478DB2CC31F3F3D9F1763">
    <w:name w:val="E3D982D31323478DB2CC31F3F3D9F1763"/>
    <w:rsid w:val="00CD38D4"/>
    <w:pPr>
      <w:spacing w:after="240" w:line="240" w:lineRule="auto"/>
    </w:pPr>
    <w:rPr>
      <w:rFonts w:eastAsia="Times New Roman" w:cs="Arial"/>
      <w:szCs w:val="20"/>
      <w:lang w:eastAsia="en-US"/>
    </w:rPr>
  </w:style>
  <w:style w:type="paragraph" w:customStyle="1" w:styleId="9E933DD65D274E7AB9BA3A24F96B40383">
    <w:name w:val="9E933DD65D274E7AB9BA3A24F96B40383"/>
    <w:rsid w:val="00CD38D4"/>
    <w:pPr>
      <w:spacing w:after="240" w:line="240" w:lineRule="auto"/>
    </w:pPr>
    <w:rPr>
      <w:rFonts w:eastAsia="Times New Roman" w:cs="Arial"/>
      <w:szCs w:val="20"/>
      <w:lang w:eastAsia="en-US"/>
    </w:rPr>
  </w:style>
  <w:style w:type="paragraph" w:customStyle="1" w:styleId="481238F7DAD74FEFB7C642441999DE203">
    <w:name w:val="481238F7DAD74FEFB7C642441999DE203"/>
    <w:rsid w:val="00CD38D4"/>
    <w:pPr>
      <w:spacing w:after="240" w:line="240" w:lineRule="auto"/>
    </w:pPr>
    <w:rPr>
      <w:rFonts w:eastAsia="Times New Roman" w:cs="Arial"/>
      <w:szCs w:val="20"/>
      <w:lang w:eastAsia="en-US"/>
    </w:rPr>
  </w:style>
  <w:style w:type="paragraph" w:customStyle="1" w:styleId="4B91E8DCD5254B3EA47003B5DB4FE8D63">
    <w:name w:val="4B91E8DCD5254B3EA47003B5DB4FE8D63"/>
    <w:rsid w:val="00CD38D4"/>
    <w:pPr>
      <w:spacing w:after="240" w:line="240" w:lineRule="auto"/>
    </w:pPr>
    <w:rPr>
      <w:rFonts w:eastAsia="Times New Roman" w:cs="Arial"/>
      <w:szCs w:val="20"/>
      <w:lang w:eastAsia="en-US"/>
    </w:rPr>
  </w:style>
  <w:style w:type="paragraph" w:customStyle="1" w:styleId="8589D7CA94754512983B27B135D8ED1E3">
    <w:name w:val="8589D7CA94754512983B27B135D8ED1E3"/>
    <w:rsid w:val="00CD38D4"/>
    <w:pPr>
      <w:spacing w:after="240" w:line="240" w:lineRule="auto"/>
    </w:pPr>
    <w:rPr>
      <w:rFonts w:eastAsia="Times New Roman" w:cs="Arial"/>
      <w:szCs w:val="20"/>
      <w:lang w:eastAsia="en-US"/>
    </w:rPr>
  </w:style>
  <w:style w:type="paragraph" w:customStyle="1" w:styleId="D758841A7EB34983BE22F95A1D246C4F3">
    <w:name w:val="D758841A7EB34983BE22F95A1D246C4F3"/>
    <w:rsid w:val="00CD38D4"/>
    <w:pPr>
      <w:spacing w:after="240" w:line="240" w:lineRule="auto"/>
    </w:pPr>
    <w:rPr>
      <w:rFonts w:eastAsia="Times New Roman" w:cs="Arial"/>
      <w:szCs w:val="20"/>
      <w:lang w:eastAsia="en-US"/>
    </w:rPr>
  </w:style>
  <w:style w:type="paragraph" w:customStyle="1" w:styleId="B92785098E0E4EBFA2DCEEAA354AFCB43">
    <w:name w:val="B92785098E0E4EBFA2DCEEAA354AFCB43"/>
    <w:rsid w:val="00CD38D4"/>
    <w:pPr>
      <w:spacing w:after="240" w:line="240" w:lineRule="auto"/>
    </w:pPr>
    <w:rPr>
      <w:rFonts w:eastAsia="Times New Roman" w:cs="Arial"/>
      <w:szCs w:val="20"/>
      <w:lang w:eastAsia="en-US"/>
    </w:rPr>
  </w:style>
  <w:style w:type="paragraph" w:customStyle="1" w:styleId="6FCA25360D0F4A888E6E93FB07F7E3443">
    <w:name w:val="6FCA25360D0F4A888E6E93FB07F7E3443"/>
    <w:rsid w:val="00CD38D4"/>
    <w:pPr>
      <w:spacing w:after="240" w:line="240" w:lineRule="auto"/>
    </w:pPr>
    <w:rPr>
      <w:rFonts w:eastAsia="Times New Roman" w:cs="Arial"/>
      <w:szCs w:val="20"/>
      <w:lang w:eastAsia="en-US"/>
    </w:rPr>
  </w:style>
  <w:style w:type="paragraph" w:customStyle="1" w:styleId="343DFFA1ED8045DF8A1B86CBD7F0A8F53">
    <w:name w:val="343DFFA1ED8045DF8A1B86CBD7F0A8F53"/>
    <w:rsid w:val="00CD38D4"/>
    <w:pPr>
      <w:spacing w:after="240" w:line="240" w:lineRule="auto"/>
    </w:pPr>
    <w:rPr>
      <w:rFonts w:eastAsia="Times New Roman" w:cs="Arial"/>
      <w:szCs w:val="20"/>
      <w:lang w:eastAsia="en-US"/>
    </w:rPr>
  </w:style>
  <w:style w:type="paragraph" w:customStyle="1" w:styleId="DCCE2F78883348BE8D10F4CD6114E1DE3">
    <w:name w:val="DCCE2F78883348BE8D10F4CD6114E1DE3"/>
    <w:rsid w:val="00CD38D4"/>
    <w:pPr>
      <w:spacing w:after="240" w:line="240" w:lineRule="auto"/>
    </w:pPr>
    <w:rPr>
      <w:rFonts w:eastAsia="Times New Roman" w:cs="Arial"/>
      <w:szCs w:val="20"/>
      <w:lang w:eastAsia="en-US"/>
    </w:rPr>
  </w:style>
  <w:style w:type="paragraph" w:customStyle="1" w:styleId="F194E00D345F4FBC9B67729F2F429C6B3">
    <w:name w:val="F194E00D345F4FBC9B67729F2F429C6B3"/>
    <w:rsid w:val="00CD38D4"/>
    <w:pPr>
      <w:spacing w:after="0" w:line="240" w:lineRule="auto"/>
    </w:pPr>
    <w:rPr>
      <w:rFonts w:ascii="Arial" w:eastAsia="Times New Roman" w:hAnsi="Arial" w:cs="Arial"/>
      <w:sz w:val="20"/>
      <w:szCs w:val="20"/>
      <w:lang w:eastAsia="en-US"/>
    </w:rPr>
  </w:style>
  <w:style w:type="paragraph" w:customStyle="1" w:styleId="F51A349CB5DF437F87ECE416FC4187023">
    <w:name w:val="F51A349CB5DF437F87ECE416FC4187023"/>
    <w:rsid w:val="00CD38D4"/>
    <w:pPr>
      <w:spacing w:after="0" w:line="240" w:lineRule="auto"/>
    </w:pPr>
    <w:rPr>
      <w:rFonts w:ascii="Arial" w:eastAsia="Times New Roman" w:hAnsi="Arial" w:cs="Arial"/>
      <w:sz w:val="20"/>
      <w:szCs w:val="20"/>
      <w:lang w:eastAsia="en-US"/>
    </w:rPr>
  </w:style>
  <w:style w:type="paragraph" w:customStyle="1" w:styleId="D67CEC8CBA194C5C8839710D6DDAF0723">
    <w:name w:val="D67CEC8CBA194C5C8839710D6DDAF0723"/>
    <w:rsid w:val="00CD38D4"/>
    <w:pPr>
      <w:spacing w:after="0" w:line="240" w:lineRule="auto"/>
    </w:pPr>
    <w:rPr>
      <w:rFonts w:ascii="Arial" w:eastAsia="Times New Roman" w:hAnsi="Arial" w:cs="Arial"/>
      <w:sz w:val="20"/>
      <w:szCs w:val="20"/>
      <w:lang w:eastAsia="en-US"/>
    </w:rPr>
  </w:style>
  <w:style w:type="paragraph" w:customStyle="1" w:styleId="9E700A5B967543E3A90413F42010C6103">
    <w:name w:val="9E700A5B967543E3A90413F42010C6103"/>
    <w:rsid w:val="00CD38D4"/>
    <w:pPr>
      <w:spacing w:after="0" w:line="240" w:lineRule="auto"/>
    </w:pPr>
    <w:rPr>
      <w:rFonts w:ascii="Arial" w:eastAsia="Times New Roman" w:hAnsi="Arial" w:cs="Arial"/>
      <w:sz w:val="20"/>
      <w:szCs w:val="20"/>
      <w:lang w:eastAsia="en-US"/>
    </w:rPr>
  </w:style>
  <w:style w:type="paragraph" w:customStyle="1" w:styleId="78656D7F671D4E16864A35F0F49C2ACF3">
    <w:name w:val="78656D7F671D4E16864A35F0F49C2ACF3"/>
    <w:rsid w:val="00CD38D4"/>
    <w:pPr>
      <w:spacing w:after="0" w:line="240" w:lineRule="auto"/>
    </w:pPr>
    <w:rPr>
      <w:rFonts w:ascii="Arial" w:eastAsia="Times New Roman" w:hAnsi="Arial" w:cs="Arial"/>
      <w:sz w:val="20"/>
      <w:szCs w:val="20"/>
      <w:lang w:eastAsia="en-US"/>
    </w:rPr>
  </w:style>
  <w:style w:type="paragraph" w:customStyle="1" w:styleId="1A7A3EA4FF4441248C8FDE70154E0DCA3">
    <w:name w:val="1A7A3EA4FF4441248C8FDE70154E0DCA3"/>
    <w:rsid w:val="00CD38D4"/>
    <w:pPr>
      <w:spacing w:after="0" w:line="240" w:lineRule="auto"/>
    </w:pPr>
    <w:rPr>
      <w:rFonts w:ascii="Arial" w:eastAsia="Times New Roman" w:hAnsi="Arial" w:cs="Arial"/>
      <w:sz w:val="20"/>
      <w:szCs w:val="20"/>
      <w:lang w:eastAsia="en-US"/>
    </w:rPr>
  </w:style>
  <w:style w:type="paragraph" w:customStyle="1" w:styleId="8B34EB3FA3844997AD6E30019CCF00283">
    <w:name w:val="8B34EB3FA3844997AD6E30019CCF00283"/>
    <w:rsid w:val="00CD38D4"/>
    <w:pPr>
      <w:spacing w:after="0" w:line="240" w:lineRule="auto"/>
    </w:pPr>
    <w:rPr>
      <w:rFonts w:ascii="Arial" w:eastAsia="Times New Roman" w:hAnsi="Arial" w:cs="Arial"/>
      <w:sz w:val="20"/>
      <w:szCs w:val="20"/>
      <w:lang w:eastAsia="en-US"/>
    </w:rPr>
  </w:style>
  <w:style w:type="paragraph" w:customStyle="1" w:styleId="FB4BA26E128248A6AF9EB5C9A3C5FF7E3">
    <w:name w:val="FB4BA26E128248A6AF9EB5C9A3C5FF7E3"/>
    <w:rsid w:val="00CD38D4"/>
    <w:pPr>
      <w:spacing w:after="0" w:line="240" w:lineRule="auto"/>
    </w:pPr>
    <w:rPr>
      <w:rFonts w:ascii="Arial" w:eastAsia="Times New Roman" w:hAnsi="Arial" w:cs="Arial"/>
      <w:sz w:val="20"/>
      <w:szCs w:val="20"/>
      <w:lang w:eastAsia="en-US"/>
    </w:rPr>
  </w:style>
  <w:style w:type="paragraph" w:customStyle="1" w:styleId="765699CCD90D4302950CDABB63AC810E3">
    <w:name w:val="765699CCD90D4302950CDABB63AC810E3"/>
    <w:rsid w:val="00CD38D4"/>
    <w:pPr>
      <w:spacing w:after="0" w:line="240" w:lineRule="auto"/>
    </w:pPr>
    <w:rPr>
      <w:rFonts w:ascii="Arial" w:eastAsia="Times New Roman" w:hAnsi="Arial" w:cs="Arial"/>
      <w:sz w:val="20"/>
      <w:szCs w:val="20"/>
      <w:lang w:eastAsia="en-US"/>
    </w:rPr>
  </w:style>
  <w:style w:type="paragraph" w:customStyle="1" w:styleId="046C917D8F8E46F9AA44211AB185BA593">
    <w:name w:val="046C917D8F8E46F9AA44211AB185BA593"/>
    <w:rsid w:val="00CD38D4"/>
    <w:pPr>
      <w:spacing w:after="0" w:line="240" w:lineRule="auto"/>
    </w:pPr>
    <w:rPr>
      <w:rFonts w:ascii="Arial" w:eastAsia="Times New Roman" w:hAnsi="Arial" w:cs="Arial"/>
      <w:sz w:val="20"/>
      <w:szCs w:val="20"/>
      <w:lang w:eastAsia="en-US"/>
    </w:rPr>
  </w:style>
  <w:style w:type="paragraph" w:customStyle="1" w:styleId="CE5A71A8333F4B9A89CCE0CB25BC7BBE3">
    <w:name w:val="CE5A71A8333F4B9A89CCE0CB25BC7BBE3"/>
    <w:rsid w:val="00CD38D4"/>
    <w:pPr>
      <w:spacing w:after="0" w:line="240" w:lineRule="auto"/>
    </w:pPr>
    <w:rPr>
      <w:rFonts w:ascii="Arial" w:eastAsia="Times New Roman" w:hAnsi="Arial" w:cs="Arial"/>
      <w:sz w:val="20"/>
      <w:szCs w:val="20"/>
      <w:lang w:eastAsia="en-US"/>
    </w:rPr>
  </w:style>
  <w:style w:type="paragraph" w:customStyle="1" w:styleId="B54EBBBE3FB0424B9EB5C75405A7607A3">
    <w:name w:val="B54EBBBE3FB0424B9EB5C75405A7607A3"/>
    <w:rsid w:val="00CD38D4"/>
    <w:pPr>
      <w:spacing w:after="0" w:line="240" w:lineRule="auto"/>
    </w:pPr>
    <w:rPr>
      <w:rFonts w:ascii="Arial" w:eastAsia="Times New Roman" w:hAnsi="Arial" w:cs="Arial"/>
      <w:sz w:val="20"/>
      <w:szCs w:val="20"/>
      <w:lang w:eastAsia="en-US"/>
    </w:rPr>
  </w:style>
  <w:style w:type="paragraph" w:customStyle="1" w:styleId="1A6C64042E304C4CA0B025483F7EC6643">
    <w:name w:val="1A6C64042E304C4CA0B025483F7EC6643"/>
    <w:rsid w:val="00CD38D4"/>
    <w:pPr>
      <w:spacing w:after="0" w:line="240" w:lineRule="auto"/>
    </w:pPr>
    <w:rPr>
      <w:rFonts w:ascii="Arial" w:eastAsia="Times New Roman" w:hAnsi="Arial" w:cs="Arial"/>
      <w:sz w:val="20"/>
      <w:szCs w:val="20"/>
      <w:lang w:eastAsia="en-US"/>
    </w:rPr>
  </w:style>
  <w:style w:type="paragraph" w:customStyle="1" w:styleId="1BFA384CB5AE4B77AE8F6EC72801C68D3">
    <w:name w:val="1BFA384CB5AE4B77AE8F6EC72801C68D3"/>
    <w:rsid w:val="00CD38D4"/>
    <w:pPr>
      <w:spacing w:after="0" w:line="240" w:lineRule="auto"/>
    </w:pPr>
    <w:rPr>
      <w:rFonts w:ascii="Arial" w:eastAsia="Times New Roman" w:hAnsi="Arial" w:cs="Arial"/>
      <w:sz w:val="20"/>
      <w:szCs w:val="20"/>
      <w:lang w:eastAsia="en-US"/>
    </w:rPr>
  </w:style>
  <w:style w:type="paragraph" w:customStyle="1" w:styleId="39D1FE8ABB4C4CF8A2C0ED77E3A3445F3">
    <w:name w:val="39D1FE8ABB4C4CF8A2C0ED77E3A3445F3"/>
    <w:rsid w:val="00CD38D4"/>
    <w:pPr>
      <w:spacing w:after="0" w:line="240" w:lineRule="auto"/>
    </w:pPr>
    <w:rPr>
      <w:rFonts w:ascii="Arial" w:eastAsia="Times New Roman" w:hAnsi="Arial" w:cs="Arial"/>
      <w:sz w:val="20"/>
      <w:szCs w:val="20"/>
      <w:lang w:eastAsia="en-US"/>
    </w:rPr>
  </w:style>
  <w:style w:type="paragraph" w:customStyle="1" w:styleId="1D5BCF5B45804E448974ABAC35018DFC3">
    <w:name w:val="1D5BCF5B45804E448974ABAC35018DFC3"/>
    <w:rsid w:val="00CD38D4"/>
    <w:pPr>
      <w:spacing w:after="0" w:line="240" w:lineRule="auto"/>
    </w:pPr>
    <w:rPr>
      <w:rFonts w:ascii="Arial" w:eastAsia="Times New Roman" w:hAnsi="Arial" w:cs="Arial"/>
      <w:sz w:val="20"/>
      <w:szCs w:val="20"/>
      <w:lang w:eastAsia="en-US"/>
    </w:rPr>
  </w:style>
  <w:style w:type="paragraph" w:customStyle="1" w:styleId="4073927029EB433C92B229DD7278F7D93">
    <w:name w:val="4073927029EB433C92B229DD7278F7D93"/>
    <w:rsid w:val="00CD38D4"/>
    <w:pPr>
      <w:spacing w:after="0" w:line="240" w:lineRule="auto"/>
    </w:pPr>
    <w:rPr>
      <w:rFonts w:ascii="Arial" w:eastAsia="Times New Roman" w:hAnsi="Arial" w:cs="Arial"/>
      <w:sz w:val="20"/>
      <w:szCs w:val="20"/>
      <w:lang w:eastAsia="en-US"/>
    </w:rPr>
  </w:style>
  <w:style w:type="paragraph" w:customStyle="1" w:styleId="CC597FC704CB4CB6B9E70A13230691903">
    <w:name w:val="CC597FC704CB4CB6B9E70A13230691903"/>
    <w:rsid w:val="00CD38D4"/>
    <w:pPr>
      <w:spacing w:after="0" w:line="240" w:lineRule="auto"/>
    </w:pPr>
    <w:rPr>
      <w:rFonts w:ascii="Arial" w:eastAsia="Times New Roman" w:hAnsi="Arial" w:cs="Arial"/>
      <w:sz w:val="20"/>
      <w:szCs w:val="20"/>
      <w:lang w:eastAsia="en-US"/>
    </w:rPr>
  </w:style>
  <w:style w:type="paragraph" w:customStyle="1" w:styleId="381B0BFAA6C54492A012099CEE9B6F993">
    <w:name w:val="381B0BFAA6C54492A012099CEE9B6F993"/>
    <w:rsid w:val="00CD38D4"/>
    <w:pPr>
      <w:spacing w:after="0" w:line="240" w:lineRule="auto"/>
    </w:pPr>
    <w:rPr>
      <w:rFonts w:ascii="Arial" w:eastAsia="Times New Roman" w:hAnsi="Arial" w:cs="Arial"/>
      <w:sz w:val="20"/>
      <w:szCs w:val="20"/>
      <w:lang w:eastAsia="en-US"/>
    </w:rPr>
  </w:style>
  <w:style w:type="paragraph" w:customStyle="1" w:styleId="90D83289E0E046A7B3D0C49A4D131AE83">
    <w:name w:val="90D83289E0E046A7B3D0C49A4D131AE83"/>
    <w:rsid w:val="00CD38D4"/>
    <w:pPr>
      <w:spacing w:after="0" w:line="240" w:lineRule="auto"/>
    </w:pPr>
    <w:rPr>
      <w:rFonts w:ascii="Arial" w:eastAsia="Times New Roman" w:hAnsi="Arial" w:cs="Arial"/>
      <w:sz w:val="20"/>
      <w:szCs w:val="20"/>
      <w:lang w:eastAsia="en-US"/>
    </w:rPr>
  </w:style>
  <w:style w:type="paragraph" w:customStyle="1" w:styleId="369D9ED41DFC4149AEA89BC4B21D21293">
    <w:name w:val="369D9ED41DFC4149AEA89BC4B21D21293"/>
    <w:rsid w:val="00CD38D4"/>
    <w:pPr>
      <w:spacing w:after="0" w:line="240" w:lineRule="auto"/>
    </w:pPr>
    <w:rPr>
      <w:rFonts w:ascii="Arial" w:eastAsia="Times New Roman" w:hAnsi="Arial" w:cs="Arial"/>
      <w:sz w:val="20"/>
      <w:szCs w:val="20"/>
      <w:lang w:eastAsia="en-US"/>
    </w:rPr>
  </w:style>
  <w:style w:type="paragraph" w:customStyle="1" w:styleId="CB49F1FA503748B18F88FAFC83EFF96D3">
    <w:name w:val="CB49F1FA503748B18F88FAFC83EFF96D3"/>
    <w:rsid w:val="00CD38D4"/>
    <w:pPr>
      <w:spacing w:after="0" w:line="240" w:lineRule="auto"/>
    </w:pPr>
    <w:rPr>
      <w:rFonts w:ascii="Arial" w:eastAsia="Times New Roman" w:hAnsi="Arial" w:cs="Arial"/>
      <w:sz w:val="20"/>
      <w:szCs w:val="20"/>
      <w:lang w:eastAsia="en-US"/>
    </w:rPr>
  </w:style>
  <w:style w:type="paragraph" w:customStyle="1" w:styleId="27D7B35B5B66430EBA9ED722B3E8D3AE3">
    <w:name w:val="27D7B35B5B66430EBA9ED722B3E8D3AE3"/>
    <w:rsid w:val="00CD38D4"/>
    <w:pPr>
      <w:spacing w:after="0" w:line="240" w:lineRule="auto"/>
    </w:pPr>
    <w:rPr>
      <w:rFonts w:ascii="Arial" w:eastAsia="Times New Roman" w:hAnsi="Arial" w:cs="Arial"/>
      <w:sz w:val="20"/>
      <w:szCs w:val="20"/>
      <w:lang w:eastAsia="en-US"/>
    </w:rPr>
  </w:style>
  <w:style w:type="paragraph" w:customStyle="1" w:styleId="45C947183CF44DA18102202C1A74E3853">
    <w:name w:val="45C947183CF44DA18102202C1A74E3853"/>
    <w:rsid w:val="00CD38D4"/>
    <w:pPr>
      <w:spacing w:after="0" w:line="240" w:lineRule="auto"/>
    </w:pPr>
    <w:rPr>
      <w:rFonts w:ascii="Arial" w:eastAsia="Times New Roman" w:hAnsi="Arial" w:cs="Arial"/>
      <w:sz w:val="20"/>
      <w:szCs w:val="20"/>
      <w:lang w:eastAsia="en-US"/>
    </w:rPr>
  </w:style>
  <w:style w:type="paragraph" w:customStyle="1" w:styleId="44673E3E31AD4D9AB403F863CEC91BA63">
    <w:name w:val="44673E3E31AD4D9AB403F863CEC91BA63"/>
    <w:rsid w:val="00CD38D4"/>
    <w:pPr>
      <w:spacing w:after="0" w:line="240" w:lineRule="auto"/>
    </w:pPr>
    <w:rPr>
      <w:rFonts w:ascii="Arial" w:eastAsia="Times New Roman" w:hAnsi="Arial" w:cs="Arial"/>
      <w:sz w:val="20"/>
      <w:szCs w:val="20"/>
      <w:lang w:eastAsia="en-US"/>
    </w:rPr>
  </w:style>
  <w:style w:type="paragraph" w:customStyle="1" w:styleId="BB5C6C81128F4D43B8AAB35214922E473">
    <w:name w:val="BB5C6C81128F4D43B8AAB35214922E473"/>
    <w:rsid w:val="00CD38D4"/>
    <w:pPr>
      <w:spacing w:after="0" w:line="240" w:lineRule="auto"/>
    </w:pPr>
    <w:rPr>
      <w:rFonts w:ascii="Arial" w:eastAsia="Times New Roman" w:hAnsi="Arial" w:cs="Arial"/>
      <w:sz w:val="20"/>
      <w:szCs w:val="20"/>
      <w:lang w:eastAsia="en-US"/>
    </w:rPr>
  </w:style>
  <w:style w:type="paragraph" w:customStyle="1" w:styleId="4220C67DCE20400EBE5C89810F89F9853">
    <w:name w:val="4220C67DCE20400EBE5C89810F89F9853"/>
    <w:rsid w:val="00CD38D4"/>
    <w:pPr>
      <w:spacing w:after="0" w:line="240" w:lineRule="auto"/>
    </w:pPr>
    <w:rPr>
      <w:rFonts w:ascii="Arial" w:eastAsia="Times New Roman" w:hAnsi="Arial" w:cs="Arial"/>
      <w:sz w:val="20"/>
      <w:szCs w:val="20"/>
      <w:lang w:eastAsia="en-US"/>
    </w:rPr>
  </w:style>
  <w:style w:type="paragraph" w:customStyle="1" w:styleId="BA028BBCA9E148E68EE9B9BB702E609F3">
    <w:name w:val="BA028BBCA9E148E68EE9B9BB702E609F3"/>
    <w:rsid w:val="00CD38D4"/>
    <w:pPr>
      <w:spacing w:after="0" w:line="240" w:lineRule="auto"/>
    </w:pPr>
    <w:rPr>
      <w:rFonts w:ascii="Arial" w:eastAsia="Times New Roman" w:hAnsi="Arial" w:cs="Arial"/>
      <w:sz w:val="20"/>
      <w:szCs w:val="20"/>
      <w:lang w:eastAsia="en-US"/>
    </w:rPr>
  </w:style>
  <w:style w:type="paragraph" w:customStyle="1" w:styleId="94AB7161AE1644EDA5CAA5AB0573C3303">
    <w:name w:val="94AB7161AE1644EDA5CAA5AB0573C3303"/>
    <w:rsid w:val="00CD38D4"/>
    <w:pPr>
      <w:spacing w:after="0" w:line="240" w:lineRule="auto"/>
    </w:pPr>
    <w:rPr>
      <w:rFonts w:ascii="Arial" w:eastAsia="Times New Roman" w:hAnsi="Arial" w:cs="Arial"/>
      <w:sz w:val="20"/>
      <w:szCs w:val="20"/>
      <w:lang w:eastAsia="en-US"/>
    </w:rPr>
  </w:style>
  <w:style w:type="paragraph" w:customStyle="1" w:styleId="4CA3CA972D17459FA3F8913A64BF36833">
    <w:name w:val="4CA3CA972D17459FA3F8913A64BF36833"/>
    <w:rsid w:val="00CD38D4"/>
    <w:pPr>
      <w:spacing w:after="0" w:line="240" w:lineRule="auto"/>
    </w:pPr>
    <w:rPr>
      <w:rFonts w:ascii="Arial" w:eastAsia="Times New Roman" w:hAnsi="Arial" w:cs="Arial"/>
      <w:sz w:val="20"/>
      <w:szCs w:val="20"/>
      <w:lang w:eastAsia="en-US"/>
    </w:rPr>
  </w:style>
  <w:style w:type="paragraph" w:customStyle="1" w:styleId="9D46D1FD349D45FDAD4D9EC3C11226863">
    <w:name w:val="9D46D1FD349D45FDAD4D9EC3C11226863"/>
    <w:rsid w:val="00CD38D4"/>
    <w:pPr>
      <w:spacing w:after="0" w:line="240" w:lineRule="auto"/>
    </w:pPr>
    <w:rPr>
      <w:rFonts w:ascii="Arial" w:eastAsia="Times New Roman" w:hAnsi="Arial" w:cs="Arial"/>
      <w:sz w:val="20"/>
      <w:szCs w:val="20"/>
      <w:lang w:eastAsia="en-US"/>
    </w:rPr>
  </w:style>
  <w:style w:type="paragraph" w:customStyle="1" w:styleId="372AA700CF2145DB85283965A2156EDF3">
    <w:name w:val="372AA700CF2145DB85283965A2156EDF3"/>
    <w:rsid w:val="00CD38D4"/>
    <w:pPr>
      <w:spacing w:after="0" w:line="240" w:lineRule="auto"/>
    </w:pPr>
    <w:rPr>
      <w:rFonts w:ascii="Arial" w:eastAsia="Times New Roman" w:hAnsi="Arial" w:cs="Arial"/>
      <w:sz w:val="20"/>
      <w:szCs w:val="20"/>
      <w:lang w:eastAsia="en-US"/>
    </w:rPr>
  </w:style>
  <w:style w:type="paragraph" w:customStyle="1" w:styleId="FAE82946735C4E26A87C0DB78A40A7A83">
    <w:name w:val="FAE82946735C4E26A87C0DB78A40A7A83"/>
    <w:rsid w:val="00CD38D4"/>
    <w:pPr>
      <w:spacing w:after="0" w:line="240" w:lineRule="auto"/>
    </w:pPr>
    <w:rPr>
      <w:rFonts w:ascii="Arial" w:eastAsia="Times New Roman" w:hAnsi="Arial" w:cs="Arial"/>
      <w:sz w:val="20"/>
      <w:szCs w:val="20"/>
      <w:lang w:eastAsia="en-US"/>
    </w:rPr>
  </w:style>
  <w:style w:type="paragraph" w:customStyle="1" w:styleId="B2BBB554772C4CEA8940F8C124747AC23">
    <w:name w:val="B2BBB554772C4CEA8940F8C124747AC23"/>
    <w:rsid w:val="00CD38D4"/>
    <w:pPr>
      <w:spacing w:after="0" w:line="240" w:lineRule="auto"/>
    </w:pPr>
    <w:rPr>
      <w:rFonts w:ascii="Arial" w:eastAsia="Times New Roman" w:hAnsi="Arial" w:cs="Arial"/>
      <w:sz w:val="20"/>
      <w:szCs w:val="20"/>
      <w:lang w:eastAsia="en-US"/>
    </w:rPr>
  </w:style>
  <w:style w:type="paragraph" w:customStyle="1" w:styleId="72CBAFB1C07A450995C4981455038DD53">
    <w:name w:val="72CBAFB1C07A450995C4981455038DD53"/>
    <w:rsid w:val="00CD38D4"/>
    <w:pPr>
      <w:spacing w:after="0" w:line="240" w:lineRule="auto"/>
    </w:pPr>
    <w:rPr>
      <w:rFonts w:ascii="Arial" w:eastAsia="Times New Roman" w:hAnsi="Arial" w:cs="Arial"/>
      <w:sz w:val="20"/>
      <w:szCs w:val="20"/>
      <w:lang w:eastAsia="en-US"/>
    </w:rPr>
  </w:style>
  <w:style w:type="paragraph" w:customStyle="1" w:styleId="8E9D551446594C3AB92DB6FEBCD06B1E3">
    <w:name w:val="8E9D551446594C3AB92DB6FEBCD06B1E3"/>
    <w:rsid w:val="00CD38D4"/>
    <w:pPr>
      <w:spacing w:after="0" w:line="240" w:lineRule="auto"/>
    </w:pPr>
    <w:rPr>
      <w:rFonts w:ascii="Arial" w:eastAsia="Times New Roman" w:hAnsi="Arial" w:cs="Arial"/>
      <w:sz w:val="20"/>
      <w:szCs w:val="20"/>
      <w:lang w:eastAsia="en-US"/>
    </w:rPr>
  </w:style>
  <w:style w:type="paragraph" w:customStyle="1" w:styleId="7160588E5AE24D67A74FADBF5CAAFB3D3">
    <w:name w:val="7160588E5AE24D67A74FADBF5CAAFB3D3"/>
    <w:rsid w:val="00CD38D4"/>
    <w:pPr>
      <w:spacing w:after="0" w:line="240" w:lineRule="auto"/>
    </w:pPr>
    <w:rPr>
      <w:rFonts w:ascii="Arial" w:eastAsia="Times New Roman" w:hAnsi="Arial" w:cs="Arial"/>
      <w:sz w:val="20"/>
      <w:szCs w:val="20"/>
      <w:lang w:eastAsia="en-US"/>
    </w:rPr>
  </w:style>
  <w:style w:type="paragraph" w:customStyle="1" w:styleId="3DF1736A735D4BA09D1F35F8E32EB6DF3">
    <w:name w:val="3DF1736A735D4BA09D1F35F8E32EB6DF3"/>
    <w:rsid w:val="00CD38D4"/>
    <w:pPr>
      <w:spacing w:after="0" w:line="240" w:lineRule="auto"/>
    </w:pPr>
    <w:rPr>
      <w:rFonts w:ascii="Arial" w:eastAsia="Times New Roman" w:hAnsi="Arial" w:cs="Arial"/>
      <w:sz w:val="20"/>
      <w:szCs w:val="20"/>
      <w:lang w:eastAsia="en-US"/>
    </w:rPr>
  </w:style>
  <w:style w:type="paragraph" w:customStyle="1" w:styleId="798791445C8F4221BA802DEDC18411E03">
    <w:name w:val="798791445C8F4221BA802DEDC18411E03"/>
    <w:rsid w:val="00CD38D4"/>
    <w:pPr>
      <w:spacing w:after="0" w:line="240" w:lineRule="auto"/>
    </w:pPr>
    <w:rPr>
      <w:rFonts w:ascii="Arial" w:eastAsia="Times New Roman" w:hAnsi="Arial" w:cs="Arial"/>
      <w:sz w:val="20"/>
      <w:szCs w:val="20"/>
      <w:lang w:eastAsia="en-US"/>
    </w:rPr>
  </w:style>
  <w:style w:type="paragraph" w:customStyle="1" w:styleId="9945C931405C4F54BBC0A05C5B3F9B193">
    <w:name w:val="9945C931405C4F54BBC0A05C5B3F9B193"/>
    <w:rsid w:val="00CD38D4"/>
    <w:pPr>
      <w:spacing w:after="0" w:line="240" w:lineRule="auto"/>
    </w:pPr>
    <w:rPr>
      <w:rFonts w:ascii="Arial" w:eastAsia="Times New Roman" w:hAnsi="Arial" w:cs="Arial"/>
      <w:sz w:val="20"/>
      <w:szCs w:val="20"/>
      <w:lang w:eastAsia="en-US"/>
    </w:rPr>
  </w:style>
  <w:style w:type="paragraph" w:customStyle="1" w:styleId="77351D13104249AC8973DF4BD3173FFA3">
    <w:name w:val="77351D13104249AC8973DF4BD3173FFA3"/>
    <w:rsid w:val="00CD38D4"/>
    <w:pPr>
      <w:spacing w:after="0" w:line="240" w:lineRule="auto"/>
    </w:pPr>
    <w:rPr>
      <w:rFonts w:ascii="Arial" w:eastAsia="Times New Roman" w:hAnsi="Arial" w:cs="Arial"/>
      <w:sz w:val="20"/>
      <w:szCs w:val="20"/>
      <w:lang w:eastAsia="en-US"/>
    </w:rPr>
  </w:style>
  <w:style w:type="paragraph" w:customStyle="1" w:styleId="DD30F41FFA254A888E84DE2AA66BC7093">
    <w:name w:val="DD30F41FFA254A888E84DE2AA66BC7093"/>
    <w:rsid w:val="00CD38D4"/>
    <w:pPr>
      <w:spacing w:after="0" w:line="240" w:lineRule="auto"/>
    </w:pPr>
    <w:rPr>
      <w:rFonts w:ascii="Arial" w:eastAsia="Times New Roman" w:hAnsi="Arial" w:cs="Arial"/>
      <w:sz w:val="20"/>
      <w:szCs w:val="20"/>
      <w:lang w:eastAsia="en-US"/>
    </w:rPr>
  </w:style>
  <w:style w:type="paragraph" w:customStyle="1" w:styleId="01F1D7AF6FA3457089210E97F424C2AF3">
    <w:name w:val="01F1D7AF6FA3457089210E97F424C2AF3"/>
    <w:rsid w:val="00CD38D4"/>
    <w:pPr>
      <w:spacing w:after="0" w:line="240" w:lineRule="auto"/>
    </w:pPr>
    <w:rPr>
      <w:rFonts w:ascii="Arial" w:eastAsia="Times New Roman" w:hAnsi="Arial" w:cs="Arial"/>
      <w:sz w:val="20"/>
      <w:szCs w:val="20"/>
      <w:lang w:eastAsia="en-US"/>
    </w:rPr>
  </w:style>
  <w:style w:type="paragraph" w:customStyle="1" w:styleId="C3E69AE798514739946B2227DA6C93693">
    <w:name w:val="C3E69AE798514739946B2227DA6C93693"/>
    <w:rsid w:val="00CD38D4"/>
    <w:pPr>
      <w:spacing w:after="0" w:line="240" w:lineRule="auto"/>
    </w:pPr>
    <w:rPr>
      <w:rFonts w:ascii="Arial" w:eastAsia="Times New Roman" w:hAnsi="Arial" w:cs="Arial"/>
      <w:sz w:val="20"/>
      <w:szCs w:val="20"/>
      <w:lang w:eastAsia="en-US"/>
    </w:rPr>
  </w:style>
  <w:style w:type="paragraph" w:customStyle="1" w:styleId="3787188FFA94495FB640172E39067FE53">
    <w:name w:val="3787188FFA94495FB640172E39067FE53"/>
    <w:rsid w:val="00CD38D4"/>
    <w:pPr>
      <w:spacing w:after="0" w:line="240" w:lineRule="auto"/>
    </w:pPr>
    <w:rPr>
      <w:rFonts w:ascii="Arial" w:eastAsia="Times New Roman" w:hAnsi="Arial" w:cs="Arial"/>
      <w:sz w:val="20"/>
      <w:szCs w:val="20"/>
      <w:lang w:eastAsia="en-US"/>
    </w:rPr>
  </w:style>
  <w:style w:type="paragraph" w:customStyle="1" w:styleId="7536E215FA1D40348F9B0BBCBED831B33">
    <w:name w:val="7536E215FA1D40348F9B0BBCBED831B33"/>
    <w:rsid w:val="00CD38D4"/>
    <w:pPr>
      <w:spacing w:after="0" w:line="240" w:lineRule="auto"/>
    </w:pPr>
    <w:rPr>
      <w:rFonts w:ascii="Arial" w:eastAsia="Times New Roman" w:hAnsi="Arial" w:cs="Arial"/>
      <w:sz w:val="20"/>
      <w:szCs w:val="20"/>
      <w:lang w:eastAsia="en-US"/>
    </w:rPr>
  </w:style>
  <w:style w:type="paragraph" w:customStyle="1" w:styleId="066B069F19024436AECB0B7643A56E543">
    <w:name w:val="066B069F19024436AECB0B7643A56E543"/>
    <w:rsid w:val="00CD38D4"/>
    <w:pPr>
      <w:spacing w:after="0" w:line="240" w:lineRule="auto"/>
    </w:pPr>
    <w:rPr>
      <w:rFonts w:ascii="Arial" w:eastAsia="Times New Roman" w:hAnsi="Arial" w:cs="Arial"/>
      <w:sz w:val="20"/>
      <w:szCs w:val="20"/>
      <w:lang w:eastAsia="en-US"/>
    </w:rPr>
  </w:style>
  <w:style w:type="paragraph" w:customStyle="1" w:styleId="62EB2F3D8E394ECB9473CA6DD50A01503">
    <w:name w:val="62EB2F3D8E394ECB9473CA6DD50A01503"/>
    <w:rsid w:val="00CD38D4"/>
    <w:pPr>
      <w:spacing w:after="0" w:line="240" w:lineRule="auto"/>
    </w:pPr>
    <w:rPr>
      <w:rFonts w:ascii="Arial" w:eastAsia="Times New Roman" w:hAnsi="Arial" w:cs="Arial"/>
      <w:sz w:val="20"/>
      <w:szCs w:val="20"/>
      <w:lang w:eastAsia="en-US"/>
    </w:rPr>
  </w:style>
  <w:style w:type="paragraph" w:customStyle="1" w:styleId="F292E09716944085B538E7512D26CD863">
    <w:name w:val="F292E09716944085B538E7512D26CD863"/>
    <w:rsid w:val="00CD38D4"/>
    <w:pPr>
      <w:spacing w:after="240" w:line="240" w:lineRule="auto"/>
    </w:pPr>
    <w:rPr>
      <w:rFonts w:eastAsia="Times New Roman" w:cs="Arial"/>
      <w:szCs w:val="20"/>
      <w:lang w:eastAsia="en-US"/>
    </w:rPr>
  </w:style>
  <w:style w:type="paragraph" w:customStyle="1" w:styleId="9B1CCAC2E02E4E87B1DD4A9C28CFECCB3">
    <w:name w:val="9B1CCAC2E02E4E87B1DD4A9C28CFECCB3"/>
    <w:rsid w:val="00CD38D4"/>
    <w:pPr>
      <w:spacing w:after="240" w:line="240" w:lineRule="auto"/>
    </w:pPr>
    <w:rPr>
      <w:rFonts w:eastAsia="Times New Roman" w:cs="Arial"/>
      <w:szCs w:val="20"/>
      <w:lang w:eastAsia="en-US"/>
    </w:rPr>
  </w:style>
  <w:style w:type="paragraph" w:customStyle="1" w:styleId="F7B459EA46744E1092247E811F4ED6733">
    <w:name w:val="F7B459EA46744E1092247E811F4ED6733"/>
    <w:rsid w:val="00CD38D4"/>
    <w:pPr>
      <w:spacing w:after="240" w:line="240" w:lineRule="auto"/>
    </w:pPr>
    <w:rPr>
      <w:rFonts w:eastAsia="Times New Roman" w:cs="Arial"/>
      <w:szCs w:val="20"/>
      <w:lang w:eastAsia="en-US"/>
    </w:rPr>
  </w:style>
  <w:style w:type="paragraph" w:customStyle="1" w:styleId="B5C705642D8A4824B021B2C8DC785D633">
    <w:name w:val="B5C705642D8A4824B021B2C8DC785D633"/>
    <w:rsid w:val="00CD38D4"/>
    <w:pPr>
      <w:spacing w:after="240" w:line="240" w:lineRule="auto"/>
    </w:pPr>
    <w:rPr>
      <w:rFonts w:eastAsia="Times New Roman" w:cs="Arial"/>
      <w:szCs w:val="20"/>
      <w:lang w:eastAsia="en-US"/>
    </w:rPr>
  </w:style>
  <w:style w:type="paragraph" w:customStyle="1" w:styleId="17B192F267EB4EF0A77AE963313605533">
    <w:name w:val="17B192F267EB4EF0A77AE963313605533"/>
    <w:rsid w:val="00CD38D4"/>
    <w:pPr>
      <w:spacing w:after="240" w:line="240" w:lineRule="auto"/>
    </w:pPr>
    <w:rPr>
      <w:rFonts w:eastAsia="Times New Roman" w:cs="Arial"/>
      <w:szCs w:val="20"/>
      <w:lang w:eastAsia="en-US"/>
    </w:rPr>
  </w:style>
  <w:style w:type="paragraph" w:customStyle="1" w:styleId="8A4D805E694E4082A2BB10017B16E5ED3">
    <w:name w:val="8A4D805E694E4082A2BB10017B16E5ED3"/>
    <w:rsid w:val="00CD38D4"/>
    <w:pPr>
      <w:spacing w:after="240" w:line="240" w:lineRule="auto"/>
    </w:pPr>
    <w:rPr>
      <w:rFonts w:eastAsia="Times New Roman" w:cs="Arial"/>
      <w:szCs w:val="20"/>
      <w:lang w:eastAsia="en-US"/>
    </w:rPr>
  </w:style>
  <w:style w:type="paragraph" w:customStyle="1" w:styleId="C318CDDA769F449DA3EE4295D5D025A83">
    <w:name w:val="C318CDDA769F449DA3EE4295D5D025A83"/>
    <w:rsid w:val="00CD38D4"/>
    <w:pPr>
      <w:spacing w:after="240" w:line="240" w:lineRule="auto"/>
    </w:pPr>
    <w:rPr>
      <w:rFonts w:eastAsia="Times New Roman" w:cs="Arial"/>
      <w:szCs w:val="20"/>
      <w:lang w:eastAsia="en-US"/>
    </w:rPr>
  </w:style>
  <w:style w:type="paragraph" w:customStyle="1" w:styleId="7A148ED05E304862958E0F30052AB97C3">
    <w:name w:val="7A148ED05E304862958E0F30052AB97C3"/>
    <w:rsid w:val="00CD38D4"/>
    <w:pPr>
      <w:spacing w:after="240" w:line="240" w:lineRule="auto"/>
    </w:pPr>
    <w:rPr>
      <w:rFonts w:eastAsia="Times New Roman" w:cs="Arial"/>
      <w:szCs w:val="20"/>
      <w:lang w:eastAsia="en-US"/>
    </w:rPr>
  </w:style>
  <w:style w:type="paragraph" w:customStyle="1" w:styleId="3EA7D882662F4F42961E549812806B291">
    <w:name w:val="3EA7D882662F4F42961E549812806B291"/>
    <w:rsid w:val="00CD38D4"/>
    <w:pPr>
      <w:spacing w:after="240" w:line="240" w:lineRule="auto"/>
    </w:pPr>
    <w:rPr>
      <w:rFonts w:eastAsia="Times New Roman" w:cs="Arial"/>
      <w:szCs w:val="20"/>
      <w:lang w:eastAsia="en-US"/>
    </w:rPr>
  </w:style>
  <w:style w:type="paragraph" w:customStyle="1" w:styleId="3B6E801F13904339892207FC1BA6034E2">
    <w:name w:val="3B6E801F13904339892207FC1BA6034E2"/>
    <w:rsid w:val="00CD38D4"/>
    <w:pPr>
      <w:spacing w:after="240" w:line="240" w:lineRule="auto"/>
    </w:pPr>
    <w:rPr>
      <w:rFonts w:eastAsia="Times New Roman" w:cs="Arial"/>
      <w:szCs w:val="20"/>
      <w:lang w:eastAsia="en-US"/>
    </w:rPr>
  </w:style>
  <w:style w:type="paragraph" w:customStyle="1" w:styleId="65C1DB018BC94096845D4A6B7DDD18E31">
    <w:name w:val="65C1DB018BC94096845D4A6B7DDD18E31"/>
    <w:rsid w:val="00CD38D4"/>
    <w:pPr>
      <w:spacing w:after="240" w:line="240" w:lineRule="auto"/>
    </w:pPr>
    <w:rPr>
      <w:rFonts w:eastAsia="Times New Roman" w:cs="Arial"/>
      <w:szCs w:val="20"/>
      <w:lang w:eastAsia="en-US"/>
    </w:rPr>
  </w:style>
  <w:style w:type="paragraph" w:customStyle="1" w:styleId="B6F9088456A842429112E11983698598">
    <w:name w:val="B6F9088456A842429112E11983698598"/>
    <w:rsid w:val="00CD38D4"/>
    <w:pPr>
      <w:spacing w:after="240" w:line="240" w:lineRule="auto"/>
    </w:pPr>
    <w:rPr>
      <w:rFonts w:eastAsia="Times New Roman" w:cs="Arial"/>
      <w:szCs w:val="20"/>
      <w:lang w:eastAsia="en-US"/>
    </w:rPr>
  </w:style>
  <w:style w:type="paragraph" w:customStyle="1" w:styleId="DCD91D5F9380403DB756350355ECE23C">
    <w:name w:val="DCD91D5F9380403DB756350355ECE23C"/>
    <w:rsid w:val="00CD38D4"/>
  </w:style>
  <w:style w:type="paragraph" w:customStyle="1" w:styleId="ACE77F7DBF1546BF99CD8A39E3EB6E4C">
    <w:name w:val="ACE77F7DBF1546BF99CD8A39E3EB6E4C"/>
    <w:rsid w:val="00CD38D4"/>
  </w:style>
  <w:style w:type="paragraph" w:customStyle="1" w:styleId="60E7B79AA0C041FB918BD92EDA966E7E">
    <w:name w:val="60E7B79AA0C041FB918BD92EDA966E7E"/>
    <w:rsid w:val="00CD38D4"/>
  </w:style>
  <w:style w:type="paragraph" w:customStyle="1" w:styleId="FD7A46CC13B541EBB1FD1CF78EFDB4E7">
    <w:name w:val="FD7A46CC13B541EBB1FD1CF78EFDB4E7"/>
    <w:rsid w:val="00CD38D4"/>
  </w:style>
  <w:style w:type="paragraph" w:customStyle="1" w:styleId="158493257DEC4BBBA55A761A0E2A784E">
    <w:name w:val="158493257DEC4BBBA55A761A0E2A784E"/>
    <w:rsid w:val="00CD38D4"/>
  </w:style>
  <w:style w:type="paragraph" w:customStyle="1" w:styleId="A1CE31F48DDD4C13AD217C120C93364B">
    <w:name w:val="A1CE31F48DDD4C13AD217C120C93364B"/>
    <w:rsid w:val="00CD38D4"/>
  </w:style>
  <w:style w:type="paragraph" w:customStyle="1" w:styleId="7321035EA8C8468DB86663646CEF70AE">
    <w:name w:val="7321035EA8C8468DB86663646CEF70AE"/>
    <w:rsid w:val="00CD38D4"/>
  </w:style>
  <w:style w:type="paragraph" w:customStyle="1" w:styleId="83E88543D7874D53B463FBF8F1A5EC73">
    <w:name w:val="83E88543D7874D53B463FBF8F1A5EC73"/>
    <w:rsid w:val="00CD38D4"/>
  </w:style>
  <w:style w:type="paragraph" w:customStyle="1" w:styleId="D64A38F7199E43E18EE9662C56D19F3C">
    <w:name w:val="D64A38F7199E43E18EE9662C56D19F3C"/>
    <w:rsid w:val="00CD38D4"/>
  </w:style>
  <w:style w:type="paragraph" w:customStyle="1" w:styleId="C3A5383D534B4A72A6A20B71C1894179">
    <w:name w:val="C3A5383D534B4A72A6A20B71C1894179"/>
    <w:rsid w:val="00CD38D4"/>
  </w:style>
  <w:style w:type="paragraph" w:customStyle="1" w:styleId="9D4E382009524E079B9CF3EC2981C97E">
    <w:name w:val="9D4E382009524E079B9CF3EC2981C97E"/>
    <w:rsid w:val="00CD38D4"/>
  </w:style>
  <w:style w:type="paragraph" w:customStyle="1" w:styleId="A924970AD5A6414EB87E6A9049C23FA2">
    <w:name w:val="A924970AD5A6414EB87E6A9049C23FA2"/>
    <w:rsid w:val="00CD38D4"/>
  </w:style>
  <w:style w:type="paragraph" w:customStyle="1" w:styleId="DA2C6F0BA7A048B8AA7C98E2D67FC930">
    <w:name w:val="DA2C6F0BA7A048B8AA7C98E2D67FC930"/>
    <w:rsid w:val="00CD38D4"/>
  </w:style>
  <w:style w:type="paragraph" w:customStyle="1" w:styleId="D56E37DC92664E6BBBED6784A94E039613">
    <w:name w:val="D56E37DC92664E6BBBED6784A94E039613"/>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5">
    <w:name w:val="542EFFE8862C4F289C2E3A1F588D039B15"/>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7">
    <w:name w:val="AA3824CD043A49E7AC76A31D2771A6257"/>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6">
    <w:name w:val="5A78F92C6DB24F609972DFC1EBE461256"/>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2">
    <w:name w:val="DABE601D278A4472826E7BE7118367A112"/>
    <w:rsid w:val="00CD38D4"/>
    <w:pPr>
      <w:spacing w:after="240" w:line="240" w:lineRule="auto"/>
    </w:pPr>
    <w:rPr>
      <w:rFonts w:eastAsia="Times New Roman" w:cs="Arial"/>
      <w:szCs w:val="20"/>
      <w:lang w:eastAsia="en-US"/>
    </w:rPr>
  </w:style>
  <w:style w:type="paragraph" w:customStyle="1" w:styleId="D0EF33289F52486E8AEB04AE4398A7F812">
    <w:name w:val="D0EF33289F52486E8AEB04AE4398A7F812"/>
    <w:rsid w:val="00CD38D4"/>
    <w:pPr>
      <w:spacing w:after="240" w:line="240" w:lineRule="auto"/>
    </w:pPr>
    <w:rPr>
      <w:rFonts w:eastAsia="Times New Roman" w:cs="Arial"/>
      <w:szCs w:val="20"/>
      <w:lang w:eastAsia="en-US"/>
    </w:rPr>
  </w:style>
  <w:style w:type="paragraph" w:customStyle="1" w:styleId="BF654FFAD35044DD94311E0628982FF012">
    <w:name w:val="BF654FFAD35044DD94311E0628982FF012"/>
    <w:rsid w:val="00CD38D4"/>
    <w:pPr>
      <w:spacing w:after="240" w:line="240" w:lineRule="auto"/>
    </w:pPr>
    <w:rPr>
      <w:rFonts w:eastAsia="Times New Roman" w:cs="Arial"/>
      <w:szCs w:val="20"/>
      <w:lang w:eastAsia="en-US"/>
    </w:rPr>
  </w:style>
  <w:style w:type="paragraph" w:customStyle="1" w:styleId="ABF222770F77469D923D859023E9F6D512">
    <w:name w:val="ABF222770F77469D923D859023E9F6D512"/>
    <w:rsid w:val="00CD38D4"/>
    <w:pPr>
      <w:spacing w:after="240" w:line="240" w:lineRule="auto"/>
    </w:pPr>
    <w:rPr>
      <w:rFonts w:eastAsia="Times New Roman" w:cs="Arial"/>
      <w:szCs w:val="20"/>
      <w:lang w:eastAsia="en-US"/>
    </w:rPr>
  </w:style>
  <w:style w:type="paragraph" w:customStyle="1" w:styleId="4B307CE1931E468CA5E7A0281B0A9C8012">
    <w:name w:val="4B307CE1931E468CA5E7A0281B0A9C8012"/>
    <w:rsid w:val="00CD38D4"/>
    <w:pPr>
      <w:spacing w:after="240" w:line="240" w:lineRule="auto"/>
    </w:pPr>
    <w:rPr>
      <w:rFonts w:eastAsia="Times New Roman" w:cs="Arial"/>
      <w:szCs w:val="20"/>
      <w:lang w:eastAsia="en-US"/>
    </w:rPr>
  </w:style>
  <w:style w:type="paragraph" w:customStyle="1" w:styleId="B4CBB61E4E764C9B855E896A54733FCA12">
    <w:name w:val="B4CBB61E4E764C9B855E896A54733FCA12"/>
    <w:rsid w:val="00CD38D4"/>
    <w:pPr>
      <w:spacing w:after="240" w:line="240" w:lineRule="auto"/>
    </w:pPr>
    <w:rPr>
      <w:rFonts w:eastAsia="Times New Roman" w:cs="Arial"/>
      <w:szCs w:val="20"/>
      <w:lang w:eastAsia="en-US"/>
    </w:rPr>
  </w:style>
  <w:style w:type="paragraph" w:customStyle="1" w:styleId="A56B9A973BF646BC96B082068761275E12">
    <w:name w:val="A56B9A973BF646BC96B082068761275E12"/>
    <w:rsid w:val="00CD38D4"/>
    <w:pPr>
      <w:spacing w:after="240" w:line="240" w:lineRule="auto"/>
    </w:pPr>
    <w:rPr>
      <w:rFonts w:eastAsia="Times New Roman" w:cs="Arial"/>
      <w:szCs w:val="20"/>
      <w:lang w:eastAsia="en-US"/>
    </w:rPr>
  </w:style>
  <w:style w:type="paragraph" w:customStyle="1" w:styleId="2BD8523EC6A84ECA9601E5C0C5E01CE312">
    <w:name w:val="2BD8523EC6A84ECA9601E5C0C5E01CE312"/>
    <w:rsid w:val="00CD38D4"/>
    <w:pPr>
      <w:spacing w:after="240" w:line="240" w:lineRule="auto"/>
    </w:pPr>
    <w:rPr>
      <w:rFonts w:eastAsia="Times New Roman" w:cs="Arial"/>
      <w:szCs w:val="20"/>
      <w:lang w:eastAsia="en-US"/>
    </w:rPr>
  </w:style>
  <w:style w:type="paragraph" w:customStyle="1" w:styleId="6876FD0702B64EE1A499838CD03BB9DD12">
    <w:name w:val="6876FD0702B64EE1A499838CD03BB9DD12"/>
    <w:rsid w:val="00CD38D4"/>
    <w:pPr>
      <w:spacing w:after="240" w:line="240" w:lineRule="auto"/>
    </w:pPr>
    <w:rPr>
      <w:rFonts w:eastAsia="Times New Roman" w:cs="Arial"/>
      <w:szCs w:val="20"/>
      <w:lang w:eastAsia="en-US"/>
    </w:rPr>
  </w:style>
  <w:style w:type="paragraph" w:customStyle="1" w:styleId="F32E5312049A472DA4B9903B5736B3C412">
    <w:name w:val="F32E5312049A472DA4B9903B5736B3C412"/>
    <w:rsid w:val="00CD38D4"/>
    <w:pPr>
      <w:spacing w:after="240" w:line="240" w:lineRule="auto"/>
    </w:pPr>
    <w:rPr>
      <w:rFonts w:eastAsia="Times New Roman" w:cs="Arial"/>
      <w:szCs w:val="20"/>
      <w:lang w:eastAsia="en-US"/>
    </w:rPr>
  </w:style>
  <w:style w:type="paragraph" w:customStyle="1" w:styleId="BE868A92364740A39EEC21C6CB471F4412">
    <w:name w:val="BE868A92364740A39EEC21C6CB471F4412"/>
    <w:rsid w:val="00CD38D4"/>
    <w:pPr>
      <w:spacing w:after="240" w:line="240" w:lineRule="auto"/>
    </w:pPr>
    <w:rPr>
      <w:rFonts w:eastAsia="Times New Roman" w:cs="Arial"/>
      <w:szCs w:val="20"/>
      <w:lang w:eastAsia="en-US"/>
    </w:rPr>
  </w:style>
  <w:style w:type="paragraph" w:customStyle="1" w:styleId="1AC521C062064772B00DB6C96180080A12">
    <w:name w:val="1AC521C062064772B00DB6C96180080A12"/>
    <w:rsid w:val="00CD38D4"/>
    <w:pPr>
      <w:spacing w:after="240" w:line="240" w:lineRule="auto"/>
    </w:pPr>
    <w:rPr>
      <w:rFonts w:eastAsia="Times New Roman" w:cs="Arial"/>
      <w:szCs w:val="20"/>
      <w:lang w:eastAsia="en-US"/>
    </w:rPr>
  </w:style>
  <w:style w:type="paragraph" w:customStyle="1" w:styleId="CC402F08D4F24FC992A00FB85C40E75B12">
    <w:name w:val="CC402F08D4F24FC992A00FB85C40E75B12"/>
    <w:rsid w:val="00CD38D4"/>
    <w:pPr>
      <w:spacing w:after="240" w:line="240" w:lineRule="auto"/>
    </w:pPr>
    <w:rPr>
      <w:rFonts w:eastAsia="Times New Roman" w:cs="Arial"/>
      <w:szCs w:val="20"/>
      <w:lang w:eastAsia="en-US"/>
    </w:rPr>
  </w:style>
  <w:style w:type="paragraph" w:customStyle="1" w:styleId="8D730ADE1B7C472B8C2491E3929E430112">
    <w:name w:val="8D730ADE1B7C472B8C2491E3929E430112"/>
    <w:rsid w:val="00CD38D4"/>
    <w:pPr>
      <w:spacing w:after="240" w:line="240" w:lineRule="auto"/>
    </w:pPr>
    <w:rPr>
      <w:rFonts w:eastAsia="Times New Roman" w:cs="Arial"/>
      <w:szCs w:val="20"/>
      <w:lang w:eastAsia="en-US"/>
    </w:rPr>
  </w:style>
  <w:style w:type="paragraph" w:customStyle="1" w:styleId="FAD1D2A46611458BAC71D5A5F95298F312">
    <w:name w:val="FAD1D2A46611458BAC71D5A5F95298F312"/>
    <w:rsid w:val="00CD38D4"/>
    <w:pPr>
      <w:spacing w:after="240" w:line="240" w:lineRule="auto"/>
    </w:pPr>
    <w:rPr>
      <w:rFonts w:eastAsia="Times New Roman" w:cs="Arial"/>
      <w:szCs w:val="20"/>
      <w:lang w:eastAsia="en-US"/>
    </w:rPr>
  </w:style>
  <w:style w:type="paragraph" w:customStyle="1" w:styleId="B330241A978F4034933430B038C49F7312">
    <w:name w:val="B330241A978F4034933430B038C49F7312"/>
    <w:rsid w:val="00CD38D4"/>
    <w:pPr>
      <w:spacing w:after="240" w:line="240" w:lineRule="auto"/>
    </w:pPr>
    <w:rPr>
      <w:rFonts w:eastAsia="Times New Roman" w:cs="Arial"/>
      <w:szCs w:val="20"/>
      <w:lang w:eastAsia="en-US"/>
    </w:rPr>
  </w:style>
  <w:style w:type="paragraph" w:customStyle="1" w:styleId="1E1AEFB7B0C94216B55285FB70AF1D2412">
    <w:name w:val="1E1AEFB7B0C94216B55285FB70AF1D2412"/>
    <w:rsid w:val="00CD38D4"/>
    <w:pPr>
      <w:spacing w:after="240" w:line="240" w:lineRule="auto"/>
    </w:pPr>
    <w:rPr>
      <w:rFonts w:eastAsia="Times New Roman" w:cs="Arial"/>
      <w:szCs w:val="20"/>
      <w:lang w:eastAsia="en-US"/>
    </w:rPr>
  </w:style>
  <w:style w:type="paragraph" w:customStyle="1" w:styleId="42E4735F8BDA4E7798C9DFF69C8F7A0C12">
    <w:name w:val="42E4735F8BDA4E7798C9DFF69C8F7A0C12"/>
    <w:rsid w:val="00CD38D4"/>
    <w:pPr>
      <w:spacing w:after="240" w:line="240" w:lineRule="auto"/>
    </w:pPr>
    <w:rPr>
      <w:rFonts w:eastAsia="Times New Roman" w:cs="Arial"/>
      <w:szCs w:val="20"/>
      <w:lang w:eastAsia="en-US"/>
    </w:rPr>
  </w:style>
  <w:style w:type="paragraph" w:customStyle="1" w:styleId="A14768C9318F4C0D94488B87C0EED8E013">
    <w:name w:val="A14768C9318F4C0D94488B87C0EED8E013"/>
    <w:rsid w:val="00CD38D4"/>
    <w:pPr>
      <w:spacing w:after="240" w:line="240" w:lineRule="auto"/>
    </w:pPr>
    <w:rPr>
      <w:rFonts w:eastAsia="Times New Roman" w:cs="Arial"/>
      <w:szCs w:val="20"/>
      <w:lang w:eastAsia="en-US"/>
    </w:rPr>
  </w:style>
  <w:style w:type="paragraph" w:customStyle="1" w:styleId="8FF8516B7C64415F960A7F0317FA8F4113">
    <w:name w:val="8FF8516B7C64415F960A7F0317FA8F4113"/>
    <w:rsid w:val="00CD38D4"/>
    <w:pPr>
      <w:spacing w:after="240" w:line="240" w:lineRule="auto"/>
    </w:pPr>
    <w:rPr>
      <w:rFonts w:eastAsia="Times New Roman" w:cs="Arial"/>
      <w:szCs w:val="20"/>
      <w:lang w:eastAsia="en-US"/>
    </w:rPr>
  </w:style>
  <w:style w:type="paragraph" w:customStyle="1" w:styleId="A33AC27838F044E68DCCFB6560D0F84913">
    <w:name w:val="A33AC27838F044E68DCCFB6560D0F84913"/>
    <w:rsid w:val="00CD38D4"/>
    <w:pPr>
      <w:spacing w:after="240" w:line="240" w:lineRule="auto"/>
    </w:pPr>
    <w:rPr>
      <w:rFonts w:eastAsia="Times New Roman" w:cs="Arial"/>
      <w:szCs w:val="20"/>
      <w:lang w:eastAsia="en-US"/>
    </w:rPr>
  </w:style>
  <w:style w:type="paragraph" w:customStyle="1" w:styleId="5844F6F69831401D934569EFC1FFB72B13">
    <w:name w:val="5844F6F69831401D934569EFC1FFB72B13"/>
    <w:rsid w:val="00CD38D4"/>
    <w:pPr>
      <w:spacing w:after="240" w:line="240" w:lineRule="auto"/>
    </w:pPr>
    <w:rPr>
      <w:rFonts w:eastAsia="Times New Roman" w:cs="Arial"/>
      <w:szCs w:val="20"/>
      <w:lang w:eastAsia="en-US"/>
    </w:rPr>
  </w:style>
  <w:style w:type="paragraph" w:customStyle="1" w:styleId="4BCE5BD98155406682867AB275405B6413">
    <w:name w:val="4BCE5BD98155406682867AB275405B6413"/>
    <w:rsid w:val="00CD38D4"/>
    <w:pPr>
      <w:spacing w:after="240" w:line="240" w:lineRule="auto"/>
    </w:pPr>
    <w:rPr>
      <w:rFonts w:eastAsia="Times New Roman" w:cs="Arial"/>
      <w:szCs w:val="20"/>
      <w:lang w:eastAsia="en-US"/>
    </w:rPr>
  </w:style>
  <w:style w:type="paragraph" w:customStyle="1" w:styleId="0C5BF45FB2324AD8AA6F5F7852BFC7B413">
    <w:name w:val="0C5BF45FB2324AD8AA6F5F7852BFC7B413"/>
    <w:rsid w:val="00CD38D4"/>
    <w:pPr>
      <w:spacing w:after="240" w:line="240" w:lineRule="auto"/>
    </w:pPr>
    <w:rPr>
      <w:rFonts w:eastAsia="Times New Roman" w:cs="Arial"/>
      <w:szCs w:val="20"/>
      <w:lang w:eastAsia="en-US"/>
    </w:rPr>
  </w:style>
  <w:style w:type="paragraph" w:customStyle="1" w:styleId="9ECF6199FAC049B88D38760A9486B1F87">
    <w:name w:val="9ECF6199FAC049B88D38760A9486B1F87"/>
    <w:rsid w:val="00CD38D4"/>
    <w:pPr>
      <w:spacing w:after="0" w:line="240" w:lineRule="auto"/>
    </w:pPr>
    <w:rPr>
      <w:rFonts w:ascii="Arial" w:eastAsia="Times New Roman" w:hAnsi="Arial" w:cs="Arial"/>
      <w:sz w:val="20"/>
      <w:szCs w:val="20"/>
      <w:lang w:eastAsia="en-US"/>
    </w:rPr>
  </w:style>
  <w:style w:type="paragraph" w:customStyle="1" w:styleId="0B5FC6AA95A944D8B3A34C5AB2B4F4597">
    <w:name w:val="0B5FC6AA95A944D8B3A34C5AB2B4F4597"/>
    <w:rsid w:val="00CD38D4"/>
    <w:pPr>
      <w:spacing w:after="0" w:line="240" w:lineRule="auto"/>
    </w:pPr>
    <w:rPr>
      <w:rFonts w:ascii="Arial" w:eastAsia="Times New Roman" w:hAnsi="Arial" w:cs="Arial"/>
      <w:sz w:val="20"/>
      <w:szCs w:val="20"/>
      <w:lang w:eastAsia="en-US"/>
    </w:rPr>
  </w:style>
  <w:style w:type="paragraph" w:customStyle="1" w:styleId="A0A0A141028C417E9ACDA36FB3FB8D0C7">
    <w:name w:val="A0A0A141028C417E9ACDA36FB3FB8D0C7"/>
    <w:rsid w:val="00CD38D4"/>
    <w:pPr>
      <w:spacing w:after="0" w:line="240" w:lineRule="auto"/>
    </w:pPr>
    <w:rPr>
      <w:rFonts w:ascii="Arial" w:eastAsia="Times New Roman" w:hAnsi="Arial" w:cs="Arial"/>
      <w:sz w:val="20"/>
      <w:szCs w:val="20"/>
      <w:lang w:eastAsia="en-US"/>
    </w:rPr>
  </w:style>
  <w:style w:type="paragraph" w:customStyle="1" w:styleId="064153BA7FD24E67BE50199309B96AA57">
    <w:name w:val="064153BA7FD24E67BE50199309B96AA57"/>
    <w:rsid w:val="00CD38D4"/>
    <w:pPr>
      <w:spacing w:after="0" w:line="240" w:lineRule="auto"/>
    </w:pPr>
    <w:rPr>
      <w:rFonts w:ascii="Arial" w:eastAsia="Times New Roman" w:hAnsi="Arial" w:cs="Arial"/>
      <w:sz w:val="20"/>
      <w:szCs w:val="20"/>
      <w:lang w:eastAsia="en-US"/>
    </w:rPr>
  </w:style>
  <w:style w:type="paragraph" w:customStyle="1" w:styleId="8DB988F77986418E9CFCC7586003CEA77">
    <w:name w:val="8DB988F77986418E9CFCC7586003CEA77"/>
    <w:rsid w:val="00CD38D4"/>
    <w:pPr>
      <w:spacing w:after="0" w:line="240" w:lineRule="auto"/>
    </w:pPr>
    <w:rPr>
      <w:rFonts w:ascii="Arial" w:eastAsia="Times New Roman" w:hAnsi="Arial" w:cs="Arial"/>
      <w:sz w:val="20"/>
      <w:szCs w:val="20"/>
      <w:lang w:eastAsia="en-US"/>
    </w:rPr>
  </w:style>
  <w:style w:type="paragraph" w:customStyle="1" w:styleId="7F21396E243B400BA80D1FFE1B883AAB7">
    <w:name w:val="7F21396E243B400BA80D1FFE1B883AAB7"/>
    <w:rsid w:val="00CD38D4"/>
    <w:pPr>
      <w:spacing w:after="0" w:line="240" w:lineRule="auto"/>
    </w:pPr>
    <w:rPr>
      <w:rFonts w:ascii="Arial" w:eastAsia="Times New Roman" w:hAnsi="Arial" w:cs="Arial"/>
      <w:sz w:val="20"/>
      <w:szCs w:val="20"/>
      <w:lang w:eastAsia="en-US"/>
    </w:rPr>
  </w:style>
  <w:style w:type="paragraph" w:customStyle="1" w:styleId="624ABCFECC954F3E8636AD1829316F527">
    <w:name w:val="624ABCFECC954F3E8636AD1829316F527"/>
    <w:rsid w:val="00CD38D4"/>
    <w:pPr>
      <w:spacing w:after="240" w:line="240" w:lineRule="auto"/>
    </w:pPr>
    <w:rPr>
      <w:rFonts w:eastAsia="Times New Roman" w:cs="Arial"/>
      <w:szCs w:val="20"/>
      <w:lang w:eastAsia="en-US"/>
    </w:rPr>
  </w:style>
  <w:style w:type="paragraph" w:customStyle="1" w:styleId="62FC572F65C54824889C9F008C3803A07">
    <w:name w:val="62FC572F65C54824889C9F008C3803A07"/>
    <w:rsid w:val="00CD38D4"/>
    <w:pPr>
      <w:spacing w:after="240" w:line="240" w:lineRule="auto"/>
    </w:pPr>
    <w:rPr>
      <w:rFonts w:eastAsia="Times New Roman" w:cs="Arial"/>
      <w:szCs w:val="20"/>
      <w:lang w:eastAsia="en-US"/>
    </w:rPr>
  </w:style>
  <w:style w:type="paragraph" w:customStyle="1" w:styleId="173AE39FC09F40E8B0E33E6970DE692F7">
    <w:name w:val="173AE39FC09F40E8B0E33E6970DE692F7"/>
    <w:rsid w:val="00CD38D4"/>
    <w:pPr>
      <w:spacing w:after="240" w:line="240" w:lineRule="auto"/>
    </w:pPr>
    <w:rPr>
      <w:rFonts w:eastAsia="Times New Roman" w:cs="Arial"/>
      <w:szCs w:val="20"/>
      <w:lang w:eastAsia="en-US"/>
    </w:rPr>
  </w:style>
  <w:style w:type="paragraph" w:customStyle="1" w:styleId="A0F6E19C09384416921D607CE97CB6F87">
    <w:name w:val="A0F6E19C09384416921D607CE97CB6F87"/>
    <w:rsid w:val="00CD38D4"/>
    <w:pPr>
      <w:spacing w:after="240" w:line="240" w:lineRule="auto"/>
    </w:pPr>
    <w:rPr>
      <w:rFonts w:eastAsia="Times New Roman" w:cs="Arial"/>
      <w:szCs w:val="20"/>
      <w:lang w:eastAsia="en-US"/>
    </w:rPr>
  </w:style>
  <w:style w:type="paragraph" w:customStyle="1" w:styleId="BC51867126BD4621ADDAF26D6F5FBCF66">
    <w:name w:val="BC51867126BD4621ADDAF26D6F5FBCF66"/>
    <w:rsid w:val="00CD38D4"/>
    <w:pPr>
      <w:spacing w:after="240" w:line="240" w:lineRule="auto"/>
    </w:pPr>
    <w:rPr>
      <w:rFonts w:eastAsia="Times New Roman" w:cs="Arial"/>
      <w:szCs w:val="20"/>
      <w:lang w:eastAsia="en-US"/>
    </w:rPr>
  </w:style>
  <w:style w:type="paragraph" w:customStyle="1" w:styleId="9063D8DFCD8A41EE99B58D63680294C76">
    <w:name w:val="9063D8DFCD8A41EE99B58D63680294C76"/>
    <w:rsid w:val="00CD38D4"/>
    <w:pPr>
      <w:spacing w:after="240" w:line="240" w:lineRule="auto"/>
    </w:pPr>
    <w:rPr>
      <w:rFonts w:eastAsia="Times New Roman" w:cs="Arial"/>
      <w:szCs w:val="20"/>
      <w:lang w:eastAsia="en-US"/>
    </w:rPr>
  </w:style>
  <w:style w:type="paragraph" w:customStyle="1" w:styleId="AAE59E6668EC4B10BA4DC31D134780E26">
    <w:name w:val="AAE59E6668EC4B10BA4DC31D134780E26"/>
    <w:rsid w:val="00CD38D4"/>
    <w:pPr>
      <w:spacing w:after="240" w:line="240" w:lineRule="auto"/>
    </w:pPr>
    <w:rPr>
      <w:rFonts w:eastAsia="Times New Roman" w:cs="Arial"/>
      <w:szCs w:val="20"/>
      <w:lang w:eastAsia="en-US"/>
    </w:rPr>
  </w:style>
  <w:style w:type="paragraph" w:customStyle="1" w:styleId="B179354199524FA3BD57B50972DE8F4D6">
    <w:name w:val="B179354199524FA3BD57B50972DE8F4D6"/>
    <w:rsid w:val="00CD38D4"/>
    <w:pPr>
      <w:spacing w:after="240" w:line="240" w:lineRule="auto"/>
    </w:pPr>
    <w:rPr>
      <w:rFonts w:eastAsia="Times New Roman" w:cs="Arial"/>
      <w:szCs w:val="20"/>
      <w:lang w:eastAsia="en-US"/>
    </w:rPr>
  </w:style>
  <w:style w:type="paragraph" w:customStyle="1" w:styleId="3EE2352015BD42D0BCAF541D9B0A4B506">
    <w:name w:val="3EE2352015BD42D0BCAF541D9B0A4B506"/>
    <w:rsid w:val="00CD38D4"/>
    <w:pPr>
      <w:spacing w:after="240" w:line="240" w:lineRule="auto"/>
    </w:pPr>
    <w:rPr>
      <w:rFonts w:eastAsia="Times New Roman" w:cs="Arial"/>
      <w:szCs w:val="20"/>
      <w:lang w:eastAsia="en-US"/>
    </w:rPr>
  </w:style>
  <w:style w:type="paragraph" w:customStyle="1" w:styleId="FB23C0BB58EA4789B794DE9EF2C7DEA56">
    <w:name w:val="FB23C0BB58EA4789B794DE9EF2C7DEA56"/>
    <w:rsid w:val="00CD38D4"/>
    <w:pPr>
      <w:spacing w:after="240" w:line="240" w:lineRule="auto"/>
    </w:pPr>
    <w:rPr>
      <w:rFonts w:eastAsia="Times New Roman" w:cs="Arial"/>
      <w:szCs w:val="20"/>
      <w:lang w:eastAsia="en-US"/>
    </w:rPr>
  </w:style>
  <w:style w:type="paragraph" w:customStyle="1" w:styleId="D774C44DEC1F40EF8234A466ECF957D96">
    <w:name w:val="D774C44DEC1F40EF8234A466ECF957D96"/>
    <w:rsid w:val="00CD38D4"/>
    <w:pPr>
      <w:spacing w:after="240" w:line="240" w:lineRule="auto"/>
    </w:pPr>
    <w:rPr>
      <w:rFonts w:eastAsia="Times New Roman" w:cs="Arial"/>
      <w:szCs w:val="20"/>
      <w:lang w:eastAsia="en-US"/>
    </w:rPr>
  </w:style>
  <w:style w:type="paragraph" w:customStyle="1" w:styleId="4F514674D4B24483AC3655E9D8513A0B6">
    <w:name w:val="4F514674D4B24483AC3655E9D8513A0B6"/>
    <w:rsid w:val="00CD38D4"/>
    <w:pPr>
      <w:spacing w:after="240" w:line="240" w:lineRule="auto"/>
    </w:pPr>
    <w:rPr>
      <w:rFonts w:eastAsia="Times New Roman" w:cs="Arial"/>
      <w:szCs w:val="20"/>
      <w:lang w:eastAsia="en-US"/>
    </w:rPr>
  </w:style>
  <w:style w:type="paragraph" w:customStyle="1" w:styleId="5C44C7427E984AE297C8348805196A2D6">
    <w:name w:val="5C44C7427E984AE297C8348805196A2D6"/>
    <w:rsid w:val="00CD38D4"/>
    <w:pPr>
      <w:spacing w:after="240" w:line="240" w:lineRule="auto"/>
    </w:pPr>
    <w:rPr>
      <w:rFonts w:eastAsia="Times New Roman" w:cs="Arial"/>
      <w:szCs w:val="20"/>
      <w:lang w:eastAsia="en-US"/>
    </w:rPr>
  </w:style>
  <w:style w:type="paragraph" w:customStyle="1" w:styleId="04376515B4494A9CA79909E07267F2246">
    <w:name w:val="04376515B4494A9CA79909E07267F2246"/>
    <w:rsid w:val="00CD38D4"/>
    <w:pPr>
      <w:spacing w:after="240" w:line="240" w:lineRule="auto"/>
    </w:pPr>
    <w:rPr>
      <w:rFonts w:eastAsia="Times New Roman" w:cs="Arial"/>
      <w:szCs w:val="20"/>
      <w:lang w:eastAsia="en-US"/>
    </w:rPr>
  </w:style>
  <w:style w:type="paragraph" w:customStyle="1" w:styleId="C374BACC95E44C968CB7DCC350B13DCC6">
    <w:name w:val="C374BACC95E44C968CB7DCC350B13DCC6"/>
    <w:rsid w:val="00CD38D4"/>
    <w:pPr>
      <w:spacing w:after="240" w:line="240" w:lineRule="auto"/>
    </w:pPr>
    <w:rPr>
      <w:rFonts w:eastAsia="Times New Roman" w:cs="Arial"/>
      <w:szCs w:val="20"/>
      <w:lang w:eastAsia="en-US"/>
    </w:rPr>
  </w:style>
  <w:style w:type="paragraph" w:customStyle="1" w:styleId="C5D3279FC1A44D5EA96304DF1D2C75AD6">
    <w:name w:val="C5D3279FC1A44D5EA96304DF1D2C75AD6"/>
    <w:rsid w:val="00CD38D4"/>
    <w:pPr>
      <w:spacing w:after="240" w:line="240" w:lineRule="auto"/>
    </w:pPr>
    <w:rPr>
      <w:rFonts w:eastAsia="Times New Roman" w:cs="Arial"/>
      <w:szCs w:val="20"/>
      <w:lang w:eastAsia="en-US"/>
    </w:rPr>
  </w:style>
  <w:style w:type="paragraph" w:customStyle="1" w:styleId="8B2557F053CE406A960B64F889E44BD26">
    <w:name w:val="8B2557F053CE406A960B64F889E44BD26"/>
    <w:rsid w:val="00CD38D4"/>
    <w:pPr>
      <w:spacing w:after="240" w:line="240" w:lineRule="auto"/>
    </w:pPr>
    <w:rPr>
      <w:rFonts w:eastAsia="Times New Roman" w:cs="Arial"/>
      <w:szCs w:val="20"/>
      <w:lang w:eastAsia="en-US"/>
    </w:rPr>
  </w:style>
  <w:style w:type="paragraph" w:customStyle="1" w:styleId="8EC9FCA143F74608846006809CA1CDEE6">
    <w:name w:val="8EC9FCA143F74608846006809CA1CDEE6"/>
    <w:rsid w:val="00CD38D4"/>
    <w:pPr>
      <w:spacing w:after="240" w:line="240" w:lineRule="auto"/>
    </w:pPr>
    <w:rPr>
      <w:rFonts w:eastAsia="Times New Roman" w:cs="Arial"/>
      <w:szCs w:val="20"/>
      <w:lang w:eastAsia="en-US"/>
    </w:rPr>
  </w:style>
  <w:style w:type="paragraph" w:customStyle="1" w:styleId="7F66799A7D7D40C8A223F244DA81778D6">
    <w:name w:val="7F66799A7D7D40C8A223F244DA81778D6"/>
    <w:rsid w:val="00CD38D4"/>
    <w:pPr>
      <w:spacing w:after="240" w:line="240" w:lineRule="auto"/>
    </w:pPr>
    <w:rPr>
      <w:rFonts w:eastAsia="Times New Roman" w:cs="Arial"/>
      <w:szCs w:val="20"/>
      <w:lang w:eastAsia="en-US"/>
    </w:rPr>
  </w:style>
  <w:style w:type="paragraph" w:customStyle="1" w:styleId="A90A2B0654DE4B1F8C54AB56754A9DFA6">
    <w:name w:val="A90A2B0654DE4B1F8C54AB56754A9DFA6"/>
    <w:rsid w:val="00CD38D4"/>
    <w:pPr>
      <w:spacing w:after="240" w:line="240" w:lineRule="auto"/>
    </w:pPr>
    <w:rPr>
      <w:rFonts w:eastAsia="Times New Roman" w:cs="Arial"/>
      <w:szCs w:val="20"/>
      <w:lang w:eastAsia="en-US"/>
    </w:rPr>
  </w:style>
  <w:style w:type="paragraph" w:customStyle="1" w:styleId="8275D3E941DB462AAFCD12A4E6E2BAB26">
    <w:name w:val="8275D3E941DB462AAFCD12A4E6E2BAB26"/>
    <w:rsid w:val="00CD38D4"/>
    <w:pPr>
      <w:spacing w:after="240" w:line="240" w:lineRule="auto"/>
    </w:pPr>
    <w:rPr>
      <w:rFonts w:eastAsia="Times New Roman" w:cs="Arial"/>
      <w:szCs w:val="20"/>
      <w:lang w:eastAsia="en-US"/>
    </w:rPr>
  </w:style>
  <w:style w:type="paragraph" w:customStyle="1" w:styleId="602FF5B49DF64E2B996ABBB5AFF7DC246">
    <w:name w:val="602FF5B49DF64E2B996ABBB5AFF7DC246"/>
    <w:rsid w:val="00CD38D4"/>
    <w:pPr>
      <w:spacing w:after="240" w:line="240" w:lineRule="auto"/>
    </w:pPr>
    <w:rPr>
      <w:rFonts w:eastAsia="Times New Roman" w:cs="Arial"/>
      <w:szCs w:val="20"/>
      <w:lang w:eastAsia="en-US"/>
    </w:rPr>
  </w:style>
  <w:style w:type="paragraph" w:customStyle="1" w:styleId="06E9FAE70AB34CA9AB0AC0DA813D0D595">
    <w:name w:val="06E9FAE70AB34CA9AB0AC0DA813D0D595"/>
    <w:rsid w:val="00CD38D4"/>
    <w:pPr>
      <w:spacing w:after="240" w:line="240" w:lineRule="auto"/>
    </w:pPr>
    <w:rPr>
      <w:rFonts w:eastAsia="Times New Roman" w:cs="Arial"/>
      <w:szCs w:val="20"/>
      <w:lang w:eastAsia="en-US"/>
    </w:rPr>
  </w:style>
  <w:style w:type="paragraph" w:customStyle="1" w:styleId="AB13A705B3FE49BA9B67146704A35F745">
    <w:name w:val="AB13A705B3FE49BA9B67146704A35F745"/>
    <w:rsid w:val="00CD38D4"/>
    <w:pPr>
      <w:spacing w:after="240" w:line="240" w:lineRule="auto"/>
    </w:pPr>
    <w:rPr>
      <w:rFonts w:eastAsia="Times New Roman" w:cs="Arial"/>
      <w:szCs w:val="20"/>
      <w:lang w:eastAsia="en-US"/>
    </w:rPr>
  </w:style>
  <w:style w:type="paragraph" w:customStyle="1" w:styleId="E2E6BD735FA04339A4821BCA0BC089015">
    <w:name w:val="E2E6BD735FA04339A4821BCA0BC089015"/>
    <w:rsid w:val="00CD38D4"/>
    <w:pPr>
      <w:spacing w:after="240" w:line="240" w:lineRule="auto"/>
    </w:pPr>
    <w:rPr>
      <w:rFonts w:eastAsia="Times New Roman" w:cs="Arial"/>
      <w:szCs w:val="20"/>
      <w:lang w:eastAsia="en-US"/>
    </w:rPr>
  </w:style>
  <w:style w:type="paragraph" w:customStyle="1" w:styleId="BC64743B03CC433B8487496F50027C385">
    <w:name w:val="BC64743B03CC433B8487496F50027C385"/>
    <w:rsid w:val="00CD38D4"/>
    <w:pPr>
      <w:spacing w:after="240" w:line="240" w:lineRule="auto"/>
    </w:pPr>
    <w:rPr>
      <w:rFonts w:eastAsia="Times New Roman" w:cs="Arial"/>
      <w:szCs w:val="20"/>
      <w:lang w:eastAsia="en-US"/>
    </w:rPr>
  </w:style>
  <w:style w:type="paragraph" w:customStyle="1" w:styleId="7ED8B84BB66E4914AAD5660B340B356F5">
    <w:name w:val="7ED8B84BB66E4914AAD5660B340B356F5"/>
    <w:rsid w:val="00CD38D4"/>
    <w:pPr>
      <w:spacing w:after="240" w:line="240" w:lineRule="auto"/>
    </w:pPr>
    <w:rPr>
      <w:rFonts w:eastAsia="Times New Roman" w:cs="Arial"/>
      <w:szCs w:val="20"/>
      <w:lang w:eastAsia="en-US"/>
    </w:rPr>
  </w:style>
  <w:style w:type="paragraph" w:customStyle="1" w:styleId="783095ABF9234D28ADE55A05A20B6B635">
    <w:name w:val="783095ABF9234D28ADE55A05A20B6B635"/>
    <w:rsid w:val="00CD38D4"/>
    <w:pPr>
      <w:spacing w:after="240" w:line="240" w:lineRule="auto"/>
    </w:pPr>
    <w:rPr>
      <w:rFonts w:eastAsia="Times New Roman" w:cs="Arial"/>
      <w:szCs w:val="20"/>
      <w:lang w:eastAsia="en-US"/>
    </w:rPr>
  </w:style>
  <w:style w:type="paragraph" w:customStyle="1" w:styleId="2FD107204D454D9F82554F7426C42EC85">
    <w:name w:val="2FD107204D454D9F82554F7426C42EC85"/>
    <w:rsid w:val="00CD38D4"/>
    <w:pPr>
      <w:spacing w:after="240" w:line="240" w:lineRule="auto"/>
    </w:pPr>
    <w:rPr>
      <w:rFonts w:eastAsia="Times New Roman" w:cs="Arial"/>
      <w:szCs w:val="20"/>
      <w:lang w:eastAsia="en-US"/>
    </w:rPr>
  </w:style>
  <w:style w:type="paragraph" w:customStyle="1" w:styleId="0F8451CA199648FAA598C39252EA5EF75">
    <w:name w:val="0F8451CA199648FAA598C39252EA5EF75"/>
    <w:rsid w:val="00CD38D4"/>
    <w:pPr>
      <w:spacing w:after="240" w:line="240" w:lineRule="auto"/>
    </w:pPr>
    <w:rPr>
      <w:rFonts w:eastAsia="Times New Roman" w:cs="Arial"/>
      <w:szCs w:val="20"/>
      <w:lang w:eastAsia="en-US"/>
    </w:rPr>
  </w:style>
  <w:style w:type="paragraph" w:customStyle="1" w:styleId="33A1D1E477694863A822FE92F09D088F5">
    <w:name w:val="33A1D1E477694863A822FE92F09D088F5"/>
    <w:rsid w:val="00CD38D4"/>
    <w:pPr>
      <w:spacing w:after="240" w:line="240" w:lineRule="auto"/>
    </w:pPr>
    <w:rPr>
      <w:rFonts w:eastAsia="Times New Roman" w:cs="Arial"/>
      <w:szCs w:val="20"/>
      <w:lang w:eastAsia="en-US"/>
    </w:rPr>
  </w:style>
  <w:style w:type="paragraph" w:customStyle="1" w:styleId="5613EFF3EF1E4306886FF18138EA584E5">
    <w:name w:val="5613EFF3EF1E4306886FF18138EA584E5"/>
    <w:rsid w:val="00CD38D4"/>
    <w:pPr>
      <w:spacing w:after="240" w:line="240" w:lineRule="auto"/>
    </w:pPr>
    <w:rPr>
      <w:rFonts w:eastAsia="Times New Roman" w:cs="Arial"/>
      <w:szCs w:val="20"/>
      <w:lang w:eastAsia="en-US"/>
    </w:rPr>
  </w:style>
  <w:style w:type="paragraph" w:customStyle="1" w:styleId="0A4CD4E18C3446EA888ECC12F0BC431B5">
    <w:name w:val="0A4CD4E18C3446EA888ECC12F0BC431B5"/>
    <w:rsid w:val="00CD38D4"/>
    <w:pPr>
      <w:spacing w:after="240" w:line="240" w:lineRule="auto"/>
    </w:pPr>
    <w:rPr>
      <w:rFonts w:eastAsia="Times New Roman" w:cs="Arial"/>
      <w:szCs w:val="20"/>
      <w:lang w:eastAsia="en-US"/>
    </w:rPr>
  </w:style>
  <w:style w:type="paragraph" w:customStyle="1" w:styleId="5CD437EC0EDC4BF884ED90B8BB18A0235">
    <w:name w:val="5CD437EC0EDC4BF884ED90B8BB18A0235"/>
    <w:rsid w:val="00CD38D4"/>
    <w:pPr>
      <w:spacing w:after="240" w:line="240" w:lineRule="auto"/>
    </w:pPr>
    <w:rPr>
      <w:rFonts w:eastAsia="Times New Roman" w:cs="Arial"/>
      <w:szCs w:val="20"/>
      <w:lang w:eastAsia="en-US"/>
    </w:rPr>
  </w:style>
  <w:style w:type="paragraph" w:customStyle="1" w:styleId="76F338AF9448494BAD247C6297A85E0A4">
    <w:name w:val="76F338AF9448494BAD247C6297A85E0A4"/>
    <w:rsid w:val="00CD38D4"/>
    <w:pPr>
      <w:spacing w:after="240" w:line="240" w:lineRule="auto"/>
    </w:pPr>
    <w:rPr>
      <w:rFonts w:eastAsia="Times New Roman" w:cs="Arial"/>
      <w:szCs w:val="20"/>
      <w:lang w:eastAsia="en-US"/>
    </w:rPr>
  </w:style>
  <w:style w:type="paragraph" w:customStyle="1" w:styleId="4293B0EA94C140B2A84E047EBE0B55FB4">
    <w:name w:val="4293B0EA94C140B2A84E047EBE0B55FB4"/>
    <w:rsid w:val="00CD38D4"/>
    <w:pPr>
      <w:spacing w:after="240" w:line="240" w:lineRule="auto"/>
    </w:pPr>
    <w:rPr>
      <w:rFonts w:eastAsia="Times New Roman" w:cs="Arial"/>
      <w:szCs w:val="20"/>
      <w:lang w:eastAsia="en-US"/>
    </w:rPr>
  </w:style>
  <w:style w:type="paragraph" w:customStyle="1" w:styleId="E3D982D31323478DB2CC31F3F3D9F1764">
    <w:name w:val="E3D982D31323478DB2CC31F3F3D9F1764"/>
    <w:rsid w:val="00CD38D4"/>
    <w:pPr>
      <w:spacing w:after="240" w:line="240" w:lineRule="auto"/>
    </w:pPr>
    <w:rPr>
      <w:rFonts w:eastAsia="Times New Roman" w:cs="Arial"/>
      <w:szCs w:val="20"/>
      <w:lang w:eastAsia="en-US"/>
    </w:rPr>
  </w:style>
  <w:style w:type="paragraph" w:customStyle="1" w:styleId="9E933DD65D274E7AB9BA3A24F96B40384">
    <w:name w:val="9E933DD65D274E7AB9BA3A24F96B40384"/>
    <w:rsid w:val="00CD38D4"/>
    <w:pPr>
      <w:spacing w:after="240" w:line="240" w:lineRule="auto"/>
    </w:pPr>
    <w:rPr>
      <w:rFonts w:eastAsia="Times New Roman" w:cs="Arial"/>
      <w:szCs w:val="20"/>
      <w:lang w:eastAsia="en-US"/>
    </w:rPr>
  </w:style>
  <w:style w:type="paragraph" w:customStyle="1" w:styleId="481238F7DAD74FEFB7C642441999DE204">
    <w:name w:val="481238F7DAD74FEFB7C642441999DE204"/>
    <w:rsid w:val="00CD38D4"/>
    <w:pPr>
      <w:spacing w:after="240" w:line="240" w:lineRule="auto"/>
    </w:pPr>
    <w:rPr>
      <w:rFonts w:eastAsia="Times New Roman" w:cs="Arial"/>
      <w:szCs w:val="20"/>
      <w:lang w:eastAsia="en-US"/>
    </w:rPr>
  </w:style>
  <w:style w:type="paragraph" w:customStyle="1" w:styleId="4B91E8DCD5254B3EA47003B5DB4FE8D64">
    <w:name w:val="4B91E8DCD5254B3EA47003B5DB4FE8D64"/>
    <w:rsid w:val="00CD38D4"/>
    <w:pPr>
      <w:spacing w:after="240" w:line="240" w:lineRule="auto"/>
    </w:pPr>
    <w:rPr>
      <w:rFonts w:eastAsia="Times New Roman" w:cs="Arial"/>
      <w:szCs w:val="20"/>
      <w:lang w:eastAsia="en-US"/>
    </w:rPr>
  </w:style>
  <w:style w:type="paragraph" w:customStyle="1" w:styleId="8589D7CA94754512983B27B135D8ED1E4">
    <w:name w:val="8589D7CA94754512983B27B135D8ED1E4"/>
    <w:rsid w:val="00CD38D4"/>
    <w:pPr>
      <w:spacing w:after="240" w:line="240" w:lineRule="auto"/>
    </w:pPr>
    <w:rPr>
      <w:rFonts w:eastAsia="Times New Roman" w:cs="Arial"/>
      <w:szCs w:val="20"/>
      <w:lang w:eastAsia="en-US"/>
    </w:rPr>
  </w:style>
  <w:style w:type="paragraph" w:customStyle="1" w:styleId="D758841A7EB34983BE22F95A1D246C4F4">
    <w:name w:val="D758841A7EB34983BE22F95A1D246C4F4"/>
    <w:rsid w:val="00CD38D4"/>
    <w:pPr>
      <w:spacing w:after="240" w:line="240" w:lineRule="auto"/>
    </w:pPr>
    <w:rPr>
      <w:rFonts w:eastAsia="Times New Roman" w:cs="Arial"/>
      <w:szCs w:val="20"/>
      <w:lang w:eastAsia="en-US"/>
    </w:rPr>
  </w:style>
  <w:style w:type="paragraph" w:customStyle="1" w:styleId="B92785098E0E4EBFA2DCEEAA354AFCB44">
    <w:name w:val="B92785098E0E4EBFA2DCEEAA354AFCB44"/>
    <w:rsid w:val="00CD38D4"/>
    <w:pPr>
      <w:spacing w:after="240" w:line="240" w:lineRule="auto"/>
    </w:pPr>
    <w:rPr>
      <w:rFonts w:eastAsia="Times New Roman" w:cs="Arial"/>
      <w:szCs w:val="20"/>
      <w:lang w:eastAsia="en-US"/>
    </w:rPr>
  </w:style>
  <w:style w:type="paragraph" w:customStyle="1" w:styleId="6FCA25360D0F4A888E6E93FB07F7E3444">
    <w:name w:val="6FCA25360D0F4A888E6E93FB07F7E3444"/>
    <w:rsid w:val="00CD38D4"/>
    <w:pPr>
      <w:spacing w:after="240" w:line="240" w:lineRule="auto"/>
    </w:pPr>
    <w:rPr>
      <w:rFonts w:eastAsia="Times New Roman" w:cs="Arial"/>
      <w:szCs w:val="20"/>
      <w:lang w:eastAsia="en-US"/>
    </w:rPr>
  </w:style>
  <w:style w:type="paragraph" w:customStyle="1" w:styleId="343DFFA1ED8045DF8A1B86CBD7F0A8F54">
    <w:name w:val="343DFFA1ED8045DF8A1B86CBD7F0A8F54"/>
    <w:rsid w:val="00CD38D4"/>
    <w:pPr>
      <w:spacing w:after="240" w:line="240" w:lineRule="auto"/>
    </w:pPr>
    <w:rPr>
      <w:rFonts w:eastAsia="Times New Roman" w:cs="Arial"/>
      <w:szCs w:val="20"/>
      <w:lang w:eastAsia="en-US"/>
    </w:rPr>
  </w:style>
  <w:style w:type="paragraph" w:customStyle="1" w:styleId="DCCE2F78883348BE8D10F4CD6114E1DE4">
    <w:name w:val="DCCE2F78883348BE8D10F4CD6114E1DE4"/>
    <w:rsid w:val="00CD38D4"/>
    <w:pPr>
      <w:spacing w:after="240" w:line="240" w:lineRule="auto"/>
    </w:pPr>
    <w:rPr>
      <w:rFonts w:eastAsia="Times New Roman" w:cs="Arial"/>
      <w:szCs w:val="20"/>
      <w:lang w:eastAsia="en-US"/>
    </w:rPr>
  </w:style>
  <w:style w:type="paragraph" w:customStyle="1" w:styleId="F194E00D345F4FBC9B67729F2F429C6B4">
    <w:name w:val="F194E00D345F4FBC9B67729F2F429C6B4"/>
    <w:rsid w:val="00CD38D4"/>
    <w:pPr>
      <w:spacing w:after="0" w:line="240" w:lineRule="auto"/>
    </w:pPr>
    <w:rPr>
      <w:rFonts w:ascii="Arial" w:eastAsia="Times New Roman" w:hAnsi="Arial" w:cs="Arial"/>
      <w:sz w:val="20"/>
      <w:szCs w:val="20"/>
      <w:lang w:eastAsia="en-US"/>
    </w:rPr>
  </w:style>
  <w:style w:type="paragraph" w:customStyle="1" w:styleId="F51A349CB5DF437F87ECE416FC4187024">
    <w:name w:val="F51A349CB5DF437F87ECE416FC4187024"/>
    <w:rsid w:val="00CD38D4"/>
    <w:pPr>
      <w:spacing w:after="0" w:line="240" w:lineRule="auto"/>
    </w:pPr>
    <w:rPr>
      <w:rFonts w:ascii="Arial" w:eastAsia="Times New Roman" w:hAnsi="Arial" w:cs="Arial"/>
      <w:sz w:val="20"/>
      <w:szCs w:val="20"/>
      <w:lang w:eastAsia="en-US"/>
    </w:rPr>
  </w:style>
  <w:style w:type="paragraph" w:customStyle="1" w:styleId="D67CEC8CBA194C5C8839710D6DDAF0724">
    <w:name w:val="D67CEC8CBA194C5C8839710D6DDAF0724"/>
    <w:rsid w:val="00CD38D4"/>
    <w:pPr>
      <w:spacing w:after="0" w:line="240" w:lineRule="auto"/>
    </w:pPr>
    <w:rPr>
      <w:rFonts w:ascii="Arial" w:eastAsia="Times New Roman" w:hAnsi="Arial" w:cs="Arial"/>
      <w:sz w:val="20"/>
      <w:szCs w:val="20"/>
      <w:lang w:eastAsia="en-US"/>
    </w:rPr>
  </w:style>
  <w:style w:type="paragraph" w:customStyle="1" w:styleId="9E700A5B967543E3A90413F42010C6104">
    <w:name w:val="9E700A5B967543E3A90413F42010C6104"/>
    <w:rsid w:val="00CD38D4"/>
    <w:pPr>
      <w:spacing w:after="0" w:line="240" w:lineRule="auto"/>
    </w:pPr>
    <w:rPr>
      <w:rFonts w:ascii="Arial" w:eastAsia="Times New Roman" w:hAnsi="Arial" w:cs="Arial"/>
      <w:sz w:val="20"/>
      <w:szCs w:val="20"/>
      <w:lang w:eastAsia="en-US"/>
    </w:rPr>
  </w:style>
  <w:style w:type="paragraph" w:customStyle="1" w:styleId="78656D7F671D4E16864A35F0F49C2ACF4">
    <w:name w:val="78656D7F671D4E16864A35F0F49C2ACF4"/>
    <w:rsid w:val="00CD38D4"/>
    <w:pPr>
      <w:spacing w:after="0" w:line="240" w:lineRule="auto"/>
    </w:pPr>
    <w:rPr>
      <w:rFonts w:ascii="Arial" w:eastAsia="Times New Roman" w:hAnsi="Arial" w:cs="Arial"/>
      <w:sz w:val="20"/>
      <w:szCs w:val="20"/>
      <w:lang w:eastAsia="en-US"/>
    </w:rPr>
  </w:style>
  <w:style w:type="paragraph" w:customStyle="1" w:styleId="1A7A3EA4FF4441248C8FDE70154E0DCA4">
    <w:name w:val="1A7A3EA4FF4441248C8FDE70154E0DCA4"/>
    <w:rsid w:val="00CD38D4"/>
    <w:pPr>
      <w:spacing w:after="0" w:line="240" w:lineRule="auto"/>
    </w:pPr>
    <w:rPr>
      <w:rFonts w:ascii="Arial" w:eastAsia="Times New Roman" w:hAnsi="Arial" w:cs="Arial"/>
      <w:sz w:val="20"/>
      <w:szCs w:val="20"/>
      <w:lang w:eastAsia="en-US"/>
    </w:rPr>
  </w:style>
  <w:style w:type="paragraph" w:customStyle="1" w:styleId="8B34EB3FA3844997AD6E30019CCF00284">
    <w:name w:val="8B34EB3FA3844997AD6E30019CCF00284"/>
    <w:rsid w:val="00CD38D4"/>
    <w:pPr>
      <w:spacing w:after="0" w:line="240" w:lineRule="auto"/>
    </w:pPr>
    <w:rPr>
      <w:rFonts w:ascii="Arial" w:eastAsia="Times New Roman" w:hAnsi="Arial" w:cs="Arial"/>
      <w:sz w:val="20"/>
      <w:szCs w:val="20"/>
      <w:lang w:eastAsia="en-US"/>
    </w:rPr>
  </w:style>
  <w:style w:type="paragraph" w:customStyle="1" w:styleId="FB4BA26E128248A6AF9EB5C9A3C5FF7E4">
    <w:name w:val="FB4BA26E128248A6AF9EB5C9A3C5FF7E4"/>
    <w:rsid w:val="00CD38D4"/>
    <w:pPr>
      <w:spacing w:after="0" w:line="240" w:lineRule="auto"/>
    </w:pPr>
    <w:rPr>
      <w:rFonts w:ascii="Arial" w:eastAsia="Times New Roman" w:hAnsi="Arial" w:cs="Arial"/>
      <w:sz w:val="20"/>
      <w:szCs w:val="20"/>
      <w:lang w:eastAsia="en-US"/>
    </w:rPr>
  </w:style>
  <w:style w:type="paragraph" w:customStyle="1" w:styleId="765699CCD90D4302950CDABB63AC810E4">
    <w:name w:val="765699CCD90D4302950CDABB63AC810E4"/>
    <w:rsid w:val="00CD38D4"/>
    <w:pPr>
      <w:spacing w:after="0" w:line="240" w:lineRule="auto"/>
    </w:pPr>
    <w:rPr>
      <w:rFonts w:ascii="Arial" w:eastAsia="Times New Roman" w:hAnsi="Arial" w:cs="Arial"/>
      <w:sz w:val="20"/>
      <w:szCs w:val="20"/>
      <w:lang w:eastAsia="en-US"/>
    </w:rPr>
  </w:style>
  <w:style w:type="paragraph" w:customStyle="1" w:styleId="046C917D8F8E46F9AA44211AB185BA594">
    <w:name w:val="046C917D8F8E46F9AA44211AB185BA594"/>
    <w:rsid w:val="00CD38D4"/>
    <w:pPr>
      <w:spacing w:after="0" w:line="240" w:lineRule="auto"/>
    </w:pPr>
    <w:rPr>
      <w:rFonts w:ascii="Arial" w:eastAsia="Times New Roman" w:hAnsi="Arial" w:cs="Arial"/>
      <w:sz w:val="20"/>
      <w:szCs w:val="20"/>
      <w:lang w:eastAsia="en-US"/>
    </w:rPr>
  </w:style>
  <w:style w:type="paragraph" w:customStyle="1" w:styleId="CE5A71A8333F4B9A89CCE0CB25BC7BBE4">
    <w:name w:val="CE5A71A8333F4B9A89CCE0CB25BC7BBE4"/>
    <w:rsid w:val="00CD38D4"/>
    <w:pPr>
      <w:spacing w:after="0" w:line="240" w:lineRule="auto"/>
    </w:pPr>
    <w:rPr>
      <w:rFonts w:ascii="Arial" w:eastAsia="Times New Roman" w:hAnsi="Arial" w:cs="Arial"/>
      <w:sz w:val="20"/>
      <w:szCs w:val="20"/>
      <w:lang w:eastAsia="en-US"/>
    </w:rPr>
  </w:style>
  <w:style w:type="paragraph" w:customStyle="1" w:styleId="B54EBBBE3FB0424B9EB5C75405A7607A4">
    <w:name w:val="B54EBBBE3FB0424B9EB5C75405A7607A4"/>
    <w:rsid w:val="00CD38D4"/>
    <w:pPr>
      <w:spacing w:after="0" w:line="240" w:lineRule="auto"/>
    </w:pPr>
    <w:rPr>
      <w:rFonts w:ascii="Arial" w:eastAsia="Times New Roman" w:hAnsi="Arial" w:cs="Arial"/>
      <w:sz w:val="20"/>
      <w:szCs w:val="20"/>
      <w:lang w:eastAsia="en-US"/>
    </w:rPr>
  </w:style>
  <w:style w:type="paragraph" w:customStyle="1" w:styleId="1A6C64042E304C4CA0B025483F7EC6644">
    <w:name w:val="1A6C64042E304C4CA0B025483F7EC6644"/>
    <w:rsid w:val="00CD38D4"/>
    <w:pPr>
      <w:spacing w:after="0" w:line="240" w:lineRule="auto"/>
    </w:pPr>
    <w:rPr>
      <w:rFonts w:ascii="Arial" w:eastAsia="Times New Roman" w:hAnsi="Arial" w:cs="Arial"/>
      <w:sz w:val="20"/>
      <w:szCs w:val="20"/>
      <w:lang w:eastAsia="en-US"/>
    </w:rPr>
  </w:style>
  <w:style w:type="paragraph" w:customStyle="1" w:styleId="1BFA384CB5AE4B77AE8F6EC72801C68D4">
    <w:name w:val="1BFA384CB5AE4B77AE8F6EC72801C68D4"/>
    <w:rsid w:val="00CD38D4"/>
    <w:pPr>
      <w:spacing w:after="0" w:line="240" w:lineRule="auto"/>
    </w:pPr>
    <w:rPr>
      <w:rFonts w:ascii="Arial" w:eastAsia="Times New Roman" w:hAnsi="Arial" w:cs="Arial"/>
      <w:sz w:val="20"/>
      <w:szCs w:val="20"/>
      <w:lang w:eastAsia="en-US"/>
    </w:rPr>
  </w:style>
  <w:style w:type="paragraph" w:customStyle="1" w:styleId="39D1FE8ABB4C4CF8A2C0ED77E3A3445F4">
    <w:name w:val="39D1FE8ABB4C4CF8A2C0ED77E3A3445F4"/>
    <w:rsid w:val="00CD38D4"/>
    <w:pPr>
      <w:spacing w:after="0" w:line="240" w:lineRule="auto"/>
    </w:pPr>
    <w:rPr>
      <w:rFonts w:ascii="Arial" w:eastAsia="Times New Roman" w:hAnsi="Arial" w:cs="Arial"/>
      <w:sz w:val="20"/>
      <w:szCs w:val="20"/>
      <w:lang w:eastAsia="en-US"/>
    </w:rPr>
  </w:style>
  <w:style w:type="paragraph" w:customStyle="1" w:styleId="1D5BCF5B45804E448974ABAC35018DFC4">
    <w:name w:val="1D5BCF5B45804E448974ABAC35018DFC4"/>
    <w:rsid w:val="00CD38D4"/>
    <w:pPr>
      <w:spacing w:after="0" w:line="240" w:lineRule="auto"/>
    </w:pPr>
    <w:rPr>
      <w:rFonts w:ascii="Arial" w:eastAsia="Times New Roman" w:hAnsi="Arial" w:cs="Arial"/>
      <w:sz w:val="20"/>
      <w:szCs w:val="20"/>
      <w:lang w:eastAsia="en-US"/>
    </w:rPr>
  </w:style>
  <w:style w:type="paragraph" w:customStyle="1" w:styleId="4073927029EB433C92B229DD7278F7D94">
    <w:name w:val="4073927029EB433C92B229DD7278F7D94"/>
    <w:rsid w:val="00CD38D4"/>
    <w:pPr>
      <w:spacing w:after="0" w:line="240" w:lineRule="auto"/>
    </w:pPr>
    <w:rPr>
      <w:rFonts w:ascii="Arial" w:eastAsia="Times New Roman" w:hAnsi="Arial" w:cs="Arial"/>
      <w:sz w:val="20"/>
      <w:szCs w:val="20"/>
      <w:lang w:eastAsia="en-US"/>
    </w:rPr>
  </w:style>
  <w:style w:type="paragraph" w:customStyle="1" w:styleId="CC597FC704CB4CB6B9E70A13230691904">
    <w:name w:val="CC597FC704CB4CB6B9E70A13230691904"/>
    <w:rsid w:val="00CD38D4"/>
    <w:pPr>
      <w:spacing w:after="0" w:line="240" w:lineRule="auto"/>
    </w:pPr>
    <w:rPr>
      <w:rFonts w:ascii="Arial" w:eastAsia="Times New Roman" w:hAnsi="Arial" w:cs="Arial"/>
      <w:sz w:val="20"/>
      <w:szCs w:val="20"/>
      <w:lang w:eastAsia="en-US"/>
    </w:rPr>
  </w:style>
  <w:style w:type="paragraph" w:customStyle="1" w:styleId="381B0BFAA6C54492A012099CEE9B6F994">
    <w:name w:val="381B0BFAA6C54492A012099CEE9B6F994"/>
    <w:rsid w:val="00CD38D4"/>
    <w:pPr>
      <w:spacing w:after="0" w:line="240" w:lineRule="auto"/>
    </w:pPr>
    <w:rPr>
      <w:rFonts w:ascii="Arial" w:eastAsia="Times New Roman" w:hAnsi="Arial" w:cs="Arial"/>
      <w:sz w:val="20"/>
      <w:szCs w:val="20"/>
      <w:lang w:eastAsia="en-US"/>
    </w:rPr>
  </w:style>
  <w:style w:type="paragraph" w:customStyle="1" w:styleId="90D83289E0E046A7B3D0C49A4D131AE84">
    <w:name w:val="90D83289E0E046A7B3D0C49A4D131AE84"/>
    <w:rsid w:val="00CD38D4"/>
    <w:pPr>
      <w:spacing w:after="0" w:line="240" w:lineRule="auto"/>
    </w:pPr>
    <w:rPr>
      <w:rFonts w:ascii="Arial" w:eastAsia="Times New Roman" w:hAnsi="Arial" w:cs="Arial"/>
      <w:sz w:val="20"/>
      <w:szCs w:val="20"/>
      <w:lang w:eastAsia="en-US"/>
    </w:rPr>
  </w:style>
  <w:style w:type="paragraph" w:customStyle="1" w:styleId="369D9ED41DFC4149AEA89BC4B21D21294">
    <w:name w:val="369D9ED41DFC4149AEA89BC4B21D21294"/>
    <w:rsid w:val="00CD38D4"/>
    <w:pPr>
      <w:spacing w:after="0" w:line="240" w:lineRule="auto"/>
    </w:pPr>
    <w:rPr>
      <w:rFonts w:ascii="Arial" w:eastAsia="Times New Roman" w:hAnsi="Arial" w:cs="Arial"/>
      <w:sz w:val="20"/>
      <w:szCs w:val="20"/>
      <w:lang w:eastAsia="en-US"/>
    </w:rPr>
  </w:style>
  <w:style w:type="paragraph" w:customStyle="1" w:styleId="CB49F1FA503748B18F88FAFC83EFF96D4">
    <w:name w:val="CB49F1FA503748B18F88FAFC83EFF96D4"/>
    <w:rsid w:val="00CD38D4"/>
    <w:pPr>
      <w:spacing w:after="0" w:line="240" w:lineRule="auto"/>
    </w:pPr>
    <w:rPr>
      <w:rFonts w:ascii="Arial" w:eastAsia="Times New Roman" w:hAnsi="Arial" w:cs="Arial"/>
      <w:sz w:val="20"/>
      <w:szCs w:val="20"/>
      <w:lang w:eastAsia="en-US"/>
    </w:rPr>
  </w:style>
  <w:style w:type="paragraph" w:customStyle="1" w:styleId="27D7B35B5B66430EBA9ED722B3E8D3AE4">
    <w:name w:val="27D7B35B5B66430EBA9ED722B3E8D3AE4"/>
    <w:rsid w:val="00CD38D4"/>
    <w:pPr>
      <w:spacing w:after="0" w:line="240" w:lineRule="auto"/>
    </w:pPr>
    <w:rPr>
      <w:rFonts w:ascii="Arial" w:eastAsia="Times New Roman" w:hAnsi="Arial" w:cs="Arial"/>
      <w:sz w:val="20"/>
      <w:szCs w:val="20"/>
      <w:lang w:eastAsia="en-US"/>
    </w:rPr>
  </w:style>
  <w:style w:type="paragraph" w:customStyle="1" w:styleId="45C947183CF44DA18102202C1A74E3854">
    <w:name w:val="45C947183CF44DA18102202C1A74E3854"/>
    <w:rsid w:val="00CD38D4"/>
    <w:pPr>
      <w:spacing w:after="0" w:line="240" w:lineRule="auto"/>
    </w:pPr>
    <w:rPr>
      <w:rFonts w:ascii="Arial" w:eastAsia="Times New Roman" w:hAnsi="Arial" w:cs="Arial"/>
      <w:sz w:val="20"/>
      <w:szCs w:val="20"/>
      <w:lang w:eastAsia="en-US"/>
    </w:rPr>
  </w:style>
  <w:style w:type="paragraph" w:customStyle="1" w:styleId="44673E3E31AD4D9AB403F863CEC91BA64">
    <w:name w:val="44673E3E31AD4D9AB403F863CEC91BA64"/>
    <w:rsid w:val="00CD38D4"/>
    <w:pPr>
      <w:spacing w:after="0" w:line="240" w:lineRule="auto"/>
    </w:pPr>
    <w:rPr>
      <w:rFonts w:ascii="Arial" w:eastAsia="Times New Roman" w:hAnsi="Arial" w:cs="Arial"/>
      <w:sz w:val="20"/>
      <w:szCs w:val="20"/>
      <w:lang w:eastAsia="en-US"/>
    </w:rPr>
  </w:style>
  <w:style w:type="paragraph" w:customStyle="1" w:styleId="BB5C6C81128F4D43B8AAB35214922E474">
    <w:name w:val="BB5C6C81128F4D43B8AAB35214922E474"/>
    <w:rsid w:val="00CD38D4"/>
    <w:pPr>
      <w:spacing w:after="0" w:line="240" w:lineRule="auto"/>
    </w:pPr>
    <w:rPr>
      <w:rFonts w:ascii="Arial" w:eastAsia="Times New Roman" w:hAnsi="Arial" w:cs="Arial"/>
      <w:sz w:val="20"/>
      <w:szCs w:val="20"/>
      <w:lang w:eastAsia="en-US"/>
    </w:rPr>
  </w:style>
  <w:style w:type="paragraph" w:customStyle="1" w:styleId="4220C67DCE20400EBE5C89810F89F9854">
    <w:name w:val="4220C67DCE20400EBE5C89810F89F9854"/>
    <w:rsid w:val="00CD38D4"/>
    <w:pPr>
      <w:spacing w:after="0" w:line="240" w:lineRule="auto"/>
    </w:pPr>
    <w:rPr>
      <w:rFonts w:ascii="Arial" w:eastAsia="Times New Roman" w:hAnsi="Arial" w:cs="Arial"/>
      <w:sz w:val="20"/>
      <w:szCs w:val="20"/>
      <w:lang w:eastAsia="en-US"/>
    </w:rPr>
  </w:style>
  <w:style w:type="paragraph" w:customStyle="1" w:styleId="BA028BBCA9E148E68EE9B9BB702E609F4">
    <w:name w:val="BA028BBCA9E148E68EE9B9BB702E609F4"/>
    <w:rsid w:val="00CD38D4"/>
    <w:pPr>
      <w:spacing w:after="0" w:line="240" w:lineRule="auto"/>
    </w:pPr>
    <w:rPr>
      <w:rFonts w:ascii="Arial" w:eastAsia="Times New Roman" w:hAnsi="Arial" w:cs="Arial"/>
      <w:sz w:val="20"/>
      <w:szCs w:val="20"/>
      <w:lang w:eastAsia="en-US"/>
    </w:rPr>
  </w:style>
  <w:style w:type="paragraph" w:customStyle="1" w:styleId="94AB7161AE1644EDA5CAA5AB0573C3304">
    <w:name w:val="94AB7161AE1644EDA5CAA5AB0573C3304"/>
    <w:rsid w:val="00CD38D4"/>
    <w:pPr>
      <w:spacing w:after="0" w:line="240" w:lineRule="auto"/>
    </w:pPr>
    <w:rPr>
      <w:rFonts w:ascii="Arial" w:eastAsia="Times New Roman" w:hAnsi="Arial" w:cs="Arial"/>
      <w:sz w:val="20"/>
      <w:szCs w:val="20"/>
      <w:lang w:eastAsia="en-US"/>
    </w:rPr>
  </w:style>
  <w:style w:type="paragraph" w:customStyle="1" w:styleId="4CA3CA972D17459FA3F8913A64BF36834">
    <w:name w:val="4CA3CA972D17459FA3F8913A64BF36834"/>
    <w:rsid w:val="00CD38D4"/>
    <w:pPr>
      <w:spacing w:after="0" w:line="240" w:lineRule="auto"/>
    </w:pPr>
    <w:rPr>
      <w:rFonts w:ascii="Arial" w:eastAsia="Times New Roman" w:hAnsi="Arial" w:cs="Arial"/>
      <w:sz w:val="20"/>
      <w:szCs w:val="20"/>
      <w:lang w:eastAsia="en-US"/>
    </w:rPr>
  </w:style>
  <w:style w:type="paragraph" w:customStyle="1" w:styleId="9D46D1FD349D45FDAD4D9EC3C11226864">
    <w:name w:val="9D46D1FD349D45FDAD4D9EC3C11226864"/>
    <w:rsid w:val="00CD38D4"/>
    <w:pPr>
      <w:spacing w:after="0" w:line="240" w:lineRule="auto"/>
    </w:pPr>
    <w:rPr>
      <w:rFonts w:ascii="Arial" w:eastAsia="Times New Roman" w:hAnsi="Arial" w:cs="Arial"/>
      <w:sz w:val="20"/>
      <w:szCs w:val="20"/>
      <w:lang w:eastAsia="en-US"/>
    </w:rPr>
  </w:style>
  <w:style w:type="paragraph" w:customStyle="1" w:styleId="372AA700CF2145DB85283965A2156EDF4">
    <w:name w:val="372AA700CF2145DB85283965A2156EDF4"/>
    <w:rsid w:val="00CD38D4"/>
    <w:pPr>
      <w:spacing w:after="0" w:line="240" w:lineRule="auto"/>
    </w:pPr>
    <w:rPr>
      <w:rFonts w:ascii="Arial" w:eastAsia="Times New Roman" w:hAnsi="Arial" w:cs="Arial"/>
      <w:sz w:val="20"/>
      <w:szCs w:val="20"/>
      <w:lang w:eastAsia="en-US"/>
    </w:rPr>
  </w:style>
  <w:style w:type="paragraph" w:customStyle="1" w:styleId="FAE82946735C4E26A87C0DB78A40A7A84">
    <w:name w:val="FAE82946735C4E26A87C0DB78A40A7A84"/>
    <w:rsid w:val="00CD38D4"/>
    <w:pPr>
      <w:spacing w:after="0" w:line="240" w:lineRule="auto"/>
    </w:pPr>
    <w:rPr>
      <w:rFonts w:ascii="Arial" w:eastAsia="Times New Roman" w:hAnsi="Arial" w:cs="Arial"/>
      <w:sz w:val="20"/>
      <w:szCs w:val="20"/>
      <w:lang w:eastAsia="en-US"/>
    </w:rPr>
  </w:style>
  <w:style w:type="paragraph" w:customStyle="1" w:styleId="B2BBB554772C4CEA8940F8C124747AC24">
    <w:name w:val="B2BBB554772C4CEA8940F8C124747AC24"/>
    <w:rsid w:val="00CD38D4"/>
    <w:pPr>
      <w:spacing w:after="0" w:line="240" w:lineRule="auto"/>
    </w:pPr>
    <w:rPr>
      <w:rFonts w:ascii="Arial" w:eastAsia="Times New Roman" w:hAnsi="Arial" w:cs="Arial"/>
      <w:sz w:val="20"/>
      <w:szCs w:val="20"/>
      <w:lang w:eastAsia="en-US"/>
    </w:rPr>
  </w:style>
  <w:style w:type="paragraph" w:customStyle="1" w:styleId="72CBAFB1C07A450995C4981455038DD54">
    <w:name w:val="72CBAFB1C07A450995C4981455038DD54"/>
    <w:rsid w:val="00CD38D4"/>
    <w:pPr>
      <w:spacing w:after="0" w:line="240" w:lineRule="auto"/>
    </w:pPr>
    <w:rPr>
      <w:rFonts w:ascii="Arial" w:eastAsia="Times New Roman" w:hAnsi="Arial" w:cs="Arial"/>
      <w:sz w:val="20"/>
      <w:szCs w:val="20"/>
      <w:lang w:eastAsia="en-US"/>
    </w:rPr>
  </w:style>
  <w:style w:type="paragraph" w:customStyle="1" w:styleId="8E9D551446594C3AB92DB6FEBCD06B1E4">
    <w:name w:val="8E9D551446594C3AB92DB6FEBCD06B1E4"/>
    <w:rsid w:val="00CD38D4"/>
    <w:pPr>
      <w:spacing w:after="0" w:line="240" w:lineRule="auto"/>
    </w:pPr>
    <w:rPr>
      <w:rFonts w:ascii="Arial" w:eastAsia="Times New Roman" w:hAnsi="Arial" w:cs="Arial"/>
      <w:sz w:val="20"/>
      <w:szCs w:val="20"/>
      <w:lang w:eastAsia="en-US"/>
    </w:rPr>
  </w:style>
  <w:style w:type="paragraph" w:customStyle="1" w:styleId="7160588E5AE24D67A74FADBF5CAAFB3D4">
    <w:name w:val="7160588E5AE24D67A74FADBF5CAAFB3D4"/>
    <w:rsid w:val="00CD38D4"/>
    <w:pPr>
      <w:spacing w:after="0" w:line="240" w:lineRule="auto"/>
    </w:pPr>
    <w:rPr>
      <w:rFonts w:ascii="Arial" w:eastAsia="Times New Roman" w:hAnsi="Arial" w:cs="Arial"/>
      <w:sz w:val="20"/>
      <w:szCs w:val="20"/>
      <w:lang w:eastAsia="en-US"/>
    </w:rPr>
  </w:style>
  <w:style w:type="paragraph" w:customStyle="1" w:styleId="3DF1736A735D4BA09D1F35F8E32EB6DF4">
    <w:name w:val="3DF1736A735D4BA09D1F35F8E32EB6DF4"/>
    <w:rsid w:val="00CD38D4"/>
    <w:pPr>
      <w:spacing w:after="0" w:line="240" w:lineRule="auto"/>
    </w:pPr>
    <w:rPr>
      <w:rFonts w:ascii="Arial" w:eastAsia="Times New Roman" w:hAnsi="Arial" w:cs="Arial"/>
      <w:sz w:val="20"/>
      <w:szCs w:val="20"/>
      <w:lang w:eastAsia="en-US"/>
    </w:rPr>
  </w:style>
  <w:style w:type="paragraph" w:customStyle="1" w:styleId="798791445C8F4221BA802DEDC18411E04">
    <w:name w:val="798791445C8F4221BA802DEDC18411E04"/>
    <w:rsid w:val="00CD38D4"/>
    <w:pPr>
      <w:spacing w:after="0" w:line="240" w:lineRule="auto"/>
    </w:pPr>
    <w:rPr>
      <w:rFonts w:ascii="Arial" w:eastAsia="Times New Roman" w:hAnsi="Arial" w:cs="Arial"/>
      <w:sz w:val="20"/>
      <w:szCs w:val="20"/>
      <w:lang w:eastAsia="en-US"/>
    </w:rPr>
  </w:style>
  <w:style w:type="paragraph" w:customStyle="1" w:styleId="9945C931405C4F54BBC0A05C5B3F9B194">
    <w:name w:val="9945C931405C4F54BBC0A05C5B3F9B194"/>
    <w:rsid w:val="00CD38D4"/>
    <w:pPr>
      <w:spacing w:after="0" w:line="240" w:lineRule="auto"/>
    </w:pPr>
    <w:rPr>
      <w:rFonts w:ascii="Arial" w:eastAsia="Times New Roman" w:hAnsi="Arial" w:cs="Arial"/>
      <w:sz w:val="20"/>
      <w:szCs w:val="20"/>
      <w:lang w:eastAsia="en-US"/>
    </w:rPr>
  </w:style>
  <w:style w:type="paragraph" w:customStyle="1" w:styleId="77351D13104249AC8973DF4BD3173FFA4">
    <w:name w:val="77351D13104249AC8973DF4BD3173FFA4"/>
    <w:rsid w:val="00CD38D4"/>
    <w:pPr>
      <w:spacing w:after="0" w:line="240" w:lineRule="auto"/>
    </w:pPr>
    <w:rPr>
      <w:rFonts w:ascii="Arial" w:eastAsia="Times New Roman" w:hAnsi="Arial" w:cs="Arial"/>
      <w:sz w:val="20"/>
      <w:szCs w:val="20"/>
      <w:lang w:eastAsia="en-US"/>
    </w:rPr>
  </w:style>
  <w:style w:type="paragraph" w:customStyle="1" w:styleId="DD30F41FFA254A888E84DE2AA66BC7094">
    <w:name w:val="DD30F41FFA254A888E84DE2AA66BC7094"/>
    <w:rsid w:val="00CD38D4"/>
    <w:pPr>
      <w:spacing w:after="0" w:line="240" w:lineRule="auto"/>
    </w:pPr>
    <w:rPr>
      <w:rFonts w:ascii="Arial" w:eastAsia="Times New Roman" w:hAnsi="Arial" w:cs="Arial"/>
      <w:sz w:val="20"/>
      <w:szCs w:val="20"/>
      <w:lang w:eastAsia="en-US"/>
    </w:rPr>
  </w:style>
  <w:style w:type="paragraph" w:customStyle="1" w:styleId="01F1D7AF6FA3457089210E97F424C2AF4">
    <w:name w:val="01F1D7AF6FA3457089210E97F424C2AF4"/>
    <w:rsid w:val="00CD38D4"/>
    <w:pPr>
      <w:spacing w:after="0" w:line="240" w:lineRule="auto"/>
    </w:pPr>
    <w:rPr>
      <w:rFonts w:ascii="Arial" w:eastAsia="Times New Roman" w:hAnsi="Arial" w:cs="Arial"/>
      <w:sz w:val="20"/>
      <w:szCs w:val="20"/>
      <w:lang w:eastAsia="en-US"/>
    </w:rPr>
  </w:style>
  <w:style w:type="paragraph" w:customStyle="1" w:styleId="C3E69AE798514739946B2227DA6C93694">
    <w:name w:val="C3E69AE798514739946B2227DA6C93694"/>
    <w:rsid w:val="00CD38D4"/>
    <w:pPr>
      <w:spacing w:after="0" w:line="240" w:lineRule="auto"/>
    </w:pPr>
    <w:rPr>
      <w:rFonts w:ascii="Arial" w:eastAsia="Times New Roman" w:hAnsi="Arial" w:cs="Arial"/>
      <w:sz w:val="20"/>
      <w:szCs w:val="20"/>
      <w:lang w:eastAsia="en-US"/>
    </w:rPr>
  </w:style>
  <w:style w:type="paragraph" w:customStyle="1" w:styleId="3787188FFA94495FB640172E39067FE54">
    <w:name w:val="3787188FFA94495FB640172E39067FE54"/>
    <w:rsid w:val="00CD38D4"/>
    <w:pPr>
      <w:spacing w:after="0" w:line="240" w:lineRule="auto"/>
    </w:pPr>
    <w:rPr>
      <w:rFonts w:ascii="Arial" w:eastAsia="Times New Roman" w:hAnsi="Arial" w:cs="Arial"/>
      <w:sz w:val="20"/>
      <w:szCs w:val="20"/>
      <w:lang w:eastAsia="en-US"/>
    </w:rPr>
  </w:style>
  <w:style w:type="paragraph" w:customStyle="1" w:styleId="7536E215FA1D40348F9B0BBCBED831B34">
    <w:name w:val="7536E215FA1D40348F9B0BBCBED831B34"/>
    <w:rsid w:val="00CD38D4"/>
    <w:pPr>
      <w:spacing w:after="0" w:line="240" w:lineRule="auto"/>
    </w:pPr>
    <w:rPr>
      <w:rFonts w:ascii="Arial" w:eastAsia="Times New Roman" w:hAnsi="Arial" w:cs="Arial"/>
      <w:sz w:val="20"/>
      <w:szCs w:val="20"/>
      <w:lang w:eastAsia="en-US"/>
    </w:rPr>
  </w:style>
  <w:style w:type="paragraph" w:customStyle="1" w:styleId="066B069F19024436AECB0B7643A56E544">
    <w:name w:val="066B069F19024436AECB0B7643A56E544"/>
    <w:rsid w:val="00CD38D4"/>
    <w:pPr>
      <w:spacing w:after="0" w:line="240" w:lineRule="auto"/>
    </w:pPr>
    <w:rPr>
      <w:rFonts w:ascii="Arial" w:eastAsia="Times New Roman" w:hAnsi="Arial" w:cs="Arial"/>
      <w:sz w:val="20"/>
      <w:szCs w:val="20"/>
      <w:lang w:eastAsia="en-US"/>
    </w:rPr>
  </w:style>
  <w:style w:type="paragraph" w:customStyle="1" w:styleId="62EB2F3D8E394ECB9473CA6DD50A01504">
    <w:name w:val="62EB2F3D8E394ECB9473CA6DD50A01504"/>
    <w:rsid w:val="00CD38D4"/>
    <w:pPr>
      <w:spacing w:after="0" w:line="240" w:lineRule="auto"/>
    </w:pPr>
    <w:rPr>
      <w:rFonts w:ascii="Arial" w:eastAsia="Times New Roman" w:hAnsi="Arial" w:cs="Arial"/>
      <w:sz w:val="20"/>
      <w:szCs w:val="20"/>
      <w:lang w:eastAsia="en-US"/>
    </w:rPr>
  </w:style>
  <w:style w:type="paragraph" w:customStyle="1" w:styleId="F292E09716944085B538E7512D26CD864">
    <w:name w:val="F292E09716944085B538E7512D26CD864"/>
    <w:rsid w:val="00CD38D4"/>
    <w:pPr>
      <w:spacing w:after="240" w:line="240" w:lineRule="auto"/>
    </w:pPr>
    <w:rPr>
      <w:rFonts w:eastAsia="Times New Roman" w:cs="Arial"/>
      <w:szCs w:val="20"/>
      <w:lang w:eastAsia="en-US"/>
    </w:rPr>
  </w:style>
  <w:style w:type="paragraph" w:customStyle="1" w:styleId="9B1CCAC2E02E4E87B1DD4A9C28CFECCB4">
    <w:name w:val="9B1CCAC2E02E4E87B1DD4A9C28CFECCB4"/>
    <w:rsid w:val="00CD38D4"/>
    <w:pPr>
      <w:spacing w:after="240" w:line="240" w:lineRule="auto"/>
    </w:pPr>
    <w:rPr>
      <w:rFonts w:eastAsia="Times New Roman" w:cs="Arial"/>
      <w:szCs w:val="20"/>
      <w:lang w:eastAsia="en-US"/>
    </w:rPr>
  </w:style>
  <w:style w:type="paragraph" w:customStyle="1" w:styleId="F7B459EA46744E1092247E811F4ED6734">
    <w:name w:val="F7B459EA46744E1092247E811F4ED6734"/>
    <w:rsid w:val="00CD38D4"/>
    <w:pPr>
      <w:spacing w:after="240" w:line="240" w:lineRule="auto"/>
    </w:pPr>
    <w:rPr>
      <w:rFonts w:eastAsia="Times New Roman" w:cs="Arial"/>
      <w:szCs w:val="20"/>
      <w:lang w:eastAsia="en-US"/>
    </w:rPr>
  </w:style>
  <w:style w:type="paragraph" w:customStyle="1" w:styleId="B5C705642D8A4824B021B2C8DC785D634">
    <w:name w:val="B5C705642D8A4824B021B2C8DC785D634"/>
    <w:rsid w:val="00CD38D4"/>
    <w:pPr>
      <w:spacing w:after="240" w:line="240" w:lineRule="auto"/>
    </w:pPr>
    <w:rPr>
      <w:rFonts w:eastAsia="Times New Roman" w:cs="Arial"/>
      <w:szCs w:val="20"/>
      <w:lang w:eastAsia="en-US"/>
    </w:rPr>
  </w:style>
  <w:style w:type="paragraph" w:customStyle="1" w:styleId="17B192F267EB4EF0A77AE963313605534">
    <w:name w:val="17B192F267EB4EF0A77AE963313605534"/>
    <w:rsid w:val="00CD38D4"/>
    <w:pPr>
      <w:spacing w:after="240" w:line="240" w:lineRule="auto"/>
    </w:pPr>
    <w:rPr>
      <w:rFonts w:eastAsia="Times New Roman" w:cs="Arial"/>
      <w:szCs w:val="20"/>
      <w:lang w:eastAsia="en-US"/>
    </w:rPr>
  </w:style>
  <w:style w:type="paragraph" w:customStyle="1" w:styleId="8A4D805E694E4082A2BB10017B16E5ED4">
    <w:name w:val="8A4D805E694E4082A2BB10017B16E5ED4"/>
    <w:rsid w:val="00CD38D4"/>
    <w:pPr>
      <w:spacing w:after="240" w:line="240" w:lineRule="auto"/>
    </w:pPr>
    <w:rPr>
      <w:rFonts w:eastAsia="Times New Roman" w:cs="Arial"/>
      <w:szCs w:val="20"/>
      <w:lang w:eastAsia="en-US"/>
    </w:rPr>
  </w:style>
  <w:style w:type="paragraph" w:customStyle="1" w:styleId="C318CDDA769F449DA3EE4295D5D025A84">
    <w:name w:val="C318CDDA769F449DA3EE4295D5D025A84"/>
    <w:rsid w:val="00CD38D4"/>
    <w:pPr>
      <w:spacing w:after="240" w:line="240" w:lineRule="auto"/>
    </w:pPr>
    <w:rPr>
      <w:rFonts w:eastAsia="Times New Roman" w:cs="Arial"/>
      <w:szCs w:val="20"/>
      <w:lang w:eastAsia="en-US"/>
    </w:rPr>
  </w:style>
  <w:style w:type="paragraph" w:customStyle="1" w:styleId="7A148ED05E304862958E0F30052AB97C4">
    <w:name w:val="7A148ED05E304862958E0F30052AB97C4"/>
    <w:rsid w:val="00CD38D4"/>
    <w:pPr>
      <w:spacing w:after="240" w:line="240" w:lineRule="auto"/>
    </w:pPr>
    <w:rPr>
      <w:rFonts w:eastAsia="Times New Roman" w:cs="Arial"/>
      <w:szCs w:val="20"/>
      <w:lang w:eastAsia="en-US"/>
    </w:rPr>
  </w:style>
  <w:style w:type="paragraph" w:customStyle="1" w:styleId="3EA7D882662F4F42961E549812806B292">
    <w:name w:val="3EA7D882662F4F42961E549812806B292"/>
    <w:rsid w:val="00CD38D4"/>
    <w:pPr>
      <w:spacing w:after="240" w:line="240" w:lineRule="auto"/>
    </w:pPr>
    <w:rPr>
      <w:rFonts w:eastAsia="Times New Roman" w:cs="Arial"/>
      <w:szCs w:val="20"/>
      <w:lang w:eastAsia="en-US"/>
    </w:rPr>
  </w:style>
  <w:style w:type="paragraph" w:customStyle="1" w:styleId="3B6E801F13904339892207FC1BA6034E3">
    <w:name w:val="3B6E801F13904339892207FC1BA6034E3"/>
    <w:rsid w:val="00CD38D4"/>
    <w:pPr>
      <w:spacing w:after="240" w:line="240" w:lineRule="auto"/>
    </w:pPr>
    <w:rPr>
      <w:rFonts w:eastAsia="Times New Roman" w:cs="Arial"/>
      <w:szCs w:val="20"/>
      <w:lang w:eastAsia="en-US"/>
    </w:rPr>
  </w:style>
  <w:style w:type="paragraph" w:customStyle="1" w:styleId="65C1DB018BC94096845D4A6B7DDD18E32">
    <w:name w:val="65C1DB018BC94096845D4A6B7DDD18E32"/>
    <w:rsid w:val="00CD38D4"/>
    <w:pPr>
      <w:spacing w:after="240" w:line="240" w:lineRule="auto"/>
    </w:pPr>
    <w:rPr>
      <w:rFonts w:eastAsia="Times New Roman" w:cs="Arial"/>
      <w:szCs w:val="20"/>
      <w:lang w:eastAsia="en-US"/>
    </w:rPr>
  </w:style>
  <w:style w:type="paragraph" w:customStyle="1" w:styleId="B6F9088456A842429112E119836985981">
    <w:name w:val="B6F9088456A842429112E119836985981"/>
    <w:rsid w:val="00CD38D4"/>
    <w:pPr>
      <w:spacing w:after="240" w:line="240" w:lineRule="auto"/>
    </w:pPr>
    <w:rPr>
      <w:rFonts w:eastAsia="Times New Roman" w:cs="Arial"/>
      <w:szCs w:val="20"/>
      <w:lang w:eastAsia="en-US"/>
    </w:rPr>
  </w:style>
  <w:style w:type="paragraph" w:customStyle="1" w:styleId="DCD91D5F9380403DB756350355ECE23C1">
    <w:name w:val="DCD91D5F9380403DB756350355ECE23C1"/>
    <w:rsid w:val="00CD38D4"/>
    <w:pPr>
      <w:spacing w:after="240" w:line="240" w:lineRule="auto"/>
    </w:pPr>
    <w:rPr>
      <w:rFonts w:eastAsia="Times New Roman" w:cs="Arial"/>
      <w:szCs w:val="20"/>
      <w:lang w:eastAsia="en-US"/>
    </w:rPr>
  </w:style>
  <w:style w:type="paragraph" w:customStyle="1" w:styleId="ACE77F7DBF1546BF99CD8A39E3EB6E4C1">
    <w:name w:val="ACE77F7DBF1546BF99CD8A39E3EB6E4C1"/>
    <w:rsid w:val="00CD38D4"/>
    <w:pPr>
      <w:spacing w:after="240" w:line="240" w:lineRule="auto"/>
    </w:pPr>
    <w:rPr>
      <w:rFonts w:eastAsia="Times New Roman" w:cs="Arial"/>
      <w:szCs w:val="20"/>
      <w:lang w:eastAsia="en-US"/>
    </w:rPr>
  </w:style>
  <w:style w:type="paragraph" w:customStyle="1" w:styleId="60E7B79AA0C041FB918BD92EDA966E7E1">
    <w:name w:val="60E7B79AA0C041FB918BD92EDA966E7E1"/>
    <w:rsid w:val="00CD38D4"/>
    <w:pPr>
      <w:spacing w:after="240" w:line="240" w:lineRule="auto"/>
    </w:pPr>
    <w:rPr>
      <w:rFonts w:eastAsia="Times New Roman" w:cs="Arial"/>
      <w:szCs w:val="20"/>
      <w:lang w:eastAsia="en-US"/>
    </w:rPr>
  </w:style>
  <w:style w:type="paragraph" w:customStyle="1" w:styleId="FD7A46CC13B541EBB1FD1CF78EFDB4E71">
    <w:name w:val="FD7A46CC13B541EBB1FD1CF78EFDB4E71"/>
    <w:rsid w:val="00CD38D4"/>
    <w:pPr>
      <w:spacing w:after="240" w:line="240" w:lineRule="auto"/>
    </w:pPr>
    <w:rPr>
      <w:rFonts w:eastAsia="Times New Roman" w:cs="Arial"/>
      <w:szCs w:val="20"/>
      <w:lang w:eastAsia="en-US"/>
    </w:rPr>
  </w:style>
  <w:style w:type="paragraph" w:customStyle="1" w:styleId="A1CE31F48DDD4C13AD217C120C93364B1">
    <w:name w:val="A1CE31F48DDD4C13AD217C120C93364B1"/>
    <w:rsid w:val="00CD38D4"/>
    <w:pPr>
      <w:spacing w:after="240" w:line="240" w:lineRule="auto"/>
    </w:pPr>
    <w:rPr>
      <w:rFonts w:eastAsia="Times New Roman" w:cs="Arial"/>
      <w:szCs w:val="20"/>
      <w:lang w:eastAsia="en-US"/>
    </w:rPr>
  </w:style>
  <w:style w:type="paragraph" w:customStyle="1" w:styleId="7321035EA8C8468DB86663646CEF70AE1">
    <w:name w:val="7321035EA8C8468DB86663646CEF70AE1"/>
    <w:rsid w:val="00CD38D4"/>
    <w:pPr>
      <w:spacing w:after="0" w:line="240" w:lineRule="auto"/>
    </w:pPr>
    <w:rPr>
      <w:rFonts w:ascii="Arial" w:eastAsia="Times New Roman" w:hAnsi="Arial" w:cs="Arial"/>
      <w:sz w:val="20"/>
      <w:szCs w:val="20"/>
      <w:lang w:eastAsia="en-US"/>
    </w:rPr>
  </w:style>
  <w:style w:type="paragraph" w:customStyle="1" w:styleId="D64A38F7199E43E18EE9662C56D19F3C1">
    <w:name w:val="D64A38F7199E43E18EE9662C56D19F3C1"/>
    <w:rsid w:val="00CD38D4"/>
    <w:pPr>
      <w:spacing w:after="0" w:line="240" w:lineRule="auto"/>
    </w:pPr>
    <w:rPr>
      <w:rFonts w:ascii="Arial" w:eastAsia="Times New Roman" w:hAnsi="Arial" w:cs="Arial"/>
      <w:sz w:val="20"/>
      <w:szCs w:val="20"/>
      <w:lang w:eastAsia="en-US"/>
    </w:rPr>
  </w:style>
  <w:style w:type="paragraph" w:customStyle="1" w:styleId="C3A5383D534B4A72A6A20B71C18941791">
    <w:name w:val="C3A5383D534B4A72A6A20B71C18941791"/>
    <w:rsid w:val="00CD38D4"/>
    <w:pPr>
      <w:spacing w:after="0" w:line="240" w:lineRule="auto"/>
    </w:pPr>
    <w:rPr>
      <w:rFonts w:ascii="Arial" w:eastAsia="Times New Roman" w:hAnsi="Arial" w:cs="Arial"/>
      <w:sz w:val="20"/>
      <w:szCs w:val="20"/>
      <w:lang w:eastAsia="en-US"/>
    </w:rPr>
  </w:style>
  <w:style w:type="paragraph" w:customStyle="1" w:styleId="9D4E382009524E079B9CF3EC2981C97E1">
    <w:name w:val="9D4E382009524E079B9CF3EC2981C97E1"/>
    <w:rsid w:val="00CD38D4"/>
    <w:pPr>
      <w:spacing w:after="240" w:line="240" w:lineRule="auto"/>
    </w:pPr>
    <w:rPr>
      <w:rFonts w:eastAsia="Times New Roman" w:cs="Arial"/>
      <w:szCs w:val="20"/>
      <w:lang w:eastAsia="en-US"/>
    </w:rPr>
  </w:style>
  <w:style w:type="paragraph" w:customStyle="1" w:styleId="A924970AD5A6414EB87E6A9049C23FA21">
    <w:name w:val="A924970AD5A6414EB87E6A9049C23FA21"/>
    <w:rsid w:val="00CD38D4"/>
    <w:pPr>
      <w:spacing w:after="240" w:line="240" w:lineRule="auto"/>
    </w:pPr>
    <w:rPr>
      <w:rFonts w:eastAsia="Times New Roman" w:cs="Arial"/>
      <w:szCs w:val="20"/>
      <w:lang w:eastAsia="en-US"/>
    </w:rPr>
  </w:style>
  <w:style w:type="paragraph" w:customStyle="1" w:styleId="DA2C6F0BA7A048B8AA7C98E2D67FC9301">
    <w:name w:val="DA2C6F0BA7A048B8AA7C98E2D67FC9301"/>
    <w:rsid w:val="00CD38D4"/>
    <w:pPr>
      <w:spacing w:after="240" w:line="240" w:lineRule="auto"/>
    </w:pPr>
    <w:rPr>
      <w:rFonts w:eastAsia="Times New Roman" w:cs="Arial"/>
      <w:szCs w:val="20"/>
      <w:lang w:eastAsia="en-US"/>
    </w:rPr>
  </w:style>
  <w:style w:type="paragraph" w:customStyle="1" w:styleId="78B9B5C2E3A243919A1ADC247CEC79AD">
    <w:name w:val="78B9B5C2E3A243919A1ADC247CEC79AD"/>
    <w:rsid w:val="00CD38D4"/>
  </w:style>
  <w:style w:type="paragraph" w:customStyle="1" w:styleId="D56E37DC92664E6BBBED6784A94E039614">
    <w:name w:val="D56E37DC92664E6BBBED6784A94E039614"/>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6">
    <w:name w:val="542EFFE8862C4F289C2E3A1F588D039B16"/>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8">
    <w:name w:val="AA3824CD043A49E7AC76A31D2771A6258"/>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7">
    <w:name w:val="5A78F92C6DB24F609972DFC1EBE461257"/>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3">
    <w:name w:val="DABE601D278A4472826E7BE7118367A113"/>
    <w:rsid w:val="00CD38D4"/>
    <w:pPr>
      <w:spacing w:after="240" w:line="240" w:lineRule="auto"/>
    </w:pPr>
    <w:rPr>
      <w:rFonts w:eastAsia="Times New Roman" w:cs="Arial"/>
      <w:szCs w:val="20"/>
      <w:lang w:eastAsia="en-US"/>
    </w:rPr>
  </w:style>
  <w:style w:type="paragraph" w:customStyle="1" w:styleId="D0EF33289F52486E8AEB04AE4398A7F813">
    <w:name w:val="D0EF33289F52486E8AEB04AE4398A7F813"/>
    <w:rsid w:val="00CD38D4"/>
    <w:pPr>
      <w:spacing w:after="240" w:line="240" w:lineRule="auto"/>
    </w:pPr>
    <w:rPr>
      <w:rFonts w:eastAsia="Times New Roman" w:cs="Arial"/>
      <w:szCs w:val="20"/>
      <w:lang w:eastAsia="en-US"/>
    </w:rPr>
  </w:style>
  <w:style w:type="paragraph" w:customStyle="1" w:styleId="BF654FFAD35044DD94311E0628982FF013">
    <w:name w:val="BF654FFAD35044DD94311E0628982FF013"/>
    <w:rsid w:val="00CD38D4"/>
    <w:pPr>
      <w:spacing w:after="240" w:line="240" w:lineRule="auto"/>
    </w:pPr>
    <w:rPr>
      <w:rFonts w:eastAsia="Times New Roman" w:cs="Arial"/>
      <w:szCs w:val="20"/>
      <w:lang w:eastAsia="en-US"/>
    </w:rPr>
  </w:style>
  <w:style w:type="paragraph" w:customStyle="1" w:styleId="ABF222770F77469D923D859023E9F6D513">
    <w:name w:val="ABF222770F77469D923D859023E9F6D513"/>
    <w:rsid w:val="00CD38D4"/>
    <w:pPr>
      <w:spacing w:after="240" w:line="240" w:lineRule="auto"/>
    </w:pPr>
    <w:rPr>
      <w:rFonts w:eastAsia="Times New Roman" w:cs="Arial"/>
      <w:szCs w:val="20"/>
      <w:lang w:eastAsia="en-US"/>
    </w:rPr>
  </w:style>
  <w:style w:type="paragraph" w:customStyle="1" w:styleId="4B307CE1931E468CA5E7A0281B0A9C8013">
    <w:name w:val="4B307CE1931E468CA5E7A0281B0A9C8013"/>
    <w:rsid w:val="00CD38D4"/>
    <w:pPr>
      <w:spacing w:after="240" w:line="240" w:lineRule="auto"/>
    </w:pPr>
    <w:rPr>
      <w:rFonts w:eastAsia="Times New Roman" w:cs="Arial"/>
      <w:szCs w:val="20"/>
      <w:lang w:eastAsia="en-US"/>
    </w:rPr>
  </w:style>
  <w:style w:type="paragraph" w:customStyle="1" w:styleId="B4CBB61E4E764C9B855E896A54733FCA13">
    <w:name w:val="B4CBB61E4E764C9B855E896A54733FCA13"/>
    <w:rsid w:val="00CD38D4"/>
    <w:pPr>
      <w:spacing w:after="240" w:line="240" w:lineRule="auto"/>
    </w:pPr>
    <w:rPr>
      <w:rFonts w:eastAsia="Times New Roman" w:cs="Arial"/>
      <w:szCs w:val="20"/>
      <w:lang w:eastAsia="en-US"/>
    </w:rPr>
  </w:style>
  <w:style w:type="paragraph" w:customStyle="1" w:styleId="A56B9A973BF646BC96B082068761275E13">
    <w:name w:val="A56B9A973BF646BC96B082068761275E13"/>
    <w:rsid w:val="00CD38D4"/>
    <w:pPr>
      <w:spacing w:after="240" w:line="240" w:lineRule="auto"/>
    </w:pPr>
    <w:rPr>
      <w:rFonts w:eastAsia="Times New Roman" w:cs="Arial"/>
      <w:szCs w:val="20"/>
      <w:lang w:eastAsia="en-US"/>
    </w:rPr>
  </w:style>
  <w:style w:type="paragraph" w:customStyle="1" w:styleId="2BD8523EC6A84ECA9601E5C0C5E01CE313">
    <w:name w:val="2BD8523EC6A84ECA9601E5C0C5E01CE313"/>
    <w:rsid w:val="00CD38D4"/>
    <w:pPr>
      <w:spacing w:after="240" w:line="240" w:lineRule="auto"/>
    </w:pPr>
    <w:rPr>
      <w:rFonts w:eastAsia="Times New Roman" w:cs="Arial"/>
      <w:szCs w:val="20"/>
      <w:lang w:eastAsia="en-US"/>
    </w:rPr>
  </w:style>
  <w:style w:type="paragraph" w:customStyle="1" w:styleId="6876FD0702B64EE1A499838CD03BB9DD13">
    <w:name w:val="6876FD0702B64EE1A499838CD03BB9DD13"/>
    <w:rsid w:val="00CD38D4"/>
    <w:pPr>
      <w:spacing w:after="240" w:line="240" w:lineRule="auto"/>
    </w:pPr>
    <w:rPr>
      <w:rFonts w:eastAsia="Times New Roman" w:cs="Arial"/>
      <w:szCs w:val="20"/>
      <w:lang w:eastAsia="en-US"/>
    </w:rPr>
  </w:style>
  <w:style w:type="paragraph" w:customStyle="1" w:styleId="F32E5312049A472DA4B9903B5736B3C413">
    <w:name w:val="F32E5312049A472DA4B9903B5736B3C413"/>
    <w:rsid w:val="00CD38D4"/>
    <w:pPr>
      <w:spacing w:after="240" w:line="240" w:lineRule="auto"/>
    </w:pPr>
    <w:rPr>
      <w:rFonts w:eastAsia="Times New Roman" w:cs="Arial"/>
      <w:szCs w:val="20"/>
      <w:lang w:eastAsia="en-US"/>
    </w:rPr>
  </w:style>
  <w:style w:type="paragraph" w:customStyle="1" w:styleId="BE868A92364740A39EEC21C6CB471F4413">
    <w:name w:val="BE868A92364740A39EEC21C6CB471F4413"/>
    <w:rsid w:val="00CD38D4"/>
    <w:pPr>
      <w:spacing w:after="240" w:line="240" w:lineRule="auto"/>
    </w:pPr>
    <w:rPr>
      <w:rFonts w:eastAsia="Times New Roman" w:cs="Arial"/>
      <w:szCs w:val="20"/>
      <w:lang w:eastAsia="en-US"/>
    </w:rPr>
  </w:style>
  <w:style w:type="paragraph" w:customStyle="1" w:styleId="1AC521C062064772B00DB6C96180080A13">
    <w:name w:val="1AC521C062064772B00DB6C96180080A13"/>
    <w:rsid w:val="00CD38D4"/>
    <w:pPr>
      <w:spacing w:after="240" w:line="240" w:lineRule="auto"/>
    </w:pPr>
    <w:rPr>
      <w:rFonts w:eastAsia="Times New Roman" w:cs="Arial"/>
      <w:szCs w:val="20"/>
      <w:lang w:eastAsia="en-US"/>
    </w:rPr>
  </w:style>
  <w:style w:type="paragraph" w:customStyle="1" w:styleId="CC402F08D4F24FC992A00FB85C40E75B13">
    <w:name w:val="CC402F08D4F24FC992A00FB85C40E75B13"/>
    <w:rsid w:val="00CD38D4"/>
    <w:pPr>
      <w:spacing w:after="240" w:line="240" w:lineRule="auto"/>
    </w:pPr>
    <w:rPr>
      <w:rFonts w:eastAsia="Times New Roman" w:cs="Arial"/>
      <w:szCs w:val="20"/>
      <w:lang w:eastAsia="en-US"/>
    </w:rPr>
  </w:style>
  <w:style w:type="paragraph" w:customStyle="1" w:styleId="8D730ADE1B7C472B8C2491E3929E430113">
    <w:name w:val="8D730ADE1B7C472B8C2491E3929E430113"/>
    <w:rsid w:val="00CD38D4"/>
    <w:pPr>
      <w:spacing w:after="240" w:line="240" w:lineRule="auto"/>
    </w:pPr>
    <w:rPr>
      <w:rFonts w:eastAsia="Times New Roman" w:cs="Arial"/>
      <w:szCs w:val="20"/>
      <w:lang w:eastAsia="en-US"/>
    </w:rPr>
  </w:style>
  <w:style w:type="paragraph" w:customStyle="1" w:styleId="FAD1D2A46611458BAC71D5A5F95298F313">
    <w:name w:val="FAD1D2A46611458BAC71D5A5F95298F313"/>
    <w:rsid w:val="00CD38D4"/>
    <w:pPr>
      <w:spacing w:after="240" w:line="240" w:lineRule="auto"/>
    </w:pPr>
    <w:rPr>
      <w:rFonts w:eastAsia="Times New Roman" w:cs="Arial"/>
      <w:szCs w:val="20"/>
      <w:lang w:eastAsia="en-US"/>
    </w:rPr>
  </w:style>
  <w:style w:type="paragraph" w:customStyle="1" w:styleId="B330241A978F4034933430B038C49F7313">
    <w:name w:val="B330241A978F4034933430B038C49F7313"/>
    <w:rsid w:val="00CD38D4"/>
    <w:pPr>
      <w:spacing w:after="240" w:line="240" w:lineRule="auto"/>
    </w:pPr>
    <w:rPr>
      <w:rFonts w:eastAsia="Times New Roman" w:cs="Arial"/>
      <w:szCs w:val="20"/>
      <w:lang w:eastAsia="en-US"/>
    </w:rPr>
  </w:style>
  <w:style w:type="paragraph" w:customStyle="1" w:styleId="1E1AEFB7B0C94216B55285FB70AF1D2413">
    <w:name w:val="1E1AEFB7B0C94216B55285FB70AF1D2413"/>
    <w:rsid w:val="00CD38D4"/>
    <w:pPr>
      <w:spacing w:after="240" w:line="240" w:lineRule="auto"/>
    </w:pPr>
    <w:rPr>
      <w:rFonts w:eastAsia="Times New Roman" w:cs="Arial"/>
      <w:szCs w:val="20"/>
      <w:lang w:eastAsia="en-US"/>
    </w:rPr>
  </w:style>
  <w:style w:type="paragraph" w:customStyle="1" w:styleId="42E4735F8BDA4E7798C9DFF69C8F7A0C13">
    <w:name w:val="42E4735F8BDA4E7798C9DFF69C8F7A0C13"/>
    <w:rsid w:val="00CD38D4"/>
    <w:pPr>
      <w:spacing w:after="240" w:line="240" w:lineRule="auto"/>
    </w:pPr>
    <w:rPr>
      <w:rFonts w:eastAsia="Times New Roman" w:cs="Arial"/>
      <w:szCs w:val="20"/>
      <w:lang w:eastAsia="en-US"/>
    </w:rPr>
  </w:style>
  <w:style w:type="paragraph" w:customStyle="1" w:styleId="A14768C9318F4C0D94488B87C0EED8E014">
    <w:name w:val="A14768C9318F4C0D94488B87C0EED8E014"/>
    <w:rsid w:val="00CD38D4"/>
    <w:pPr>
      <w:spacing w:after="240" w:line="240" w:lineRule="auto"/>
    </w:pPr>
    <w:rPr>
      <w:rFonts w:eastAsia="Times New Roman" w:cs="Arial"/>
      <w:szCs w:val="20"/>
      <w:lang w:eastAsia="en-US"/>
    </w:rPr>
  </w:style>
  <w:style w:type="paragraph" w:customStyle="1" w:styleId="8FF8516B7C64415F960A7F0317FA8F4114">
    <w:name w:val="8FF8516B7C64415F960A7F0317FA8F4114"/>
    <w:rsid w:val="00CD38D4"/>
    <w:pPr>
      <w:spacing w:after="240" w:line="240" w:lineRule="auto"/>
    </w:pPr>
    <w:rPr>
      <w:rFonts w:eastAsia="Times New Roman" w:cs="Arial"/>
      <w:szCs w:val="20"/>
      <w:lang w:eastAsia="en-US"/>
    </w:rPr>
  </w:style>
  <w:style w:type="paragraph" w:customStyle="1" w:styleId="A33AC27838F044E68DCCFB6560D0F84914">
    <w:name w:val="A33AC27838F044E68DCCFB6560D0F84914"/>
    <w:rsid w:val="00CD38D4"/>
    <w:pPr>
      <w:spacing w:after="240" w:line="240" w:lineRule="auto"/>
    </w:pPr>
    <w:rPr>
      <w:rFonts w:eastAsia="Times New Roman" w:cs="Arial"/>
      <w:szCs w:val="20"/>
      <w:lang w:eastAsia="en-US"/>
    </w:rPr>
  </w:style>
  <w:style w:type="paragraph" w:customStyle="1" w:styleId="5844F6F69831401D934569EFC1FFB72B14">
    <w:name w:val="5844F6F69831401D934569EFC1FFB72B14"/>
    <w:rsid w:val="00CD38D4"/>
    <w:pPr>
      <w:spacing w:after="240" w:line="240" w:lineRule="auto"/>
    </w:pPr>
    <w:rPr>
      <w:rFonts w:eastAsia="Times New Roman" w:cs="Arial"/>
      <w:szCs w:val="20"/>
      <w:lang w:eastAsia="en-US"/>
    </w:rPr>
  </w:style>
  <w:style w:type="paragraph" w:customStyle="1" w:styleId="4BCE5BD98155406682867AB275405B6414">
    <w:name w:val="4BCE5BD98155406682867AB275405B6414"/>
    <w:rsid w:val="00CD38D4"/>
    <w:pPr>
      <w:spacing w:after="240" w:line="240" w:lineRule="auto"/>
    </w:pPr>
    <w:rPr>
      <w:rFonts w:eastAsia="Times New Roman" w:cs="Arial"/>
      <w:szCs w:val="20"/>
      <w:lang w:eastAsia="en-US"/>
    </w:rPr>
  </w:style>
  <w:style w:type="paragraph" w:customStyle="1" w:styleId="0C5BF45FB2324AD8AA6F5F7852BFC7B414">
    <w:name w:val="0C5BF45FB2324AD8AA6F5F7852BFC7B414"/>
    <w:rsid w:val="00CD38D4"/>
    <w:pPr>
      <w:spacing w:after="240" w:line="240" w:lineRule="auto"/>
    </w:pPr>
    <w:rPr>
      <w:rFonts w:eastAsia="Times New Roman" w:cs="Arial"/>
      <w:szCs w:val="20"/>
      <w:lang w:eastAsia="en-US"/>
    </w:rPr>
  </w:style>
  <w:style w:type="paragraph" w:customStyle="1" w:styleId="9ECF6199FAC049B88D38760A9486B1F88">
    <w:name w:val="9ECF6199FAC049B88D38760A9486B1F88"/>
    <w:rsid w:val="00CD38D4"/>
    <w:pPr>
      <w:spacing w:after="0" w:line="240" w:lineRule="auto"/>
    </w:pPr>
    <w:rPr>
      <w:rFonts w:ascii="Arial" w:eastAsia="Times New Roman" w:hAnsi="Arial" w:cs="Arial"/>
      <w:sz w:val="20"/>
      <w:szCs w:val="20"/>
      <w:lang w:eastAsia="en-US"/>
    </w:rPr>
  </w:style>
  <w:style w:type="paragraph" w:customStyle="1" w:styleId="0B5FC6AA95A944D8B3A34C5AB2B4F4598">
    <w:name w:val="0B5FC6AA95A944D8B3A34C5AB2B4F4598"/>
    <w:rsid w:val="00CD38D4"/>
    <w:pPr>
      <w:spacing w:after="0" w:line="240" w:lineRule="auto"/>
    </w:pPr>
    <w:rPr>
      <w:rFonts w:ascii="Arial" w:eastAsia="Times New Roman" w:hAnsi="Arial" w:cs="Arial"/>
      <w:sz w:val="20"/>
      <w:szCs w:val="20"/>
      <w:lang w:eastAsia="en-US"/>
    </w:rPr>
  </w:style>
  <w:style w:type="paragraph" w:customStyle="1" w:styleId="A0A0A141028C417E9ACDA36FB3FB8D0C8">
    <w:name w:val="A0A0A141028C417E9ACDA36FB3FB8D0C8"/>
    <w:rsid w:val="00CD38D4"/>
    <w:pPr>
      <w:spacing w:after="0" w:line="240" w:lineRule="auto"/>
    </w:pPr>
    <w:rPr>
      <w:rFonts w:ascii="Arial" w:eastAsia="Times New Roman" w:hAnsi="Arial" w:cs="Arial"/>
      <w:sz w:val="20"/>
      <w:szCs w:val="20"/>
      <w:lang w:eastAsia="en-US"/>
    </w:rPr>
  </w:style>
  <w:style w:type="paragraph" w:customStyle="1" w:styleId="064153BA7FD24E67BE50199309B96AA58">
    <w:name w:val="064153BA7FD24E67BE50199309B96AA58"/>
    <w:rsid w:val="00CD38D4"/>
    <w:pPr>
      <w:spacing w:after="0" w:line="240" w:lineRule="auto"/>
    </w:pPr>
    <w:rPr>
      <w:rFonts w:ascii="Arial" w:eastAsia="Times New Roman" w:hAnsi="Arial" w:cs="Arial"/>
      <w:sz w:val="20"/>
      <w:szCs w:val="20"/>
      <w:lang w:eastAsia="en-US"/>
    </w:rPr>
  </w:style>
  <w:style w:type="paragraph" w:customStyle="1" w:styleId="8DB988F77986418E9CFCC7586003CEA78">
    <w:name w:val="8DB988F77986418E9CFCC7586003CEA78"/>
    <w:rsid w:val="00CD38D4"/>
    <w:pPr>
      <w:spacing w:after="0" w:line="240" w:lineRule="auto"/>
    </w:pPr>
    <w:rPr>
      <w:rFonts w:ascii="Arial" w:eastAsia="Times New Roman" w:hAnsi="Arial" w:cs="Arial"/>
      <w:sz w:val="20"/>
      <w:szCs w:val="20"/>
      <w:lang w:eastAsia="en-US"/>
    </w:rPr>
  </w:style>
  <w:style w:type="paragraph" w:customStyle="1" w:styleId="7F21396E243B400BA80D1FFE1B883AAB8">
    <w:name w:val="7F21396E243B400BA80D1FFE1B883AAB8"/>
    <w:rsid w:val="00CD38D4"/>
    <w:pPr>
      <w:spacing w:after="0" w:line="240" w:lineRule="auto"/>
    </w:pPr>
    <w:rPr>
      <w:rFonts w:ascii="Arial" w:eastAsia="Times New Roman" w:hAnsi="Arial" w:cs="Arial"/>
      <w:sz w:val="20"/>
      <w:szCs w:val="20"/>
      <w:lang w:eastAsia="en-US"/>
    </w:rPr>
  </w:style>
  <w:style w:type="paragraph" w:customStyle="1" w:styleId="624ABCFECC954F3E8636AD1829316F528">
    <w:name w:val="624ABCFECC954F3E8636AD1829316F528"/>
    <w:rsid w:val="00CD38D4"/>
    <w:pPr>
      <w:spacing w:after="240" w:line="240" w:lineRule="auto"/>
    </w:pPr>
    <w:rPr>
      <w:rFonts w:eastAsia="Times New Roman" w:cs="Arial"/>
      <w:szCs w:val="20"/>
      <w:lang w:eastAsia="en-US"/>
    </w:rPr>
  </w:style>
  <w:style w:type="paragraph" w:customStyle="1" w:styleId="62FC572F65C54824889C9F008C3803A08">
    <w:name w:val="62FC572F65C54824889C9F008C3803A08"/>
    <w:rsid w:val="00CD38D4"/>
    <w:pPr>
      <w:spacing w:after="240" w:line="240" w:lineRule="auto"/>
    </w:pPr>
    <w:rPr>
      <w:rFonts w:eastAsia="Times New Roman" w:cs="Arial"/>
      <w:szCs w:val="20"/>
      <w:lang w:eastAsia="en-US"/>
    </w:rPr>
  </w:style>
  <w:style w:type="paragraph" w:customStyle="1" w:styleId="173AE39FC09F40E8B0E33E6970DE692F8">
    <w:name w:val="173AE39FC09F40E8B0E33E6970DE692F8"/>
    <w:rsid w:val="00CD38D4"/>
    <w:pPr>
      <w:spacing w:after="240" w:line="240" w:lineRule="auto"/>
    </w:pPr>
    <w:rPr>
      <w:rFonts w:eastAsia="Times New Roman" w:cs="Arial"/>
      <w:szCs w:val="20"/>
      <w:lang w:eastAsia="en-US"/>
    </w:rPr>
  </w:style>
  <w:style w:type="paragraph" w:customStyle="1" w:styleId="A0F6E19C09384416921D607CE97CB6F88">
    <w:name w:val="A0F6E19C09384416921D607CE97CB6F88"/>
    <w:rsid w:val="00CD38D4"/>
    <w:pPr>
      <w:spacing w:after="240" w:line="240" w:lineRule="auto"/>
    </w:pPr>
    <w:rPr>
      <w:rFonts w:eastAsia="Times New Roman" w:cs="Arial"/>
      <w:szCs w:val="20"/>
      <w:lang w:eastAsia="en-US"/>
    </w:rPr>
  </w:style>
  <w:style w:type="paragraph" w:customStyle="1" w:styleId="BC51867126BD4621ADDAF26D6F5FBCF67">
    <w:name w:val="BC51867126BD4621ADDAF26D6F5FBCF67"/>
    <w:rsid w:val="00CD38D4"/>
    <w:pPr>
      <w:spacing w:after="240" w:line="240" w:lineRule="auto"/>
    </w:pPr>
    <w:rPr>
      <w:rFonts w:eastAsia="Times New Roman" w:cs="Arial"/>
      <w:szCs w:val="20"/>
      <w:lang w:eastAsia="en-US"/>
    </w:rPr>
  </w:style>
  <w:style w:type="paragraph" w:customStyle="1" w:styleId="9063D8DFCD8A41EE99B58D63680294C77">
    <w:name w:val="9063D8DFCD8A41EE99B58D63680294C77"/>
    <w:rsid w:val="00CD38D4"/>
    <w:pPr>
      <w:spacing w:after="240" w:line="240" w:lineRule="auto"/>
    </w:pPr>
    <w:rPr>
      <w:rFonts w:eastAsia="Times New Roman" w:cs="Arial"/>
      <w:szCs w:val="20"/>
      <w:lang w:eastAsia="en-US"/>
    </w:rPr>
  </w:style>
  <w:style w:type="paragraph" w:customStyle="1" w:styleId="AAE59E6668EC4B10BA4DC31D134780E27">
    <w:name w:val="AAE59E6668EC4B10BA4DC31D134780E27"/>
    <w:rsid w:val="00CD38D4"/>
    <w:pPr>
      <w:spacing w:after="240" w:line="240" w:lineRule="auto"/>
    </w:pPr>
    <w:rPr>
      <w:rFonts w:eastAsia="Times New Roman" w:cs="Arial"/>
      <w:szCs w:val="20"/>
      <w:lang w:eastAsia="en-US"/>
    </w:rPr>
  </w:style>
  <w:style w:type="paragraph" w:customStyle="1" w:styleId="B179354199524FA3BD57B50972DE8F4D7">
    <w:name w:val="B179354199524FA3BD57B50972DE8F4D7"/>
    <w:rsid w:val="00CD38D4"/>
    <w:pPr>
      <w:spacing w:after="240" w:line="240" w:lineRule="auto"/>
    </w:pPr>
    <w:rPr>
      <w:rFonts w:eastAsia="Times New Roman" w:cs="Arial"/>
      <w:szCs w:val="20"/>
      <w:lang w:eastAsia="en-US"/>
    </w:rPr>
  </w:style>
  <w:style w:type="paragraph" w:customStyle="1" w:styleId="3EE2352015BD42D0BCAF541D9B0A4B507">
    <w:name w:val="3EE2352015BD42D0BCAF541D9B0A4B507"/>
    <w:rsid w:val="00CD38D4"/>
    <w:pPr>
      <w:spacing w:after="240" w:line="240" w:lineRule="auto"/>
    </w:pPr>
    <w:rPr>
      <w:rFonts w:eastAsia="Times New Roman" w:cs="Arial"/>
      <w:szCs w:val="20"/>
      <w:lang w:eastAsia="en-US"/>
    </w:rPr>
  </w:style>
  <w:style w:type="paragraph" w:customStyle="1" w:styleId="FB23C0BB58EA4789B794DE9EF2C7DEA57">
    <w:name w:val="FB23C0BB58EA4789B794DE9EF2C7DEA57"/>
    <w:rsid w:val="00CD38D4"/>
    <w:pPr>
      <w:spacing w:after="240" w:line="240" w:lineRule="auto"/>
    </w:pPr>
    <w:rPr>
      <w:rFonts w:eastAsia="Times New Roman" w:cs="Arial"/>
      <w:szCs w:val="20"/>
      <w:lang w:eastAsia="en-US"/>
    </w:rPr>
  </w:style>
  <w:style w:type="paragraph" w:customStyle="1" w:styleId="D774C44DEC1F40EF8234A466ECF957D97">
    <w:name w:val="D774C44DEC1F40EF8234A466ECF957D97"/>
    <w:rsid w:val="00CD38D4"/>
    <w:pPr>
      <w:spacing w:after="240" w:line="240" w:lineRule="auto"/>
    </w:pPr>
    <w:rPr>
      <w:rFonts w:eastAsia="Times New Roman" w:cs="Arial"/>
      <w:szCs w:val="20"/>
      <w:lang w:eastAsia="en-US"/>
    </w:rPr>
  </w:style>
  <w:style w:type="paragraph" w:customStyle="1" w:styleId="4F514674D4B24483AC3655E9D8513A0B7">
    <w:name w:val="4F514674D4B24483AC3655E9D8513A0B7"/>
    <w:rsid w:val="00CD38D4"/>
    <w:pPr>
      <w:spacing w:after="240" w:line="240" w:lineRule="auto"/>
    </w:pPr>
    <w:rPr>
      <w:rFonts w:eastAsia="Times New Roman" w:cs="Arial"/>
      <w:szCs w:val="20"/>
      <w:lang w:eastAsia="en-US"/>
    </w:rPr>
  </w:style>
  <w:style w:type="paragraph" w:customStyle="1" w:styleId="5C44C7427E984AE297C8348805196A2D7">
    <w:name w:val="5C44C7427E984AE297C8348805196A2D7"/>
    <w:rsid w:val="00CD38D4"/>
    <w:pPr>
      <w:spacing w:after="240" w:line="240" w:lineRule="auto"/>
    </w:pPr>
    <w:rPr>
      <w:rFonts w:eastAsia="Times New Roman" w:cs="Arial"/>
      <w:szCs w:val="20"/>
      <w:lang w:eastAsia="en-US"/>
    </w:rPr>
  </w:style>
  <w:style w:type="paragraph" w:customStyle="1" w:styleId="04376515B4494A9CA79909E07267F2247">
    <w:name w:val="04376515B4494A9CA79909E07267F2247"/>
    <w:rsid w:val="00CD38D4"/>
    <w:pPr>
      <w:spacing w:after="240" w:line="240" w:lineRule="auto"/>
    </w:pPr>
    <w:rPr>
      <w:rFonts w:eastAsia="Times New Roman" w:cs="Arial"/>
      <w:szCs w:val="20"/>
      <w:lang w:eastAsia="en-US"/>
    </w:rPr>
  </w:style>
  <w:style w:type="paragraph" w:customStyle="1" w:styleId="C374BACC95E44C968CB7DCC350B13DCC7">
    <w:name w:val="C374BACC95E44C968CB7DCC350B13DCC7"/>
    <w:rsid w:val="00CD38D4"/>
    <w:pPr>
      <w:spacing w:after="240" w:line="240" w:lineRule="auto"/>
    </w:pPr>
    <w:rPr>
      <w:rFonts w:eastAsia="Times New Roman" w:cs="Arial"/>
      <w:szCs w:val="20"/>
      <w:lang w:eastAsia="en-US"/>
    </w:rPr>
  </w:style>
  <w:style w:type="paragraph" w:customStyle="1" w:styleId="C5D3279FC1A44D5EA96304DF1D2C75AD7">
    <w:name w:val="C5D3279FC1A44D5EA96304DF1D2C75AD7"/>
    <w:rsid w:val="00CD38D4"/>
    <w:pPr>
      <w:spacing w:after="240" w:line="240" w:lineRule="auto"/>
    </w:pPr>
    <w:rPr>
      <w:rFonts w:eastAsia="Times New Roman" w:cs="Arial"/>
      <w:szCs w:val="20"/>
      <w:lang w:eastAsia="en-US"/>
    </w:rPr>
  </w:style>
  <w:style w:type="paragraph" w:customStyle="1" w:styleId="8B2557F053CE406A960B64F889E44BD27">
    <w:name w:val="8B2557F053CE406A960B64F889E44BD27"/>
    <w:rsid w:val="00CD38D4"/>
    <w:pPr>
      <w:spacing w:after="240" w:line="240" w:lineRule="auto"/>
    </w:pPr>
    <w:rPr>
      <w:rFonts w:eastAsia="Times New Roman" w:cs="Arial"/>
      <w:szCs w:val="20"/>
      <w:lang w:eastAsia="en-US"/>
    </w:rPr>
  </w:style>
  <w:style w:type="paragraph" w:customStyle="1" w:styleId="8EC9FCA143F74608846006809CA1CDEE7">
    <w:name w:val="8EC9FCA143F74608846006809CA1CDEE7"/>
    <w:rsid w:val="00CD38D4"/>
    <w:pPr>
      <w:spacing w:after="240" w:line="240" w:lineRule="auto"/>
    </w:pPr>
    <w:rPr>
      <w:rFonts w:eastAsia="Times New Roman" w:cs="Arial"/>
      <w:szCs w:val="20"/>
      <w:lang w:eastAsia="en-US"/>
    </w:rPr>
  </w:style>
  <w:style w:type="paragraph" w:customStyle="1" w:styleId="7F66799A7D7D40C8A223F244DA81778D7">
    <w:name w:val="7F66799A7D7D40C8A223F244DA81778D7"/>
    <w:rsid w:val="00CD38D4"/>
    <w:pPr>
      <w:spacing w:after="240" w:line="240" w:lineRule="auto"/>
    </w:pPr>
    <w:rPr>
      <w:rFonts w:eastAsia="Times New Roman" w:cs="Arial"/>
      <w:szCs w:val="20"/>
      <w:lang w:eastAsia="en-US"/>
    </w:rPr>
  </w:style>
  <w:style w:type="paragraph" w:customStyle="1" w:styleId="A90A2B0654DE4B1F8C54AB56754A9DFA7">
    <w:name w:val="A90A2B0654DE4B1F8C54AB56754A9DFA7"/>
    <w:rsid w:val="00CD38D4"/>
    <w:pPr>
      <w:spacing w:after="240" w:line="240" w:lineRule="auto"/>
    </w:pPr>
    <w:rPr>
      <w:rFonts w:eastAsia="Times New Roman" w:cs="Arial"/>
      <w:szCs w:val="20"/>
      <w:lang w:eastAsia="en-US"/>
    </w:rPr>
  </w:style>
  <w:style w:type="paragraph" w:customStyle="1" w:styleId="8275D3E941DB462AAFCD12A4E6E2BAB27">
    <w:name w:val="8275D3E941DB462AAFCD12A4E6E2BAB27"/>
    <w:rsid w:val="00CD38D4"/>
    <w:pPr>
      <w:spacing w:after="240" w:line="240" w:lineRule="auto"/>
    </w:pPr>
    <w:rPr>
      <w:rFonts w:eastAsia="Times New Roman" w:cs="Arial"/>
      <w:szCs w:val="20"/>
      <w:lang w:eastAsia="en-US"/>
    </w:rPr>
  </w:style>
  <w:style w:type="paragraph" w:customStyle="1" w:styleId="602FF5B49DF64E2B996ABBB5AFF7DC247">
    <w:name w:val="602FF5B49DF64E2B996ABBB5AFF7DC247"/>
    <w:rsid w:val="00CD38D4"/>
    <w:pPr>
      <w:spacing w:after="240" w:line="240" w:lineRule="auto"/>
    </w:pPr>
    <w:rPr>
      <w:rFonts w:eastAsia="Times New Roman" w:cs="Arial"/>
      <w:szCs w:val="20"/>
      <w:lang w:eastAsia="en-US"/>
    </w:rPr>
  </w:style>
  <w:style w:type="paragraph" w:customStyle="1" w:styleId="06E9FAE70AB34CA9AB0AC0DA813D0D596">
    <w:name w:val="06E9FAE70AB34CA9AB0AC0DA813D0D596"/>
    <w:rsid w:val="00CD38D4"/>
    <w:pPr>
      <w:spacing w:after="240" w:line="240" w:lineRule="auto"/>
    </w:pPr>
    <w:rPr>
      <w:rFonts w:eastAsia="Times New Roman" w:cs="Arial"/>
      <w:szCs w:val="20"/>
      <w:lang w:eastAsia="en-US"/>
    </w:rPr>
  </w:style>
  <w:style w:type="paragraph" w:customStyle="1" w:styleId="AB13A705B3FE49BA9B67146704A35F746">
    <w:name w:val="AB13A705B3FE49BA9B67146704A35F746"/>
    <w:rsid w:val="00CD38D4"/>
    <w:pPr>
      <w:spacing w:after="240" w:line="240" w:lineRule="auto"/>
    </w:pPr>
    <w:rPr>
      <w:rFonts w:eastAsia="Times New Roman" w:cs="Arial"/>
      <w:szCs w:val="20"/>
      <w:lang w:eastAsia="en-US"/>
    </w:rPr>
  </w:style>
  <w:style w:type="paragraph" w:customStyle="1" w:styleId="E2E6BD735FA04339A4821BCA0BC089016">
    <w:name w:val="E2E6BD735FA04339A4821BCA0BC089016"/>
    <w:rsid w:val="00CD38D4"/>
    <w:pPr>
      <w:spacing w:after="240" w:line="240" w:lineRule="auto"/>
    </w:pPr>
    <w:rPr>
      <w:rFonts w:eastAsia="Times New Roman" w:cs="Arial"/>
      <w:szCs w:val="20"/>
      <w:lang w:eastAsia="en-US"/>
    </w:rPr>
  </w:style>
  <w:style w:type="paragraph" w:customStyle="1" w:styleId="BC64743B03CC433B8487496F50027C386">
    <w:name w:val="BC64743B03CC433B8487496F50027C386"/>
    <w:rsid w:val="00CD38D4"/>
    <w:pPr>
      <w:spacing w:after="240" w:line="240" w:lineRule="auto"/>
    </w:pPr>
    <w:rPr>
      <w:rFonts w:eastAsia="Times New Roman" w:cs="Arial"/>
      <w:szCs w:val="20"/>
      <w:lang w:eastAsia="en-US"/>
    </w:rPr>
  </w:style>
  <w:style w:type="paragraph" w:customStyle="1" w:styleId="7ED8B84BB66E4914AAD5660B340B356F6">
    <w:name w:val="7ED8B84BB66E4914AAD5660B340B356F6"/>
    <w:rsid w:val="00CD38D4"/>
    <w:pPr>
      <w:spacing w:after="240" w:line="240" w:lineRule="auto"/>
    </w:pPr>
    <w:rPr>
      <w:rFonts w:eastAsia="Times New Roman" w:cs="Arial"/>
      <w:szCs w:val="20"/>
      <w:lang w:eastAsia="en-US"/>
    </w:rPr>
  </w:style>
  <w:style w:type="paragraph" w:customStyle="1" w:styleId="783095ABF9234D28ADE55A05A20B6B636">
    <w:name w:val="783095ABF9234D28ADE55A05A20B6B636"/>
    <w:rsid w:val="00CD38D4"/>
    <w:pPr>
      <w:spacing w:after="240" w:line="240" w:lineRule="auto"/>
    </w:pPr>
    <w:rPr>
      <w:rFonts w:eastAsia="Times New Roman" w:cs="Arial"/>
      <w:szCs w:val="20"/>
      <w:lang w:eastAsia="en-US"/>
    </w:rPr>
  </w:style>
  <w:style w:type="paragraph" w:customStyle="1" w:styleId="2FD107204D454D9F82554F7426C42EC86">
    <w:name w:val="2FD107204D454D9F82554F7426C42EC86"/>
    <w:rsid w:val="00CD38D4"/>
    <w:pPr>
      <w:spacing w:after="240" w:line="240" w:lineRule="auto"/>
    </w:pPr>
    <w:rPr>
      <w:rFonts w:eastAsia="Times New Roman" w:cs="Arial"/>
      <w:szCs w:val="20"/>
      <w:lang w:eastAsia="en-US"/>
    </w:rPr>
  </w:style>
  <w:style w:type="paragraph" w:customStyle="1" w:styleId="0F8451CA199648FAA598C39252EA5EF76">
    <w:name w:val="0F8451CA199648FAA598C39252EA5EF76"/>
    <w:rsid w:val="00CD38D4"/>
    <w:pPr>
      <w:spacing w:after="240" w:line="240" w:lineRule="auto"/>
    </w:pPr>
    <w:rPr>
      <w:rFonts w:eastAsia="Times New Roman" w:cs="Arial"/>
      <w:szCs w:val="20"/>
      <w:lang w:eastAsia="en-US"/>
    </w:rPr>
  </w:style>
  <w:style w:type="paragraph" w:customStyle="1" w:styleId="33A1D1E477694863A822FE92F09D088F6">
    <w:name w:val="33A1D1E477694863A822FE92F09D088F6"/>
    <w:rsid w:val="00CD38D4"/>
    <w:pPr>
      <w:spacing w:after="240" w:line="240" w:lineRule="auto"/>
    </w:pPr>
    <w:rPr>
      <w:rFonts w:eastAsia="Times New Roman" w:cs="Arial"/>
      <w:szCs w:val="20"/>
      <w:lang w:eastAsia="en-US"/>
    </w:rPr>
  </w:style>
  <w:style w:type="paragraph" w:customStyle="1" w:styleId="5613EFF3EF1E4306886FF18138EA584E6">
    <w:name w:val="5613EFF3EF1E4306886FF18138EA584E6"/>
    <w:rsid w:val="00CD38D4"/>
    <w:pPr>
      <w:spacing w:after="240" w:line="240" w:lineRule="auto"/>
    </w:pPr>
    <w:rPr>
      <w:rFonts w:eastAsia="Times New Roman" w:cs="Arial"/>
      <w:szCs w:val="20"/>
      <w:lang w:eastAsia="en-US"/>
    </w:rPr>
  </w:style>
  <w:style w:type="paragraph" w:customStyle="1" w:styleId="0A4CD4E18C3446EA888ECC12F0BC431B6">
    <w:name w:val="0A4CD4E18C3446EA888ECC12F0BC431B6"/>
    <w:rsid w:val="00CD38D4"/>
    <w:pPr>
      <w:spacing w:after="240" w:line="240" w:lineRule="auto"/>
    </w:pPr>
    <w:rPr>
      <w:rFonts w:eastAsia="Times New Roman" w:cs="Arial"/>
      <w:szCs w:val="20"/>
      <w:lang w:eastAsia="en-US"/>
    </w:rPr>
  </w:style>
  <w:style w:type="paragraph" w:customStyle="1" w:styleId="5CD437EC0EDC4BF884ED90B8BB18A0236">
    <w:name w:val="5CD437EC0EDC4BF884ED90B8BB18A0236"/>
    <w:rsid w:val="00CD38D4"/>
    <w:pPr>
      <w:spacing w:after="240" w:line="240" w:lineRule="auto"/>
    </w:pPr>
    <w:rPr>
      <w:rFonts w:eastAsia="Times New Roman" w:cs="Arial"/>
      <w:szCs w:val="20"/>
      <w:lang w:eastAsia="en-US"/>
    </w:rPr>
  </w:style>
  <w:style w:type="paragraph" w:customStyle="1" w:styleId="76F338AF9448494BAD247C6297A85E0A5">
    <w:name w:val="76F338AF9448494BAD247C6297A85E0A5"/>
    <w:rsid w:val="00CD38D4"/>
    <w:pPr>
      <w:spacing w:after="240" w:line="240" w:lineRule="auto"/>
    </w:pPr>
    <w:rPr>
      <w:rFonts w:eastAsia="Times New Roman" w:cs="Arial"/>
      <w:szCs w:val="20"/>
      <w:lang w:eastAsia="en-US"/>
    </w:rPr>
  </w:style>
  <w:style w:type="paragraph" w:customStyle="1" w:styleId="4293B0EA94C140B2A84E047EBE0B55FB5">
    <w:name w:val="4293B0EA94C140B2A84E047EBE0B55FB5"/>
    <w:rsid w:val="00CD38D4"/>
    <w:pPr>
      <w:spacing w:after="240" w:line="240" w:lineRule="auto"/>
    </w:pPr>
    <w:rPr>
      <w:rFonts w:eastAsia="Times New Roman" w:cs="Arial"/>
      <w:szCs w:val="20"/>
      <w:lang w:eastAsia="en-US"/>
    </w:rPr>
  </w:style>
  <w:style w:type="paragraph" w:customStyle="1" w:styleId="E3D982D31323478DB2CC31F3F3D9F1765">
    <w:name w:val="E3D982D31323478DB2CC31F3F3D9F1765"/>
    <w:rsid w:val="00CD38D4"/>
    <w:pPr>
      <w:spacing w:after="240" w:line="240" w:lineRule="auto"/>
    </w:pPr>
    <w:rPr>
      <w:rFonts w:eastAsia="Times New Roman" w:cs="Arial"/>
      <w:szCs w:val="20"/>
      <w:lang w:eastAsia="en-US"/>
    </w:rPr>
  </w:style>
  <w:style w:type="paragraph" w:customStyle="1" w:styleId="9E933DD65D274E7AB9BA3A24F96B40385">
    <w:name w:val="9E933DD65D274E7AB9BA3A24F96B40385"/>
    <w:rsid w:val="00CD38D4"/>
    <w:pPr>
      <w:spacing w:after="240" w:line="240" w:lineRule="auto"/>
    </w:pPr>
    <w:rPr>
      <w:rFonts w:eastAsia="Times New Roman" w:cs="Arial"/>
      <w:szCs w:val="20"/>
      <w:lang w:eastAsia="en-US"/>
    </w:rPr>
  </w:style>
  <w:style w:type="paragraph" w:customStyle="1" w:styleId="481238F7DAD74FEFB7C642441999DE205">
    <w:name w:val="481238F7DAD74FEFB7C642441999DE205"/>
    <w:rsid w:val="00CD38D4"/>
    <w:pPr>
      <w:spacing w:after="240" w:line="240" w:lineRule="auto"/>
    </w:pPr>
    <w:rPr>
      <w:rFonts w:eastAsia="Times New Roman" w:cs="Arial"/>
      <w:szCs w:val="20"/>
      <w:lang w:eastAsia="en-US"/>
    </w:rPr>
  </w:style>
  <w:style w:type="paragraph" w:customStyle="1" w:styleId="4B91E8DCD5254B3EA47003B5DB4FE8D65">
    <w:name w:val="4B91E8DCD5254B3EA47003B5DB4FE8D65"/>
    <w:rsid w:val="00CD38D4"/>
    <w:pPr>
      <w:spacing w:after="240" w:line="240" w:lineRule="auto"/>
    </w:pPr>
    <w:rPr>
      <w:rFonts w:eastAsia="Times New Roman" w:cs="Arial"/>
      <w:szCs w:val="20"/>
      <w:lang w:eastAsia="en-US"/>
    </w:rPr>
  </w:style>
  <w:style w:type="paragraph" w:customStyle="1" w:styleId="8589D7CA94754512983B27B135D8ED1E5">
    <w:name w:val="8589D7CA94754512983B27B135D8ED1E5"/>
    <w:rsid w:val="00CD38D4"/>
    <w:pPr>
      <w:spacing w:after="240" w:line="240" w:lineRule="auto"/>
    </w:pPr>
    <w:rPr>
      <w:rFonts w:eastAsia="Times New Roman" w:cs="Arial"/>
      <w:szCs w:val="20"/>
      <w:lang w:eastAsia="en-US"/>
    </w:rPr>
  </w:style>
  <w:style w:type="paragraph" w:customStyle="1" w:styleId="D758841A7EB34983BE22F95A1D246C4F5">
    <w:name w:val="D758841A7EB34983BE22F95A1D246C4F5"/>
    <w:rsid w:val="00CD38D4"/>
    <w:pPr>
      <w:spacing w:after="240" w:line="240" w:lineRule="auto"/>
    </w:pPr>
    <w:rPr>
      <w:rFonts w:eastAsia="Times New Roman" w:cs="Arial"/>
      <w:szCs w:val="20"/>
      <w:lang w:eastAsia="en-US"/>
    </w:rPr>
  </w:style>
  <w:style w:type="paragraph" w:customStyle="1" w:styleId="B92785098E0E4EBFA2DCEEAA354AFCB45">
    <w:name w:val="B92785098E0E4EBFA2DCEEAA354AFCB45"/>
    <w:rsid w:val="00CD38D4"/>
    <w:pPr>
      <w:spacing w:after="240" w:line="240" w:lineRule="auto"/>
    </w:pPr>
    <w:rPr>
      <w:rFonts w:eastAsia="Times New Roman" w:cs="Arial"/>
      <w:szCs w:val="20"/>
      <w:lang w:eastAsia="en-US"/>
    </w:rPr>
  </w:style>
  <w:style w:type="paragraph" w:customStyle="1" w:styleId="6FCA25360D0F4A888E6E93FB07F7E3445">
    <w:name w:val="6FCA25360D0F4A888E6E93FB07F7E3445"/>
    <w:rsid w:val="00CD38D4"/>
    <w:pPr>
      <w:spacing w:after="240" w:line="240" w:lineRule="auto"/>
    </w:pPr>
    <w:rPr>
      <w:rFonts w:eastAsia="Times New Roman" w:cs="Arial"/>
      <w:szCs w:val="20"/>
      <w:lang w:eastAsia="en-US"/>
    </w:rPr>
  </w:style>
  <w:style w:type="paragraph" w:customStyle="1" w:styleId="343DFFA1ED8045DF8A1B86CBD7F0A8F55">
    <w:name w:val="343DFFA1ED8045DF8A1B86CBD7F0A8F55"/>
    <w:rsid w:val="00CD38D4"/>
    <w:pPr>
      <w:spacing w:after="240" w:line="240" w:lineRule="auto"/>
    </w:pPr>
    <w:rPr>
      <w:rFonts w:eastAsia="Times New Roman" w:cs="Arial"/>
      <w:szCs w:val="20"/>
      <w:lang w:eastAsia="en-US"/>
    </w:rPr>
  </w:style>
  <w:style w:type="paragraph" w:customStyle="1" w:styleId="DCCE2F78883348BE8D10F4CD6114E1DE5">
    <w:name w:val="DCCE2F78883348BE8D10F4CD6114E1DE5"/>
    <w:rsid w:val="00CD38D4"/>
    <w:pPr>
      <w:spacing w:after="240" w:line="240" w:lineRule="auto"/>
    </w:pPr>
    <w:rPr>
      <w:rFonts w:eastAsia="Times New Roman" w:cs="Arial"/>
      <w:szCs w:val="20"/>
      <w:lang w:eastAsia="en-US"/>
    </w:rPr>
  </w:style>
  <w:style w:type="paragraph" w:customStyle="1" w:styleId="F194E00D345F4FBC9B67729F2F429C6B5">
    <w:name w:val="F194E00D345F4FBC9B67729F2F429C6B5"/>
    <w:rsid w:val="00CD38D4"/>
    <w:pPr>
      <w:spacing w:after="0" w:line="240" w:lineRule="auto"/>
    </w:pPr>
    <w:rPr>
      <w:rFonts w:ascii="Arial" w:eastAsia="Times New Roman" w:hAnsi="Arial" w:cs="Arial"/>
      <w:sz w:val="20"/>
      <w:szCs w:val="20"/>
      <w:lang w:eastAsia="en-US"/>
    </w:rPr>
  </w:style>
  <w:style w:type="paragraph" w:customStyle="1" w:styleId="F51A349CB5DF437F87ECE416FC4187025">
    <w:name w:val="F51A349CB5DF437F87ECE416FC4187025"/>
    <w:rsid w:val="00CD38D4"/>
    <w:pPr>
      <w:spacing w:after="0" w:line="240" w:lineRule="auto"/>
    </w:pPr>
    <w:rPr>
      <w:rFonts w:ascii="Arial" w:eastAsia="Times New Roman" w:hAnsi="Arial" w:cs="Arial"/>
      <w:sz w:val="20"/>
      <w:szCs w:val="20"/>
      <w:lang w:eastAsia="en-US"/>
    </w:rPr>
  </w:style>
  <w:style w:type="paragraph" w:customStyle="1" w:styleId="D67CEC8CBA194C5C8839710D6DDAF0725">
    <w:name w:val="D67CEC8CBA194C5C8839710D6DDAF0725"/>
    <w:rsid w:val="00CD38D4"/>
    <w:pPr>
      <w:spacing w:after="0" w:line="240" w:lineRule="auto"/>
    </w:pPr>
    <w:rPr>
      <w:rFonts w:ascii="Arial" w:eastAsia="Times New Roman" w:hAnsi="Arial" w:cs="Arial"/>
      <w:sz w:val="20"/>
      <w:szCs w:val="20"/>
      <w:lang w:eastAsia="en-US"/>
    </w:rPr>
  </w:style>
  <w:style w:type="paragraph" w:customStyle="1" w:styleId="9E700A5B967543E3A90413F42010C6105">
    <w:name w:val="9E700A5B967543E3A90413F42010C6105"/>
    <w:rsid w:val="00CD38D4"/>
    <w:pPr>
      <w:spacing w:after="0" w:line="240" w:lineRule="auto"/>
    </w:pPr>
    <w:rPr>
      <w:rFonts w:ascii="Arial" w:eastAsia="Times New Roman" w:hAnsi="Arial" w:cs="Arial"/>
      <w:sz w:val="20"/>
      <w:szCs w:val="20"/>
      <w:lang w:eastAsia="en-US"/>
    </w:rPr>
  </w:style>
  <w:style w:type="paragraph" w:customStyle="1" w:styleId="78656D7F671D4E16864A35F0F49C2ACF5">
    <w:name w:val="78656D7F671D4E16864A35F0F49C2ACF5"/>
    <w:rsid w:val="00CD38D4"/>
    <w:pPr>
      <w:spacing w:after="0" w:line="240" w:lineRule="auto"/>
    </w:pPr>
    <w:rPr>
      <w:rFonts w:ascii="Arial" w:eastAsia="Times New Roman" w:hAnsi="Arial" w:cs="Arial"/>
      <w:sz w:val="20"/>
      <w:szCs w:val="20"/>
      <w:lang w:eastAsia="en-US"/>
    </w:rPr>
  </w:style>
  <w:style w:type="paragraph" w:customStyle="1" w:styleId="1A7A3EA4FF4441248C8FDE70154E0DCA5">
    <w:name w:val="1A7A3EA4FF4441248C8FDE70154E0DCA5"/>
    <w:rsid w:val="00CD38D4"/>
    <w:pPr>
      <w:spacing w:after="0" w:line="240" w:lineRule="auto"/>
    </w:pPr>
    <w:rPr>
      <w:rFonts w:ascii="Arial" w:eastAsia="Times New Roman" w:hAnsi="Arial" w:cs="Arial"/>
      <w:sz w:val="20"/>
      <w:szCs w:val="20"/>
      <w:lang w:eastAsia="en-US"/>
    </w:rPr>
  </w:style>
  <w:style w:type="paragraph" w:customStyle="1" w:styleId="8B34EB3FA3844997AD6E30019CCF00285">
    <w:name w:val="8B34EB3FA3844997AD6E30019CCF00285"/>
    <w:rsid w:val="00CD38D4"/>
    <w:pPr>
      <w:spacing w:after="0" w:line="240" w:lineRule="auto"/>
    </w:pPr>
    <w:rPr>
      <w:rFonts w:ascii="Arial" w:eastAsia="Times New Roman" w:hAnsi="Arial" w:cs="Arial"/>
      <w:sz w:val="20"/>
      <w:szCs w:val="20"/>
      <w:lang w:eastAsia="en-US"/>
    </w:rPr>
  </w:style>
  <w:style w:type="paragraph" w:customStyle="1" w:styleId="FB4BA26E128248A6AF9EB5C9A3C5FF7E5">
    <w:name w:val="FB4BA26E128248A6AF9EB5C9A3C5FF7E5"/>
    <w:rsid w:val="00CD38D4"/>
    <w:pPr>
      <w:spacing w:after="0" w:line="240" w:lineRule="auto"/>
    </w:pPr>
    <w:rPr>
      <w:rFonts w:ascii="Arial" w:eastAsia="Times New Roman" w:hAnsi="Arial" w:cs="Arial"/>
      <w:sz w:val="20"/>
      <w:szCs w:val="20"/>
      <w:lang w:eastAsia="en-US"/>
    </w:rPr>
  </w:style>
  <w:style w:type="paragraph" w:customStyle="1" w:styleId="765699CCD90D4302950CDABB63AC810E5">
    <w:name w:val="765699CCD90D4302950CDABB63AC810E5"/>
    <w:rsid w:val="00CD38D4"/>
    <w:pPr>
      <w:spacing w:after="0" w:line="240" w:lineRule="auto"/>
    </w:pPr>
    <w:rPr>
      <w:rFonts w:ascii="Arial" w:eastAsia="Times New Roman" w:hAnsi="Arial" w:cs="Arial"/>
      <w:sz w:val="20"/>
      <w:szCs w:val="20"/>
      <w:lang w:eastAsia="en-US"/>
    </w:rPr>
  </w:style>
  <w:style w:type="paragraph" w:customStyle="1" w:styleId="046C917D8F8E46F9AA44211AB185BA595">
    <w:name w:val="046C917D8F8E46F9AA44211AB185BA595"/>
    <w:rsid w:val="00CD38D4"/>
    <w:pPr>
      <w:spacing w:after="0" w:line="240" w:lineRule="auto"/>
    </w:pPr>
    <w:rPr>
      <w:rFonts w:ascii="Arial" w:eastAsia="Times New Roman" w:hAnsi="Arial" w:cs="Arial"/>
      <w:sz w:val="20"/>
      <w:szCs w:val="20"/>
      <w:lang w:eastAsia="en-US"/>
    </w:rPr>
  </w:style>
  <w:style w:type="paragraph" w:customStyle="1" w:styleId="CE5A71A8333F4B9A89CCE0CB25BC7BBE5">
    <w:name w:val="CE5A71A8333F4B9A89CCE0CB25BC7BBE5"/>
    <w:rsid w:val="00CD38D4"/>
    <w:pPr>
      <w:spacing w:after="0" w:line="240" w:lineRule="auto"/>
    </w:pPr>
    <w:rPr>
      <w:rFonts w:ascii="Arial" w:eastAsia="Times New Roman" w:hAnsi="Arial" w:cs="Arial"/>
      <w:sz w:val="20"/>
      <w:szCs w:val="20"/>
      <w:lang w:eastAsia="en-US"/>
    </w:rPr>
  </w:style>
  <w:style w:type="paragraph" w:customStyle="1" w:styleId="B54EBBBE3FB0424B9EB5C75405A7607A5">
    <w:name w:val="B54EBBBE3FB0424B9EB5C75405A7607A5"/>
    <w:rsid w:val="00CD38D4"/>
    <w:pPr>
      <w:spacing w:after="0" w:line="240" w:lineRule="auto"/>
    </w:pPr>
    <w:rPr>
      <w:rFonts w:ascii="Arial" w:eastAsia="Times New Roman" w:hAnsi="Arial" w:cs="Arial"/>
      <w:sz w:val="20"/>
      <w:szCs w:val="20"/>
      <w:lang w:eastAsia="en-US"/>
    </w:rPr>
  </w:style>
  <w:style w:type="paragraph" w:customStyle="1" w:styleId="1A6C64042E304C4CA0B025483F7EC6645">
    <w:name w:val="1A6C64042E304C4CA0B025483F7EC6645"/>
    <w:rsid w:val="00CD38D4"/>
    <w:pPr>
      <w:spacing w:after="0" w:line="240" w:lineRule="auto"/>
    </w:pPr>
    <w:rPr>
      <w:rFonts w:ascii="Arial" w:eastAsia="Times New Roman" w:hAnsi="Arial" w:cs="Arial"/>
      <w:sz w:val="20"/>
      <w:szCs w:val="20"/>
      <w:lang w:eastAsia="en-US"/>
    </w:rPr>
  </w:style>
  <w:style w:type="paragraph" w:customStyle="1" w:styleId="1BFA384CB5AE4B77AE8F6EC72801C68D5">
    <w:name w:val="1BFA384CB5AE4B77AE8F6EC72801C68D5"/>
    <w:rsid w:val="00CD38D4"/>
    <w:pPr>
      <w:spacing w:after="0" w:line="240" w:lineRule="auto"/>
    </w:pPr>
    <w:rPr>
      <w:rFonts w:ascii="Arial" w:eastAsia="Times New Roman" w:hAnsi="Arial" w:cs="Arial"/>
      <w:sz w:val="20"/>
      <w:szCs w:val="20"/>
      <w:lang w:eastAsia="en-US"/>
    </w:rPr>
  </w:style>
  <w:style w:type="paragraph" w:customStyle="1" w:styleId="39D1FE8ABB4C4CF8A2C0ED77E3A3445F5">
    <w:name w:val="39D1FE8ABB4C4CF8A2C0ED77E3A3445F5"/>
    <w:rsid w:val="00CD38D4"/>
    <w:pPr>
      <w:spacing w:after="0" w:line="240" w:lineRule="auto"/>
    </w:pPr>
    <w:rPr>
      <w:rFonts w:ascii="Arial" w:eastAsia="Times New Roman" w:hAnsi="Arial" w:cs="Arial"/>
      <w:sz w:val="20"/>
      <w:szCs w:val="20"/>
      <w:lang w:eastAsia="en-US"/>
    </w:rPr>
  </w:style>
  <w:style w:type="paragraph" w:customStyle="1" w:styleId="1D5BCF5B45804E448974ABAC35018DFC5">
    <w:name w:val="1D5BCF5B45804E448974ABAC35018DFC5"/>
    <w:rsid w:val="00CD38D4"/>
    <w:pPr>
      <w:spacing w:after="0" w:line="240" w:lineRule="auto"/>
    </w:pPr>
    <w:rPr>
      <w:rFonts w:ascii="Arial" w:eastAsia="Times New Roman" w:hAnsi="Arial" w:cs="Arial"/>
      <w:sz w:val="20"/>
      <w:szCs w:val="20"/>
      <w:lang w:eastAsia="en-US"/>
    </w:rPr>
  </w:style>
  <w:style w:type="paragraph" w:customStyle="1" w:styleId="4073927029EB433C92B229DD7278F7D95">
    <w:name w:val="4073927029EB433C92B229DD7278F7D95"/>
    <w:rsid w:val="00CD38D4"/>
    <w:pPr>
      <w:spacing w:after="0" w:line="240" w:lineRule="auto"/>
    </w:pPr>
    <w:rPr>
      <w:rFonts w:ascii="Arial" w:eastAsia="Times New Roman" w:hAnsi="Arial" w:cs="Arial"/>
      <w:sz w:val="20"/>
      <w:szCs w:val="20"/>
      <w:lang w:eastAsia="en-US"/>
    </w:rPr>
  </w:style>
  <w:style w:type="paragraph" w:customStyle="1" w:styleId="CC597FC704CB4CB6B9E70A13230691905">
    <w:name w:val="CC597FC704CB4CB6B9E70A13230691905"/>
    <w:rsid w:val="00CD38D4"/>
    <w:pPr>
      <w:spacing w:after="0" w:line="240" w:lineRule="auto"/>
    </w:pPr>
    <w:rPr>
      <w:rFonts w:ascii="Arial" w:eastAsia="Times New Roman" w:hAnsi="Arial" w:cs="Arial"/>
      <w:sz w:val="20"/>
      <w:szCs w:val="20"/>
      <w:lang w:eastAsia="en-US"/>
    </w:rPr>
  </w:style>
  <w:style w:type="paragraph" w:customStyle="1" w:styleId="381B0BFAA6C54492A012099CEE9B6F995">
    <w:name w:val="381B0BFAA6C54492A012099CEE9B6F995"/>
    <w:rsid w:val="00CD38D4"/>
    <w:pPr>
      <w:spacing w:after="0" w:line="240" w:lineRule="auto"/>
    </w:pPr>
    <w:rPr>
      <w:rFonts w:ascii="Arial" w:eastAsia="Times New Roman" w:hAnsi="Arial" w:cs="Arial"/>
      <w:sz w:val="20"/>
      <w:szCs w:val="20"/>
      <w:lang w:eastAsia="en-US"/>
    </w:rPr>
  </w:style>
  <w:style w:type="paragraph" w:customStyle="1" w:styleId="90D83289E0E046A7B3D0C49A4D131AE85">
    <w:name w:val="90D83289E0E046A7B3D0C49A4D131AE85"/>
    <w:rsid w:val="00CD38D4"/>
    <w:pPr>
      <w:spacing w:after="0" w:line="240" w:lineRule="auto"/>
    </w:pPr>
    <w:rPr>
      <w:rFonts w:ascii="Arial" w:eastAsia="Times New Roman" w:hAnsi="Arial" w:cs="Arial"/>
      <w:sz w:val="20"/>
      <w:szCs w:val="20"/>
      <w:lang w:eastAsia="en-US"/>
    </w:rPr>
  </w:style>
  <w:style w:type="paragraph" w:customStyle="1" w:styleId="369D9ED41DFC4149AEA89BC4B21D21295">
    <w:name w:val="369D9ED41DFC4149AEA89BC4B21D21295"/>
    <w:rsid w:val="00CD38D4"/>
    <w:pPr>
      <w:spacing w:after="0" w:line="240" w:lineRule="auto"/>
    </w:pPr>
    <w:rPr>
      <w:rFonts w:ascii="Arial" w:eastAsia="Times New Roman" w:hAnsi="Arial" w:cs="Arial"/>
      <w:sz w:val="20"/>
      <w:szCs w:val="20"/>
      <w:lang w:eastAsia="en-US"/>
    </w:rPr>
  </w:style>
  <w:style w:type="paragraph" w:customStyle="1" w:styleId="CB49F1FA503748B18F88FAFC83EFF96D5">
    <w:name w:val="CB49F1FA503748B18F88FAFC83EFF96D5"/>
    <w:rsid w:val="00CD38D4"/>
    <w:pPr>
      <w:spacing w:after="0" w:line="240" w:lineRule="auto"/>
    </w:pPr>
    <w:rPr>
      <w:rFonts w:ascii="Arial" w:eastAsia="Times New Roman" w:hAnsi="Arial" w:cs="Arial"/>
      <w:sz w:val="20"/>
      <w:szCs w:val="20"/>
      <w:lang w:eastAsia="en-US"/>
    </w:rPr>
  </w:style>
  <w:style w:type="paragraph" w:customStyle="1" w:styleId="27D7B35B5B66430EBA9ED722B3E8D3AE5">
    <w:name w:val="27D7B35B5B66430EBA9ED722B3E8D3AE5"/>
    <w:rsid w:val="00CD38D4"/>
    <w:pPr>
      <w:spacing w:after="0" w:line="240" w:lineRule="auto"/>
    </w:pPr>
    <w:rPr>
      <w:rFonts w:ascii="Arial" w:eastAsia="Times New Roman" w:hAnsi="Arial" w:cs="Arial"/>
      <w:sz w:val="20"/>
      <w:szCs w:val="20"/>
      <w:lang w:eastAsia="en-US"/>
    </w:rPr>
  </w:style>
  <w:style w:type="paragraph" w:customStyle="1" w:styleId="45C947183CF44DA18102202C1A74E3855">
    <w:name w:val="45C947183CF44DA18102202C1A74E3855"/>
    <w:rsid w:val="00CD38D4"/>
    <w:pPr>
      <w:spacing w:after="0" w:line="240" w:lineRule="auto"/>
    </w:pPr>
    <w:rPr>
      <w:rFonts w:ascii="Arial" w:eastAsia="Times New Roman" w:hAnsi="Arial" w:cs="Arial"/>
      <w:sz w:val="20"/>
      <w:szCs w:val="20"/>
      <w:lang w:eastAsia="en-US"/>
    </w:rPr>
  </w:style>
  <w:style w:type="paragraph" w:customStyle="1" w:styleId="44673E3E31AD4D9AB403F863CEC91BA65">
    <w:name w:val="44673E3E31AD4D9AB403F863CEC91BA65"/>
    <w:rsid w:val="00CD38D4"/>
    <w:pPr>
      <w:spacing w:after="0" w:line="240" w:lineRule="auto"/>
    </w:pPr>
    <w:rPr>
      <w:rFonts w:ascii="Arial" w:eastAsia="Times New Roman" w:hAnsi="Arial" w:cs="Arial"/>
      <w:sz w:val="20"/>
      <w:szCs w:val="20"/>
      <w:lang w:eastAsia="en-US"/>
    </w:rPr>
  </w:style>
  <w:style w:type="paragraph" w:customStyle="1" w:styleId="BB5C6C81128F4D43B8AAB35214922E475">
    <w:name w:val="BB5C6C81128F4D43B8AAB35214922E475"/>
    <w:rsid w:val="00CD38D4"/>
    <w:pPr>
      <w:spacing w:after="0" w:line="240" w:lineRule="auto"/>
    </w:pPr>
    <w:rPr>
      <w:rFonts w:ascii="Arial" w:eastAsia="Times New Roman" w:hAnsi="Arial" w:cs="Arial"/>
      <w:sz w:val="20"/>
      <w:szCs w:val="20"/>
      <w:lang w:eastAsia="en-US"/>
    </w:rPr>
  </w:style>
  <w:style w:type="paragraph" w:customStyle="1" w:styleId="4220C67DCE20400EBE5C89810F89F9855">
    <w:name w:val="4220C67DCE20400EBE5C89810F89F9855"/>
    <w:rsid w:val="00CD38D4"/>
    <w:pPr>
      <w:spacing w:after="0" w:line="240" w:lineRule="auto"/>
    </w:pPr>
    <w:rPr>
      <w:rFonts w:ascii="Arial" w:eastAsia="Times New Roman" w:hAnsi="Arial" w:cs="Arial"/>
      <w:sz w:val="20"/>
      <w:szCs w:val="20"/>
      <w:lang w:eastAsia="en-US"/>
    </w:rPr>
  </w:style>
  <w:style w:type="paragraph" w:customStyle="1" w:styleId="BA028BBCA9E148E68EE9B9BB702E609F5">
    <w:name w:val="BA028BBCA9E148E68EE9B9BB702E609F5"/>
    <w:rsid w:val="00CD38D4"/>
    <w:pPr>
      <w:spacing w:after="0" w:line="240" w:lineRule="auto"/>
    </w:pPr>
    <w:rPr>
      <w:rFonts w:ascii="Arial" w:eastAsia="Times New Roman" w:hAnsi="Arial" w:cs="Arial"/>
      <w:sz w:val="20"/>
      <w:szCs w:val="20"/>
      <w:lang w:eastAsia="en-US"/>
    </w:rPr>
  </w:style>
  <w:style w:type="paragraph" w:customStyle="1" w:styleId="94AB7161AE1644EDA5CAA5AB0573C3305">
    <w:name w:val="94AB7161AE1644EDA5CAA5AB0573C3305"/>
    <w:rsid w:val="00CD38D4"/>
    <w:pPr>
      <w:spacing w:after="0" w:line="240" w:lineRule="auto"/>
    </w:pPr>
    <w:rPr>
      <w:rFonts w:ascii="Arial" w:eastAsia="Times New Roman" w:hAnsi="Arial" w:cs="Arial"/>
      <w:sz w:val="20"/>
      <w:szCs w:val="20"/>
      <w:lang w:eastAsia="en-US"/>
    </w:rPr>
  </w:style>
  <w:style w:type="paragraph" w:customStyle="1" w:styleId="4CA3CA972D17459FA3F8913A64BF36835">
    <w:name w:val="4CA3CA972D17459FA3F8913A64BF36835"/>
    <w:rsid w:val="00CD38D4"/>
    <w:pPr>
      <w:spacing w:after="0" w:line="240" w:lineRule="auto"/>
    </w:pPr>
    <w:rPr>
      <w:rFonts w:ascii="Arial" w:eastAsia="Times New Roman" w:hAnsi="Arial" w:cs="Arial"/>
      <w:sz w:val="20"/>
      <w:szCs w:val="20"/>
      <w:lang w:eastAsia="en-US"/>
    </w:rPr>
  </w:style>
  <w:style w:type="paragraph" w:customStyle="1" w:styleId="9D46D1FD349D45FDAD4D9EC3C11226865">
    <w:name w:val="9D46D1FD349D45FDAD4D9EC3C11226865"/>
    <w:rsid w:val="00CD38D4"/>
    <w:pPr>
      <w:spacing w:after="0" w:line="240" w:lineRule="auto"/>
    </w:pPr>
    <w:rPr>
      <w:rFonts w:ascii="Arial" w:eastAsia="Times New Roman" w:hAnsi="Arial" w:cs="Arial"/>
      <w:sz w:val="20"/>
      <w:szCs w:val="20"/>
      <w:lang w:eastAsia="en-US"/>
    </w:rPr>
  </w:style>
  <w:style w:type="paragraph" w:customStyle="1" w:styleId="372AA700CF2145DB85283965A2156EDF5">
    <w:name w:val="372AA700CF2145DB85283965A2156EDF5"/>
    <w:rsid w:val="00CD38D4"/>
    <w:pPr>
      <w:spacing w:after="0" w:line="240" w:lineRule="auto"/>
    </w:pPr>
    <w:rPr>
      <w:rFonts w:ascii="Arial" w:eastAsia="Times New Roman" w:hAnsi="Arial" w:cs="Arial"/>
      <w:sz w:val="20"/>
      <w:szCs w:val="20"/>
      <w:lang w:eastAsia="en-US"/>
    </w:rPr>
  </w:style>
  <w:style w:type="paragraph" w:customStyle="1" w:styleId="FAE82946735C4E26A87C0DB78A40A7A85">
    <w:name w:val="FAE82946735C4E26A87C0DB78A40A7A85"/>
    <w:rsid w:val="00CD38D4"/>
    <w:pPr>
      <w:spacing w:after="0" w:line="240" w:lineRule="auto"/>
    </w:pPr>
    <w:rPr>
      <w:rFonts w:ascii="Arial" w:eastAsia="Times New Roman" w:hAnsi="Arial" w:cs="Arial"/>
      <w:sz w:val="20"/>
      <w:szCs w:val="20"/>
      <w:lang w:eastAsia="en-US"/>
    </w:rPr>
  </w:style>
  <w:style w:type="paragraph" w:customStyle="1" w:styleId="B2BBB554772C4CEA8940F8C124747AC25">
    <w:name w:val="B2BBB554772C4CEA8940F8C124747AC25"/>
    <w:rsid w:val="00CD38D4"/>
    <w:pPr>
      <w:spacing w:after="0" w:line="240" w:lineRule="auto"/>
    </w:pPr>
    <w:rPr>
      <w:rFonts w:ascii="Arial" w:eastAsia="Times New Roman" w:hAnsi="Arial" w:cs="Arial"/>
      <w:sz w:val="20"/>
      <w:szCs w:val="20"/>
      <w:lang w:eastAsia="en-US"/>
    </w:rPr>
  </w:style>
  <w:style w:type="paragraph" w:customStyle="1" w:styleId="72CBAFB1C07A450995C4981455038DD55">
    <w:name w:val="72CBAFB1C07A450995C4981455038DD55"/>
    <w:rsid w:val="00CD38D4"/>
    <w:pPr>
      <w:spacing w:after="0" w:line="240" w:lineRule="auto"/>
    </w:pPr>
    <w:rPr>
      <w:rFonts w:ascii="Arial" w:eastAsia="Times New Roman" w:hAnsi="Arial" w:cs="Arial"/>
      <w:sz w:val="20"/>
      <w:szCs w:val="20"/>
      <w:lang w:eastAsia="en-US"/>
    </w:rPr>
  </w:style>
  <w:style w:type="paragraph" w:customStyle="1" w:styleId="8E9D551446594C3AB92DB6FEBCD06B1E5">
    <w:name w:val="8E9D551446594C3AB92DB6FEBCD06B1E5"/>
    <w:rsid w:val="00CD38D4"/>
    <w:pPr>
      <w:spacing w:after="0" w:line="240" w:lineRule="auto"/>
    </w:pPr>
    <w:rPr>
      <w:rFonts w:ascii="Arial" w:eastAsia="Times New Roman" w:hAnsi="Arial" w:cs="Arial"/>
      <w:sz w:val="20"/>
      <w:szCs w:val="20"/>
      <w:lang w:eastAsia="en-US"/>
    </w:rPr>
  </w:style>
  <w:style w:type="paragraph" w:customStyle="1" w:styleId="7160588E5AE24D67A74FADBF5CAAFB3D5">
    <w:name w:val="7160588E5AE24D67A74FADBF5CAAFB3D5"/>
    <w:rsid w:val="00CD38D4"/>
    <w:pPr>
      <w:spacing w:after="0" w:line="240" w:lineRule="auto"/>
    </w:pPr>
    <w:rPr>
      <w:rFonts w:ascii="Arial" w:eastAsia="Times New Roman" w:hAnsi="Arial" w:cs="Arial"/>
      <w:sz w:val="20"/>
      <w:szCs w:val="20"/>
      <w:lang w:eastAsia="en-US"/>
    </w:rPr>
  </w:style>
  <w:style w:type="paragraph" w:customStyle="1" w:styleId="3DF1736A735D4BA09D1F35F8E32EB6DF5">
    <w:name w:val="3DF1736A735D4BA09D1F35F8E32EB6DF5"/>
    <w:rsid w:val="00CD38D4"/>
    <w:pPr>
      <w:spacing w:after="0" w:line="240" w:lineRule="auto"/>
    </w:pPr>
    <w:rPr>
      <w:rFonts w:ascii="Arial" w:eastAsia="Times New Roman" w:hAnsi="Arial" w:cs="Arial"/>
      <w:sz w:val="20"/>
      <w:szCs w:val="20"/>
      <w:lang w:eastAsia="en-US"/>
    </w:rPr>
  </w:style>
  <w:style w:type="paragraph" w:customStyle="1" w:styleId="798791445C8F4221BA802DEDC18411E05">
    <w:name w:val="798791445C8F4221BA802DEDC18411E05"/>
    <w:rsid w:val="00CD38D4"/>
    <w:pPr>
      <w:spacing w:after="0" w:line="240" w:lineRule="auto"/>
    </w:pPr>
    <w:rPr>
      <w:rFonts w:ascii="Arial" w:eastAsia="Times New Roman" w:hAnsi="Arial" w:cs="Arial"/>
      <w:sz w:val="20"/>
      <w:szCs w:val="20"/>
      <w:lang w:eastAsia="en-US"/>
    </w:rPr>
  </w:style>
  <w:style w:type="paragraph" w:customStyle="1" w:styleId="9945C931405C4F54BBC0A05C5B3F9B195">
    <w:name w:val="9945C931405C4F54BBC0A05C5B3F9B195"/>
    <w:rsid w:val="00CD38D4"/>
    <w:pPr>
      <w:spacing w:after="0" w:line="240" w:lineRule="auto"/>
    </w:pPr>
    <w:rPr>
      <w:rFonts w:ascii="Arial" w:eastAsia="Times New Roman" w:hAnsi="Arial" w:cs="Arial"/>
      <w:sz w:val="20"/>
      <w:szCs w:val="20"/>
      <w:lang w:eastAsia="en-US"/>
    </w:rPr>
  </w:style>
  <w:style w:type="paragraph" w:customStyle="1" w:styleId="77351D13104249AC8973DF4BD3173FFA5">
    <w:name w:val="77351D13104249AC8973DF4BD3173FFA5"/>
    <w:rsid w:val="00CD38D4"/>
    <w:pPr>
      <w:spacing w:after="0" w:line="240" w:lineRule="auto"/>
    </w:pPr>
    <w:rPr>
      <w:rFonts w:ascii="Arial" w:eastAsia="Times New Roman" w:hAnsi="Arial" w:cs="Arial"/>
      <w:sz w:val="20"/>
      <w:szCs w:val="20"/>
      <w:lang w:eastAsia="en-US"/>
    </w:rPr>
  </w:style>
  <w:style w:type="paragraph" w:customStyle="1" w:styleId="DD30F41FFA254A888E84DE2AA66BC7095">
    <w:name w:val="DD30F41FFA254A888E84DE2AA66BC7095"/>
    <w:rsid w:val="00CD38D4"/>
    <w:pPr>
      <w:spacing w:after="0" w:line="240" w:lineRule="auto"/>
    </w:pPr>
    <w:rPr>
      <w:rFonts w:ascii="Arial" w:eastAsia="Times New Roman" w:hAnsi="Arial" w:cs="Arial"/>
      <w:sz w:val="20"/>
      <w:szCs w:val="20"/>
      <w:lang w:eastAsia="en-US"/>
    </w:rPr>
  </w:style>
  <w:style w:type="paragraph" w:customStyle="1" w:styleId="01F1D7AF6FA3457089210E97F424C2AF5">
    <w:name w:val="01F1D7AF6FA3457089210E97F424C2AF5"/>
    <w:rsid w:val="00CD38D4"/>
    <w:pPr>
      <w:spacing w:after="0" w:line="240" w:lineRule="auto"/>
    </w:pPr>
    <w:rPr>
      <w:rFonts w:ascii="Arial" w:eastAsia="Times New Roman" w:hAnsi="Arial" w:cs="Arial"/>
      <w:sz w:val="20"/>
      <w:szCs w:val="20"/>
      <w:lang w:eastAsia="en-US"/>
    </w:rPr>
  </w:style>
  <w:style w:type="paragraph" w:customStyle="1" w:styleId="C3E69AE798514739946B2227DA6C93695">
    <w:name w:val="C3E69AE798514739946B2227DA6C93695"/>
    <w:rsid w:val="00CD38D4"/>
    <w:pPr>
      <w:spacing w:after="0" w:line="240" w:lineRule="auto"/>
    </w:pPr>
    <w:rPr>
      <w:rFonts w:ascii="Arial" w:eastAsia="Times New Roman" w:hAnsi="Arial" w:cs="Arial"/>
      <w:sz w:val="20"/>
      <w:szCs w:val="20"/>
      <w:lang w:eastAsia="en-US"/>
    </w:rPr>
  </w:style>
  <w:style w:type="paragraph" w:customStyle="1" w:styleId="3787188FFA94495FB640172E39067FE55">
    <w:name w:val="3787188FFA94495FB640172E39067FE55"/>
    <w:rsid w:val="00CD38D4"/>
    <w:pPr>
      <w:spacing w:after="0" w:line="240" w:lineRule="auto"/>
    </w:pPr>
    <w:rPr>
      <w:rFonts w:ascii="Arial" w:eastAsia="Times New Roman" w:hAnsi="Arial" w:cs="Arial"/>
      <w:sz w:val="20"/>
      <w:szCs w:val="20"/>
      <w:lang w:eastAsia="en-US"/>
    </w:rPr>
  </w:style>
  <w:style w:type="paragraph" w:customStyle="1" w:styleId="7536E215FA1D40348F9B0BBCBED831B35">
    <w:name w:val="7536E215FA1D40348F9B0BBCBED831B35"/>
    <w:rsid w:val="00CD38D4"/>
    <w:pPr>
      <w:spacing w:after="0" w:line="240" w:lineRule="auto"/>
    </w:pPr>
    <w:rPr>
      <w:rFonts w:ascii="Arial" w:eastAsia="Times New Roman" w:hAnsi="Arial" w:cs="Arial"/>
      <w:sz w:val="20"/>
      <w:szCs w:val="20"/>
      <w:lang w:eastAsia="en-US"/>
    </w:rPr>
  </w:style>
  <w:style w:type="paragraph" w:customStyle="1" w:styleId="066B069F19024436AECB0B7643A56E545">
    <w:name w:val="066B069F19024436AECB0B7643A56E545"/>
    <w:rsid w:val="00CD38D4"/>
    <w:pPr>
      <w:spacing w:after="0" w:line="240" w:lineRule="auto"/>
    </w:pPr>
    <w:rPr>
      <w:rFonts w:ascii="Arial" w:eastAsia="Times New Roman" w:hAnsi="Arial" w:cs="Arial"/>
      <w:sz w:val="20"/>
      <w:szCs w:val="20"/>
      <w:lang w:eastAsia="en-US"/>
    </w:rPr>
  </w:style>
  <w:style w:type="paragraph" w:customStyle="1" w:styleId="62EB2F3D8E394ECB9473CA6DD50A01505">
    <w:name w:val="62EB2F3D8E394ECB9473CA6DD50A01505"/>
    <w:rsid w:val="00CD38D4"/>
    <w:pPr>
      <w:spacing w:after="0" w:line="240" w:lineRule="auto"/>
    </w:pPr>
    <w:rPr>
      <w:rFonts w:ascii="Arial" w:eastAsia="Times New Roman" w:hAnsi="Arial" w:cs="Arial"/>
      <w:sz w:val="20"/>
      <w:szCs w:val="20"/>
      <w:lang w:eastAsia="en-US"/>
    </w:rPr>
  </w:style>
  <w:style w:type="paragraph" w:customStyle="1" w:styleId="F292E09716944085B538E7512D26CD865">
    <w:name w:val="F292E09716944085B538E7512D26CD865"/>
    <w:rsid w:val="00CD38D4"/>
    <w:pPr>
      <w:spacing w:after="240" w:line="240" w:lineRule="auto"/>
    </w:pPr>
    <w:rPr>
      <w:rFonts w:eastAsia="Times New Roman" w:cs="Arial"/>
      <w:szCs w:val="20"/>
      <w:lang w:eastAsia="en-US"/>
    </w:rPr>
  </w:style>
  <w:style w:type="paragraph" w:customStyle="1" w:styleId="9B1CCAC2E02E4E87B1DD4A9C28CFECCB5">
    <w:name w:val="9B1CCAC2E02E4E87B1DD4A9C28CFECCB5"/>
    <w:rsid w:val="00CD38D4"/>
    <w:pPr>
      <w:spacing w:after="240" w:line="240" w:lineRule="auto"/>
    </w:pPr>
    <w:rPr>
      <w:rFonts w:eastAsia="Times New Roman" w:cs="Arial"/>
      <w:szCs w:val="20"/>
      <w:lang w:eastAsia="en-US"/>
    </w:rPr>
  </w:style>
  <w:style w:type="paragraph" w:customStyle="1" w:styleId="F7B459EA46744E1092247E811F4ED6735">
    <w:name w:val="F7B459EA46744E1092247E811F4ED6735"/>
    <w:rsid w:val="00CD38D4"/>
    <w:pPr>
      <w:spacing w:after="240" w:line="240" w:lineRule="auto"/>
    </w:pPr>
    <w:rPr>
      <w:rFonts w:eastAsia="Times New Roman" w:cs="Arial"/>
      <w:szCs w:val="20"/>
      <w:lang w:eastAsia="en-US"/>
    </w:rPr>
  </w:style>
  <w:style w:type="paragraph" w:customStyle="1" w:styleId="B5C705642D8A4824B021B2C8DC785D635">
    <w:name w:val="B5C705642D8A4824B021B2C8DC785D635"/>
    <w:rsid w:val="00CD38D4"/>
    <w:pPr>
      <w:spacing w:after="240" w:line="240" w:lineRule="auto"/>
    </w:pPr>
    <w:rPr>
      <w:rFonts w:eastAsia="Times New Roman" w:cs="Arial"/>
      <w:szCs w:val="20"/>
      <w:lang w:eastAsia="en-US"/>
    </w:rPr>
  </w:style>
  <w:style w:type="paragraph" w:customStyle="1" w:styleId="17B192F267EB4EF0A77AE963313605535">
    <w:name w:val="17B192F267EB4EF0A77AE963313605535"/>
    <w:rsid w:val="00CD38D4"/>
    <w:pPr>
      <w:spacing w:after="240" w:line="240" w:lineRule="auto"/>
    </w:pPr>
    <w:rPr>
      <w:rFonts w:eastAsia="Times New Roman" w:cs="Arial"/>
      <w:szCs w:val="20"/>
      <w:lang w:eastAsia="en-US"/>
    </w:rPr>
  </w:style>
  <w:style w:type="paragraph" w:customStyle="1" w:styleId="8A4D805E694E4082A2BB10017B16E5ED5">
    <w:name w:val="8A4D805E694E4082A2BB10017B16E5ED5"/>
    <w:rsid w:val="00CD38D4"/>
    <w:pPr>
      <w:spacing w:after="240" w:line="240" w:lineRule="auto"/>
    </w:pPr>
    <w:rPr>
      <w:rFonts w:eastAsia="Times New Roman" w:cs="Arial"/>
      <w:szCs w:val="20"/>
      <w:lang w:eastAsia="en-US"/>
    </w:rPr>
  </w:style>
  <w:style w:type="paragraph" w:customStyle="1" w:styleId="C318CDDA769F449DA3EE4295D5D025A85">
    <w:name w:val="C318CDDA769F449DA3EE4295D5D025A85"/>
    <w:rsid w:val="00CD38D4"/>
    <w:pPr>
      <w:spacing w:after="240" w:line="240" w:lineRule="auto"/>
    </w:pPr>
    <w:rPr>
      <w:rFonts w:eastAsia="Times New Roman" w:cs="Arial"/>
      <w:szCs w:val="20"/>
      <w:lang w:eastAsia="en-US"/>
    </w:rPr>
  </w:style>
  <w:style w:type="paragraph" w:customStyle="1" w:styleId="7A148ED05E304862958E0F30052AB97C5">
    <w:name w:val="7A148ED05E304862958E0F30052AB97C5"/>
    <w:rsid w:val="00CD38D4"/>
    <w:pPr>
      <w:spacing w:after="240" w:line="240" w:lineRule="auto"/>
    </w:pPr>
    <w:rPr>
      <w:rFonts w:eastAsia="Times New Roman" w:cs="Arial"/>
      <w:szCs w:val="20"/>
      <w:lang w:eastAsia="en-US"/>
    </w:rPr>
  </w:style>
  <w:style w:type="paragraph" w:customStyle="1" w:styleId="3EA7D882662F4F42961E549812806B293">
    <w:name w:val="3EA7D882662F4F42961E549812806B293"/>
    <w:rsid w:val="00CD38D4"/>
    <w:pPr>
      <w:spacing w:after="240" w:line="240" w:lineRule="auto"/>
    </w:pPr>
    <w:rPr>
      <w:rFonts w:eastAsia="Times New Roman" w:cs="Arial"/>
      <w:szCs w:val="20"/>
      <w:lang w:eastAsia="en-US"/>
    </w:rPr>
  </w:style>
  <w:style w:type="paragraph" w:customStyle="1" w:styleId="3B6E801F13904339892207FC1BA6034E4">
    <w:name w:val="3B6E801F13904339892207FC1BA6034E4"/>
    <w:rsid w:val="00CD38D4"/>
    <w:pPr>
      <w:spacing w:after="240" w:line="240" w:lineRule="auto"/>
    </w:pPr>
    <w:rPr>
      <w:rFonts w:eastAsia="Times New Roman" w:cs="Arial"/>
      <w:szCs w:val="20"/>
      <w:lang w:eastAsia="en-US"/>
    </w:rPr>
  </w:style>
  <w:style w:type="paragraph" w:customStyle="1" w:styleId="65C1DB018BC94096845D4A6B7DDD18E33">
    <w:name w:val="65C1DB018BC94096845D4A6B7DDD18E33"/>
    <w:rsid w:val="00CD38D4"/>
    <w:pPr>
      <w:spacing w:after="240" w:line="240" w:lineRule="auto"/>
    </w:pPr>
    <w:rPr>
      <w:rFonts w:eastAsia="Times New Roman" w:cs="Arial"/>
      <w:szCs w:val="20"/>
      <w:lang w:eastAsia="en-US"/>
    </w:rPr>
  </w:style>
  <w:style w:type="paragraph" w:customStyle="1" w:styleId="B6F9088456A842429112E119836985982">
    <w:name w:val="B6F9088456A842429112E119836985982"/>
    <w:rsid w:val="00CD38D4"/>
    <w:pPr>
      <w:spacing w:after="240" w:line="240" w:lineRule="auto"/>
    </w:pPr>
    <w:rPr>
      <w:rFonts w:eastAsia="Times New Roman" w:cs="Arial"/>
      <w:szCs w:val="20"/>
      <w:lang w:eastAsia="en-US"/>
    </w:rPr>
  </w:style>
  <w:style w:type="paragraph" w:customStyle="1" w:styleId="DCD91D5F9380403DB756350355ECE23C2">
    <w:name w:val="DCD91D5F9380403DB756350355ECE23C2"/>
    <w:rsid w:val="00CD38D4"/>
    <w:pPr>
      <w:spacing w:after="240" w:line="240" w:lineRule="auto"/>
    </w:pPr>
    <w:rPr>
      <w:rFonts w:eastAsia="Times New Roman" w:cs="Arial"/>
      <w:szCs w:val="20"/>
      <w:lang w:eastAsia="en-US"/>
    </w:rPr>
  </w:style>
  <w:style w:type="paragraph" w:customStyle="1" w:styleId="ACE77F7DBF1546BF99CD8A39E3EB6E4C2">
    <w:name w:val="ACE77F7DBF1546BF99CD8A39E3EB6E4C2"/>
    <w:rsid w:val="00CD38D4"/>
    <w:pPr>
      <w:spacing w:after="240" w:line="240" w:lineRule="auto"/>
    </w:pPr>
    <w:rPr>
      <w:rFonts w:eastAsia="Times New Roman" w:cs="Arial"/>
      <w:szCs w:val="20"/>
      <w:lang w:eastAsia="en-US"/>
    </w:rPr>
  </w:style>
  <w:style w:type="paragraph" w:customStyle="1" w:styleId="60E7B79AA0C041FB918BD92EDA966E7E2">
    <w:name w:val="60E7B79AA0C041FB918BD92EDA966E7E2"/>
    <w:rsid w:val="00CD38D4"/>
    <w:pPr>
      <w:spacing w:after="240" w:line="240" w:lineRule="auto"/>
    </w:pPr>
    <w:rPr>
      <w:rFonts w:eastAsia="Times New Roman" w:cs="Arial"/>
      <w:szCs w:val="20"/>
      <w:lang w:eastAsia="en-US"/>
    </w:rPr>
  </w:style>
  <w:style w:type="paragraph" w:customStyle="1" w:styleId="FD7A46CC13B541EBB1FD1CF78EFDB4E72">
    <w:name w:val="FD7A46CC13B541EBB1FD1CF78EFDB4E72"/>
    <w:rsid w:val="00CD38D4"/>
    <w:pPr>
      <w:spacing w:after="240" w:line="240" w:lineRule="auto"/>
    </w:pPr>
    <w:rPr>
      <w:rFonts w:eastAsia="Times New Roman" w:cs="Arial"/>
      <w:szCs w:val="20"/>
      <w:lang w:eastAsia="en-US"/>
    </w:rPr>
  </w:style>
  <w:style w:type="paragraph" w:customStyle="1" w:styleId="A1CE31F48DDD4C13AD217C120C93364B2">
    <w:name w:val="A1CE31F48DDD4C13AD217C120C93364B2"/>
    <w:rsid w:val="00CD38D4"/>
    <w:pPr>
      <w:spacing w:after="240" w:line="240" w:lineRule="auto"/>
    </w:pPr>
    <w:rPr>
      <w:rFonts w:eastAsia="Times New Roman" w:cs="Arial"/>
      <w:szCs w:val="20"/>
      <w:lang w:eastAsia="en-US"/>
    </w:rPr>
  </w:style>
  <w:style w:type="paragraph" w:customStyle="1" w:styleId="7321035EA8C8468DB86663646CEF70AE2">
    <w:name w:val="7321035EA8C8468DB86663646CEF70AE2"/>
    <w:rsid w:val="00CD38D4"/>
    <w:pPr>
      <w:spacing w:after="0" w:line="240" w:lineRule="auto"/>
    </w:pPr>
    <w:rPr>
      <w:rFonts w:ascii="Arial" w:eastAsia="Times New Roman" w:hAnsi="Arial" w:cs="Arial"/>
      <w:sz w:val="20"/>
      <w:szCs w:val="20"/>
      <w:lang w:eastAsia="en-US"/>
    </w:rPr>
  </w:style>
  <w:style w:type="paragraph" w:customStyle="1" w:styleId="D64A38F7199E43E18EE9662C56D19F3C2">
    <w:name w:val="D64A38F7199E43E18EE9662C56D19F3C2"/>
    <w:rsid w:val="00CD38D4"/>
    <w:pPr>
      <w:spacing w:after="0" w:line="240" w:lineRule="auto"/>
    </w:pPr>
    <w:rPr>
      <w:rFonts w:ascii="Arial" w:eastAsia="Times New Roman" w:hAnsi="Arial" w:cs="Arial"/>
      <w:sz w:val="20"/>
      <w:szCs w:val="20"/>
      <w:lang w:eastAsia="en-US"/>
    </w:rPr>
  </w:style>
  <w:style w:type="paragraph" w:customStyle="1" w:styleId="C3A5383D534B4A72A6A20B71C18941792">
    <w:name w:val="C3A5383D534B4A72A6A20B71C18941792"/>
    <w:rsid w:val="00CD38D4"/>
    <w:pPr>
      <w:spacing w:after="0" w:line="240" w:lineRule="auto"/>
    </w:pPr>
    <w:rPr>
      <w:rFonts w:ascii="Arial" w:eastAsia="Times New Roman" w:hAnsi="Arial" w:cs="Arial"/>
      <w:sz w:val="20"/>
      <w:szCs w:val="20"/>
      <w:lang w:eastAsia="en-US"/>
    </w:rPr>
  </w:style>
  <w:style w:type="paragraph" w:customStyle="1" w:styleId="9D4E382009524E079B9CF3EC2981C97E2">
    <w:name w:val="9D4E382009524E079B9CF3EC2981C97E2"/>
    <w:rsid w:val="00CD38D4"/>
    <w:pPr>
      <w:spacing w:after="240" w:line="240" w:lineRule="auto"/>
    </w:pPr>
    <w:rPr>
      <w:rFonts w:eastAsia="Times New Roman" w:cs="Arial"/>
      <w:szCs w:val="20"/>
      <w:lang w:eastAsia="en-US"/>
    </w:rPr>
  </w:style>
  <w:style w:type="paragraph" w:customStyle="1" w:styleId="A924970AD5A6414EB87E6A9049C23FA22">
    <w:name w:val="A924970AD5A6414EB87E6A9049C23FA22"/>
    <w:rsid w:val="00CD38D4"/>
    <w:pPr>
      <w:spacing w:after="240" w:line="240" w:lineRule="auto"/>
    </w:pPr>
    <w:rPr>
      <w:rFonts w:eastAsia="Times New Roman" w:cs="Arial"/>
      <w:szCs w:val="20"/>
      <w:lang w:eastAsia="en-US"/>
    </w:rPr>
  </w:style>
  <w:style w:type="paragraph" w:customStyle="1" w:styleId="DA2C6F0BA7A048B8AA7C98E2D67FC9302">
    <w:name w:val="DA2C6F0BA7A048B8AA7C98E2D67FC9302"/>
    <w:rsid w:val="00CD38D4"/>
    <w:pPr>
      <w:spacing w:after="240" w:line="240" w:lineRule="auto"/>
    </w:pPr>
    <w:rPr>
      <w:rFonts w:eastAsia="Times New Roman" w:cs="Arial"/>
      <w:szCs w:val="20"/>
      <w:lang w:eastAsia="en-US"/>
    </w:rPr>
  </w:style>
  <w:style w:type="paragraph" w:customStyle="1" w:styleId="21C131816ABA49F3A0F38522B63A3389">
    <w:name w:val="21C131816ABA49F3A0F38522B63A3389"/>
    <w:rsid w:val="00E25050"/>
  </w:style>
  <w:style w:type="paragraph" w:customStyle="1" w:styleId="1E7A5A96AD794A42B5E1FF83DDD9A2DB">
    <w:name w:val="1E7A5A96AD794A42B5E1FF83DDD9A2DB"/>
    <w:rsid w:val="00E25050"/>
  </w:style>
  <w:style w:type="paragraph" w:customStyle="1" w:styleId="DEE7E8C3CCD14A0A9F12997A22AF1E56">
    <w:name w:val="DEE7E8C3CCD14A0A9F12997A22AF1E56"/>
    <w:rsid w:val="00F645F3"/>
  </w:style>
  <w:style w:type="paragraph" w:customStyle="1" w:styleId="D56E37DC92664E6BBBED6784A94E039615">
    <w:name w:val="D56E37DC92664E6BBBED6784A94E039615"/>
    <w:rsid w:val="00380CD4"/>
    <w:pPr>
      <w:spacing w:after="0" w:line="240" w:lineRule="auto"/>
    </w:pPr>
    <w:rPr>
      <w:rFonts w:ascii="Calibri" w:eastAsia="Times New Roman" w:hAnsi="Calibri" w:cs="Arial"/>
      <w:b/>
      <w:sz w:val="36"/>
      <w:szCs w:val="20"/>
      <w:lang w:eastAsia="en-US"/>
    </w:rPr>
  </w:style>
  <w:style w:type="paragraph" w:customStyle="1" w:styleId="542EFFE8862C4F289C2E3A1F588D039B17">
    <w:name w:val="542EFFE8862C4F289C2E3A1F588D039B17"/>
    <w:rsid w:val="00380CD4"/>
    <w:pPr>
      <w:spacing w:after="0" w:line="240" w:lineRule="auto"/>
    </w:pPr>
    <w:rPr>
      <w:rFonts w:ascii="Calibri" w:eastAsia="Times New Roman" w:hAnsi="Calibri" w:cs="Arial"/>
      <w:b/>
      <w:sz w:val="36"/>
      <w:szCs w:val="20"/>
      <w:lang w:eastAsia="en-US"/>
    </w:rPr>
  </w:style>
  <w:style w:type="paragraph" w:customStyle="1" w:styleId="AA3824CD043A49E7AC76A31D2771A6259">
    <w:name w:val="AA3824CD043A49E7AC76A31D2771A6259"/>
    <w:rsid w:val="00380CD4"/>
    <w:pPr>
      <w:spacing w:after="0" w:line="240" w:lineRule="auto"/>
    </w:pPr>
    <w:rPr>
      <w:rFonts w:ascii="Calibri" w:eastAsia="Times New Roman" w:hAnsi="Calibri" w:cs="Arial"/>
      <w:b/>
      <w:sz w:val="36"/>
      <w:szCs w:val="20"/>
      <w:lang w:eastAsia="en-US"/>
    </w:rPr>
  </w:style>
  <w:style w:type="paragraph" w:customStyle="1" w:styleId="5A78F92C6DB24F609972DFC1EBE461258">
    <w:name w:val="5A78F92C6DB24F609972DFC1EBE461258"/>
    <w:rsid w:val="00380CD4"/>
    <w:pPr>
      <w:spacing w:after="0" w:line="240" w:lineRule="auto"/>
    </w:pPr>
    <w:rPr>
      <w:rFonts w:ascii="Calibri" w:eastAsia="Times New Roman" w:hAnsi="Calibri" w:cs="Arial"/>
      <w:b/>
      <w:sz w:val="36"/>
      <w:szCs w:val="20"/>
      <w:lang w:eastAsia="en-US"/>
    </w:rPr>
  </w:style>
  <w:style w:type="paragraph" w:customStyle="1" w:styleId="DABE601D278A4472826E7BE7118367A114">
    <w:name w:val="DABE601D278A4472826E7BE7118367A114"/>
    <w:rsid w:val="00380CD4"/>
    <w:pPr>
      <w:spacing w:after="240" w:line="240" w:lineRule="auto"/>
    </w:pPr>
    <w:rPr>
      <w:rFonts w:eastAsia="Times New Roman" w:cs="Arial"/>
      <w:szCs w:val="20"/>
      <w:lang w:eastAsia="en-US"/>
    </w:rPr>
  </w:style>
  <w:style w:type="paragraph" w:customStyle="1" w:styleId="D0EF33289F52486E8AEB04AE4398A7F814">
    <w:name w:val="D0EF33289F52486E8AEB04AE4398A7F814"/>
    <w:rsid w:val="00380CD4"/>
    <w:pPr>
      <w:spacing w:after="240" w:line="240" w:lineRule="auto"/>
    </w:pPr>
    <w:rPr>
      <w:rFonts w:eastAsia="Times New Roman" w:cs="Arial"/>
      <w:szCs w:val="20"/>
      <w:lang w:eastAsia="en-US"/>
    </w:rPr>
  </w:style>
  <w:style w:type="paragraph" w:customStyle="1" w:styleId="BF654FFAD35044DD94311E0628982FF014">
    <w:name w:val="BF654FFAD35044DD94311E0628982FF014"/>
    <w:rsid w:val="00380CD4"/>
    <w:pPr>
      <w:spacing w:after="240" w:line="240" w:lineRule="auto"/>
    </w:pPr>
    <w:rPr>
      <w:rFonts w:eastAsia="Times New Roman" w:cs="Arial"/>
      <w:szCs w:val="20"/>
      <w:lang w:eastAsia="en-US"/>
    </w:rPr>
  </w:style>
  <w:style w:type="paragraph" w:customStyle="1" w:styleId="ABF222770F77469D923D859023E9F6D514">
    <w:name w:val="ABF222770F77469D923D859023E9F6D514"/>
    <w:rsid w:val="00380CD4"/>
    <w:pPr>
      <w:spacing w:after="240" w:line="240" w:lineRule="auto"/>
    </w:pPr>
    <w:rPr>
      <w:rFonts w:eastAsia="Times New Roman" w:cs="Arial"/>
      <w:szCs w:val="20"/>
      <w:lang w:eastAsia="en-US"/>
    </w:rPr>
  </w:style>
  <w:style w:type="paragraph" w:customStyle="1" w:styleId="4B307CE1931E468CA5E7A0281B0A9C8014">
    <w:name w:val="4B307CE1931E468CA5E7A0281B0A9C8014"/>
    <w:rsid w:val="00380CD4"/>
    <w:pPr>
      <w:spacing w:after="240" w:line="240" w:lineRule="auto"/>
    </w:pPr>
    <w:rPr>
      <w:rFonts w:eastAsia="Times New Roman" w:cs="Arial"/>
      <w:szCs w:val="20"/>
      <w:lang w:eastAsia="en-US"/>
    </w:rPr>
  </w:style>
  <w:style w:type="paragraph" w:customStyle="1" w:styleId="B4CBB61E4E764C9B855E896A54733FCA14">
    <w:name w:val="B4CBB61E4E764C9B855E896A54733FCA14"/>
    <w:rsid w:val="00380CD4"/>
    <w:pPr>
      <w:spacing w:after="240" w:line="240" w:lineRule="auto"/>
    </w:pPr>
    <w:rPr>
      <w:rFonts w:eastAsia="Times New Roman" w:cs="Arial"/>
      <w:szCs w:val="20"/>
      <w:lang w:eastAsia="en-US"/>
    </w:rPr>
  </w:style>
  <w:style w:type="paragraph" w:customStyle="1" w:styleId="A56B9A973BF646BC96B082068761275E14">
    <w:name w:val="A56B9A973BF646BC96B082068761275E14"/>
    <w:rsid w:val="00380CD4"/>
    <w:pPr>
      <w:spacing w:after="240" w:line="240" w:lineRule="auto"/>
    </w:pPr>
    <w:rPr>
      <w:rFonts w:eastAsia="Times New Roman" w:cs="Arial"/>
      <w:szCs w:val="20"/>
      <w:lang w:eastAsia="en-US"/>
    </w:rPr>
  </w:style>
  <w:style w:type="paragraph" w:customStyle="1" w:styleId="2BD8523EC6A84ECA9601E5C0C5E01CE314">
    <w:name w:val="2BD8523EC6A84ECA9601E5C0C5E01CE314"/>
    <w:rsid w:val="00380CD4"/>
    <w:pPr>
      <w:spacing w:after="240" w:line="240" w:lineRule="auto"/>
    </w:pPr>
    <w:rPr>
      <w:rFonts w:eastAsia="Times New Roman" w:cs="Arial"/>
      <w:szCs w:val="20"/>
      <w:lang w:eastAsia="en-US"/>
    </w:rPr>
  </w:style>
  <w:style w:type="paragraph" w:customStyle="1" w:styleId="6876FD0702B64EE1A499838CD03BB9DD14">
    <w:name w:val="6876FD0702B64EE1A499838CD03BB9DD14"/>
    <w:rsid w:val="00380CD4"/>
    <w:pPr>
      <w:spacing w:after="240" w:line="240" w:lineRule="auto"/>
    </w:pPr>
    <w:rPr>
      <w:rFonts w:eastAsia="Times New Roman" w:cs="Arial"/>
      <w:szCs w:val="20"/>
      <w:lang w:eastAsia="en-US"/>
    </w:rPr>
  </w:style>
  <w:style w:type="paragraph" w:customStyle="1" w:styleId="F32E5312049A472DA4B9903B5736B3C414">
    <w:name w:val="F32E5312049A472DA4B9903B5736B3C414"/>
    <w:rsid w:val="00380CD4"/>
    <w:pPr>
      <w:spacing w:after="240" w:line="240" w:lineRule="auto"/>
    </w:pPr>
    <w:rPr>
      <w:rFonts w:eastAsia="Times New Roman" w:cs="Arial"/>
      <w:szCs w:val="20"/>
      <w:lang w:eastAsia="en-US"/>
    </w:rPr>
  </w:style>
  <w:style w:type="paragraph" w:customStyle="1" w:styleId="BE868A92364740A39EEC21C6CB471F4414">
    <w:name w:val="BE868A92364740A39EEC21C6CB471F4414"/>
    <w:rsid w:val="00380CD4"/>
    <w:pPr>
      <w:spacing w:after="240" w:line="240" w:lineRule="auto"/>
    </w:pPr>
    <w:rPr>
      <w:rFonts w:eastAsia="Times New Roman" w:cs="Arial"/>
      <w:szCs w:val="20"/>
      <w:lang w:eastAsia="en-US"/>
    </w:rPr>
  </w:style>
  <w:style w:type="paragraph" w:customStyle="1" w:styleId="1AC521C062064772B00DB6C96180080A14">
    <w:name w:val="1AC521C062064772B00DB6C96180080A14"/>
    <w:rsid w:val="00380CD4"/>
    <w:pPr>
      <w:spacing w:after="240" w:line="240" w:lineRule="auto"/>
    </w:pPr>
    <w:rPr>
      <w:rFonts w:eastAsia="Times New Roman" w:cs="Arial"/>
      <w:szCs w:val="20"/>
      <w:lang w:eastAsia="en-US"/>
    </w:rPr>
  </w:style>
  <w:style w:type="paragraph" w:customStyle="1" w:styleId="CC402F08D4F24FC992A00FB85C40E75B14">
    <w:name w:val="CC402F08D4F24FC992A00FB85C40E75B14"/>
    <w:rsid w:val="00380CD4"/>
    <w:pPr>
      <w:spacing w:after="240" w:line="240" w:lineRule="auto"/>
    </w:pPr>
    <w:rPr>
      <w:rFonts w:eastAsia="Times New Roman" w:cs="Arial"/>
      <w:szCs w:val="20"/>
      <w:lang w:eastAsia="en-US"/>
    </w:rPr>
  </w:style>
  <w:style w:type="paragraph" w:customStyle="1" w:styleId="8D730ADE1B7C472B8C2491E3929E430114">
    <w:name w:val="8D730ADE1B7C472B8C2491E3929E430114"/>
    <w:rsid w:val="00380CD4"/>
    <w:pPr>
      <w:spacing w:after="240" w:line="240" w:lineRule="auto"/>
    </w:pPr>
    <w:rPr>
      <w:rFonts w:eastAsia="Times New Roman" w:cs="Arial"/>
      <w:szCs w:val="20"/>
      <w:lang w:eastAsia="en-US"/>
    </w:rPr>
  </w:style>
  <w:style w:type="paragraph" w:customStyle="1" w:styleId="FAD1D2A46611458BAC71D5A5F95298F314">
    <w:name w:val="FAD1D2A46611458BAC71D5A5F95298F314"/>
    <w:rsid w:val="00380CD4"/>
    <w:pPr>
      <w:spacing w:after="240" w:line="240" w:lineRule="auto"/>
    </w:pPr>
    <w:rPr>
      <w:rFonts w:eastAsia="Times New Roman" w:cs="Arial"/>
      <w:szCs w:val="20"/>
      <w:lang w:eastAsia="en-US"/>
    </w:rPr>
  </w:style>
  <w:style w:type="paragraph" w:customStyle="1" w:styleId="B330241A978F4034933430B038C49F7314">
    <w:name w:val="B330241A978F4034933430B038C49F7314"/>
    <w:rsid w:val="00380CD4"/>
    <w:pPr>
      <w:spacing w:after="240" w:line="240" w:lineRule="auto"/>
    </w:pPr>
    <w:rPr>
      <w:rFonts w:eastAsia="Times New Roman" w:cs="Arial"/>
      <w:szCs w:val="20"/>
      <w:lang w:eastAsia="en-US"/>
    </w:rPr>
  </w:style>
  <w:style w:type="paragraph" w:customStyle="1" w:styleId="1E1AEFB7B0C94216B55285FB70AF1D2414">
    <w:name w:val="1E1AEFB7B0C94216B55285FB70AF1D2414"/>
    <w:rsid w:val="00380CD4"/>
    <w:pPr>
      <w:spacing w:after="240" w:line="240" w:lineRule="auto"/>
    </w:pPr>
    <w:rPr>
      <w:rFonts w:eastAsia="Times New Roman" w:cs="Arial"/>
      <w:szCs w:val="20"/>
      <w:lang w:eastAsia="en-US"/>
    </w:rPr>
  </w:style>
  <w:style w:type="paragraph" w:customStyle="1" w:styleId="42E4735F8BDA4E7798C9DFF69C8F7A0C14">
    <w:name w:val="42E4735F8BDA4E7798C9DFF69C8F7A0C14"/>
    <w:rsid w:val="00380CD4"/>
    <w:pPr>
      <w:spacing w:after="240" w:line="240" w:lineRule="auto"/>
    </w:pPr>
    <w:rPr>
      <w:rFonts w:eastAsia="Times New Roman" w:cs="Arial"/>
      <w:szCs w:val="20"/>
      <w:lang w:eastAsia="en-US"/>
    </w:rPr>
  </w:style>
  <w:style w:type="paragraph" w:customStyle="1" w:styleId="A14768C9318F4C0D94488B87C0EED8E015">
    <w:name w:val="A14768C9318F4C0D94488B87C0EED8E015"/>
    <w:rsid w:val="00380CD4"/>
    <w:pPr>
      <w:spacing w:after="240" w:line="240" w:lineRule="auto"/>
    </w:pPr>
    <w:rPr>
      <w:rFonts w:eastAsia="Times New Roman" w:cs="Arial"/>
      <w:szCs w:val="20"/>
      <w:lang w:eastAsia="en-US"/>
    </w:rPr>
  </w:style>
  <w:style w:type="paragraph" w:customStyle="1" w:styleId="8FF8516B7C64415F960A7F0317FA8F4115">
    <w:name w:val="8FF8516B7C64415F960A7F0317FA8F4115"/>
    <w:rsid w:val="00380CD4"/>
    <w:pPr>
      <w:spacing w:after="240" w:line="240" w:lineRule="auto"/>
    </w:pPr>
    <w:rPr>
      <w:rFonts w:eastAsia="Times New Roman" w:cs="Arial"/>
      <w:szCs w:val="20"/>
      <w:lang w:eastAsia="en-US"/>
    </w:rPr>
  </w:style>
  <w:style w:type="paragraph" w:customStyle="1" w:styleId="A33AC27838F044E68DCCFB6560D0F84915">
    <w:name w:val="A33AC27838F044E68DCCFB6560D0F84915"/>
    <w:rsid w:val="00380CD4"/>
    <w:pPr>
      <w:spacing w:after="240" w:line="240" w:lineRule="auto"/>
    </w:pPr>
    <w:rPr>
      <w:rFonts w:eastAsia="Times New Roman" w:cs="Arial"/>
      <w:szCs w:val="20"/>
      <w:lang w:eastAsia="en-US"/>
    </w:rPr>
  </w:style>
  <w:style w:type="paragraph" w:customStyle="1" w:styleId="5844F6F69831401D934569EFC1FFB72B15">
    <w:name w:val="5844F6F69831401D934569EFC1FFB72B15"/>
    <w:rsid w:val="00380CD4"/>
    <w:pPr>
      <w:spacing w:after="240" w:line="240" w:lineRule="auto"/>
    </w:pPr>
    <w:rPr>
      <w:rFonts w:eastAsia="Times New Roman" w:cs="Arial"/>
      <w:szCs w:val="20"/>
      <w:lang w:eastAsia="en-US"/>
    </w:rPr>
  </w:style>
  <w:style w:type="paragraph" w:customStyle="1" w:styleId="4BCE5BD98155406682867AB275405B6415">
    <w:name w:val="4BCE5BD98155406682867AB275405B6415"/>
    <w:rsid w:val="00380CD4"/>
    <w:pPr>
      <w:spacing w:after="240" w:line="240" w:lineRule="auto"/>
    </w:pPr>
    <w:rPr>
      <w:rFonts w:eastAsia="Times New Roman" w:cs="Arial"/>
      <w:szCs w:val="20"/>
      <w:lang w:eastAsia="en-US"/>
    </w:rPr>
  </w:style>
  <w:style w:type="paragraph" w:customStyle="1" w:styleId="0C5BF45FB2324AD8AA6F5F7852BFC7B415">
    <w:name w:val="0C5BF45FB2324AD8AA6F5F7852BFC7B415"/>
    <w:rsid w:val="00380CD4"/>
    <w:pPr>
      <w:spacing w:after="240" w:line="240" w:lineRule="auto"/>
    </w:pPr>
    <w:rPr>
      <w:rFonts w:eastAsia="Times New Roman" w:cs="Arial"/>
      <w:szCs w:val="20"/>
      <w:lang w:eastAsia="en-US"/>
    </w:rPr>
  </w:style>
  <w:style w:type="paragraph" w:customStyle="1" w:styleId="624ABCFECC954F3E8636AD1829316F529">
    <w:name w:val="624ABCFECC954F3E8636AD1829316F529"/>
    <w:rsid w:val="00380CD4"/>
    <w:pPr>
      <w:spacing w:after="240" w:line="240" w:lineRule="auto"/>
    </w:pPr>
    <w:rPr>
      <w:rFonts w:eastAsia="Times New Roman" w:cs="Arial"/>
      <w:szCs w:val="20"/>
      <w:lang w:eastAsia="en-US"/>
    </w:rPr>
  </w:style>
  <w:style w:type="paragraph" w:customStyle="1" w:styleId="62FC572F65C54824889C9F008C3803A09">
    <w:name w:val="62FC572F65C54824889C9F008C3803A09"/>
    <w:rsid w:val="00380CD4"/>
    <w:pPr>
      <w:spacing w:after="240" w:line="240" w:lineRule="auto"/>
    </w:pPr>
    <w:rPr>
      <w:rFonts w:eastAsia="Times New Roman" w:cs="Arial"/>
      <w:szCs w:val="20"/>
      <w:lang w:eastAsia="en-US"/>
    </w:rPr>
  </w:style>
  <w:style w:type="paragraph" w:customStyle="1" w:styleId="173AE39FC09F40E8B0E33E6970DE692F9">
    <w:name w:val="173AE39FC09F40E8B0E33E6970DE692F9"/>
    <w:rsid w:val="00380CD4"/>
    <w:pPr>
      <w:spacing w:after="240" w:line="240" w:lineRule="auto"/>
    </w:pPr>
    <w:rPr>
      <w:rFonts w:eastAsia="Times New Roman" w:cs="Arial"/>
      <w:szCs w:val="20"/>
      <w:lang w:eastAsia="en-US"/>
    </w:rPr>
  </w:style>
  <w:style w:type="paragraph" w:customStyle="1" w:styleId="A0F6E19C09384416921D607CE97CB6F89">
    <w:name w:val="A0F6E19C09384416921D607CE97CB6F89"/>
    <w:rsid w:val="00380CD4"/>
    <w:pPr>
      <w:spacing w:after="240" w:line="240" w:lineRule="auto"/>
    </w:pPr>
    <w:rPr>
      <w:rFonts w:eastAsia="Times New Roman" w:cs="Arial"/>
      <w:szCs w:val="20"/>
      <w:lang w:eastAsia="en-US"/>
    </w:rPr>
  </w:style>
  <w:style w:type="paragraph" w:customStyle="1" w:styleId="BC51867126BD4621ADDAF26D6F5FBCF68">
    <w:name w:val="BC51867126BD4621ADDAF26D6F5FBCF68"/>
    <w:rsid w:val="00380CD4"/>
    <w:pPr>
      <w:spacing w:after="240" w:line="240" w:lineRule="auto"/>
    </w:pPr>
    <w:rPr>
      <w:rFonts w:eastAsia="Times New Roman" w:cs="Arial"/>
      <w:szCs w:val="20"/>
      <w:lang w:eastAsia="en-US"/>
    </w:rPr>
  </w:style>
  <w:style w:type="paragraph" w:customStyle="1" w:styleId="9063D8DFCD8A41EE99B58D63680294C78">
    <w:name w:val="9063D8DFCD8A41EE99B58D63680294C78"/>
    <w:rsid w:val="00380CD4"/>
    <w:pPr>
      <w:spacing w:after="240" w:line="240" w:lineRule="auto"/>
    </w:pPr>
    <w:rPr>
      <w:rFonts w:eastAsia="Times New Roman" w:cs="Arial"/>
      <w:szCs w:val="20"/>
      <w:lang w:eastAsia="en-US"/>
    </w:rPr>
  </w:style>
  <w:style w:type="paragraph" w:customStyle="1" w:styleId="AAE59E6668EC4B10BA4DC31D134780E28">
    <w:name w:val="AAE59E6668EC4B10BA4DC31D134780E28"/>
    <w:rsid w:val="00380CD4"/>
    <w:pPr>
      <w:spacing w:after="240" w:line="240" w:lineRule="auto"/>
    </w:pPr>
    <w:rPr>
      <w:rFonts w:eastAsia="Times New Roman" w:cs="Arial"/>
      <w:szCs w:val="20"/>
      <w:lang w:eastAsia="en-US"/>
    </w:rPr>
  </w:style>
  <w:style w:type="paragraph" w:customStyle="1" w:styleId="B179354199524FA3BD57B50972DE8F4D8">
    <w:name w:val="B179354199524FA3BD57B50972DE8F4D8"/>
    <w:rsid w:val="00380CD4"/>
    <w:pPr>
      <w:spacing w:after="240" w:line="240" w:lineRule="auto"/>
    </w:pPr>
    <w:rPr>
      <w:rFonts w:eastAsia="Times New Roman" w:cs="Arial"/>
      <w:szCs w:val="20"/>
      <w:lang w:eastAsia="en-US"/>
    </w:rPr>
  </w:style>
  <w:style w:type="paragraph" w:customStyle="1" w:styleId="3EE2352015BD42D0BCAF541D9B0A4B508">
    <w:name w:val="3EE2352015BD42D0BCAF541D9B0A4B508"/>
    <w:rsid w:val="00380CD4"/>
    <w:pPr>
      <w:spacing w:after="240" w:line="240" w:lineRule="auto"/>
    </w:pPr>
    <w:rPr>
      <w:rFonts w:eastAsia="Times New Roman" w:cs="Arial"/>
      <w:szCs w:val="20"/>
      <w:lang w:eastAsia="en-US"/>
    </w:rPr>
  </w:style>
  <w:style w:type="paragraph" w:customStyle="1" w:styleId="FB23C0BB58EA4789B794DE9EF2C7DEA58">
    <w:name w:val="FB23C0BB58EA4789B794DE9EF2C7DEA58"/>
    <w:rsid w:val="00380CD4"/>
    <w:pPr>
      <w:spacing w:after="240" w:line="240" w:lineRule="auto"/>
    </w:pPr>
    <w:rPr>
      <w:rFonts w:eastAsia="Times New Roman" w:cs="Arial"/>
      <w:szCs w:val="20"/>
      <w:lang w:eastAsia="en-US"/>
    </w:rPr>
  </w:style>
  <w:style w:type="paragraph" w:customStyle="1" w:styleId="D774C44DEC1F40EF8234A466ECF957D98">
    <w:name w:val="D774C44DEC1F40EF8234A466ECF957D98"/>
    <w:rsid w:val="00380CD4"/>
    <w:pPr>
      <w:spacing w:after="240" w:line="240" w:lineRule="auto"/>
    </w:pPr>
    <w:rPr>
      <w:rFonts w:eastAsia="Times New Roman" w:cs="Arial"/>
      <w:szCs w:val="20"/>
      <w:lang w:eastAsia="en-US"/>
    </w:rPr>
  </w:style>
  <w:style w:type="paragraph" w:customStyle="1" w:styleId="4F514674D4B24483AC3655E9D8513A0B8">
    <w:name w:val="4F514674D4B24483AC3655E9D8513A0B8"/>
    <w:rsid w:val="00380CD4"/>
    <w:pPr>
      <w:spacing w:after="240" w:line="240" w:lineRule="auto"/>
    </w:pPr>
    <w:rPr>
      <w:rFonts w:eastAsia="Times New Roman" w:cs="Arial"/>
      <w:szCs w:val="20"/>
      <w:lang w:eastAsia="en-US"/>
    </w:rPr>
  </w:style>
  <w:style w:type="paragraph" w:customStyle="1" w:styleId="5C44C7427E984AE297C8348805196A2D8">
    <w:name w:val="5C44C7427E984AE297C8348805196A2D8"/>
    <w:rsid w:val="00380CD4"/>
    <w:pPr>
      <w:spacing w:after="240" w:line="240" w:lineRule="auto"/>
    </w:pPr>
    <w:rPr>
      <w:rFonts w:eastAsia="Times New Roman" w:cs="Arial"/>
      <w:szCs w:val="20"/>
      <w:lang w:eastAsia="en-US"/>
    </w:rPr>
  </w:style>
  <w:style w:type="paragraph" w:customStyle="1" w:styleId="04376515B4494A9CA79909E07267F2248">
    <w:name w:val="04376515B4494A9CA79909E07267F2248"/>
    <w:rsid w:val="00380CD4"/>
    <w:pPr>
      <w:spacing w:after="240" w:line="240" w:lineRule="auto"/>
    </w:pPr>
    <w:rPr>
      <w:rFonts w:eastAsia="Times New Roman" w:cs="Arial"/>
      <w:szCs w:val="20"/>
      <w:lang w:eastAsia="en-US"/>
    </w:rPr>
  </w:style>
  <w:style w:type="paragraph" w:customStyle="1" w:styleId="C374BACC95E44C968CB7DCC350B13DCC8">
    <w:name w:val="C374BACC95E44C968CB7DCC350B13DCC8"/>
    <w:rsid w:val="00380CD4"/>
    <w:pPr>
      <w:spacing w:after="240" w:line="240" w:lineRule="auto"/>
    </w:pPr>
    <w:rPr>
      <w:rFonts w:eastAsia="Times New Roman" w:cs="Arial"/>
      <w:szCs w:val="20"/>
      <w:lang w:eastAsia="en-US"/>
    </w:rPr>
  </w:style>
  <w:style w:type="paragraph" w:customStyle="1" w:styleId="C5D3279FC1A44D5EA96304DF1D2C75AD8">
    <w:name w:val="C5D3279FC1A44D5EA96304DF1D2C75AD8"/>
    <w:rsid w:val="00380CD4"/>
    <w:pPr>
      <w:spacing w:after="240" w:line="240" w:lineRule="auto"/>
    </w:pPr>
    <w:rPr>
      <w:rFonts w:eastAsia="Times New Roman" w:cs="Arial"/>
      <w:szCs w:val="20"/>
      <w:lang w:eastAsia="en-US"/>
    </w:rPr>
  </w:style>
  <w:style w:type="paragraph" w:customStyle="1" w:styleId="8B2557F053CE406A960B64F889E44BD28">
    <w:name w:val="8B2557F053CE406A960B64F889E44BD28"/>
    <w:rsid w:val="00380CD4"/>
    <w:pPr>
      <w:spacing w:after="240" w:line="240" w:lineRule="auto"/>
    </w:pPr>
    <w:rPr>
      <w:rFonts w:eastAsia="Times New Roman" w:cs="Arial"/>
      <w:szCs w:val="20"/>
      <w:lang w:eastAsia="en-US"/>
    </w:rPr>
  </w:style>
  <w:style w:type="paragraph" w:customStyle="1" w:styleId="8EC9FCA143F74608846006809CA1CDEE8">
    <w:name w:val="8EC9FCA143F74608846006809CA1CDEE8"/>
    <w:rsid w:val="00380CD4"/>
    <w:pPr>
      <w:spacing w:after="240" w:line="240" w:lineRule="auto"/>
    </w:pPr>
    <w:rPr>
      <w:rFonts w:eastAsia="Times New Roman" w:cs="Arial"/>
      <w:szCs w:val="20"/>
      <w:lang w:eastAsia="en-US"/>
    </w:rPr>
  </w:style>
  <w:style w:type="paragraph" w:customStyle="1" w:styleId="7F66799A7D7D40C8A223F244DA81778D8">
    <w:name w:val="7F66799A7D7D40C8A223F244DA81778D8"/>
    <w:rsid w:val="00380CD4"/>
    <w:pPr>
      <w:spacing w:after="240" w:line="240" w:lineRule="auto"/>
    </w:pPr>
    <w:rPr>
      <w:rFonts w:eastAsia="Times New Roman" w:cs="Arial"/>
      <w:szCs w:val="20"/>
      <w:lang w:eastAsia="en-US"/>
    </w:rPr>
  </w:style>
  <w:style w:type="paragraph" w:customStyle="1" w:styleId="A90A2B0654DE4B1F8C54AB56754A9DFA8">
    <w:name w:val="A90A2B0654DE4B1F8C54AB56754A9DFA8"/>
    <w:rsid w:val="00380CD4"/>
    <w:pPr>
      <w:spacing w:after="240" w:line="240" w:lineRule="auto"/>
    </w:pPr>
    <w:rPr>
      <w:rFonts w:eastAsia="Times New Roman" w:cs="Arial"/>
      <w:szCs w:val="20"/>
      <w:lang w:eastAsia="en-US"/>
    </w:rPr>
  </w:style>
  <w:style w:type="paragraph" w:customStyle="1" w:styleId="8275D3E941DB462AAFCD12A4E6E2BAB28">
    <w:name w:val="8275D3E941DB462AAFCD12A4E6E2BAB28"/>
    <w:rsid w:val="00380CD4"/>
    <w:pPr>
      <w:spacing w:after="240" w:line="240" w:lineRule="auto"/>
    </w:pPr>
    <w:rPr>
      <w:rFonts w:eastAsia="Times New Roman" w:cs="Arial"/>
      <w:szCs w:val="20"/>
      <w:lang w:eastAsia="en-US"/>
    </w:rPr>
  </w:style>
  <w:style w:type="paragraph" w:customStyle="1" w:styleId="602FF5B49DF64E2B996ABBB5AFF7DC248">
    <w:name w:val="602FF5B49DF64E2B996ABBB5AFF7DC248"/>
    <w:rsid w:val="00380CD4"/>
    <w:pPr>
      <w:spacing w:after="240" w:line="240" w:lineRule="auto"/>
    </w:pPr>
    <w:rPr>
      <w:rFonts w:eastAsia="Times New Roman" w:cs="Arial"/>
      <w:szCs w:val="20"/>
      <w:lang w:eastAsia="en-US"/>
    </w:rPr>
  </w:style>
  <w:style w:type="paragraph" w:customStyle="1" w:styleId="06E9FAE70AB34CA9AB0AC0DA813D0D597">
    <w:name w:val="06E9FAE70AB34CA9AB0AC0DA813D0D597"/>
    <w:rsid w:val="00380CD4"/>
    <w:pPr>
      <w:spacing w:after="240" w:line="240" w:lineRule="auto"/>
    </w:pPr>
    <w:rPr>
      <w:rFonts w:eastAsia="Times New Roman" w:cs="Arial"/>
      <w:szCs w:val="20"/>
      <w:lang w:eastAsia="en-US"/>
    </w:rPr>
  </w:style>
  <w:style w:type="paragraph" w:customStyle="1" w:styleId="AB13A705B3FE49BA9B67146704A35F747">
    <w:name w:val="AB13A705B3FE49BA9B67146704A35F747"/>
    <w:rsid w:val="00380CD4"/>
    <w:pPr>
      <w:spacing w:after="240" w:line="240" w:lineRule="auto"/>
    </w:pPr>
    <w:rPr>
      <w:rFonts w:eastAsia="Times New Roman" w:cs="Arial"/>
      <w:szCs w:val="20"/>
      <w:lang w:eastAsia="en-US"/>
    </w:rPr>
  </w:style>
  <w:style w:type="paragraph" w:customStyle="1" w:styleId="E2E6BD735FA04339A4821BCA0BC089017">
    <w:name w:val="E2E6BD735FA04339A4821BCA0BC089017"/>
    <w:rsid w:val="00380CD4"/>
    <w:pPr>
      <w:spacing w:after="240" w:line="240" w:lineRule="auto"/>
    </w:pPr>
    <w:rPr>
      <w:rFonts w:eastAsia="Times New Roman" w:cs="Arial"/>
      <w:szCs w:val="20"/>
      <w:lang w:eastAsia="en-US"/>
    </w:rPr>
  </w:style>
  <w:style w:type="paragraph" w:customStyle="1" w:styleId="BC64743B03CC433B8487496F50027C387">
    <w:name w:val="BC64743B03CC433B8487496F50027C387"/>
    <w:rsid w:val="00380CD4"/>
    <w:pPr>
      <w:spacing w:after="240" w:line="240" w:lineRule="auto"/>
    </w:pPr>
    <w:rPr>
      <w:rFonts w:eastAsia="Times New Roman" w:cs="Arial"/>
      <w:szCs w:val="20"/>
      <w:lang w:eastAsia="en-US"/>
    </w:rPr>
  </w:style>
  <w:style w:type="paragraph" w:customStyle="1" w:styleId="7ED8B84BB66E4914AAD5660B340B356F7">
    <w:name w:val="7ED8B84BB66E4914AAD5660B340B356F7"/>
    <w:rsid w:val="00380CD4"/>
    <w:pPr>
      <w:spacing w:after="240" w:line="240" w:lineRule="auto"/>
    </w:pPr>
    <w:rPr>
      <w:rFonts w:eastAsia="Times New Roman" w:cs="Arial"/>
      <w:szCs w:val="20"/>
      <w:lang w:eastAsia="en-US"/>
    </w:rPr>
  </w:style>
  <w:style w:type="paragraph" w:customStyle="1" w:styleId="783095ABF9234D28ADE55A05A20B6B637">
    <w:name w:val="783095ABF9234D28ADE55A05A20B6B637"/>
    <w:rsid w:val="00380CD4"/>
    <w:pPr>
      <w:spacing w:after="240" w:line="240" w:lineRule="auto"/>
    </w:pPr>
    <w:rPr>
      <w:rFonts w:eastAsia="Times New Roman" w:cs="Arial"/>
      <w:szCs w:val="20"/>
      <w:lang w:eastAsia="en-US"/>
    </w:rPr>
  </w:style>
  <w:style w:type="paragraph" w:customStyle="1" w:styleId="2FD107204D454D9F82554F7426C42EC87">
    <w:name w:val="2FD107204D454D9F82554F7426C42EC87"/>
    <w:rsid w:val="00380CD4"/>
    <w:pPr>
      <w:spacing w:after="240" w:line="240" w:lineRule="auto"/>
    </w:pPr>
    <w:rPr>
      <w:rFonts w:eastAsia="Times New Roman" w:cs="Arial"/>
      <w:szCs w:val="20"/>
      <w:lang w:eastAsia="en-US"/>
    </w:rPr>
  </w:style>
  <w:style w:type="paragraph" w:customStyle="1" w:styleId="0F8451CA199648FAA598C39252EA5EF77">
    <w:name w:val="0F8451CA199648FAA598C39252EA5EF77"/>
    <w:rsid w:val="00380CD4"/>
    <w:pPr>
      <w:spacing w:after="240" w:line="240" w:lineRule="auto"/>
    </w:pPr>
    <w:rPr>
      <w:rFonts w:eastAsia="Times New Roman" w:cs="Arial"/>
      <w:szCs w:val="20"/>
      <w:lang w:eastAsia="en-US"/>
    </w:rPr>
  </w:style>
  <w:style w:type="paragraph" w:customStyle="1" w:styleId="33A1D1E477694863A822FE92F09D088F7">
    <w:name w:val="33A1D1E477694863A822FE92F09D088F7"/>
    <w:rsid w:val="00380CD4"/>
    <w:pPr>
      <w:spacing w:after="240" w:line="240" w:lineRule="auto"/>
    </w:pPr>
    <w:rPr>
      <w:rFonts w:eastAsia="Times New Roman" w:cs="Arial"/>
      <w:szCs w:val="20"/>
      <w:lang w:eastAsia="en-US"/>
    </w:rPr>
  </w:style>
  <w:style w:type="paragraph" w:customStyle="1" w:styleId="5613EFF3EF1E4306886FF18138EA584E7">
    <w:name w:val="5613EFF3EF1E4306886FF18138EA584E7"/>
    <w:rsid w:val="00380CD4"/>
    <w:pPr>
      <w:spacing w:after="240" w:line="240" w:lineRule="auto"/>
    </w:pPr>
    <w:rPr>
      <w:rFonts w:eastAsia="Times New Roman" w:cs="Arial"/>
      <w:szCs w:val="20"/>
      <w:lang w:eastAsia="en-US"/>
    </w:rPr>
  </w:style>
  <w:style w:type="paragraph" w:customStyle="1" w:styleId="0A4CD4E18C3446EA888ECC12F0BC431B7">
    <w:name w:val="0A4CD4E18C3446EA888ECC12F0BC431B7"/>
    <w:rsid w:val="00380CD4"/>
    <w:pPr>
      <w:spacing w:after="240" w:line="240" w:lineRule="auto"/>
    </w:pPr>
    <w:rPr>
      <w:rFonts w:eastAsia="Times New Roman" w:cs="Arial"/>
      <w:szCs w:val="20"/>
      <w:lang w:eastAsia="en-US"/>
    </w:rPr>
  </w:style>
  <w:style w:type="paragraph" w:customStyle="1" w:styleId="5CD437EC0EDC4BF884ED90B8BB18A0237">
    <w:name w:val="5CD437EC0EDC4BF884ED90B8BB18A0237"/>
    <w:rsid w:val="00380CD4"/>
    <w:pPr>
      <w:spacing w:after="240" w:line="240" w:lineRule="auto"/>
    </w:pPr>
    <w:rPr>
      <w:rFonts w:eastAsia="Times New Roman" w:cs="Arial"/>
      <w:szCs w:val="20"/>
      <w:lang w:eastAsia="en-US"/>
    </w:rPr>
  </w:style>
  <w:style w:type="paragraph" w:customStyle="1" w:styleId="76F338AF9448494BAD247C6297A85E0A6">
    <w:name w:val="76F338AF9448494BAD247C6297A85E0A6"/>
    <w:rsid w:val="00380CD4"/>
    <w:pPr>
      <w:spacing w:after="240" w:line="240" w:lineRule="auto"/>
    </w:pPr>
    <w:rPr>
      <w:rFonts w:eastAsia="Times New Roman" w:cs="Arial"/>
      <w:szCs w:val="20"/>
      <w:lang w:eastAsia="en-US"/>
    </w:rPr>
  </w:style>
  <w:style w:type="paragraph" w:customStyle="1" w:styleId="4293B0EA94C140B2A84E047EBE0B55FB6">
    <w:name w:val="4293B0EA94C140B2A84E047EBE0B55FB6"/>
    <w:rsid w:val="00380CD4"/>
    <w:pPr>
      <w:spacing w:after="240" w:line="240" w:lineRule="auto"/>
    </w:pPr>
    <w:rPr>
      <w:rFonts w:eastAsia="Times New Roman" w:cs="Arial"/>
      <w:szCs w:val="20"/>
      <w:lang w:eastAsia="en-US"/>
    </w:rPr>
  </w:style>
  <w:style w:type="paragraph" w:customStyle="1" w:styleId="E3D982D31323478DB2CC31F3F3D9F1766">
    <w:name w:val="E3D982D31323478DB2CC31F3F3D9F1766"/>
    <w:rsid w:val="00380CD4"/>
    <w:pPr>
      <w:spacing w:after="240" w:line="240" w:lineRule="auto"/>
    </w:pPr>
    <w:rPr>
      <w:rFonts w:eastAsia="Times New Roman" w:cs="Arial"/>
      <w:szCs w:val="20"/>
      <w:lang w:eastAsia="en-US"/>
    </w:rPr>
  </w:style>
  <w:style w:type="paragraph" w:customStyle="1" w:styleId="9E933DD65D274E7AB9BA3A24F96B40386">
    <w:name w:val="9E933DD65D274E7AB9BA3A24F96B40386"/>
    <w:rsid w:val="00380CD4"/>
    <w:pPr>
      <w:spacing w:after="240" w:line="240" w:lineRule="auto"/>
    </w:pPr>
    <w:rPr>
      <w:rFonts w:eastAsia="Times New Roman" w:cs="Arial"/>
      <w:szCs w:val="20"/>
      <w:lang w:eastAsia="en-US"/>
    </w:rPr>
  </w:style>
  <w:style w:type="paragraph" w:customStyle="1" w:styleId="481238F7DAD74FEFB7C642441999DE206">
    <w:name w:val="481238F7DAD74FEFB7C642441999DE206"/>
    <w:rsid w:val="00380CD4"/>
    <w:pPr>
      <w:spacing w:after="240" w:line="240" w:lineRule="auto"/>
    </w:pPr>
    <w:rPr>
      <w:rFonts w:eastAsia="Times New Roman" w:cs="Arial"/>
      <w:szCs w:val="20"/>
      <w:lang w:eastAsia="en-US"/>
    </w:rPr>
  </w:style>
  <w:style w:type="paragraph" w:customStyle="1" w:styleId="4B91E8DCD5254B3EA47003B5DB4FE8D66">
    <w:name w:val="4B91E8DCD5254B3EA47003B5DB4FE8D66"/>
    <w:rsid w:val="00380CD4"/>
    <w:pPr>
      <w:spacing w:after="240" w:line="240" w:lineRule="auto"/>
    </w:pPr>
    <w:rPr>
      <w:rFonts w:eastAsia="Times New Roman" w:cs="Arial"/>
      <w:szCs w:val="20"/>
      <w:lang w:eastAsia="en-US"/>
    </w:rPr>
  </w:style>
  <w:style w:type="paragraph" w:customStyle="1" w:styleId="8589D7CA94754512983B27B135D8ED1E6">
    <w:name w:val="8589D7CA94754512983B27B135D8ED1E6"/>
    <w:rsid w:val="00380CD4"/>
    <w:pPr>
      <w:spacing w:after="240" w:line="240" w:lineRule="auto"/>
    </w:pPr>
    <w:rPr>
      <w:rFonts w:eastAsia="Times New Roman" w:cs="Arial"/>
      <w:szCs w:val="20"/>
      <w:lang w:eastAsia="en-US"/>
    </w:rPr>
  </w:style>
  <w:style w:type="paragraph" w:customStyle="1" w:styleId="D758841A7EB34983BE22F95A1D246C4F6">
    <w:name w:val="D758841A7EB34983BE22F95A1D246C4F6"/>
    <w:rsid w:val="00380CD4"/>
    <w:pPr>
      <w:spacing w:after="240" w:line="240" w:lineRule="auto"/>
    </w:pPr>
    <w:rPr>
      <w:rFonts w:eastAsia="Times New Roman" w:cs="Arial"/>
      <w:szCs w:val="20"/>
      <w:lang w:eastAsia="en-US"/>
    </w:rPr>
  </w:style>
  <w:style w:type="paragraph" w:customStyle="1" w:styleId="B92785098E0E4EBFA2DCEEAA354AFCB46">
    <w:name w:val="B92785098E0E4EBFA2DCEEAA354AFCB46"/>
    <w:rsid w:val="00380CD4"/>
    <w:pPr>
      <w:spacing w:after="240" w:line="240" w:lineRule="auto"/>
    </w:pPr>
    <w:rPr>
      <w:rFonts w:eastAsia="Times New Roman" w:cs="Arial"/>
      <w:szCs w:val="20"/>
      <w:lang w:eastAsia="en-US"/>
    </w:rPr>
  </w:style>
  <w:style w:type="paragraph" w:customStyle="1" w:styleId="6FCA25360D0F4A888E6E93FB07F7E3446">
    <w:name w:val="6FCA25360D0F4A888E6E93FB07F7E3446"/>
    <w:rsid w:val="00380CD4"/>
    <w:pPr>
      <w:spacing w:after="240" w:line="240" w:lineRule="auto"/>
    </w:pPr>
    <w:rPr>
      <w:rFonts w:eastAsia="Times New Roman" w:cs="Arial"/>
      <w:szCs w:val="20"/>
      <w:lang w:eastAsia="en-US"/>
    </w:rPr>
  </w:style>
  <w:style w:type="paragraph" w:customStyle="1" w:styleId="343DFFA1ED8045DF8A1B86CBD7F0A8F56">
    <w:name w:val="343DFFA1ED8045DF8A1B86CBD7F0A8F56"/>
    <w:rsid w:val="00380CD4"/>
    <w:pPr>
      <w:spacing w:after="240" w:line="240" w:lineRule="auto"/>
    </w:pPr>
    <w:rPr>
      <w:rFonts w:eastAsia="Times New Roman" w:cs="Arial"/>
      <w:szCs w:val="20"/>
      <w:lang w:eastAsia="en-US"/>
    </w:rPr>
  </w:style>
  <w:style w:type="paragraph" w:customStyle="1" w:styleId="DCCE2F78883348BE8D10F4CD6114E1DE6">
    <w:name w:val="DCCE2F78883348BE8D10F4CD6114E1DE6"/>
    <w:rsid w:val="00380CD4"/>
    <w:pPr>
      <w:spacing w:after="240" w:line="240" w:lineRule="auto"/>
    </w:pPr>
    <w:rPr>
      <w:rFonts w:eastAsia="Times New Roman" w:cs="Arial"/>
      <w:szCs w:val="20"/>
      <w:lang w:eastAsia="en-US"/>
    </w:rPr>
  </w:style>
  <w:style w:type="paragraph" w:customStyle="1" w:styleId="F292E09716944085B538E7512D26CD866">
    <w:name w:val="F292E09716944085B538E7512D26CD866"/>
    <w:rsid w:val="00380CD4"/>
    <w:pPr>
      <w:spacing w:after="240" w:line="240" w:lineRule="auto"/>
    </w:pPr>
    <w:rPr>
      <w:rFonts w:eastAsia="Times New Roman" w:cs="Arial"/>
      <w:szCs w:val="20"/>
      <w:lang w:eastAsia="en-US"/>
    </w:rPr>
  </w:style>
  <w:style w:type="paragraph" w:customStyle="1" w:styleId="9B1CCAC2E02E4E87B1DD4A9C28CFECCB6">
    <w:name w:val="9B1CCAC2E02E4E87B1DD4A9C28CFECCB6"/>
    <w:rsid w:val="00380CD4"/>
    <w:pPr>
      <w:spacing w:after="240" w:line="240" w:lineRule="auto"/>
    </w:pPr>
    <w:rPr>
      <w:rFonts w:eastAsia="Times New Roman" w:cs="Arial"/>
      <w:szCs w:val="20"/>
      <w:lang w:eastAsia="en-US"/>
    </w:rPr>
  </w:style>
  <w:style w:type="paragraph" w:customStyle="1" w:styleId="F7B459EA46744E1092247E811F4ED6736">
    <w:name w:val="F7B459EA46744E1092247E811F4ED6736"/>
    <w:rsid w:val="00380CD4"/>
    <w:pPr>
      <w:spacing w:after="240" w:line="240" w:lineRule="auto"/>
    </w:pPr>
    <w:rPr>
      <w:rFonts w:eastAsia="Times New Roman" w:cs="Arial"/>
      <w:szCs w:val="20"/>
      <w:lang w:eastAsia="en-US"/>
    </w:rPr>
  </w:style>
  <w:style w:type="paragraph" w:customStyle="1" w:styleId="B5C705642D8A4824B021B2C8DC785D636">
    <w:name w:val="B5C705642D8A4824B021B2C8DC785D636"/>
    <w:rsid w:val="00380CD4"/>
    <w:pPr>
      <w:spacing w:after="240" w:line="240" w:lineRule="auto"/>
    </w:pPr>
    <w:rPr>
      <w:rFonts w:eastAsia="Times New Roman" w:cs="Arial"/>
      <w:szCs w:val="20"/>
      <w:lang w:eastAsia="en-US"/>
    </w:rPr>
  </w:style>
  <w:style w:type="paragraph" w:customStyle="1" w:styleId="17B192F267EB4EF0A77AE963313605536">
    <w:name w:val="17B192F267EB4EF0A77AE963313605536"/>
    <w:rsid w:val="00380CD4"/>
    <w:pPr>
      <w:spacing w:after="240" w:line="240" w:lineRule="auto"/>
    </w:pPr>
    <w:rPr>
      <w:rFonts w:eastAsia="Times New Roman" w:cs="Arial"/>
      <w:szCs w:val="20"/>
      <w:lang w:eastAsia="en-US"/>
    </w:rPr>
  </w:style>
  <w:style w:type="paragraph" w:customStyle="1" w:styleId="8A4D805E694E4082A2BB10017B16E5ED6">
    <w:name w:val="8A4D805E694E4082A2BB10017B16E5ED6"/>
    <w:rsid w:val="00380CD4"/>
    <w:pPr>
      <w:spacing w:after="240" w:line="240" w:lineRule="auto"/>
    </w:pPr>
    <w:rPr>
      <w:rFonts w:eastAsia="Times New Roman" w:cs="Arial"/>
      <w:szCs w:val="20"/>
      <w:lang w:eastAsia="en-US"/>
    </w:rPr>
  </w:style>
  <w:style w:type="paragraph" w:customStyle="1" w:styleId="C318CDDA769F449DA3EE4295D5D025A86">
    <w:name w:val="C318CDDA769F449DA3EE4295D5D025A86"/>
    <w:rsid w:val="00380CD4"/>
    <w:pPr>
      <w:spacing w:after="240" w:line="240" w:lineRule="auto"/>
    </w:pPr>
    <w:rPr>
      <w:rFonts w:eastAsia="Times New Roman" w:cs="Arial"/>
      <w:szCs w:val="20"/>
      <w:lang w:eastAsia="en-US"/>
    </w:rPr>
  </w:style>
  <w:style w:type="paragraph" w:customStyle="1" w:styleId="7A148ED05E304862958E0F30052AB97C6">
    <w:name w:val="7A148ED05E304862958E0F30052AB97C6"/>
    <w:rsid w:val="00380CD4"/>
    <w:pPr>
      <w:spacing w:after="240" w:line="240" w:lineRule="auto"/>
    </w:pPr>
    <w:rPr>
      <w:rFonts w:eastAsia="Times New Roman" w:cs="Arial"/>
      <w:szCs w:val="20"/>
      <w:lang w:eastAsia="en-US"/>
    </w:rPr>
  </w:style>
  <w:style w:type="paragraph" w:customStyle="1" w:styleId="3EA7D882662F4F42961E549812806B294">
    <w:name w:val="3EA7D882662F4F42961E549812806B294"/>
    <w:rsid w:val="00380CD4"/>
    <w:pPr>
      <w:spacing w:after="240" w:line="240" w:lineRule="auto"/>
    </w:pPr>
    <w:rPr>
      <w:rFonts w:eastAsia="Times New Roman" w:cs="Arial"/>
      <w:szCs w:val="20"/>
      <w:lang w:eastAsia="en-US"/>
    </w:rPr>
  </w:style>
  <w:style w:type="paragraph" w:customStyle="1" w:styleId="3B6E801F13904339892207FC1BA6034E5">
    <w:name w:val="3B6E801F13904339892207FC1BA6034E5"/>
    <w:rsid w:val="00380CD4"/>
    <w:pPr>
      <w:spacing w:after="240" w:line="240" w:lineRule="auto"/>
    </w:pPr>
    <w:rPr>
      <w:rFonts w:eastAsia="Times New Roman" w:cs="Arial"/>
      <w:szCs w:val="20"/>
      <w:lang w:eastAsia="en-US"/>
    </w:rPr>
  </w:style>
  <w:style w:type="paragraph" w:customStyle="1" w:styleId="65C1DB018BC94096845D4A6B7DDD18E34">
    <w:name w:val="65C1DB018BC94096845D4A6B7DDD18E34"/>
    <w:rsid w:val="00380CD4"/>
    <w:pPr>
      <w:spacing w:after="240" w:line="240" w:lineRule="auto"/>
    </w:pPr>
    <w:rPr>
      <w:rFonts w:eastAsia="Times New Roman" w:cs="Arial"/>
      <w:szCs w:val="20"/>
      <w:lang w:eastAsia="en-US"/>
    </w:rPr>
  </w:style>
  <w:style w:type="paragraph" w:customStyle="1" w:styleId="B6F9088456A842429112E119836985983">
    <w:name w:val="B6F9088456A842429112E119836985983"/>
    <w:rsid w:val="00380CD4"/>
    <w:pPr>
      <w:spacing w:after="240" w:line="240" w:lineRule="auto"/>
    </w:pPr>
    <w:rPr>
      <w:rFonts w:eastAsia="Times New Roman" w:cs="Arial"/>
      <w:szCs w:val="20"/>
      <w:lang w:eastAsia="en-US"/>
    </w:rPr>
  </w:style>
  <w:style w:type="paragraph" w:customStyle="1" w:styleId="DCD91D5F9380403DB756350355ECE23C3">
    <w:name w:val="DCD91D5F9380403DB756350355ECE23C3"/>
    <w:rsid w:val="00380CD4"/>
    <w:pPr>
      <w:spacing w:after="240" w:line="240" w:lineRule="auto"/>
    </w:pPr>
    <w:rPr>
      <w:rFonts w:eastAsia="Times New Roman" w:cs="Arial"/>
      <w:szCs w:val="20"/>
      <w:lang w:eastAsia="en-US"/>
    </w:rPr>
  </w:style>
  <w:style w:type="paragraph" w:customStyle="1" w:styleId="ACE77F7DBF1546BF99CD8A39E3EB6E4C3">
    <w:name w:val="ACE77F7DBF1546BF99CD8A39E3EB6E4C3"/>
    <w:rsid w:val="00380CD4"/>
    <w:pPr>
      <w:spacing w:after="240" w:line="240" w:lineRule="auto"/>
    </w:pPr>
    <w:rPr>
      <w:rFonts w:eastAsia="Times New Roman" w:cs="Arial"/>
      <w:szCs w:val="20"/>
      <w:lang w:eastAsia="en-US"/>
    </w:rPr>
  </w:style>
  <w:style w:type="paragraph" w:customStyle="1" w:styleId="60E7B79AA0C041FB918BD92EDA966E7E3">
    <w:name w:val="60E7B79AA0C041FB918BD92EDA966E7E3"/>
    <w:rsid w:val="00380CD4"/>
    <w:pPr>
      <w:spacing w:after="240" w:line="240" w:lineRule="auto"/>
    </w:pPr>
    <w:rPr>
      <w:rFonts w:eastAsia="Times New Roman" w:cs="Arial"/>
      <w:szCs w:val="20"/>
      <w:lang w:eastAsia="en-US"/>
    </w:rPr>
  </w:style>
  <w:style w:type="paragraph" w:customStyle="1" w:styleId="FD7A46CC13B541EBB1FD1CF78EFDB4E73">
    <w:name w:val="FD7A46CC13B541EBB1FD1CF78EFDB4E73"/>
    <w:rsid w:val="00380CD4"/>
    <w:pPr>
      <w:spacing w:after="240" w:line="240" w:lineRule="auto"/>
    </w:pPr>
    <w:rPr>
      <w:rFonts w:eastAsia="Times New Roman" w:cs="Arial"/>
      <w:szCs w:val="20"/>
      <w:lang w:eastAsia="en-US"/>
    </w:rPr>
  </w:style>
  <w:style w:type="paragraph" w:customStyle="1" w:styleId="A1CE31F48DDD4C13AD217C120C93364B3">
    <w:name w:val="A1CE31F48DDD4C13AD217C120C93364B3"/>
    <w:rsid w:val="00380CD4"/>
    <w:pPr>
      <w:spacing w:after="240" w:line="240" w:lineRule="auto"/>
    </w:pPr>
    <w:rPr>
      <w:rFonts w:eastAsia="Times New Roman" w:cs="Arial"/>
      <w:szCs w:val="20"/>
      <w:lang w:eastAsia="en-US"/>
    </w:rPr>
  </w:style>
  <w:style w:type="paragraph" w:customStyle="1" w:styleId="7321035EA8C8468DB86663646CEF70AE3">
    <w:name w:val="7321035EA8C8468DB86663646CEF70AE3"/>
    <w:rsid w:val="00380CD4"/>
    <w:pPr>
      <w:spacing w:after="0" w:line="240" w:lineRule="auto"/>
    </w:pPr>
    <w:rPr>
      <w:rFonts w:ascii="Arial" w:eastAsia="Times New Roman" w:hAnsi="Arial" w:cs="Arial"/>
      <w:sz w:val="20"/>
      <w:szCs w:val="20"/>
      <w:lang w:eastAsia="en-US"/>
    </w:rPr>
  </w:style>
  <w:style w:type="paragraph" w:customStyle="1" w:styleId="D64A38F7199E43E18EE9662C56D19F3C3">
    <w:name w:val="D64A38F7199E43E18EE9662C56D19F3C3"/>
    <w:rsid w:val="00380CD4"/>
    <w:pPr>
      <w:spacing w:after="0" w:line="240" w:lineRule="auto"/>
    </w:pPr>
    <w:rPr>
      <w:rFonts w:ascii="Arial" w:eastAsia="Times New Roman" w:hAnsi="Arial" w:cs="Arial"/>
      <w:sz w:val="20"/>
      <w:szCs w:val="20"/>
      <w:lang w:eastAsia="en-US"/>
    </w:rPr>
  </w:style>
  <w:style w:type="paragraph" w:customStyle="1" w:styleId="C3A5383D534B4A72A6A20B71C18941793">
    <w:name w:val="C3A5383D534B4A72A6A20B71C18941793"/>
    <w:rsid w:val="00380CD4"/>
    <w:pPr>
      <w:spacing w:after="0" w:line="240" w:lineRule="auto"/>
    </w:pPr>
    <w:rPr>
      <w:rFonts w:ascii="Arial" w:eastAsia="Times New Roman" w:hAnsi="Arial" w:cs="Arial"/>
      <w:sz w:val="20"/>
      <w:szCs w:val="20"/>
      <w:lang w:eastAsia="en-US"/>
    </w:rPr>
  </w:style>
  <w:style w:type="paragraph" w:customStyle="1" w:styleId="9D4E382009524E079B9CF3EC2981C97E3">
    <w:name w:val="9D4E382009524E079B9CF3EC2981C97E3"/>
    <w:rsid w:val="00380CD4"/>
    <w:pPr>
      <w:spacing w:after="240" w:line="240" w:lineRule="auto"/>
    </w:pPr>
    <w:rPr>
      <w:rFonts w:eastAsia="Times New Roman" w:cs="Arial"/>
      <w:szCs w:val="20"/>
      <w:lang w:eastAsia="en-US"/>
    </w:rPr>
  </w:style>
  <w:style w:type="paragraph" w:customStyle="1" w:styleId="A924970AD5A6414EB87E6A9049C23FA23">
    <w:name w:val="A924970AD5A6414EB87E6A9049C23FA23"/>
    <w:rsid w:val="00380CD4"/>
    <w:pPr>
      <w:spacing w:after="240" w:line="240" w:lineRule="auto"/>
    </w:pPr>
    <w:rPr>
      <w:rFonts w:eastAsia="Times New Roman" w:cs="Arial"/>
      <w:szCs w:val="20"/>
      <w:lang w:eastAsia="en-US"/>
    </w:rPr>
  </w:style>
  <w:style w:type="paragraph" w:customStyle="1" w:styleId="DA2C6F0BA7A048B8AA7C98E2D67FC9303">
    <w:name w:val="DA2C6F0BA7A048B8AA7C98E2D67FC9303"/>
    <w:rsid w:val="00380CD4"/>
    <w:pPr>
      <w:spacing w:after="240" w:line="240" w:lineRule="auto"/>
    </w:pPr>
    <w:rPr>
      <w:rFonts w:eastAsia="Times New Roman" w:cs="Arial"/>
      <w:szCs w:val="20"/>
      <w:lang w:eastAsia="en-US"/>
    </w:rPr>
  </w:style>
  <w:style w:type="paragraph" w:customStyle="1" w:styleId="D56E37DC92664E6BBBED6784A94E039616">
    <w:name w:val="D56E37DC92664E6BBBED6784A94E039616"/>
    <w:rsid w:val="006277C5"/>
    <w:pPr>
      <w:spacing w:after="0" w:line="240" w:lineRule="auto"/>
    </w:pPr>
    <w:rPr>
      <w:rFonts w:ascii="Calibri" w:eastAsia="Times New Roman" w:hAnsi="Calibri" w:cs="Arial"/>
      <w:b/>
      <w:sz w:val="36"/>
      <w:szCs w:val="20"/>
      <w:lang w:eastAsia="en-US"/>
    </w:rPr>
  </w:style>
  <w:style w:type="paragraph" w:customStyle="1" w:styleId="542EFFE8862C4F289C2E3A1F588D039B18">
    <w:name w:val="542EFFE8862C4F289C2E3A1F588D039B18"/>
    <w:rsid w:val="006277C5"/>
    <w:pPr>
      <w:spacing w:after="0" w:line="240" w:lineRule="auto"/>
    </w:pPr>
    <w:rPr>
      <w:rFonts w:ascii="Calibri" w:eastAsia="Times New Roman" w:hAnsi="Calibri" w:cs="Arial"/>
      <w:b/>
      <w:sz w:val="36"/>
      <w:szCs w:val="20"/>
      <w:lang w:eastAsia="en-US"/>
    </w:rPr>
  </w:style>
  <w:style w:type="paragraph" w:customStyle="1" w:styleId="AA3824CD043A49E7AC76A31D2771A62510">
    <w:name w:val="AA3824CD043A49E7AC76A31D2771A62510"/>
    <w:rsid w:val="006277C5"/>
    <w:pPr>
      <w:spacing w:after="0" w:line="240" w:lineRule="auto"/>
    </w:pPr>
    <w:rPr>
      <w:rFonts w:ascii="Calibri" w:eastAsia="Times New Roman" w:hAnsi="Calibri" w:cs="Arial"/>
      <w:b/>
      <w:sz w:val="36"/>
      <w:szCs w:val="20"/>
      <w:lang w:eastAsia="en-US"/>
    </w:rPr>
  </w:style>
  <w:style w:type="paragraph" w:customStyle="1" w:styleId="5A78F92C6DB24F609972DFC1EBE461259">
    <w:name w:val="5A78F92C6DB24F609972DFC1EBE461259"/>
    <w:rsid w:val="006277C5"/>
    <w:pPr>
      <w:spacing w:after="0" w:line="240" w:lineRule="auto"/>
    </w:pPr>
    <w:rPr>
      <w:rFonts w:ascii="Calibri" w:eastAsia="Times New Roman" w:hAnsi="Calibri" w:cs="Arial"/>
      <w:b/>
      <w:sz w:val="36"/>
      <w:szCs w:val="20"/>
      <w:lang w:eastAsia="en-US"/>
    </w:rPr>
  </w:style>
  <w:style w:type="paragraph" w:customStyle="1" w:styleId="DABE601D278A4472826E7BE7118367A115">
    <w:name w:val="DABE601D278A4472826E7BE7118367A115"/>
    <w:rsid w:val="006277C5"/>
    <w:pPr>
      <w:spacing w:after="240" w:line="240" w:lineRule="auto"/>
    </w:pPr>
    <w:rPr>
      <w:rFonts w:eastAsia="Times New Roman" w:cs="Arial"/>
      <w:szCs w:val="20"/>
      <w:lang w:eastAsia="en-US"/>
    </w:rPr>
  </w:style>
  <w:style w:type="paragraph" w:customStyle="1" w:styleId="D0EF33289F52486E8AEB04AE4398A7F815">
    <w:name w:val="D0EF33289F52486E8AEB04AE4398A7F815"/>
    <w:rsid w:val="006277C5"/>
    <w:pPr>
      <w:spacing w:after="240" w:line="240" w:lineRule="auto"/>
    </w:pPr>
    <w:rPr>
      <w:rFonts w:eastAsia="Times New Roman" w:cs="Arial"/>
      <w:szCs w:val="20"/>
      <w:lang w:eastAsia="en-US"/>
    </w:rPr>
  </w:style>
  <w:style w:type="paragraph" w:customStyle="1" w:styleId="BF654FFAD35044DD94311E0628982FF015">
    <w:name w:val="BF654FFAD35044DD94311E0628982FF015"/>
    <w:rsid w:val="006277C5"/>
    <w:pPr>
      <w:spacing w:after="240" w:line="240" w:lineRule="auto"/>
    </w:pPr>
    <w:rPr>
      <w:rFonts w:eastAsia="Times New Roman" w:cs="Arial"/>
      <w:szCs w:val="20"/>
      <w:lang w:eastAsia="en-US"/>
    </w:rPr>
  </w:style>
  <w:style w:type="paragraph" w:customStyle="1" w:styleId="ABF222770F77469D923D859023E9F6D515">
    <w:name w:val="ABF222770F77469D923D859023E9F6D515"/>
    <w:rsid w:val="006277C5"/>
    <w:pPr>
      <w:spacing w:after="240" w:line="240" w:lineRule="auto"/>
    </w:pPr>
    <w:rPr>
      <w:rFonts w:eastAsia="Times New Roman" w:cs="Arial"/>
      <w:szCs w:val="20"/>
      <w:lang w:eastAsia="en-US"/>
    </w:rPr>
  </w:style>
  <w:style w:type="paragraph" w:customStyle="1" w:styleId="4B307CE1931E468CA5E7A0281B0A9C8015">
    <w:name w:val="4B307CE1931E468CA5E7A0281B0A9C8015"/>
    <w:rsid w:val="006277C5"/>
    <w:pPr>
      <w:spacing w:after="240" w:line="240" w:lineRule="auto"/>
    </w:pPr>
    <w:rPr>
      <w:rFonts w:eastAsia="Times New Roman" w:cs="Arial"/>
      <w:szCs w:val="20"/>
      <w:lang w:eastAsia="en-US"/>
    </w:rPr>
  </w:style>
  <w:style w:type="paragraph" w:customStyle="1" w:styleId="B4CBB61E4E764C9B855E896A54733FCA15">
    <w:name w:val="B4CBB61E4E764C9B855E896A54733FCA15"/>
    <w:rsid w:val="006277C5"/>
    <w:pPr>
      <w:spacing w:after="240" w:line="240" w:lineRule="auto"/>
    </w:pPr>
    <w:rPr>
      <w:rFonts w:eastAsia="Times New Roman" w:cs="Arial"/>
      <w:szCs w:val="20"/>
      <w:lang w:eastAsia="en-US"/>
    </w:rPr>
  </w:style>
  <w:style w:type="paragraph" w:customStyle="1" w:styleId="A56B9A973BF646BC96B082068761275E15">
    <w:name w:val="A56B9A973BF646BC96B082068761275E15"/>
    <w:rsid w:val="006277C5"/>
    <w:pPr>
      <w:spacing w:after="240" w:line="240" w:lineRule="auto"/>
    </w:pPr>
    <w:rPr>
      <w:rFonts w:eastAsia="Times New Roman" w:cs="Arial"/>
      <w:szCs w:val="20"/>
      <w:lang w:eastAsia="en-US"/>
    </w:rPr>
  </w:style>
  <w:style w:type="paragraph" w:customStyle="1" w:styleId="2BD8523EC6A84ECA9601E5C0C5E01CE315">
    <w:name w:val="2BD8523EC6A84ECA9601E5C0C5E01CE315"/>
    <w:rsid w:val="006277C5"/>
    <w:pPr>
      <w:spacing w:after="240" w:line="240" w:lineRule="auto"/>
    </w:pPr>
    <w:rPr>
      <w:rFonts w:eastAsia="Times New Roman" w:cs="Arial"/>
      <w:szCs w:val="20"/>
      <w:lang w:eastAsia="en-US"/>
    </w:rPr>
  </w:style>
  <w:style w:type="paragraph" w:customStyle="1" w:styleId="6876FD0702B64EE1A499838CD03BB9DD15">
    <w:name w:val="6876FD0702B64EE1A499838CD03BB9DD15"/>
    <w:rsid w:val="006277C5"/>
    <w:pPr>
      <w:spacing w:after="240" w:line="240" w:lineRule="auto"/>
    </w:pPr>
    <w:rPr>
      <w:rFonts w:eastAsia="Times New Roman" w:cs="Arial"/>
      <w:szCs w:val="20"/>
      <w:lang w:eastAsia="en-US"/>
    </w:rPr>
  </w:style>
  <w:style w:type="paragraph" w:customStyle="1" w:styleId="F32E5312049A472DA4B9903B5736B3C415">
    <w:name w:val="F32E5312049A472DA4B9903B5736B3C415"/>
    <w:rsid w:val="006277C5"/>
    <w:pPr>
      <w:spacing w:after="240" w:line="240" w:lineRule="auto"/>
    </w:pPr>
    <w:rPr>
      <w:rFonts w:eastAsia="Times New Roman" w:cs="Arial"/>
      <w:szCs w:val="20"/>
      <w:lang w:eastAsia="en-US"/>
    </w:rPr>
  </w:style>
  <w:style w:type="paragraph" w:customStyle="1" w:styleId="BE868A92364740A39EEC21C6CB471F4415">
    <w:name w:val="BE868A92364740A39EEC21C6CB471F4415"/>
    <w:rsid w:val="006277C5"/>
    <w:pPr>
      <w:spacing w:after="240" w:line="240" w:lineRule="auto"/>
    </w:pPr>
    <w:rPr>
      <w:rFonts w:eastAsia="Times New Roman" w:cs="Arial"/>
      <w:szCs w:val="20"/>
      <w:lang w:eastAsia="en-US"/>
    </w:rPr>
  </w:style>
  <w:style w:type="paragraph" w:customStyle="1" w:styleId="1AC521C062064772B00DB6C96180080A15">
    <w:name w:val="1AC521C062064772B00DB6C96180080A15"/>
    <w:rsid w:val="006277C5"/>
    <w:pPr>
      <w:spacing w:after="240" w:line="240" w:lineRule="auto"/>
    </w:pPr>
    <w:rPr>
      <w:rFonts w:eastAsia="Times New Roman" w:cs="Arial"/>
      <w:szCs w:val="20"/>
      <w:lang w:eastAsia="en-US"/>
    </w:rPr>
  </w:style>
  <w:style w:type="paragraph" w:customStyle="1" w:styleId="CC402F08D4F24FC992A00FB85C40E75B15">
    <w:name w:val="CC402F08D4F24FC992A00FB85C40E75B15"/>
    <w:rsid w:val="006277C5"/>
    <w:pPr>
      <w:spacing w:after="240" w:line="240" w:lineRule="auto"/>
    </w:pPr>
    <w:rPr>
      <w:rFonts w:eastAsia="Times New Roman" w:cs="Arial"/>
      <w:szCs w:val="20"/>
      <w:lang w:eastAsia="en-US"/>
    </w:rPr>
  </w:style>
  <w:style w:type="paragraph" w:customStyle="1" w:styleId="8D730ADE1B7C472B8C2491E3929E430115">
    <w:name w:val="8D730ADE1B7C472B8C2491E3929E430115"/>
    <w:rsid w:val="006277C5"/>
    <w:pPr>
      <w:spacing w:after="240" w:line="240" w:lineRule="auto"/>
    </w:pPr>
    <w:rPr>
      <w:rFonts w:eastAsia="Times New Roman" w:cs="Arial"/>
      <w:szCs w:val="20"/>
      <w:lang w:eastAsia="en-US"/>
    </w:rPr>
  </w:style>
  <w:style w:type="paragraph" w:customStyle="1" w:styleId="FAD1D2A46611458BAC71D5A5F95298F315">
    <w:name w:val="FAD1D2A46611458BAC71D5A5F95298F315"/>
    <w:rsid w:val="006277C5"/>
    <w:pPr>
      <w:spacing w:after="240" w:line="240" w:lineRule="auto"/>
    </w:pPr>
    <w:rPr>
      <w:rFonts w:eastAsia="Times New Roman" w:cs="Arial"/>
      <w:szCs w:val="20"/>
      <w:lang w:eastAsia="en-US"/>
    </w:rPr>
  </w:style>
  <w:style w:type="paragraph" w:customStyle="1" w:styleId="B330241A978F4034933430B038C49F7315">
    <w:name w:val="B330241A978F4034933430B038C49F7315"/>
    <w:rsid w:val="006277C5"/>
    <w:pPr>
      <w:spacing w:after="240" w:line="240" w:lineRule="auto"/>
    </w:pPr>
    <w:rPr>
      <w:rFonts w:eastAsia="Times New Roman" w:cs="Arial"/>
      <w:szCs w:val="20"/>
      <w:lang w:eastAsia="en-US"/>
    </w:rPr>
  </w:style>
  <w:style w:type="paragraph" w:customStyle="1" w:styleId="1E1AEFB7B0C94216B55285FB70AF1D2415">
    <w:name w:val="1E1AEFB7B0C94216B55285FB70AF1D2415"/>
    <w:rsid w:val="006277C5"/>
    <w:pPr>
      <w:spacing w:after="240" w:line="240" w:lineRule="auto"/>
    </w:pPr>
    <w:rPr>
      <w:rFonts w:eastAsia="Times New Roman" w:cs="Arial"/>
      <w:szCs w:val="20"/>
      <w:lang w:eastAsia="en-US"/>
    </w:rPr>
  </w:style>
  <w:style w:type="paragraph" w:customStyle="1" w:styleId="42E4735F8BDA4E7798C9DFF69C8F7A0C15">
    <w:name w:val="42E4735F8BDA4E7798C9DFF69C8F7A0C15"/>
    <w:rsid w:val="006277C5"/>
    <w:pPr>
      <w:spacing w:after="240" w:line="240" w:lineRule="auto"/>
    </w:pPr>
    <w:rPr>
      <w:rFonts w:eastAsia="Times New Roman" w:cs="Arial"/>
      <w:szCs w:val="20"/>
      <w:lang w:eastAsia="en-US"/>
    </w:rPr>
  </w:style>
  <w:style w:type="paragraph" w:customStyle="1" w:styleId="A14768C9318F4C0D94488B87C0EED8E016">
    <w:name w:val="A14768C9318F4C0D94488B87C0EED8E016"/>
    <w:rsid w:val="006277C5"/>
    <w:pPr>
      <w:spacing w:after="240" w:line="240" w:lineRule="auto"/>
    </w:pPr>
    <w:rPr>
      <w:rFonts w:eastAsia="Times New Roman" w:cs="Arial"/>
      <w:szCs w:val="20"/>
      <w:lang w:eastAsia="en-US"/>
    </w:rPr>
  </w:style>
  <w:style w:type="paragraph" w:customStyle="1" w:styleId="8FF8516B7C64415F960A7F0317FA8F4116">
    <w:name w:val="8FF8516B7C64415F960A7F0317FA8F4116"/>
    <w:rsid w:val="006277C5"/>
    <w:pPr>
      <w:spacing w:after="240" w:line="240" w:lineRule="auto"/>
    </w:pPr>
    <w:rPr>
      <w:rFonts w:eastAsia="Times New Roman" w:cs="Arial"/>
      <w:szCs w:val="20"/>
      <w:lang w:eastAsia="en-US"/>
    </w:rPr>
  </w:style>
  <w:style w:type="paragraph" w:customStyle="1" w:styleId="A33AC27838F044E68DCCFB6560D0F84916">
    <w:name w:val="A33AC27838F044E68DCCFB6560D0F84916"/>
    <w:rsid w:val="006277C5"/>
    <w:pPr>
      <w:spacing w:after="240" w:line="240" w:lineRule="auto"/>
    </w:pPr>
    <w:rPr>
      <w:rFonts w:eastAsia="Times New Roman" w:cs="Arial"/>
      <w:szCs w:val="20"/>
      <w:lang w:eastAsia="en-US"/>
    </w:rPr>
  </w:style>
  <w:style w:type="paragraph" w:customStyle="1" w:styleId="5844F6F69831401D934569EFC1FFB72B16">
    <w:name w:val="5844F6F69831401D934569EFC1FFB72B16"/>
    <w:rsid w:val="006277C5"/>
    <w:pPr>
      <w:spacing w:after="240" w:line="240" w:lineRule="auto"/>
    </w:pPr>
    <w:rPr>
      <w:rFonts w:eastAsia="Times New Roman" w:cs="Arial"/>
      <w:szCs w:val="20"/>
      <w:lang w:eastAsia="en-US"/>
    </w:rPr>
  </w:style>
  <w:style w:type="paragraph" w:customStyle="1" w:styleId="4BCE5BD98155406682867AB275405B6416">
    <w:name w:val="4BCE5BD98155406682867AB275405B6416"/>
    <w:rsid w:val="006277C5"/>
    <w:pPr>
      <w:spacing w:after="240" w:line="240" w:lineRule="auto"/>
    </w:pPr>
    <w:rPr>
      <w:rFonts w:eastAsia="Times New Roman" w:cs="Arial"/>
      <w:szCs w:val="20"/>
      <w:lang w:eastAsia="en-US"/>
    </w:rPr>
  </w:style>
  <w:style w:type="paragraph" w:customStyle="1" w:styleId="0C5BF45FB2324AD8AA6F5F7852BFC7B416">
    <w:name w:val="0C5BF45FB2324AD8AA6F5F7852BFC7B416"/>
    <w:rsid w:val="006277C5"/>
    <w:pPr>
      <w:spacing w:after="240" w:line="240" w:lineRule="auto"/>
    </w:pPr>
    <w:rPr>
      <w:rFonts w:eastAsia="Times New Roman" w:cs="Arial"/>
      <w:szCs w:val="20"/>
      <w:lang w:eastAsia="en-US"/>
    </w:rPr>
  </w:style>
  <w:style w:type="paragraph" w:customStyle="1" w:styleId="624ABCFECC954F3E8636AD1829316F5210">
    <w:name w:val="624ABCFECC954F3E8636AD1829316F5210"/>
    <w:rsid w:val="006277C5"/>
    <w:pPr>
      <w:spacing w:after="240" w:line="240" w:lineRule="auto"/>
    </w:pPr>
    <w:rPr>
      <w:rFonts w:eastAsia="Times New Roman" w:cs="Arial"/>
      <w:szCs w:val="20"/>
      <w:lang w:eastAsia="en-US"/>
    </w:rPr>
  </w:style>
  <w:style w:type="paragraph" w:customStyle="1" w:styleId="62FC572F65C54824889C9F008C3803A010">
    <w:name w:val="62FC572F65C54824889C9F008C3803A010"/>
    <w:rsid w:val="006277C5"/>
    <w:pPr>
      <w:spacing w:after="240" w:line="240" w:lineRule="auto"/>
    </w:pPr>
    <w:rPr>
      <w:rFonts w:eastAsia="Times New Roman" w:cs="Arial"/>
      <w:szCs w:val="20"/>
      <w:lang w:eastAsia="en-US"/>
    </w:rPr>
  </w:style>
  <w:style w:type="paragraph" w:customStyle="1" w:styleId="173AE39FC09F40E8B0E33E6970DE692F10">
    <w:name w:val="173AE39FC09F40E8B0E33E6970DE692F10"/>
    <w:rsid w:val="006277C5"/>
    <w:pPr>
      <w:spacing w:after="240" w:line="240" w:lineRule="auto"/>
    </w:pPr>
    <w:rPr>
      <w:rFonts w:eastAsia="Times New Roman" w:cs="Arial"/>
      <w:szCs w:val="20"/>
      <w:lang w:eastAsia="en-US"/>
    </w:rPr>
  </w:style>
  <w:style w:type="paragraph" w:customStyle="1" w:styleId="A0F6E19C09384416921D607CE97CB6F810">
    <w:name w:val="A0F6E19C09384416921D607CE97CB6F810"/>
    <w:rsid w:val="006277C5"/>
    <w:pPr>
      <w:spacing w:after="240" w:line="240" w:lineRule="auto"/>
    </w:pPr>
    <w:rPr>
      <w:rFonts w:eastAsia="Times New Roman" w:cs="Arial"/>
      <w:szCs w:val="20"/>
      <w:lang w:eastAsia="en-US"/>
    </w:rPr>
  </w:style>
  <w:style w:type="paragraph" w:customStyle="1" w:styleId="BC51867126BD4621ADDAF26D6F5FBCF69">
    <w:name w:val="BC51867126BD4621ADDAF26D6F5FBCF69"/>
    <w:rsid w:val="006277C5"/>
    <w:pPr>
      <w:spacing w:after="240" w:line="240" w:lineRule="auto"/>
    </w:pPr>
    <w:rPr>
      <w:rFonts w:eastAsia="Times New Roman" w:cs="Arial"/>
      <w:szCs w:val="20"/>
      <w:lang w:eastAsia="en-US"/>
    </w:rPr>
  </w:style>
  <w:style w:type="paragraph" w:customStyle="1" w:styleId="9063D8DFCD8A41EE99B58D63680294C79">
    <w:name w:val="9063D8DFCD8A41EE99B58D63680294C79"/>
    <w:rsid w:val="006277C5"/>
    <w:pPr>
      <w:spacing w:after="240" w:line="240" w:lineRule="auto"/>
    </w:pPr>
    <w:rPr>
      <w:rFonts w:eastAsia="Times New Roman" w:cs="Arial"/>
      <w:szCs w:val="20"/>
      <w:lang w:eastAsia="en-US"/>
    </w:rPr>
  </w:style>
  <w:style w:type="paragraph" w:customStyle="1" w:styleId="AAE59E6668EC4B10BA4DC31D134780E29">
    <w:name w:val="AAE59E6668EC4B10BA4DC31D134780E29"/>
    <w:rsid w:val="006277C5"/>
    <w:pPr>
      <w:spacing w:after="240" w:line="240" w:lineRule="auto"/>
    </w:pPr>
    <w:rPr>
      <w:rFonts w:eastAsia="Times New Roman" w:cs="Arial"/>
      <w:szCs w:val="20"/>
      <w:lang w:eastAsia="en-US"/>
    </w:rPr>
  </w:style>
  <w:style w:type="paragraph" w:customStyle="1" w:styleId="B179354199524FA3BD57B50972DE8F4D9">
    <w:name w:val="B179354199524FA3BD57B50972DE8F4D9"/>
    <w:rsid w:val="006277C5"/>
    <w:pPr>
      <w:spacing w:after="240" w:line="240" w:lineRule="auto"/>
    </w:pPr>
    <w:rPr>
      <w:rFonts w:eastAsia="Times New Roman" w:cs="Arial"/>
      <w:szCs w:val="20"/>
      <w:lang w:eastAsia="en-US"/>
    </w:rPr>
  </w:style>
  <w:style w:type="paragraph" w:customStyle="1" w:styleId="3EE2352015BD42D0BCAF541D9B0A4B509">
    <w:name w:val="3EE2352015BD42D0BCAF541D9B0A4B509"/>
    <w:rsid w:val="006277C5"/>
    <w:pPr>
      <w:spacing w:after="240" w:line="240" w:lineRule="auto"/>
    </w:pPr>
    <w:rPr>
      <w:rFonts w:eastAsia="Times New Roman" w:cs="Arial"/>
      <w:szCs w:val="20"/>
      <w:lang w:eastAsia="en-US"/>
    </w:rPr>
  </w:style>
  <w:style w:type="paragraph" w:customStyle="1" w:styleId="FB23C0BB58EA4789B794DE9EF2C7DEA59">
    <w:name w:val="FB23C0BB58EA4789B794DE9EF2C7DEA59"/>
    <w:rsid w:val="006277C5"/>
    <w:pPr>
      <w:spacing w:after="240" w:line="240" w:lineRule="auto"/>
    </w:pPr>
    <w:rPr>
      <w:rFonts w:eastAsia="Times New Roman" w:cs="Arial"/>
      <w:szCs w:val="20"/>
      <w:lang w:eastAsia="en-US"/>
    </w:rPr>
  </w:style>
  <w:style w:type="paragraph" w:customStyle="1" w:styleId="D774C44DEC1F40EF8234A466ECF957D99">
    <w:name w:val="D774C44DEC1F40EF8234A466ECF957D99"/>
    <w:rsid w:val="006277C5"/>
    <w:pPr>
      <w:spacing w:after="240" w:line="240" w:lineRule="auto"/>
    </w:pPr>
    <w:rPr>
      <w:rFonts w:eastAsia="Times New Roman" w:cs="Arial"/>
      <w:szCs w:val="20"/>
      <w:lang w:eastAsia="en-US"/>
    </w:rPr>
  </w:style>
  <w:style w:type="paragraph" w:customStyle="1" w:styleId="4F514674D4B24483AC3655E9D8513A0B9">
    <w:name w:val="4F514674D4B24483AC3655E9D8513A0B9"/>
    <w:rsid w:val="006277C5"/>
    <w:pPr>
      <w:spacing w:after="240" w:line="240" w:lineRule="auto"/>
    </w:pPr>
    <w:rPr>
      <w:rFonts w:eastAsia="Times New Roman" w:cs="Arial"/>
      <w:szCs w:val="20"/>
      <w:lang w:eastAsia="en-US"/>
    </w:rPr>
  </w:style>
  <w:style w:type="paragraph" w:customStyle="1" w:styleId="5C44C7427E984AE297C8348805196A2D9">
    <w:name w:val="5C44C7427E984AE297C8348805196A2D9"/>
    <w:rsid w:val="006277C5"/>
    <w:pPr>
      <w:spacing w:after="240" w:line="240" w:lineRule="auto"/>
    </w:pPr>
    <w:rPr>
      <w:rFonts w:eastAsia="Times New Roman" w:cs="Arial"/>
      <w:szCs w:val="20"/>
      <w:lang w:eastAsia="en-US"/>
    </w:rPr>
  </w:style>
  <w:style w:type="paragraph" w:customStyle="1" w:styleId="04376515B4494A9CA79909E07267F2249">
    <w:name w:val="04376515B4494A9CA79909E07267F2249"/>
    <w:rsid w:val="006277C5"/>
    <w:pPr>
      <w:spacing w:after="240" w:line="240" w:lineRule="auto"/>
    </w:pPr>
    <w:rPr>
      <w:rFonts w:eastAsia="Times New Roman" w:cs="Arial"/>
      <w:szCs w:val="20"/>
      <w:lang w:eastAsia="en-US"/>
    </w:rPr>
  </w:style>
  <w:style w:type="paragraph" w:customStyle="1" w:styleId="C374BACC95E44C968CB7DCC350B13DCC9">
    <w:name w:val="C374BACC95E44C968CB7DCC350B13DCC9"/>
    <w:rsid w:val="006277C5"/>
    <w:pPr>
      <w:spacing w:after="240" w:line="240" w:lineRule="auto"/>
    </w:pPr>
    <w:rPr>
      <w:rFonts w:eastAsia="Times New Roman" w:cs="Arial"/>
      <w:szCs w:val="20"/>
      <w:lang w:eastAsia="en-US"/>
    </w:rPr>
  </w:style>
  <w:style w:type="paragraph" w:customStyle="1" w:styleId="C5D3279FC1A44D5EA96304DF1D2C75AD9">
    <w:name w:val="C5D3279FC1A44D5EA96304DF1D2C75AD9"/>
    <w:rsid w:val="006277C5"/>
    <w:pPr>
      <w:spacing w:after="240" w:line="240" w:lineRule="auto"/>
    </w:pPr>
    <w:rPr>
      <w:rFonts w:eastAsia="Times New Roman" w:cs="Arial"/>
      <w:szCs w:val="20"/>
      <w:lang w:eastAsia="en-US"/>
    </w:rPr>
  </w:style>
  <w:style w:type="paragraph" w:customStyle="1" w:styleId="8B2557F053CE406A960B64F889E44BD29">
    <w:name w:val="8B2557F053CE406A960B64F889E44BD29"/>
    <w:rsid w:val="006277C5"/>
    <w:pPr>
      <w:spacing w:after="240" w:line="240" w:lineRule="auto"/>
    </w:pPr>
    <w:rPr>
      <w:rFonts w:eastAsia="Times New Roman" w:cs="Arial"/>
      <w:szCs w:val="20"/>
      <w:lang w:eastAsia="en-US"/>
    </w:rPr>
  </w:style>
  <w:style w:type="paragraph" w:customStyle="1" w:styleId="8EC9FCA143F74608846006809CA1CDEE9">
    <w:name w:val="8EC9FCA143F74608846006809CA1CDEE9"/>
    <w:rsid w:val="006277C5"/>
    <w:pPr>
      <w:spacing w:after="240" w:line="240" w:lineRule="auto"/>
    </w:pPr>
    <w:rPr>
      <w:rFonts w:eastAsia="Times New Roman" w:cs="Arial"/>
      <w:szCs w:val="20"/>
      <w:lang w:eastAsia="en-US"/>
    </w:rPr>
  </w:style>
  <w:style w:type="paragraph" w:customStyle="1" w:styleId="7F66799A7D7D40C8A223F244DA81778D9">
    <w:name w:val="7F66799A7D7D40C8A223F244DA81778D9"/>
    <w:rsid w:val="006277C5"/>
    <w:pPr>
      <w:spacing w:after="240" w:line="240" w:lineRule="auto"/>
    </w:pPr>
    <w:rPr>
      <w:rFonts w:eastAsia="Times New Roman" w:cs="Arial"/>
      <w:szCs w:val="20"/>
      <w:lang w:eastAsia="en-US"/>
    </w:rPr>
  </w:style>
  <w:style w:type="paragraph" w:customStyle="1" w:styleId="A90A2B0654DE4B1F8C54AB56754A9DFA9">
    <w:name w:val="A90A2B0654DE4B1F8C54AB56754A9DFA9"/>
    <w:rsid w:val="006277C5"/>
    <w:pPr>
      <w:spacing w:after="240" w:line="240" w:lineRule="auto"/>
    </w:pPr>
    <w:rPr>
      <w:rFonts w:eastAsia="Times New Roman" w:cs="Arial"/>
      <w:szCs w:val="20"/>
      <w:lang w:eastAsia="en-US"/>
    </w:rPr>
  </w:style>
  <w:style w:type="paragraph" w:customStyle="1" w:styleId="8275D3E941DB462AAFCD12A4E6E2BAB29">
    <w:name w:val="8275D3E941DB462AAFCD12A4E6E2BAB29"/>
    <w:rsid w:val="006277C5"/>
    <w:pPr>
      <w:spacing w:after="240" w:line="240" w:lineRule="auto"/>
    </w:pPr>
    <w:rPr>
      <w:rFonts w:eastAsia="Times New Roman" w:cs="Arial"/>
      <w:szCs w:val="20"/>
      <w:lang w:eastAsia="en-US"/>
    </w:rPr>
  </w:style>
  <w:style w:type="paragraph" w:customStyle="1" w:styleId="602FF5B49DF64E2B996ABBB5AFF7DC249">
    <w:name w:val="602FF5B49DF64E2B996ABBB5AFF7DC249"/>
    <w:rsid w:val="006277C5"/>
    <w:pPr>
      <w:spacing w:after="240" w:line="240" w:lineRule="auto"/>
    </w:pPr>
    <w:rPr>
      <w:rFonts w:eastAsia="Times New Roman" w:cs="Arial"/>
      <w:szCs w:val="20"/>
      <w:lang w:eastAsia="en-US"/>
    </w:rPr>
  </w:style>
  <w:style w:type="paragraph" w:customStyle="1" w:styleId="06E9FAE70AB34CA9AB0AC0DA813D0D598">
    <w:name w:val="06E9FAE70AB34CA9AB0AC0DA813D0D598"/>
    <w:rsid w:val="006277C5"/>
    <w:pPr>
      <w:spacing w:after="240" w:line="240" w:lineRule="auto"/>
    </w:pPr>
    <w:rPr>
      <w:rFonts w:eastAsia="Times New Roman" w:cs="Arial"/>
      <w:szCs w:val="20"/>
      <w:lang w:eastAsia="en-US"/>
    </w:rPr>
  </w:style>
  <w:style w:type="paragraph" w:customStyle="1" w:styleId="AB13A705B3FE49BA9B67146704A35F748">
    <w:name w:val="AB13A705B3FE49BA9B67146704A35F748"/>
    <w:rsid w:val="006277C5"/>
    <w:pPr>
      <w:spacing w:after="240" w:line="240" w:lineRule="auto"/>
    </w:pPr>
    <w:rPr>
      <w:rFonts w:eastAsia="Times New Roman" w:cs="Arial"/>
      <w:szCs w:val="20"/>
      <w:lang w:eastAsia="en-US"/>
    </w:rPr>
  </w:style>
  <w:style w:type="paragraph" w:customStyle="1" w:styleId="E2E6BD735FA04339A4821BCA0BC089018">
    <w:name w:val="E2E6BD735FA04339A4821BCA0BC089018"/>
    <w:rsid w:val="006277C5"/>
    <w:pPr>
      <w:spacing w:after="240" w:line="240" w:lineRule="auto"/>
    </w:pPr>
    <w:rPr>
      <w:rFonts w:eastAsia="Times New Roman" w:cs="Arial"/>
      <w:szCs w:val="20"/>
      <w:lang w:eastAsia="en-US"/>
    </w:rPr>
  </w:style>
  <w:style w:type="paragraph" w:customStyle="1" w:styleId="BC64743B03CC433B8487496F50027C388">
    <w:name w:val="BC64743B03CC433B8487496F50027C388"/>
    <w:rsid w:val="006277C5"/>
    <w:pPr>
      <w:spacing w:after="240" w:line="240" w:lineRule="auto"/>
    </w:pPr>
    <w:rPr>
      <w:rFonts w:eastAsia="Times New Roman" w:cs="Arial"/>
      <w:szCs w:val="20"/>
      <w:lang w:eastAsia="en-US"/>
    </w:rPr>
  </w:style>
  <w:style w:type="paragraph" w:customStyle="1" w:styleId="7ED8B84BB66E4914AAD5660B340B356F8">
    <w:name w:val="7ED8B84BB66E4914AAD5660B340B356F8"/>
    <w:rsid w:val="006277C5"/>
    <w:pPr>
      <w:spacing w:after="240" w:line="240" w:lineRule="auto"/>
    </w:pPr>
    <w:rPr>
      <w:rFonts w:eastAsia="Times New Roman" w:cs="Arial"/>
      <w:szCs w:val="20"/>
      <w:lang w:eastAsia="en-US"/>
    </w:rPr>
  </w:style>
  <w:style w:type="paragraph" w:customStyle="1" w:styleId="783095ABF9234D28ADE55A05A20B6B638">
    <w:name w:val="783095ABF9234D28ADE55A05A20B6B638"/>
    <w:rsid w:val="006277C5"/>
    <w:pPr>
      <w:spacing w:after="240" w:line="240" w:lineRule="auto"/>
    </w:pPr>
    <w:rPr>
      <w:rFonts w:eastAsia="Times New Roman" w:cs="Arial"/>
      <w:szCs w:val="20"/>
      <w:lang w:eastAsia="en-US"/>
    </w:rPr>
  </w:style>
  <w:style w:type="paragraph" w:customStyle="1" w:styleId="2FD107204D454D9F82554F7426C42EC88">
    <w:name w:val="2FD107204D454D9F82554F7426C42EC88"/>
    <w:rsid w:val="006277C5"/>
    <w:pPr>
      <w:spacing w:after="240" w:line="240" w:lineRule="auto"/>
    </w:pPr>
    <w:rPr>
      <w:rFonts w:eastAsia="Times New Roman" w:cs="Arial"/>
      <w:szCs w:val="20"/>
      <w:lang w:eastAsia="en-US"/>
    </w:rPr>
  </w:style>
  <w:style w:type="paragraph" w:customStyle="1" w:styleId="0F8451CA199648FAA598C39252EA5EF78">
    <w:name w:val="0F8451CA199648FAA598C39252EA5EF78"/>
    <w:rsid w:val="006277C5"/>
    <w:pPr>
      <w:spacing w:after="240" w:line="240" w:lineRule="auto"/>
    </w:pPr>
    <w:rPr>
      <w:rFonts w:eastAsia="Times New Roman" w:cs="Arial"/>
      <w:szCs w:val="20"/>
      <w:lang w:eastAsia="en-US"/>
    </w:rPr>
  </w:style>
  <w:style w:type="paragraph" w:customStyle="1" w:styleId="33A1D1E477694863A822FE92F09D088F8">
    <w:name w:val="33A1D1E477694863A822FE92F09D088F8"/>
    <w:rsid w:val="006277C5"/>
    <w:pPr>
      <w:spacing w:after="240" w:line="240" w:lineRule="auto"/>
    </w:pPr>
    <w:rPr>
      <w:rFonts w:eastAsia="Times New Roman" w:cs="Arial"/>
      <w:szCs w:val="20"/>
      <w:lang w:eastAsia="en-US"/>
    </w:rPr>
  </w:style>
  <w:style w:type="paragraph" w:customStyle="1" w:styleId="5613EFF3EF1E4306886FF18138EA584E8">
    <w:name w:val="5613EFF3EF1E4306886FF18138EA584E8"/>
    <w:rsid w:val="006277C5"/>
    <w:pPr>
      <w:spacing w:after="240" w:line="240" w:lineRule="auto"/>
    </w:pPr>
    <w:rPr>
      <w:rFonts w:eastAsia="Times New Roman" w:cs="Arial"/>
      <w:szCs w:val="20"/>
      <w:lang w:eastAsia="en-US"/>
    </w:rPr>
  </w:style>
  <w:style w:type="paragraph" w:customStyle="1" w:styleId="0A4CD4E18C3446EA888ECC12F0BC431B8">
    <w:name w:val="0A4CD4E18C3446EA888ECC12F0BC431B8"/>
    <w:rsid w:val="006277C5"/>
    <w:pPr>
      <w:spacing w:after="240" w:line="240" w:lineRule="auto"/>
    </w:pPr>
    <w:rPr>
      <w:rFonts w:eastAsia="Times New Roman" w:cs="Arial"/>
      <w:szCs w:val="20"/>
      <w:lang w:eastAsia="en-US"/>
    </w:rPr>
  </w:style>
  <w:style w:type="paragraph" w:customStyle="1" w:styleId="5CD437EC0EDC4BF884ED90B8BB18A0238">
    <w:name w:val="5CD437EC0EDC4BF884ED90B8BB18A0238"/>
    <w:rsid w:val="006277C5"/>
    <w:pPr>
      <w:spacing w:after="240" w:line="240" w:lineRule="auto"/>
    </w:pPr>
    <w:rPr>
      <w:rFonts w:eastAsia="Times New Roman" w:cs="Arial"/>
      <w:szCs w:val="20"/>
      <w:lang w:eastAsia="en-US"/>
    </w:rPr>
  </w:style>
  <w:style w:type="paragraph" w:customStyle="1" w:styleId="76F338AF9448494BAD247C6297A85E0A7">
    <w:name w:val="76F338AF9448494BAD247C6297A85E0A7"/>
    <w:rsid w:val="006277C5"/>
    <w:pPr>
      <w:spacing w:after="240" w:line="240" w:lineRule="auto"/>
    </w:pPr>
    <w:rPr>
      <w:rFonts w:eastAsia="Times New Roman" w:cs="Arial"/>
      <w:szCs w:val="20"/>
      <w:lang w:eastAsia="en-US"/>
    </w:rPr>
  </w:style>
  <w:style w:type="paragraph" w:customStyle="1" w:styleId="4293B0EA94C140B2A84E047EBE0B55FB7">
    <w:name w:val="4293B0EA94C140B2A84E047EBE0B55FB7"/>
    <w:rsid w:val="006277C5"/>
    <w:pPr>
      <w:spacing w:after="240" w:line="240" w:lineRule="auto"/>
    </w:pPr>
    <w:rPr>
      <w:rFonts w:eastAsia="Times New Roman" w:cs="Arial"/>
      <w:szCs w:val="20"/>
      <w:lang w:eastAsia="en-US"/>
    </w:rPr>
  </w:style>
  <w:style w:type="paragraph" w:customStyle="1" w:styleId="E3D982D31323478DB2CC31F3F3D9F1767">
    <w:name w:val="E3D982D31323478DB2CC31F3F3D9F1767"/>
    <w:rsid w:val="006277C5"/>
    <w:pPr>
      <w:spacing w:after="240" w:line="240" w:lineRule="auto"/>
    </w:pPr>
    <w:rPr>
      <w:rFonts w:eastAsia="Times New Roman" w:cs="Arial"/>
      <w:szCs w:val="20"/>
      <w:lang w:eastAsia="en-US"/>
    </w:rPr>
  </w:style>
  <w:style w:type="paragraph" w:customStyle="1" w:styleId="9E933DD65D274E7AB9BA3A24F96B40387">
    <w:name w:val="9E933DD65D274E7AB9BA3A24F96B40387"/>
    <w:rsid w:val="006277C5"/>
    <w:pPr>
      <w:spacing w:after="240" w:line="240" w:lineRule="auto"/>
    </w:pPr>
    <w:rPr>
      <w:rFonts w:eastAsia="Times New Roman" w:cs="Arial"/>
      <w:szCs w:val="20"/>
      <w:lang w:eastAsia="en-US"/>
    </w:rPr>
  </w:style>
  <w:style w:type="paragraph" w:customStyle="1" w:styleId="481238F7DAD74FEFB7C642441999DE207">
    <w:name w:val="481238F7DAD74FEFB7C642441999DE207"/>
    <w:rsid w:val="006277C5"/>
    <w:pPr>
      <w:spacing w:after="240" w:line="240" w:lineRule="auto"/>
    </w:pPr>
    <w:rPr>
      <w:rFonts w:eastAsia="Times New Roman" w:cs="Arial"/>
      <w:szCs w:val="20"/>
      <w:lang w:eastAsia="en-US"/>
    </w:rPr>
  </w:style>
  <w:style w:type="paragraph" w:customStyle="1" w:styleId="4B91E8DCD5254B3EA47003B5DB4FE8D67">
    <w:name w:val="4B91E8DCD5254B3EA47003B5DB4FE8D67"/>
    <w:rsid w:val="006277C5"/>
    <w:pPr>
      <w:spacing w:after="240" w:line="240" w:lineRule="auto"/>
    </w:pPr>
    <w:rPr>
      <w:rFonts w:eastAsia="Times New Roman" w:cs="Arial"/>
      <w:szCs w:val="20"/>
      <w:lang w:eastAsia="en-US"/>
    </w:rPr>
  </w:style>
  <w:style w:type="paragraph" w:customStyle="1" w:styleId="8589D7CA94754512983B27B135D8ED1E7">
    <w:name w:val="8589D7CA94754512983B27B135D8ED1E7"/>
    <w:rsid w:val="006277C5"/>
    <w:pPr>
      <w:spacing w:after="240" w:line="240" w:lineRule="auto"/>
    </w:pPr>
    <w:rPr>
      <w:rFonts w:eastAsia="Times New Roman" w:cs="Arial"/>
      <w:szCs w:val="20"/>
      <w:lang w:eastAsia="en-US"/>
    </w:rPr>
  </w:style>
  <w:style w:type="paragraph" w:customStyle="1" w:styleId="D758841A7EB34983BE22F95A1D246C4F7">
    <w:name w:val="D758841A7EB34983BE22F95A1D246C4F7"/>
    <w:rsid w:val="006277C5"/>
    <w:pPr>
      <w:spacing w:after="240" w:line="240" w:lineRule="auto"/>
    </w:pPr>
    <w:rPr>
      <w:rFonts w:eastAsia="Times New Roman" w:cs="Arial"/>
      <w:szCs w:val="20"/>
      <w:lang w:eastAsia="en-US"/>
    </w:rPr>
  </w:style>
  <w:style w:type="paragraph" w:customStyle="1" w:styleId="B92785098E0E4EBFA2DCEEAA354AFCB47">
    <w:name w:val="B92785098E0E4EBFA2DCEEAA354AFCB47"/>
    <w:rsid w:val="006277C5"/>
    <w:pPr>
      <w:spacing w:after="240" w:line="240" w:lineRule="auto"/>
    </w:pPr>
    <w:rPr>
      <w:rFonts w:eastAsia="Times New Roman" w:cs="Arial"/>
      <w:szCs w:val="20"/>
      <w:lang w:eastAsia="en-US"/>
    </w:rPr>
  </w:style>
  <w:style w:type="paragraph" w:customStyle="1" w:styleId="6FCA25360D0F4A888E6E93FB07F7E3447">
    <w:name w:val="6FCA25360D0F4A888E6E93FB07F7E3447"/>
    <w:rsid w:val="006277C5"/>
    <w:pPr>
      <w:spacing w:after="240" w:line="240" w:lineRule="auto"/>
    </w:pPr>
    <w:rPr>
      <w:rFonts w:eastAsia="Times New Roman" w:cs="Arial"/>
      <w:szCs w:val="20"/>
      <w:lang w:eastAsia="en-US"/>
    </w:rPr>
  </w:style>
  <w:style w:type="paragraph" w:customStyle="1" w:styleId="343DFFA1ED8045DF8A1B86CBD7F0A8F57">
    <w:name w:val="343DFFA1ED8045DF8A1B86CBD7F0A8F57"/>
    <w:rsid w:val="006277C5"/>
    <w:pPr>
      <w:spacing w:after="240" w:line="240" w:lineRule="auto"/>
    </w:pPr>
    <w:rPr>
      <w:rFonts w:eastAsia="Times New Roman" w:cs="Arial"/>
      <w:szCs w:val="20"/>
      <w:lang w:eastAsia="en-US"/>
    </w:rPr>
  </w:style>
  <w:style w:type="paragraph" w:customStyle="1" w:styleId="DCCE2F78883348BE8D10F4CD6114E1DE7">
    <w:name w:val="DCCE2F78883348BE8D10F4CD6114E1DE7"/>
    <w:rsid w:val="006277C5"/>
    <w:pPr>
      <w:spacing w:after="240" w:line="240" w:lineRule="auto"/>
    </w:pPr>
    <w:rPr>
      <w:rFonts w:eastAsia="Times New Roman" w:cs="Arial"/>
      <w:szCs w:val="20"/>
      <w:lang w:eastAsia="en-US"/>
    </w:rPr>
  </w:style>
  <w:style w:type="paragraph" w:customStyle="1" w:styleId="F292E09716944085B538E7512D26CD867">
    <w:name w:val="F292E09716944085B538E7512D26CD867"/>
    <w:rsid w:val="006277C5"/>
    <w:pPr>
      <w:spacing w:after="240" w:line="240" w:lineRule="auto"/>
    </w:pPr>
    <w:rPr>
      <w:rFonts w:eastAsia="Times New Roman" w:cs="Arial"/>
      <w:szCs w:val="20"/>
      <w:lang w:eastAsia="en-US"/>
    </w:rPr>
  </w:style>
  <w:style w:type="paragraph" w:customStyle="1" w:styleId="9B1CCAC2E02E4E87B1DD4A9C28CFECCB7">
    <w:name w:val="9B1CCAC2E02E4E87B1DD4A9C28CFECCB7"/>
    <w:rsid w:val="006277C5"/>
    <w:pPr>
      <w:spacing w:after="240" w:line="240" w:lineRule="auto"/>
    </w:pPr>
    <w:rPr>
      <w:rFonts w:eastAsia="Times New Roman" w:cs="Arial"/>
      <w:szCs w:val="20"/>
      <w:lang w:eastAsia="en-US"/>
    </w:rPr>
  </w:style>
  <w:style w:type="paragraph" w:customStyle="1" w:styleId="F7B459EA46744E1092247E811F4ED6737">
    <w:name w:val="F7B459EA46744E1092247E811F4ED6737"/>
    <w:rsid w:val="006277C5"/>
    <w:pPr>
      <w:spacing w:after="240" w:line="240" w:lineRule="auto"/>
    </w:pPr>
    <w:rPr>
      <w:rFonts w:eastAsia="Times New Roman" w:cs="Arial"/>
      <w:szCs w:val="20"/>
      <w:lang w:eastAsia="en-US"/>
    </w:rPr>
  </w:style>
  <w:style w:type="paragraph" w:customStyle="1" w:styleId="B5C705642D8A4824B021B2C8DC785D637">
    <w:name w:val="B5C705642D8A4824B021B2C8DC785D637"/>
    <w:rsid w:val="006277C5"/>
    <w:pPr>
      <w:spacing w:after="240" w:line="240" w:lineRule="auto"/>
    </w:pPr>
    <w:rPr>
      <w:rFonts w:eastAsia="Times New Roman" w:cs="Arial"/>
      <w:szCs w:val="20"/>
      <w:lang w:eastAsia="en-US"/>
    </w:rPr>
  </w:style>
  <w:style w:type="paragraph" w:customStyle="1" w:styleId="17B192F267EB4EF0A77AE963313605537">
    <w:name w:val="17B192F267EB4EF0A77AE963313605537"/>
    <w:rsid w:val="006277C5"/>
    <w:pPr>
      <w:spacing w:after="240" w:line="240" w:lineRule="auto"/>
    </w:pPr>
    <w:rPr>
      <w:rFonts w:eastAsia="Times New Roman" w:cs="Arial"/>
      <w:szCs w:val="20"/>
      <w:lang w:eastAsia="en-US"/>
    </w:rPr>
  </w:style>
  <w:style w:type="paragraph" w:customStyle="1" w:styleId="8A4D805E694E4082A2BB10017B16E5ED7">
    <w:name w:val="8A4D805E694E4082A2BB10017B16E5ED7"/>
    <w:rsid w:val="006277C5"/>
    <w:pPr>
      <w:spacing w:after="240" w:line="240" w:lineRule="auto"/>
    </w:pPr>
    <w:rPr>
      <w:rFonts w:eastAsia="Times New Roman" w:cs="Arial"/>
      <w:szCs w:val="20"/>
      <w:lang w:eastAsia="en-US"/>
    </w:rPr>
  </w:style>
  <w:style w:type="paragraph" w:customStyle="1" w:styleId="C318CDDA769F449DA3EE4295D5D025A87">
    <w:name w:val="C318CDDA769F449DA3EE4295D5D025A87"/>
    <w:rsid w:val="006277C5"/>
    <w:pPr>
      <w:spacing w:after="240" w:line="240" w:lineRule="auto"/>
    </w:pPr>
    <w:rPr>
      <w:rFonts w:eastAsia="Times New Roman" w:cs="Arial"/>
      <w:szCs w:val="20"/>
      <w:lang w:eastAsia="en-US"/>
    </w:rPr>
  </w:style>
  <w:style w:type="paragraph" w:customStyle="1" w:styleId="7A148ED05E304862958E0F30052AB97C7">
    <w:name w:val="7A148ED05E304862958E0F30052AB97C7"/>
    <w:rsid w:val="006277C5"/>
    <w:pPr>
      <w:spacing w:after="240" w:line="240" w:lineRule="auto"/>
    </w:pPr>
    <w:rPr>
      <w:rFonts w:eastAsia="Times New Roman" w:cs="Arial"/>
      <w:szCs w:val="20"/>
      <w:lang w:eastAsia="en-US"/>
    </w:rPr>
  </w:style>
  <w:style w:type="paragraph" w:customStyle="1" w:styleId="3EA7D882662F4F42961E549812806B295">
    <w:name w:val="3EA7D882662F4F42961E549812806B295"/>
    <w:rsid w:val="006277C5"/>
    <w:pPr>
      <w:spacing w:after="240" w:line="240" w:lineRule="auto"/>
    </w:pPr>
    <w:rPr>
      <w:rFonts w:eastAsia="Times New Roman" w:cs="Arial"/>
      <w:szCs w:val="20"/>
      <w:lang w:eastAsia="en-US"/>
    </w:rPr>
  </w:style>
  <w:style w:type="paragraph" w:customStyle="1" w:styleId="3B6E801F13904339892207FC1BA6034E6">
    <w:name w:val="3B6E801F13904339892207FC1BA6034E6"/>
    <w:rsid w:val="006277C5"/>
    <w:pPr>
      <w:spacing w:after="240" w:line="240" w:lineRule="auto"/>
    </w:pPr>
    <w:rPr>
      <w:rFonts w:eastAsia="Times New Roman" w:cs="Arial"/>
      <w:szCs w:val="20"/>
      <w:lang w:eastAsia="en-US"/>
    </w:rPr>
  </w:style>
  <w:style w:type="paragraph" w:customStyle="1" w:styleId="65C1DB018BC94096845D4A6B7DDD18E35">
    <w:name w:val="65C1DB018BC94096845D4A6B7DDD18E35"/>
    <w:rsid w:val="006277C5"/>
    <w:pPr>
      <w:spacing w:after="240" w:line="240" w:lineRule="auto"/>
    </w:pPr>
    <w:rPr>
      <w:rFonts w:eastAsia="Times New Roman" w:cs="Arial"/>
      <w:szCs w:val="20"/>
      <w:lang w:eastAsia="en-US"/>
    </w:rPr>
  </w:style>
  <w:style w:type="paragraph" w:customStyle="1" w:styleId="B6F9088456A842429112E119836985984">
    <w:name w:val="B6F9088456A842429112E119836985984"/>
    <w:rsid w:val="006277C5"/>
    <w:pPr>
      <w:spacing w:after="240" w:line="240" w:lineRule="auto"/>
    </w:pPr>
    <w:rPr>
      <w:rFonts w:eastAsia="Times New Roman" w:cs="Arial"/>
      <w:szCs w:val="20"/>
      <w:lang w:eastAsia="en-US"/>
    </w:rPr>
  </w:style>
  <w:style w:type="paragraph" w:customStyle="1" w:styleId="DCD91D5F9380403DB756350355ECE23C4">
    <w:name w:val="DCD91D5F9380403DB756350355ECE23C4"/>
    <w:rsid w:val="006277C5"/>
    <w:pPr>
      <w:spacing w:after="240" w:line="240" w:lineRule="auto"/>
    </w:pPr>
    <w:rPr>
      <w:rFonts w:eastAsia="Times New Roman" w:cs="Arial"/>
      <w:szCs w:val="20"/>
      <w:lang w:eastAsia="en-US"/>
    </w:rPr>
  </w:style>
  <w:style w:type="paragraph" w:customStyle="1" w:styleId="ACE77F7DBF1546BF99CD8A39E3EB6E4C4">
    <w:name w:val="ACE77F7DBF1546BF99CD8A39E3EB6E4C4"/>
    <w:rsid w:val="006277C5"/>
    <w:pPr>
      <w:spacing w:after="240" w:line="240" w:lineRule="auto"/>
    </w:pPr>
    <w:rPr>
      <w:rFonts w:eastAsia="Times New Roman" w:cs="Arial"/>
      <w:szCs w:val="20"/>
      <w:lang w:eastAsia="en-US"/>
    </w:rPr>
  </w:style>
  <w:style w:type="paragraph" w:customStyle="1" w:styleId="60E7B79AA0C041FB918BD92EDA966E7E4">
    <w:name w:val="60E7B79AA0C041FB918BD92EDA966E7E4"/>
    <w:rsid w:val="006277C5"/>
    <w:pPr>
      <w:spacing w:after="240" w:line="240" w:lineRule="auto"/>
    </w:pPr>
    <w:rPr>
      <w:rFonts w:eastAsia="Times New Roman" w:cs="Arial"/>
      <w:szCs w:val="20"/>
      <w:lang w:eastAsia="en-US"/>
    </w:rPr>
  </w:style>
  <w:style w:type="paragraph" w:customStyle="1" w:styleId="FD7A46CC13B541EBB1FD1CF78EFDB4E74">
    <w:name w:val="FD7A46CC13B541EBB1FD1CF78EFDB4E74"/>
    <w:rsid w:val="006277C5"/>
    <w:pPr>
      <w:spacing w:after="240" w:line="240" w:lineRule="auto"/>
    </w:pPr>
    <w:rPr>
      <w:rFonts w:eastAsia="Times New Roman" w:cs="Arial"/>
      <w:szCs w:val="20"/>
      <w:lang w:eastAsia="en-US"/>
    </w:rPr>
  </w:style>
  <w:style w:type="paragraph" w:customStyle="1" w:styleId="A1CE31F48DDD4C13AD217C120C93364B4">
    <w:name w:val="A1CE31F48DDD4C13AD217C120C93364B4"/>
    <w:rsid w:val="006277C5"/>
    <w:pPr>
      <w:spacing w:after="240" w:line="240" w:lineRule="auto"/>
    </w:pPr>
    <w:rPr>
      <w:rFonts w:eastAsia="Times New Roman" w:cs="Arial"/>
      <w:szCs w:val="20"/>
      <w:lang w:eastAsia="en-US"/>
    </w:rPr>
  </w:style>
  <w:style w:type="paragraph" w:customStyle="1" w:styleId="7321035EA8C8468DB86663646CEF70AE4">
    <w:name w:val="7321035EA8C8468DB86663646CEF70AE4"/>
    <w:rsid w:val="006277C5"/>
    <w:pPr>
      <w:spacing w:after="0" w:line="240" w:lineRule="auto"/>
    </w:pPr>
    <w:rPr>
      <w:rFonts w:ascii="Arial" w:eastAsia="Times New Roman" w:hAnsi="Arial" w:cs="Arial"/>
      <w:sz w:val="20"/>
      <w:szCs w:val="20"/>
      <w:lang w:eastAsia="en-US"/>
    </w:rPr>
  </w:style>
  <w:style w:type="paragraph" w:customStyle="1" w:styleId="D64A38F7199E43E18EE9662C56D19F3C4">
    <w:name w:val="D64A38F7199E43E18EE9662C56D19F3C4"/>
    <w:rsid w:val="006277C5"/>
    <w:pPr>
      <w:spacing w:after="0" w:line="240" w:lineRule="auto"/>
    </w:pPr>
    <w:rPr>
      <w:rFonts w:ascii="Arial" w:eastAsia="Times New Roman" w:hAnsi="Arial" w:cs="Arial"/>
      <w:sz w:val="20"/>
      <w:szCs w:val="20"/>
      <w:lang w:eastAsia="en-US"/>
    </w:rPr>
  </w:style>
  <w:style w:type="paragraph" w:customStyle="1" w:styleId="C3A5383D534B4A72A6A20B71C18941794">
    <w:name w:val="C3A5383D534B4A72A6A20B71C18941794"/>
    <w:rsid w:val="006277C5"/>
    <w:pPr>
      <w:spacing w:after="0" w:line="240" w:lineRule="auto"/>
    </w:pPr>
    <w:rPr>
      <w:rFonts w:ascii="Arial" w:eastAsia="Times New Roman" w:hAnsi="Arial" w:cs="Arial"/>
      <w:sz w:val="20"/>
      <w:szCs w:val="20"/>
      <w:lang w:eastAsia="en-US"/>
    </w:rPr>
  </w:style>
  <w:style w:type="paragraph" w:customStyle="1" w:styleId="9D4E382009524E079B9CF3EC2981C97E4">
    <w:name w:val="9D4E382009524E079B9CF3EC2981C97E4"/>
    <w:rsid w:val="006277C5"/>
    <w:pPr>
      <w:spacing w:after="240" w:line="240" w:lineRule="auto"/>
    </w:pPr>
    <w:rPr>
      <w:rFonts w:eastAsia="Times New Roman" w:cs="Arial"/>
      <w:szCs w:val="20"/>
      <w:lang w:eastAsia="en-US"/>
    </w:rPr>
  </w:style>
  <w:style w:type="paragraph" w:customStyle="1" w:styleId="A924970AD5A6414EB87E6A9049C23FA24">
    <w:name w:val="A924970AD5A6414EB87E6A9049C23FA24"/>
    <w:rsid w:val="006277C5"/>
    <w:pPr>
      <w:spacing w:after="240" w:line="240" w:lineRule="auto"/>
    </w:pPr>
    <w:rPr>
      <w:rFonts w:eastAsia="Times New Roman" w:cs="Arial"/>
      <w:szCs w:val="20"/>
      <w:lang w:eastAsia="en-US"/>
    </w:rPr>
  </w:style>
  <w:style w:type="paragraph" w:customStyle="1" w:styleId="DA2C6F0BA7A048B8AA7C98E2D67FC9304">
    <w:name w:val="DA2C6F0BA7A048B8AA7C98E2D67FC9304"/>
    <w:rsid w:val="006277C5"/>
    <w:pPr>
      <w:spacing w:after="240" w:line="240" w:lineRule="auto"/>
    </w:pPr>
    <w:rPr>
      <w:rFonts w:eastAsia="Times New Roman" w:cs="Arial"/>
      <w:szCs w:val="20"/>
      <w:lang w:eastAsia="en-US"/>
    </w:rPr>
  </w:style>
  <w:style w:type="paragraph" w:customStyle="1" w:styleId="D56E37DC92664E6BBBED6784A94E039617">
    <w:name w:val="D56E37DC92664E6BBBED6784A94E039617"/>
    <w:rsid w:val="006277C5"/>
    <w:pPr>
      <w:spacing w:after="0" w:line="240" w:lineRule="auto"/>
    </w:pPr>
    <w:rPr>
      <w:rFonts w:ascii="Calibri" w:eastAsia="Times New Roman" w:hAnsi="Calibri" w:cs="Arial"/>
      <w:b/>
      <w:sz w:val="36"/>
      <w:szCs w:val="20"/>
      <w:lang w:eastAsia="en-US"/>
    </w:rPr>
  </w:style>
  <w:style w:type="paragraph" w:customStyle="1" w:styleId="542EFFE8862C4F289C2E3A1F588D039B19">
    <w:name w:val="542EFFE8862C4F289C2E3A1F588D039B19"/>
    <w:rsid w:val="006277C5"/>
    <w:pPr>
      <w:spacing w:after="0" w:line="240" w:lineRule="auto"/>
    </w:pPr>
    <w:rPr>
      <w:rFonts w:ascii="Calibri" w:eastAsia="Times New Roman" w:hAnsi="Calibri" w:cs="Arial"/>
      <w:b/>
      <w:sz w:val="36"/>
      <w:szCs w:val="20"/>
      <w:lang w:eastAsia="en-US"/>
    </w:rPr>
  </w:style>
  <w:style w:type="paragraph" w:customStyle="1" w:styleId="AA3824CD043A49E7AC76A31D2771A62511">
    <w:name w:val="AA3824CD043A49E7AC76A31D2771A62511"/>
    <w:rsid w:val="006277C5"/>
    <w:pPr>
      <w:spacing w:after="0" w:line="240" w:lineRule="auto"/>
    </w:pPr>
    <w:rPr>
      <w:rFonts w:ascii="Calibri" w:eastAsia="Times New Roman" w:hAnsi="Calibri" w:cs="Arial"/>
      <w:b/>
      <w:sz w:val="36"/>
      <w:szCs w:val="20"/>
      <w:lang w:eastAsia="en-US"/>
    </w:rPr>
  </w:style>
  <w:style w:type="paragraph" w:customStyle="1" w:styleId="5A78F92C6DB24F609972DFC1EBE4612510">
    <w:name w:val="5A78F92C6DB24F609972DFC1EBE4612510"/>
    <w:rsid w:val="006277C5"/>
    <w:pPr>
      <w:spacing w:after="0" w:line="240" w:lineRule="auto"/>
    </w:pPr>
    <w:rPr>
      <w:rFonts w:ascii="Calibri" w:eastAsia="Times New Roman" w:hAnsi="Calibri" w:cs="Arial"/>
      <w:b/>
      <w:sz w:val="36"/>
      <w:szCs w:val="20"/>
      <w:lang w:eastAsia="en-US"/>
    </w:rPr>
  </w:style>
  <w:style w:type="paragraph" w:customStyle="1" w:styleId="DABE601D278A4472826E7BE7118367A116">
    <w:name w:val="DABE601D278A4472826E7BE7118367A116"/>
    <w:rsid w:val="006277C5"/>
    <w:pPr>
      <w:spacing w:after="240" w:line="240" w:lineRule="auto"/>
    </w:pPr>
    <w:rPr>
      <w:rFonts w:eastAsia="Times New Roman" w:cs="Arial"/>
      <w:szCs w:val="20"/>
      <w:lang w:eastAsia="en-US"/>
    </w:rPr>
  </w:style>
  <w:style w:type="paragraph" w:customStyle="1" w:styleId="D0EF33289F52486E8AEB04AE4398A7F816">
    <w:name w:val="D0EF33289F52486E8AEB04AE4398A7F816"/>
    <w:rsid w:val="006277C5"/>
    <w:pPr>
      <w:spacing w:after="240" w:line="240" w:lineRule="auto"/>
    </w:pPr>
    <w:rPr>
      <w:rFonts w:eastAsia="Times New Roman" w:cs="Arial"/>
      <w:szCs w:val="20"/>
      <w:lang w:eastAsia="en-US"/>
    </w:rPr>
  </w:style>
  <w:style w:type="paragraph" w:customStyle="1" w:styleId="BF654FFAD35044DD94311E0628982FF016">
    <w:name w:val="BF654FFAD35044DD94311E0628982FF016"/>
    <w:rsid w:val="006277C5"/>
    <w:pPr>
      <w:spacing w:after="240" w:line="240" w:lineRule="auto"/>
    </w:pPr>
    <w:rPr>
      <w:rFonts w:eastAsia="Times New Roman" w:cs="Arial"/>
      <w:szCs w:val="20"/>
      <w:lang w:eastAsia="en-US"/>
    </w:rPr>
  </w:style>
  <w:style w:type="paragraph" w:customStyle="1" w:styleId="ABF222770F77469D923D859023E9F6D516">
    <w:name w:val="ABF222770F77469D923D859023E9F6D516"/>
    <w:rsid w:val="006277C5"/>
    <w:pPr>
      <w:spacing w:after="240" w:line="240" w:lineRule="auto"/>
    </w:pPr>
    <w:rPr>
      <w:rFonts w:eastAsia="Times New Roman" w:cs="Arial"/>
      <w:szCs w:val="20"/>
      <w:lang w:eastAsia="en-US"/>
    </w:rPr>
  </w:style>
  <w:style w:type="paragraph" w:customStyle="1" w:styleId="4B307CE1931E468CA5E7A0281B0A9C8016">
    <w:name w:val="4B307CE1931E468CA5E7A0281B0A9C8016"/>
    <w:rsid w:val="006277C5"/>
    <w:pPr>
      <w:spacing w:after="240" w:line="240" w:lineRule="auto"/>
    </w:pPr>
    <w:rPr>
      <w:rFonts w:eastAsia="Times New Roman" w:cs="Arial"/>
      <w:szCs w:val="20"/>
      <w:lang w:eastAsia="en-US"/>
    </w:rPr>
  </w:style>
  <w:style w:type="paragraph" w:customStyle="1" w:styleId="B4CBB61E4E764C9B855E896A54733FCA16">
    <w:name w:val="B4CBB61E4E764C9B855E896A54733FCA16"/>
    <w:rsid w:val="006277C5"/>
    <w:pPr>
      <w:spacing w:after="240" w:line="240" w:lineRule="auto"/>
    </w:pPr>
    <w:rPr>
      <w:rFonts w:eastAsia="Times New Roman" w:cs="Arial"/>
      <w:szCs w:val="20"/>
      <w:lang w:eastAsia="en-US"/>
    </w:rPr>
  </w:style>
  <w:style w:type="paragraph" w:customStyle="1" w:styleId="A56B9A973BF646BC96B082068761275E16">
    <w:name w:val="A56B9A973BF646BC96B082068761275E16"/>
    <w:rsid w:val="006277C5"/>
    <w:pPr>
      <w:spacing w:after="240" w:line="240" w:lineRule="auto"/>
    </w:pPr>
    <w:rPr>
      <w:rFonts w:eastAsia="Times New Roman" w:cs="Arial"/>
      <w:szCs w:val="20"/>
      <w:lang w:eastAsia="en-US"/>
    </w:rPr>
  </w:style>
  <w:style w:type="paragraph" w:customStyle="1" w:styleId="2BD8523EC6A84ECA9601E5C0C5E01CE316">
    <w:name w:val="2BD8523EC6A84ECA9601E5C0C5E01CE316"/>
    <w:rsid w:val="006277C5"/>
    <w:pPr>
      <w:spacing w:after="240" w:line="240" w:lineRule="auto"/>
    </w:pPr>
    <w:rPr>
      <w:rFonts w:eastAsia="Times New Roman" w:cs="Arial"/>
      <w:szCs w:val="20"/>
      <w:lang w:eastAsia="en-US"/>
    </w:rPr>
  </w:style>
  <w:style w:type="paragraph" w:customStyle="1" w:styleId="6876FD0702B64EE1A499838CD03BB9DD16">
    <w:name w:val="6876FD0702B64EE1A499838CD03BB9DD16"/>
    <w:rsid w:val="006277C5"/>
    <w:pPr>
      <w:spacing w:after="240" w:line="240" w:lineRule="auto"/>
    </w:pPr>
    <w:rPr>
      <w:rFonts w:eastAsia="Times New Roman" w:cs="Arial"/>
      <w:szCs w:val="20"/>
      <w:lang w:eastAsia="en-US"/>
    </w:rPr>
  </w:style>
  <w:style w:type="paragraph" w:customStyle="1" w:styleId="F32E5312049A472DA4B9903B5736B3C416">
    <w:name w:val="F32E5312049A472DA4B9903B5736B3C416"/>
    <w:rsid w:val="006277C5"/>
    <w:pPr>
      <w:spacing w:after="240" w:line="240" w:lineRule="auto"/>
    </w:pPr>
    <w:rPr>
      <w:rFonts w:eastAsia="Times New Roman" w:cs="Arial"/>
      <w:szCs w:val="20"/>
      <w:lang w:eastAsia="en-US"/>
    </w:rPr>
  </w:style>
  <w:style w:type="paragraph" w:customStyle="1" w:styleId="BE868A92364740A39EEC21C6CB471F4416">
    <w:name w:val="BE868A92364740A39EEC21C6CB471F4416"/>
    <w:rsid w:val="006277C5"/>
    <w:pPr>
      <w:spacing w:after="240" w:line="240" w:lineRule="auto"/>
    </w:pPr>
    <w:rPr>
      <w:rFonts w:eastAsia="Times New Roman" w:cs="Arial"/>
      <w:szCs w:val="20"/>
      <w:lang w:eastAsia="en-US"/>
    </w:rPr>
  </w:style>
  <w:style w:type="paragraph" w:customStyle="1" w:styleId="1AC521C062064772B00DB6C96180080A16">
    <w:name w:val="1AC521C062064772B00DB6C96180080A16"/>
    <w:rsid w:val="006277C5"/>
    <w:pPr>
      <w:spacing w:after="240" w:line="240" w:lineRule="auto"/>
    </w:pPr>
    <w:rPr>
      <w:rFonts w:eastAsia="Times New Roman" w:cs="Arial"/>
      <w:szCs w:val="20"/>
      <w:lang w:eastAsia="en-US"/>
    </w:rPr>
  </w:style>
  <w:style w:type="paragraph" w:customStyle="1" w:styleId="CC402F08D4F24FC992A00FB85C40E75B16">
    <w:name w:val="CC402F08D4F24FC992A00FB85C40E75B16"/>
    <w:rsid w:val="006277C5"/>
    <w:pPr>
      <w:spacing w:after="240" w:line="240" w:lineRule="auto"/>
    </w:pPr>
    <w:rPr>
      <w:rFonts w:eastAsia="Times New Roman" w:cs="Arial"/>
      <w:szCs w:val="20"/>
      <w:lang w:eastAsia="en-US"/>
    </w:rPr>
  </w:style>
  <w:style w:type="paragraph" w:customStyle="1" w:styleId="8D730ADE1B7C472B8C2491E3929E430116">
    <w:name w:val="8D730ADE1B7C472B8C2491E3929E430116"/>
    <w:rsid w:val="006277C5"/>
    <w:pPr>
      <w:spacing w:after="240" w:line="240" w:lineRule="auto"/>
    </w:pPr>
    <w:rPr>
      <w:rFonts w:eastAsia="Times New Roman" w:cs="Arial"/>
      <w:szCs w:val="20"/>
      <w:lang w:eastAsia="en-US"/>
    </w:rPr>
  </w:style>
  <w:style w:type="paragraph" w:customStyle="1" w:styleId="FAD1D2A46611458BAC71D5A5F95298F316">
    <w:name w:val="FAD1D2A46611458BAC71D5A5F95298F316"/>
    <w:rsid w:val="006277C5"/>
    <w:pPr>
      <w:spacing w:after="240" w:line="240" w:lineRule="auto"/>
    </w:pPr>
    <w:rPr>
      <w:rFonts w:eastAsia="Times New Roman" w:cs="Arial"/>
      <w:szCs w:val="20"/>
      <w:lang w:eastAsia="en-US"/>
    </w:rPr>
  </w:style>
  <w:style w:type="paragraph" w:customStyle="1" w:styleId="B330241A978F4034933430B038C49F7316">
    <w:name w:val="B330241A978F4034933430B038C49F7316"/>
    <w:rsid w:val="006277C5"/>
    <w:pPr>
      <w:spacing w:after="240" w:line="240" w:lineRule="auto"/>
    </w:pPr>
    <w:rPr>
      <w:rFonts w:eastAsia="Times New Roman" w:cs="Arial"/>
      <w:szCs w:val="20"/>
      <w:lang w:eastAsia="en-US"/>
    </w:rPr>
  </w:style>
  <w:style w:type="paragraph" w:customStyle="1" w:styleId="1E1AEFB7B0C94216B55285FB70AF1D2416">
    <w:name w:val="1E1AEFB7B0C94216B55285FB70AF1D2416"/>
    <w:rsid w:val="006277C5"/>
    <w:pPr>
      <w:spacing w:after="240" w:line="240" w:lineRule="auto"/>
    </w:pPr>
    <w:rPr>
      <w:rFonts w:eastAsia="Times New Roman" w:cs="Arial"/>
      <w:szCs w:val="20"/>
      <w:lang w:eastAsia="en-US"/>
    </w:rPr>
  </w:style>
  <w:style w:type="paragraph" w:customStyle="1" w:styleId="42E4735F8BDA4E7798C9DFF69C8F7A0C16">
    <w:name w:val="42E4735F8BDA4E7798C9DFF69C8F7A0C16"/>
    <w:rsid w:val="006277C5"/>
    <w:pPr>
      <w:spacing w:after="240" w:line="240" w:lineRule="auto"/>
    </w:pPr>
    <w:rPr>
      <w:rFonts w:eastAsia="Times New Roman" w:cs="Arial"/>
      <w:szCs w:val="20"/>
      <w:lang w:eastAsia="en-US"/>
    </w:rPr>
  </w:style>
  <w:style w:type="paragraph" w:customStyle="1" w:styleId="A14768C9318F4C0D94488B87C0EED8E017">
    <w:name w:val="A14768C9318F4C0D94488B87C0EED8E017"/>
    <w:rsid w:val="006277C5"/>
    <w:pPr>
      <w:spacing w:after="240" w:line="240" w:lineRule="auto"/>
    </w:pPr>
    <w:rPr>
      <w:rFonts w:eastAsia="Times New Roman" w:cs="Arial"/>
      <w:szCs w:val="20"/>
      <w:lang w:eastAsia="en-US"/>
    </w:rPr>
  </w:style>
  <w:style w:type="paragraph" w:customStyle="1" w:styleId="8FF8516B7C64415F960A7F0317FA8F4117">
    <w:name w:val="8FF8516B7C64415F960A7F0317FA8F4117"/>
    <w:rsid w:val="006277C5"/>
    <w:pPr>
      <w:spacing w:after="240" w:line="240" w:lineRule="auto"/>
    </w:pPr>
    <w:rPr>
      <w:rFonts w:eastAsia="Times New Roman" w:cs="Arial"/>
      <w:szCs w:val="20"/>
      <w:lang w:eastAsia="en-US"/>
    </w:rPr>
  </w:style>
  <w:style w:type="paragraph" w:customStyle="1" w:styleId="A33AC27838F044E68DCCFB6560D0F84917">
    <w:name w:val="A33AC27838F044E68DCCFB6560D0F84917"/>
    <w:rsid w:val="006277C5"/>
    <w:pPr>
      <w:spacing w:after="240" w:line="240" w:lineRule="auto"/>
    </w:pPr>
    <w:rPr>
      <w:rFonts w:eastAsia="Times New Roman" w:cs="Arial"/>
      <w:szCs w:val="20"/>
      <w:lang w:eastAsia="en-US"/>
    </w:rPr>
  </w:style>
  <w:style w:type="paragraph" w:customStyle="1" w:styleId="5844F6F69831401D934569EFC1FFB72B17">
    <w:name w:val="5844F6F69831401D934569EFC1FFB72B17"/>
    <w:rsid w:val="006277C5"/>
    <w:pPr>
      <w:spacing w:after="240" w:line="240" w:lineRule="auto"/>
    </w:pPr>
    <w:rPr>
      <w:rFonts w:eastAsia="Times New Roman" w:cs="Arial"/>
      <w:szCs w:val="20"/>
      <w:lang w:eastAsia="en-US"/>
    </w:rPr>
  </w:style>
  <w:style w:type="paragraph" w:customStyle="1" w:styleId="4BCE5BD98155406682867AB275405B6417">
    <w:name w:val="4BCE5BD98155406682867AB275405B6417"/>
    <w:rsid w:val="006277C5"/>
    <w:pPr>
      <w:spacing w:after="240" w:line="240" w:lineRule="auto"/>
    </w:pPr>
    <w:rPr>
      <w:rFonts w:eastAsia="Times New Roman" w:cs="Arial"/>
      <w:szCs w:val="20"/>
      <w:lang w:eastAsia="en-US"/>
    </w:rPr>
  </w:style>
  <w:style w:type="paragraph" w:customStyle="1" w:styleId="0C5BF45FB2324AD8AA6F5F7852BFC7B417">
    <w:name w:val="0C5BF45FB2324AD8AA6F5F7852BFC7B417"/>
    <w:rsid w:val="006277C5"/>
    <w:pPr>
      <w:spacing w:after="240" w:line="240" w:lineRule="auto"/>
    </w:pPr>
    <w:rPr>
      <w:rFonts w:eastAsia="Times New Roman" w:cs="Arial"/>
      <w:szCs w:val="20"/>
      <w:lang w:eastAsia="en-US"/>
    </w:rPr>
  </w:style>
  <w:style w:type="paragraph" w:customStyle="1" w:styleId="624ABCFECC954F3E8636AD1829316F5211">
    <w:name w:val="624ABCFECC954F3E8636AD1829316F5211"/>
    <w:rsid w:val="006277C5"/>
    <w:pPr>
      <w:spacing w:after="240" w:line="240" w:lineRule="auto"/>
    </w:pPr>
    <w:rPr>
      <w:rFonts w:eastAsia="Times New Roman" w:cs="Arial"/>
      <w:szCs w:val="20"/>
      <w:lang w:eastAsia="en-US"/>
    </w:rPr>
  </w:style>
  <w:style w:type="paragraph" w:customStyle="1" w:styleId="62FC572F65C54824889C9F008C3803A011">
    <w:name w:val="62FC572F65C54824889C9F008C3803A011"/>
    <w:rsid w:val="006277C5"/>
    <w:pPr>
      <w:spacing w:after="240" w:line="240" w:lineRule="auto"/>
    </w:pPr>
    <w:rPr>
      <w:rFonts w:eastAsia="Times New Roman" w:cs="Arial"/>
      <w:szCs w:val="20"/>
      <w:lang w:eastAsia="en-US"/>
    </w:rPr>
  </w:style>
  <w:style w:type="paragraph" w:customStyle="1" w:styleId="173AE39FC09F40E8B0E33E6970DE692F11">
    <w:name w:val="173AE39FC09F40E8B0E33E6970DE692F11"/>
    <w:rsid w:val="006277C5"/>
    <w:pPr>
      <w:spacing w:after="240" w:line="240" w:lineRule="auto"/>
    </w:pPr>
    <w:rPr>
      <w:rFonts w:eastAsia="Times New Roman" w:cs="Arial"/>
      <w:szCs w:val="20"/>
      <w:lang w:eastAsia="en-US"/>
    </w:rPr>
  </w:style>
  <w:style w:type="paragraph" w:customStyle="1" w:styleId="A0F6E19C09384416921D607CE97CB6F811">
    <w:name w:val="A0F6E19C09384416921D607CE97CB6F811"/>
    <w:rsid w:val="006277C5"/>
    <w:pPr>
      <w:spacing w:after="240" w:line="240" w:lineRule="auto"/>
    </w:pPr>
    <w:rPr>
      <w:rFonts w:eastAsia="Times New Roman" w:cs="Arial"/>
      <w:szCs w:val="20"/>
      <w:lang w:eastAsia="en-US"/>
    </w:rPr>
  </w:style>
  <w:style w:type="paragraph" w:customStyle="1" w:styleId="BC51867126BD4621ADDAF26D6F5FBCF610">
    <w:name w:val="BC51867126BD4621ADDAF26D6F5FBCF610"/>
    <w:rsid w:val="006277C5"/>
    <w:pPr>
      <w:spacing w:after="240" w:line="240" w:lineRule="auto"/>
    </w:pPr>
    <w:rPr>
      <w:rFonts w:eastAsia="Times New Roman" w:cs="Arial"/>
      <w:szCs w:val="20"/>
      <w:lang w:eastAsia="en-US"/>
    </w:rPr>
  </w:style>
  <w:style w:type="paragraph" w:customStyle="1" w:styleId="9063D8DFCD8A41EE99B58D63680294C710">
    <w:name w:val="9063D8DFCD8A41EE99B58D63680294C710"/>
    <w:rsid w:val="006277C5"/>
    <w:pPr>
      <w:spacing w:after="240" w:line="240" w:lineRule="auto"/>
    </w:pPr>
    <w:rPr>
      <w:rFonts w:eastAsia="Times New Roman" w:cs="Arial"/>
      <w:szCs w:val="20"/>
      <w:lang w:eastAsia="en-US"/>
    </w:rPr>
  </w:style>
  <w:style w:type="paragraph" w:customStyle="1" w:styleId="AAE59E6668EC4B10BA4DC31D134780E210">
    <w:name w:val="AAE59E6668EC4B10BA4DC31D134780E210"/>
    <w:rsid w:val="006277C5"/>
    <w:pPr>
      <w:spacing w:after="240" w:line="240" w:lineRule="auto"/>
    </w:pPr>
    <w:rPr>
      <w:rFonts w:eastAsia="Times New Roman" w:cs="Arial"/>
      <w:szCs w:val="20"/>
      <w:lang w:eastAsia="en-US"/>
    </w:rPr>
  </w:style>
  <w:style w:type="paragraph" w:customStyle="1" w:styleId="B179354199524FA3BD57B50972DE8F4D10">
    <w:name w:val="B179354199524FA3BD57B50972DE8F4D10"/>
    <w:rsid w:val="006277C5"/>
    <w:pPr>
      <w:spacing w:after="240" w:line="240" w:lineRule="auto"/>
    </w:pPr>
    <w:rPr>
      <w:rFonts w:eastAsia="Times New Roman" w:cs="Arial"/>
      <w:szCs w:val="20"/>
      <w:lang w:eastAsia="en-US"/>
    </w:rPr>
  </w:style>
  <w:style w:type="paragraph" w:customStyle="1" w:styleId="3EE2352015BD42D0BCAF541D9B0A4B5010">
    <w:name w:val="3EE2352015BD42D0BCAF541D9B0A4B5010"/>
    <w:rsid w:val="006277C5"/>
    <w:pPr>
      <w:spacing w:after="240" w:line="240" w:lineRule="auto"/>
    </w:pPr>
    <w:rPr>
      <w:rFonts w:eastAsia="Times New Roman" w:cs="Arial"/>
      <w:szCs w:val="20"/>
      <w:lang w:eastAsia="en-US"/>
    </w:rPr>
  </w:style>
  <w:style w:type="paragraph" w:customStyle="1" w:styleId="FB23C0BB58EA4789B794DE9EF2C7DEA510">
    <w:name w:val="FB23C0BB58EA4789B794DE9EF2C7DEA510"/>
    <w:rsid w:val="006277C5"/>
    <w:pPr>
      <w:spacing w:after="240" w:line="240" w:lineRule="auto"/>
    </w:pPr>
    <w:rPr>
      <w:rFonts w:eastAsia="Times New Roman" w:cs="Arial"/>
      <w:szCs w:val="20"/>
      <w:lang w:eastAsia="en-US"/>
    </w:rPr>
  </w:style>
  <w:style w:type="paragraph" w:customStyle="1" w:styleId="D774C44DEC1F40EF8234A466ECF957D910">
    <w:name w:val="D774C44DEC1F40EF8234A466ECF957D910"/>
    <w:rsid w:val="006277C5"/>
    <w:pPr>
      <w:spacing w:after="240" w:line="240" w:lineRule="auto"/>
    </w:pPr>
    <w:rPr>
      <w:rFonts w:eastAsia="Times New Roman" w:cs="Arial"/>
      <w:szCs w:val="20"/>
      <w:lang w:eastAsia="en-US"/>
    </w:rPr>
  </w:style>
  <w:style w:type="paragraph" w:customStyle="1" w:styleId="4F514674D4B24483AC3655E9D8513A0B10">
    <w:name w:val="4F514674D4B24483AC3655E9D8513A0B10"/>
    <w:rsid w:val="006277C5"/>
    <w:pPr>
      <w:spacing w:after="240" w:line="240" w:lineRule="auto"/>
    </w:pPr>
    <w:rPr>
      <w:rFonts w:eastAsia="Times New Roman" w:cs="Arial"/>
      <w:szCs w:val="20"/>
      <w:lang w:eastAsia="en-US"/>
    </w:rPr>
  </w:style>
  <w:style w:type="paragraph" w:customStyle="1" w:styleId="5C44C7427E984AE297C8348805196A2D10">
    <w:name w:val="5C44C7427E984AE297C8348805196A2D10"/>
    <w:rsid w:val="006277C5"/>
    <w:pPr>
      <w:spacing w:after="240" w:line="240" w:lineRule="auto"/>
    </w:pPr>
    <w:rPr>
      <w:rFonts w:eastAsia="Times New Roman" w:cs="Arial"/>
      <w:szCs w:val="20"/>
      <w:lang w:eastAsia="en-US"/>
    </w:rPr>
  </w:style>
  <w:style w:type="paragraph" w:customStyle="1" w:styleId="04376515B4494A9CA79909E07267F22410">
    <w:name w:val="04376515B4494A9CA79909E07267F22410"/>
    <w:rsid w:val="006277C5"/>
    <w:pPr>
      <w:spacing w:after="240" w:line="240" w:lineRule="auto"/>
    </w:pPr>
    <w:rPr>
      <w:rFonts w:eastAsia="Times New Roman" w:cs="Arial"/>
      <w:szCs w:val="20"/>
      <w:lang w:eastAsia="en-US"/>
    </w:rPr>
  </w:style>
  <w:style w:type="paragraph" w:customStyle="1" w:styleId="C374BACC95E44C968CB7DCC350B13DCC10">
    <w:name w:val="C374BACC95E44C968CB7DCC350B13DCC10"/>
    <w:rsid w:val="006277C5"/>
    <w:pPr>
      <w:spacing w:after="240" w:line="240" w:lineRule="auto"/>
    </w:pPr>
    <w:rPr>
      <w:rFonts w:eastAsia="Times New Roman" w:cs="Arial"/>
      <w:szCs w:val="20"/>
      <w:lang w:eastAsia="en-US"/>
    </w:rPr>
  </w:style>
  <w:style w:type="paragraph" w:customStyle="1" w:styleId="C5D3279FC1A44D5EA96304DF1D2C75AD10">
    <w:name w:val="C5D3279FC1A44D5EA96304DF1D2C75AD10"/>
    <w:rsid w:val="006277C5"/>
    <w:pPr>
      <w:spacing w:after="240" w:line="240" w:lineRule="auto"/>
    </w:pPr>
    <w:rPr>
      <w:rFonts w:eastAsia="Times New Roman" w:cs="Arial"/>
      <w:szCs w:val="20"/>
      <w:lang w:eastAsia="en-US"/>
    </w:rPr>
  </w:style>
  <w:style w:type="paragraph" w:customStyle="1" w:styleId="8B2557F053CE406A960B64F889E44BD210">
    <w:name w:val="8B2557F053CE406A960B64F889E44BD210"/>
    <w:rsid w:val="006277C5"/>
    <w:pPr>
      <w:spacing w:after="240" w:line="240" w:lineRule="auto"/>
    </w:pPr>
    <w:rPr>
      <w:rFonts w:eastAsia="Times New Roman" w:cs="Arial"/>
      <w:szCs w:val="20"/>
      <w:lang w:eastAsia="en-US"/>
    </w:rPr>
  </w:style>
  <w:style w:type="paragraph" w:customStyle="1" w:styleId="8EC9FCA143F74608846006809CA1CDEE10">
    <w:name w:val="8EC9FCA143F74608846006809CA1CDEE10"/>
    <w:rsid w:val="006277C5"/>
    <w:pPr>
      <w:spacing w:after="240" w:line="240" w:lineRule="auto"/>
    </w:pPr>
    <w:rPr>
      <w:rFonts w:eastAsia="Times New Roman" w:cs="Arial"/>
      <w:szCs w:val="20"/>
      <w:lang w:eastAsia="en-US"/>
    </w:rPr>
  </w:style>
  <w:style w:type="paragraph" w:customStyle="1" w:styleId="7F66799A7D7D40C8A223F244DA81778D10">
    <w:name w:val="7F66799A7D7D40C8A223F244DA81778D10"/>
    <w:rsid w:val="006277C5"/>
    <w:pPr>
      <w:spacing w:after="240" w:line="240" w:lineRule="auto"/>
    </w:pPr>
    <w:rPr>
      <w:rFonts w:eastAsia="Times New Roman" w:cs="Arial"/>
      <w:szCs w:val="20"/>
      <w:lang w:eastAsia="en-US"/>
    </w:rPr>
  </w:style>
  <w:style w:type="paragraph" w:customStyle="1" w:styleId="A90A2B0654DE4B1F8C54AB56754A9DFA10">
    <w:name w:val="A90A2B0654DE4B1F8C54AB56754A9DFA10"/>
    <w:rsid w:val="006277C5"/>
    <w:pPr>
      <w:spacing w:after="240" w:line="240" w:lineRule="auto"/>
    </w:pPr>
    <w:rPr>
      <w:rFonts w:eastAsia="Times New Roman" w:cs="Arial"/>
      <w:szCs w:val="20"/>
      <w:lang w:eastAsia="en-US"/>
    </w:rPr>
  </w:style>
  <w:style w:type="paragraph" w:customStyle="1" w:styleId="8275D3E941DB462AAFCD12A4E6E2BAB210">
    <w:name w:val="8275D3E941DB462AAFCD12A4E6E2BAB210"/>
    <w:rsid w:val="006277C5"/>
    <w:pPr>
      <w:spacing w:after="240" w:line="240" w:lineRule="auto"/>
    </w:pPr>
    <w:rPr>
      <w:rFonts w:eastAsia="Times New Roman" w:cs="Arial"/>
      <w:szCs w:val="20"/>
      <w:lang w:eastAsia="en-US"/>
    </w:rPr>
  </w:style>
  <w:style w:type="paragraph" w:customStyle="1" w:styleId="602FF5B49DF64E2B996ABBB5AFF7DC2410">
    <w:name w:val="602FF5B49DF64E2B996ABBB5AFF7DC2410"/>
    <w:rsid w:val="006277C5"/>
    <w:pPr>
      <w:spacing w:after="240" w:line="240" w:lineRule="auto"/>
    </w:pPr>
    <w:rPr>
      <w:rFonts w:eastAsia="Times New Roman" w:cs="Arial"/>
      <w:szCs w:val="20"/>
      <w:lang w:eastAsia="en-US"/>
    </w:rPr>
  </w:style>
  <w:style w:type="paragraph" w:customStyle="1" w:styleId="06E9FAE70AB34CA9AB0AC0DA813D0D599">
    <w:name w:val="06E9FAE70AB34CA9AB0AC0DA813D0D599"/>
    <w:rsid w:val="006277C5"/>
    <w:pPr>
      <w:spacing w:after="240" w:line="240" w:lineRule="auto"/>
    </w:pPr>
    <w:rPr>
      <w:rFonts w:eastAsia="Times New Roman" w:cs="Arial"/>
      <w:szCs w:val="20"/>
      <w:lang w:eastAsia="en-US"/>
    </w:rPr>
  </w:style>
  <w:style w:type="paragraph" w:customStyle="1" w:styleId="AB13A705B3FE49BA9B67146704A35F749">
    <w:name w:val="AB13A705B3FE49BA9B67146704A35F749"/>
    <w:rsid w:val="006277C5"/>
    <w:pPr>
      <w:spacing w:after="240" w:line="240" w:lineRule="auto"/>
    </w:pPr>
    <w:rPr>
      <w:rFonts w:eastAsia="Times New Roman" w:cs="Arial"/>
      <w:szCs w:val="20"/>
      <w:lang w:eastAsia="en-US"/>
    </w:rPr>
  </w:style>
  <w:style w:type="paragraph" w:customStyle="1" w:styleId="E2E6BD735FA04339A4821BCA0BC089019">
    <w:name w:val="E2E6BD735FA04339A4821BCA0BC089019"/>
    <w:rsid w:val="006277C5"/>
    <w:pPr>
      <w:spacing w:after="240" w:line="240" w:lineRule="auto"/>
    </w:pPr>
    <w:rPr>
      <w:rFonts w:eastAsia="Times New Roman" w:cs="Arial"/>
      <w:szCs w:val="20"/>
      <w:lang w:eastAsia="en-US"/>
    </w:rPr>
  </w:style>
  <w:style w:type="paragraph" w:customStyle="1" w:styleId="BC64743B03CC433B8487496F50027C389">
    <w:name w:val="BC64743B03CC433B8487496F50027C389"/>
    <w:rsid w:val="006277C5"/>
    <w:pPr>
      <w:spacing w:after="240" w:line="240" w:lineRule="auto"/>
    </w:pPr>
    <w:rPr>
      <w:rFonts w:eastAsia="Times New Roman" w:cs="Arial"/>
      <w:szCs w:val="20"/>
      <w:lang w:eastAsia="en-US"/>
    </w:rPr>
  </w:style>
  <w:style w:type="paragraph" w:customStyle="1" w:styleId="7ED8B84BB66E4914AAD5660B340B356F9">
    <w:name w:val="7ED8B84BB66E4914AAD5660B340B356F9"/>
    <w:rsid w:val="006277C5"/>
    <w:pPr>
      <w:spacing w:after="240" w:line="240" w:lineRule="auto"/>
    </w:pPr>
    <w:rPr>
      <w:rFonts w:eastAsia="Times New Roman" w:cs="Arial"/>
      <w:szCs w:val="20"/>
      <w:lang w:eastAsia="en-US"/>
    </w:rPr>
  </w:style>
  <w:style w:type="paragraph" w:customStyle="1" w:styleId="783095ABF9234D28ADE55A05A20B6B639">
    <w:name w:val="783095ABF9234D28ADE55A05A20B6B639"/>
    <w:rsid w:val="006277C5"/>
    <w:pPr>
      <w:spacing w:after="240" w:line="240" w:lineRule="auto"/>
    </w:pPr>
    <w:rPr>
      <w:rFonts w:eastAsia="Times New Roman" w:cs="Arial"/>
      <w:szCs w:val="20"/>
      <w:lang w:eastAsia="en-US"/>
    </w:rPr>
  </w:style>
  <w:style w:type="paragraph" w:customStyle="1" w:styleId="2FD107204D454D9F82554F7426C42EC89">
    <w:name w:val="2FD107204D454D9F82554F7426C42EC89"/>
    <w:rsid w:val="006277C5"/>
    <w:pPr>
      <w:spacing w:after="240" w:line="240" w:lineRule="auto"/>
    </w:pPr>
    <w:rPr>
      <w:rFonts w:eastAsia="Times New Roman" w:cs="Arial"/>
      <w:szCs w:val="20"/>
      <w:lang w:eastAsia="en-US"/>
    </w:rPr>
  </w:style>
  <w:style w:type="paragraph" w:customStyle="1" w:styleId="0F8451CA199648FAA598C39252EA5EF79">
    <w:name w:val="0F8451CA199648FAA598C39252EA5EF79"/>
    <w:rsid w:val="006277C5"/>
    <w:pPr>
      <w:spacing w:after="240" w:line="240" w:lineRule="auto"/>
    </w:pPr>
    <w:rPr>
      <w:rFonts w:eastAsia="Times New Roman" w:cs="Arial"/>
      <w:szCs w:val="20"/>
      <w:lang w:eastAsia="en-US"/>
    </w:rPr>
  </w:style>
  <w:style w:type="paragraph" w:customStyle="1" w:styleId="33A1D1E477694863A822FE92F09D088F9">
    <w:name w:val="33A1D1E477694863A822FE92F09D088F9"/>
    <w:rsid w:val="006277C5"/>
    <w:pPr>
      <w:spacing w:after="240" w:line="240" w:lineRule="auto"/>
    </w:pPr>
    <w:rPr>
      <w:rFonts w:eastAsia="Times New Roman" w:cs="Arial"/>
      <w:szCs w:val="20"/>
      <w:lang w:eastAsia="en-US"/>
    </w:rPr>
  </w:style>
  <w:style w:type="paragraph" w:customStyle="1" w:styleId="5613EFF3EF1E4306886FF18138EA584E9">
    <w:name w:val="5613EFF3EF1E4306886FF18138EA584E9"/>
    <w:rsid w:val="006277C5"/>
    <w:pPr>
      <w:spacing w:after="240" w:line="240" w:lineRule="auto"/>
    </w:pPr>
    <w:rPr>
      <w:rFonts w:eastAsia="Times New Roman" w:cs="Arial"/>
      <w:szCs w:val="20"/>
      <w:lang w:eastAsia="en-US"/>
    </w:rPr>
  </w:style>
  <w:style w:type="paragraph" w:customStyle="1" w:styleId="0A4CD4E18C3446EA888ECC12F0BC431B9">
    <w:name w:val="0A4CD4E18C3446EA888ECC12F0BC431B9"/>
    <w:rsid w:val="006277C5"/>
    <w:pPr>
      <w:spacing w:after="240" w:line="240" w:lineRule="auto"/>
    </w:pPr>
    <w:rPr>
      <w:rFonts w:eastAsia="Times New Roman" w:cs="Arial"/>
      <w:szCs w:val="20"/>
      <w:lang w:eastAsia="en-US"/>
    </w:rPr>
  </w:style>
  <w:style w:type="paragraph" w:customStyle="1" w:styleId="5CD437EC0EDC4BF884ED90B8BB18A0239">
    <w:name w:val="5CD437EC0EDC4BF884ED90B8BB18A0239"/>
    <w:rsid w:val="006277C5"/>
    <w:pPr>
      <w:spacing w:after="240" w:line="240" w:lineRule="auto"/>
    </w:pPr>
    <w:rPr>
      <w:rFonts w:eastAsia="Times New Roman" w:cs="Arial"/>
      <w:szCs w:val="20"/>
      <w:lang w:eastAsia="en-US"/>
    </w:rPr>
  </w:style>
  <w:style w:type="paragraph" w:customStyle="1" w:styleId="76F338AF9448494BAD247C6297A85E0A8">
    <w:name w:val="76F338AF9448494BAD247C6297A85E0A8"/>
    <w:rsid w:val="006277C5"/>
    <w:pPr>
      <w:spacing w:after="240" w:line="240" w:lineRule="auto"/>
    </w:pPr>
    <w:rPr>
      <w:rFonts w:eastAsia="Times New Roman" w:cs="Arial"/>
      <w:szCs w:val="20"/>
      <w:lang w:eastAsia="en-US"/>
    </w:rPr>
  </w:style>
  <w:style w:type="paragraph" w:customStyle="1" w:styleId="4293B0EA94C140B2A84E047EBE0B55FB8">
    <w:name w:val="4293B0EA94C140B2A84E047EBE0B55FB8"/>
    <w:rsid w:val="006277C5"/>
    <w:pPr>
      <w:spacing w:after="240" w:line="240" w:lineRule="auto"/>
    </w:pPr>
    <w:rPr>
      <w:rFonts w:eastAsia="Times New Roman" w:cs="Arial"/>
      <w:szCs w:val="20"/>
      <w:lang w:eastAsia="en-US"/>
    </w:rPr>
  </w:style>
  <w:style w:type="paragraph" w:customStyle="1" w:styleId="E3D982D31323478DB2CC31F3F3D9F1768">
    <w:name w:val="E3D982D31323478DB2CC31F3F3D9F1768"/>
    <w:rsid w:val="006277C5"/>
    <w:pPr>
      <w:spacing w:after="240" w:line="240" w:lineRule="auto"/>
    </w:pPr>
    <w:rPr>
      <w:rFonts w:eastAsia="Times New Roman" w:cs="Arial"/>
      <w:szCs w:val="20"/>
      <w:lang w:eastAsia="en-US"/>
    </w:rPr>
  </w:style>
  <w:style w:type="paragraph" w:customStyle="1" w:styleId="9E933DD65D274E7AB9BA3A24F96B40388">
    <w:name w:val="9E933DD65D274E7AB9BA3A24F96B40388"/>
    <w:rsid w:val="006277C5"/>
    <w:pPr>
      <w:spacing w:after="240" w:line="240" w:lineRule="auto"/>
    </w:pPr>
    <w:rPr>
      <w:rFonts w:eastAsia="Times New Roman" w:cs="Arial"/>
      <w:szCs w:val="20"/>
      <w:lang w:eastAsia="en-US"/>
    </w:rPr>
  </w:style>
  <w:style w:type="paragraph" w:customStyle="1" w:styleId="481238F7DAD74FEFB7C642441999DE208">
    <w:name w:val="481238F7DAD74FEFB7C642441999DE208"/>
    <w:rsid w:val="006277C5"/>
    <w:pPr>
      <w:spacing w:after="240" w:line="240" w:lineRule="auto"/>
    </w:pPr>
    <w:rPr>
      <w:rFonts w:eastAsia="Times New Roman" w:cs="Arial"/>
      <w:szCs w:val="20"/>
      <w:lang w:eastAsia="en-US"/>
    </w:rPr>
  </w:style>
  <w:style w:type="paragraph" w:customStyle="1" w:styleId="4B91E8DCD5254B3EA47003B5DB4FE8D68">
    <w:name w:val="4B91E8DCD5254B3EA47003B5DB4FE8D68"/>
    <w:rsid w:val="006277C5"/>
    <w:pPr>
      <w:spacing w:after="240" w:line="240" w:lineRule="auto"/>
    </w:pPr>
    <w:rPr>
      <w:rFonts w:eastAsia="Times New Roman" w:cs="Arial"/>
      <w:szCs w:val="20"/>
      <w:lang w:eastAsia="en-US"/>
    </w:rPr>
  </w:style>
  <w:style w:type="paragraph" w:customStyle="1" w:styleId="8589D7CA94754512983B27B135D8ED1E8">
    <w:name w:val="8589D7CA94754512983B27B135D8ED1E8"/>
    <w:rsid w:val="006277C5"/>
    <w:pPr>
      <w:spacing w:after="240" w:line="240" w:lineRule="auto"/>
    </w:pPr>
    <w:rPr>
      <w:rFonts w:eastAsia="Times New Roman" w:cs="Arial"/>
      <w:szCs w:val="20"/>
      <w:lang w:eastAsia="en-US"/>
    </w:rPr>
  </w:style>
  <w:style w:type="paragraph" w:customStyle="1" w:styleId="D758841A7EB34983BE22F95A1D246C4F8">
    <w:name w:val="D758841A7EB34983BE22F95A1D246C4F8"/>
    <w:rsid w:val="006277C5"/>
    <w:pPr>
      <w:spacing w:after="240" w:line="240" w:lineRule="auto"/>
    </w:pPr>
    <w:rPr>
      <w:rFonts w:eastAsia="Times New Roman" w:cs="Arial"/>
      <w:szCs w:val="20"/>
      <w:lang w:eastAsia="en-US"/>
    </w:rPr>
  </w:style>
  <w:style w:type="paragraph" w:customStyle="1" w:styleId="B92785098E0E4EBFA2DCEEAA354AFCB48">
    <w:name w:val="B92785098E0E4EBFA2DCEEAA354AFCB48"/>
    <w:rsid w:val="006277C5"/>
    <w:pPr>
      <w:spacing w:after="240" w:line="240" w:lineRule="auto"/>
    </w:pPr>
    <w:rPr>
      <w:rFonts w:eastAsia="Times New Roman" w:cs="Arial"/>
      <w:szCs w:val="20"/>
      <w:lang w:eastAsia="en-US"/>
    </w:rPr>
  </w:style>
  <w:style w:type="paragraph" w:customStyle="1" w:styleId="6FCA25360D0F4A888E6E93FB07F7E3448">
    <w:name w:val="6FCA25360D0F4A888E6E93FB07F7E3448"/>
    <w:rsid w:val="006277C5"/>
    <w:pPr>
      <w:spacing w:after="240" w:line="240" w:lineRule="auto"/>
    </w:pPr>
    <w:rPr>
      <w:rFonts w:eastAsia="Times New Roman" w:cs="Arial"/>
      <w:szCs w:val="20"/>
      <w:lang w:eastAsia="en-US"/>
    </w:rPr>
  </w:style>
  <w:style w:type="paragraph" w:customStyle="1" w:styleId="343DFFA1ED8045DF8A1B86CBD7F0A8F58">
    <w:name w:val="343DFFA1ED8045DF8A1B86CBD7F0A8F58"/>
    <w:rsid w:val="006277C5"/>
    <w:pPr>
      <w:spacing w:after="240" w:line="240" w:lineRule="auto"/>
    </w:pPr>
    <w:rPr>
      <w:rFonts w:eastAsia="Times New Roman" w:cs="Arial"/>
      <w:szCs w:val="20"/>
      <w:lang w:eastAsia="en-US"/>
    </w:rPr>
  </w:style>
  <w:style w:type="paragraph" w:customStyle="1" w:styleId="DCCE2F78883348BE8D10F4CD6114E1DE8">
    <w:name w:val="DCCE2F78883348BE8D10F4CD6114E1DE8"/>
    <w:rsid w:val="006277C5"/>
    <w:pPr>
      <w:spacing w:after="240" w:line="240" w:lineRule="auto"/>
    </w:pPr>
    <w:rPr>
      <w:rFonts w:eastAsia="Times New Roman" w:cs="Arial"/>
      <w:szCs w:val="20"/>
      <w:lang w:eastAsia="en-US"/>
    </w:rPr>
  </w:style>
  <w:style w:type="paragraph" w:customStyle="1" w:styleId="F292E09716944085B538E7512D26CD868">
    <w:name w:val="F292E09716944085B538E7512D26CD868"/>
    <w:rsid w:val="006277C5"/>
    <w:pPr>
      <w:spacing w:after="240" w:line="240" w:lineRule="auto"/>
    </w:pPr>
    <w:rPr>
      <w:rFonts w:eastAsia="Times New Roman" w:cs="Arial"/>
      <w:szCs w:val="20"/>
      <w:lang w:eastAsia="en-US"/>
    </w:rPr>
  </w:style>
  <w:style w:type="paragraph" w:customStyle="1" w:styleId="9B1CCAC2E02E4E87B1DD4A9C28CFECCB8">
    <w:name w:val="9B1CCAC2E02E4E87B1DD4A9C28CFECCB8"/>
    <w:rsid w:val="006277C5"/>
    <w:pPr>
      <w:spacing w:after="240" w:line="240" w:lineRule="auto"/>
    </w:pPr>
    <w:rPr>
      <w:rFonts w:eastAsia="Times New Roman" w:cs="Arial"/>
      <w:szCs w:val="20"/>
      <w:lang w:eastAsia="en-US"/>
    </w:rPr>
  </w:style>
  <w:style w:type="paragraph" w:customStyle="1" w:styleId="F7B459EA46744E1092247E811F4ED6738">
    <w:name w:val="F7B459EA46744E1092247E811F4ED6738"/>
    <w:rsid w:val="006277C5"/>
    <w:pPr>
      <w:spacing w:after="240" w:line="240" w:lineRule="auto"/>
    </w:pPr>
    <w:rPr>
      <w:rFonts w:eastAsia="Times New Roman" w:cs="Arial"/>
      <w:szCs w:val="20"/>
      <w:lang w:eastAsia="en-US"/>
    </w:rPr>
  </w:style>
  <w:style w:type="paragraph" w:customStyle="1" w:styleId="B5C705642D8A4824B021B2C8DC785D638">
    <w:name w:val="B5C705642D8A4824B021B2C8DC785D638"/>
    <w:rsid w:val="006277C5"/>
    <w:pPr>
      <w:spacing w:after="240" w:line="240" w:lineRule="auto"/>
    </w:pPr>
    <w:rPr>
      <w:rFonts w:eastAsia="Times New Roman" w:cs="Arial"/>
      <w:szCs w:val="20"/>
      <w:lang w:eastAsia="en-US"/>
    </w:rPr>
  </w:style>
  <w:style w:type="paragraph" w:customStyle="1" w:styleId="17B192F267EB4EF0A77AE963313605538">
    <w:name w:val="17B192F267EB4EF0A77AE963313605538"/>
    <w:rsid w:val="006277C5"/>
    <w:pPr>
      <w:spacing w:after="240" w:line="240" w:lineRule="auto"/>
    </w:pPr>
    <w:rPr>
      <w:rFonts w:eastAsia="Times New Roman" w:cs="Arial"/>
      <w:szCs w:val="20"/>
      <w:lang w:eastAsia="en-US"/>
    </w:rPr>
  </w:style>
  <w:style w:type="paragraph" w:customStyle="1" w:styleId="8A4D805E694E4082A2BB10017B16E5ED8">
    <w:name w:val="8A4D805E694E4082A2BB10017B16E5ED8"/>
    <w:rsid w:val="006277C5"/>
    <w:pPr>
      <w:spacing w:after="240" w:line="240" w:lineRule="auto"/>
    </w:pPr>
    <w:rPr>
      <w:rFonts w:eastAsia="Times New Roman" w:cs="Arial"/>
      <w:szCs w:val="20"/>
      <w:lang w:eastAsia="en-US"/>
    </w:rPr>
  </w:style>
  <w:style w:type="paragraph" w:customStyle="1" w:styleId="C318CDDA769F449DA3EE4295D5D025A88">
    <w:name w:val="C318CDDA769F449DA3EE4295D5D025A88"/>
    <w:rsid w:val="006277C5"/>
    <w:pPr>
      <w:spacing w:after="240" w:line="240" w:lineRule="auto"/>
    </w:pPr>
    <w:rPr>
      <w:rFonts w:eastAsia="Times New Roman" w:cs="Arial"/>
      <w:szCs w:val="20"/>
      <w:lang w:eastAsia="en-US"/>
    </w:rPr>
  </w:style>
  <w:style w:type="paragraph" w:customStyle="1" w:styleId="7A148ED05E304862958E0F30052AB97C8">
    <w:name w:val="7A148ED05E304862958E0F30052AB97C8"/>
    <w:rsid w:val="006277C5"/>
    <w:pPr>
      <w:spacing w:after="240" w:line="240" w:lineRule="auto"/>
    </w:pPr>
    <w:rPr>
      <w:rFonts w:eastAsia="Times New Roman" w:cs="Arial"/>
      <w:szCs w:val="20"/>
      <w:lang w:eastAsia="en-US"/>
    </w:rPr>
  </w:style>
  <w:style w:type="paragraph" w:customStyle="1" w:styleId="3EA7D882662F4F42961E549812806B296">
    <w:name w:val="3EA7D882662F4F42961E549812806B296"/>
    <w:rsid w:val="006277C5"/>
    <w:pPr>
      <w:spacing w:after="240" w:line="240" w:lineRule="auto"/>
    </w:pPr>
    <w:rPr>
      <w:rFonts w:eastAsia="Times New Roman" w:cs="Arial"/>
      <w:szCs w:val="20"/>
      <w:lang w:eastAsia="en-US"/>
    </w:rPr>
  </w:style>
  <w:style w:type="paragraph" w:customStyle="1" w:styleId="3B6E801F13904339892207FC1BA6034E7">
    <w:name w:val="3B6E801F13904339892207FC1BA6034E7"/>
    <w:rsid w:val="006277C5"/>
    <w:pPr>
      <w:spacing w:after="240" w:line="240" w:lineRule="auto"/>
    </w:pPr>
    <w:rPr>
      <w:rFonts w:eastAsia="Times New Roman" w:cs="Arial"/>
      <w:szCs w:val="20"/>
      <w:lang w:eastAsia="en-US"/>
    </w:rPr>
  </w:style>
  <w:style w:type="paragraph" w:customStyle="1" w:styleId="65C1DB018BC94096845D4A6B7DDD18E36">
    <w:name w:val="65C1DB018BC94096845D4A6B7DDD18E36"/>
    <w:rsid w:val="006277C5"/>
    <w:pPr>
      <w:spacing w:after="240" w:line="240" w:lineRule="auto"/>
    </w:pPr>
    <w:rPr>
      <w:rFonts w:eastAsia="Times New Roman" w:cs="Arial"/>
      <w:szCs w:val="20"/>
      <w:lang w:eastAsia="en-US"/>
    </w:rPr>
  </w:style>
  <w:style w:type="paragraph" w:customStyle="1" w:styleId="B6F9088456A842429112E119836985985">
    <w:name w:val="B6F9088456A842429112E119836985985"/>
    <w:rsid w:val="006277C5"/>
    <w:pPr>
      <w:spacing w:after="240" w:line="240" w:lineRule="auto"/>
    </w:pPr>
    <w:rPr>
      <w:rFonts w:eastAsia="Times New Roman" w:cs="Arial"/>
      <w:szCs w:val="20"/>
      <w:lang w:eastAsia="en-US"/>
    </w:rPr>
  </w:style>
  <w:style w:type="paragraph" w:customStyle="1" w:styleId="DCD91D5F9380403DB756350355ECE23C5">
    <w:name w:val="DCD91D5F9380403DB756350355ECE23C5"/>
    <w:rsid w:val="006277C5"/>
    <w:pPr>
      <w:spacing w:after="240" w:line="240" w:lineRule="auto"/>
    </w:pPr>
    <w:rPr>
      <w:rFonts w:eastAsia="Times New Roman" w:cs="Arial"/>
      <w:szCs w:val="20"/>
      <w:lang w:eastAsia="en-US"/>
    </w:rPr>
  </w:style>
  <w:style w:type="paragraph" w:customStyle="1" w:styleId="ACE77F7DBF1546BF99CD8A39E3EB6E4C5">
    <w:name w:val="ACE77F7DBF1546BF99CD8A39E3EB6E4C5"/>
    <w:rsid w:val="006277C5"/>
    <w:pPr>
      <w:spacing w:after="240" w:line="240" w:lineRule="auto"/>
    </w:pPr>
    <w:rPr>
      <w:rFonts w:eastAsia="Times New Roman" w:cs="Arial"/>
      <w:szCs w:val="20"/>
      <w:lang w:eastAsia="en-US"/>
    </w:rPr>
  </w:style>
  <w:style w:type="paragraph" w:customStyle="1" w:styleId="60E7B79AA0C041FB918BD92EDA966E7E5">
    <w:name w:val="60E7B79AA0C041FB918BD92EDA966E7E5"/>
    <w:rsid w:val="006277C5"/>
    <w:pPr>
      <w:spacing w:after="240" w:line="240" w:lineRule="auto"/>
    </w:pPr>
    <w:rPr>
      <w:rFonts w:eastAsia="Times New Roman" w:cs="Arial"/>
      <w:szCs w:val="20"/>
      <w:lang w:eastAsia="en-US"/>
    </w:rPr>
  </w:style>
  <w:style w:type="paragraph" w:customStyle="1" w:styleId="FD7A46CC13B541EBB1FD1CF78EFDB4E75">
    <w:name w:val="FD7A46CC13B541EBB1FD1CF78EFDB4E75"/>
    <w:rsid w:val="006277C5"/>
    <w:pPr>
      <w:spacing w:after="240" w:line="240" w:lineRule="auto"/>
    </w:pPr>
    <w:rPr>
      <w:rFonts w:eastAsia="Times New Roman" w:cs="Arial"/>
      <w:szCs w:val="20"/>
      <w:lang w:eastAsia="en-US"/>
    </w:rPr>
  </w:style>
  <w:style w:type="paragraph" w:customStyle="1" w:styleId="A1CE31F48DDD4C13AD217C120C93364B5">
    <w:name w:val="A1CE31F48DDD4C13AD217C120C93364B5"/>
    <w:rsid w:val="006277C5"/>
    <w:pPr>
      <w:spacing w:after="240" w:line="240" w:lineRule="auto"/>
    </w:pPr>
    <w:rPr>
      <w:rFonts w:eastAsia="Times New Roman" w:cs="Arial"/>
      <w:szCs w:val="20"/>
      <w:lang w:eastAsia="en-US"/>
    </w:rPr>
  </w:style>
  <w:style w:type="paragraph" w:customStyle="1" w:styleId="7321035EA8C8468DB86663646CEF70AE5">
    <w:name w:val="7321035EA8C8468DB86663646CEF70AE5"/>
    <w:rsid w:val="006277C5"/>
    <w:pPr>
      <w:spacing w:after="0" w:line="240" w:lineRule="auto"/>
    </w:pPr>
    <w:rPr>
      <w:rFonts w:ascii="Arial" w:eastAsia="Times New Roman" w:hAnsi="Arial" w:cs="Arial"/>
      <w:sz w:val="20"/>
      <w:szCs w:val="20"/>
      <w:lang w:eastAsia="en-US"/>
    </w:rPr>
  </w:style>
  <w:style w:type="paragraph" w:customStyle="1" w:styleId="D64A38F7199E43E18EE9662C56D19F3C5">
    <w:name w:val="D64A38F7199E43E18EE9662C56D19F3C5"/>
    <w:rsid w:val="006277C5"/>
    <w:pPr>
      <w:spacing w:after="0" w:line="240" w:lineRule="auto"/>
    </w:pPr>
    <w:rPr>
      <w:rFonts w:ascii="Arial" w:eastAsia="Times New Roman" w:hAnsi="Arial" w:cs="Arial"/>
      <w:sz w:val="20"/>
      <w:szCs w:val="20"/>
      <w:lang w:eastAsia="en-US"/>
    </w:rPr>
  </w:style>
  <w:style w:type="paragraph" w:customStyle="1" w:styleId="C3A5383D534B4A72A6A20B71C18941795">
    <w:name w:val="C3A5383D534B4A72A6A20B71C18941795"/>
    <w:rsid w:val="006277C5"/>
    <w:pPr>
      <w:spacing w:after="0" w:line="240" w:lineRule="auto"/>
    </w:pPr>
    <w:rPr>
      <w:rFonts w:ascii="Arial" w:eastAsia="Times New Roman" w:hAnsi="Arial" w:cs="Arial"/>
      <w:sz w:val="20"/>
      <w:szCs w:val="20"/>
      <w:lang w:eastAsia="en-US"/>
    </w:rPr>
  </w:style>
  <w:style w:type="paragraph" w:customStyle="1" w:styleId="9D4E382009524E079B9CF3EC2981C97E5">
    <w:name w:val="9D4E382009524E079B9CF3EC2981C97E5"/>
    <w:rsid w:val="006277C5"/>
    <w:pPr>
      <w:spacing w:after="240" w:line="240" w:lineRule="auto"/>
    </w:pPr>
    <w:rPr>
      <w:rFonts w:eastAsia="Times New Roman" w:cs="Arial"/>
      <w:szCs w:val="20"/>
      <w:lang w:eastAsia="en-US"/>
    </w:rPr>
  </w:style>
  <w:style w:type="paragraph" w:customStyle="1" w:styleId="A924970AD5A6414EB87E6A9049C23FA25">
    <w:name w:val="A924970AD5A6414EB87E6A9049C23FA25"/>
    <w:rsid w:val="006277C5"/>
    <w:pPr>
      <w:spacing w:after="240" w:line="240" w:lineRule="auto"/>
    </w:pPr>
    <w:rPr>
      <w:rFonts w:eastAsia="Times New Roman" w:cs="Arial"/>
      <w:szCs w:val="20"/>
      <w:lang w:eastAsia="en-US"/>
    </w:rPr>
  </w:style>
  <w:style w:type="paragraph" w:customStyle="1" w:styleId="DA2C6F0BA7A048B8AA7C98E2D67FC9305">
    <w:name w:val="DA2C6F0BA7A048B8AA7C98E2D67FC9305"/>
    <w:rsid w:val="006277C5"/>
    <w:pPr>
      <w:spacing w:after="240" w:line="240" w:lineRule="auto"/>
    </w:pPr>
    <w:rPr>
      <w:rFonts w:eastAsia="Times New Roman" w:cs="Arial"/>
      <w:szCs w:val="20"/>
      <w:lang w:eastAsia="en-US"/>
    </w:rPr>
  </w:style>
  <w:style w:type="paragraph" w:customStyle="1" w:styleId="31B3F2E7F3D14BB7A5F58B7DB7C047F4">
    <w:name w:val="31B3F2E7F3D14BB7A5F58B7DB7C047F4"/>
    <w:rsid w:val="006277C5"/>
  </w:style>
  <w:style w:type="paragraph" w:customStyle="1" w:styleId="D56E37DC92664E6BBBED6784A94E039618">
    <w:name w:val="D56E37DC92664E6BBBED6784A94E039618"/>
    <w:rsid w:val="003A3818"/>
    <w:pPr>
      <w:spacing w:after="0" w:line="240" w:lineRule="auto"/>
    </w:pPr>
    <w:rPr>
      <w:rFonts w:ascii="Calibri" w:eastAsia="Times New Roman" w:hAnsi="Calibri" w:cs="Arial"/>
      <w:b/>
      <w:sz w:val="36"/>
      <w:szCs w:val="20"/>
      <w:lang w:eastAsia="en-US"/>
    </w:rPr>
  </w:style>
  <w:style w:type="paragraph" w:customStyle="1" w:styleId="51B6072E637A4D72A5E34249AC1F4F9E">
    <w:name w:val="51B6072E637A4D72A5E34249AC1F4F9E"/>
    <w:rsid w:val="003A3818"/>
    <w:pPr>
      <w:spacing w:after="0" w:line="240" w:lineRule="auto"/>
    </w:pPr>
    <w:rPr>
      <w:rFonts w:ascii="Calibri" w:eastAsia="Times New Roman" w:hAnsi="Calibri" w:cs="Arial"/>
      <w:b/>
      <w:sz w:val="36"/>
      <w:szCs w:val="20"/>
      <w:lang w:eastAsia="en-US"/>
    </w:rPr>
  </w:style>
  <w:style w:type="paragraph" w:customStyle="1" w:styleId="AA3824CD043A49E7AC76A31D2771A62512">
    <w:name w:val="AA3824CD043A49E7AC76A31D2771A62512"/>
    <w:rsid w:val="003A3818"/>
    <w:pPr>
      <w:spacing w:after="0" w:line="240" w:lineRule="auto"/>
    </w:pPr>
    <w:rPr>
      <w:rFonts w:ascii="Calibri" w:eastAsia="Times New Roman" w:hAnsi="Calibri" w:cs="Arial"/>
      <w:b/>
      <w:sz w:val="36"/>
      <w:szCs w:val="20"/>
      <w:lang w:eastAsia="en-US"/>
    </w:rPr>
  </w:style>
  <w:style w:type="paragraph" w:customStyle="1" w:styleId="5A78F92C6DB24F609972DFC1EBE4612511">
    <w:name w:val="5A78F92C6DB24F609972DFC1EBE4612511"/>
    <w:rsid w:val="003A3818"/>
    <w:pPr>
      <w:spacing w:after="0" w:line="240" w:lineRule="auto"/>
    </w:pPr>
    <w:rPr>
      <w:rFonts w:ascii="Calibri" w:eastAsia="Times New Roman" w:hAnsi="Calibri" w:cs="Arial"/>
      <w:b/>
      <w:sz w:val="36"/>
      <w:szCs w:val="20"/>
      <w:lang w:eastAsia="en-US"/>
    </w:rPr>
  </w:style>
  <w:style w:type="paragraph" w:customStyle="1" w:styleId="DABE601D278A4472826E7BE7118367A117">
    <w:name w:val="DABE601D278A4472826E7BE7118367A117"/>
    <w:rsid w:val="003A3818"/>
    <w:pPr>
      <w:spacing w:after="240" w:line="240" w:lineRule="auto"/>
    </w:pPr>
    <w:rPr>
      <w:rFonts w:eastAsia="Times New Roman" w:cs="Arial"/>
      <w:szCs w:val="20"/>
      <w:lang w:eastAsia="en-US"/>
    </w:rPr>
  </w:style>
  <w:style w:type="paragraph" w:customStyle="1" w:styleId="D0EF33289F52486E8AEB04AE4398A7F817">
    <w:name w:val="D0EF33289F52486E8AEB04AE4398A7F817"/>
    <w:rsid w:val="003A3818"/>
    <w:pPr>
      <w:spacing w:after="240" w:line="240" w:lineRule="auto"/>
    </w:pPr>
    <w:rPr>
      <w:rFonts w:eastAsia="Times New Roman" w:cs="Arial"/>
      <w:szCs w:val="20"/>
      <w:lang w:eastAsia="en-US"/>
    </w:rPr>
  </w:style>
  <w:style w:type="paragraph" w:customStyle="1" w:styleId="BF654FFAD35044DD94311E0628982FF017">
    <w:name w:val="BF654FFAD35044DD94311E0628982FF017"/>
    <w:rsid w:val="003A3818"/>
    <w:pPr>
      <w:spacing w:after="240" w:line="240" w:lineRule="auto"/>
    </w:pPr>
    <w:rPr>
      <w:rFonts w:eastAsia="Times New Roman" w:cs="Arial"/>
      <w:szCs w:val="20"/>
      <w:lang w:eastAsia="en-US"/>
    </w:rPr>
  </w:style>
  <w:style w:type="paragraph" w:customStyle="1" w:styleId="ABF222770F77469D923D859023E9F6D517">
    <w:name w:val="ABF222770F77469D923D859023E9F6D517"/>
    <w:rsid w:val="003A3818"/>
    <w:pPr>
      <w:spacing w:after="240" w:line="240" w:lineRule="auto"/>
    </w:pPr>
    <w:rPr>
      <w:rFonts w:eastAsia="Times New Roman" w:cs="Arial"/>
      <w:szCs w:val="20"/>
      <w:lang w:eastAsia="en-US"/>
    </w:rPr>
  </w:style>
  <w:style w:type="paragraph" w:customStyle="1" w:styleId="4B307CE1931E468CA5E7A0281B0A9C8017">
    <w:name w:val="4B307CE1931E468CA5E7A0281B0A9C8017"/>
    <w:rsid w:val="003A3818"/>
    <w:pPr>
      <w:spacing w:after="240" w:line="240" w:lineRule="auto"/>
    </w:pPr>
    <w:rPr>
      <w:rFonts w:eastAsia="Times New Roman" w:cs="Arial"/>
      <w:szCs w:val="20"/>
      <w:lang w:eastAsia="en-US"/>
    </w:rPr>
  </w:style>
  <w:style w:type="paragraph" w:customStyle="1" w:styleId="B4CBB61E4E764C9B855E896A54733FCA17">
    <w:name w:val="B4CBB61E4E764C9B855E896A54733FCA17"/>
    <w:rsid w:val="003A3818"/>
    <w:pPr>
      <w:spacing w:after="240" w:line="240" w:lineRule="auto"/>
    </w:pPr>
    <w:rPr>
      <w:rFonts w:eastAsia="Times New Roman" w:cs="Arial"/>
      <w:szCs w:val="20"/>
      <w:lang w:eastAsia="en-US"/>
    </w:rPr>
  </w:style>
  <w:style w:type="paragraph" w:customStyle="1" w:styleId="A56B9A973BF646BC96B082068761275E17">
    <w:name w:val="A56B9A973BF646BC96B082068761275E17"/>
    <w:rsid w:val="003A3818"/>
    <w:pPr>
      <w:spacing w:after="240" w:line="240" w:lineRule="auto"/>
    </w:pPr>
    <w:rPr>
      <w:rFonts w:eastAsia="Times New Roman" w:cs="Arial"/>
      <w:szCs w:val="20"/>
      <w:lang w:eastAsia="en-US"/>
    </w:rPr>
  </w:style>
  <w:style w:type="paragraph" w:customStyle="1" w:styleId="2BD8523EC6A84ECA9601E5C0C5E01CE317">
    <w:name w:val="2BD8523EC6A84ECA9601E5C0C5E01CE317"/>
    <w:rsid w:val="003A3818"/>
    <w:pPr>
      <w:spacing w:after="240" w:line="240" w:lineRule="auto"/>
    </w:pPr>
    <w:rPr>
      <w:rFonts w:eastAsia="Times New Roman" w:cs="Arial"/>
      <w:szCs w:val="20"/>
      <w:lang w:eastAsia="en-US"/>
    </w:rPr>
  </w:style>
  <w:style w:type="paragraph" w:customStyle="1" w:styleId="6876FD0702B64EE1A499838CD03BB9DD17">
    <w:name w:val="6876FD0702B64EE1A499838CD03BB9DD17"/>
    <w:rsid w:val="003A3818"/>
    <w:pPr>
      <w:spacing w:after="240" w:line="240" w:lineRule="auto"/>
    </w:pPr>
    <w:rPr>
      <w:rFonts w:eastAsia="Times New Roman" w:cs="Arial"/>
      <w:szCs w:val="20"/>
      <w:lang w:eastAsia="en-US"/>
    </w:rPr>
  </w:style>
  <w:style w:type="paragraph" w:customStyle="1" w:styleId="F32E5312049A472DA4B9903B5736B3C417">
    <w:name w:val="F32E5312049A472DA4B9903B5736B3C417"/>
    <w:rsid w:val="003A3818"/>
    <w:pPr>
      <w:spacing w:after="240" w:line="240" w:lineRule="auto"/>
    </w:pPr>
    <w:rPr>
      <w:rFonts w:eastAsia="Times New Roman" w:cs="Arial"/>
      <w:szCs w:val="20"/>
      <w:lang w:eastAsia="en-US"/>
    </w:rPr>
  </w:style>
  <w:style w:type="paragraph" w:customStyle="1" w:styleId="BE868A92364740A39EEC21C6CB471F4417">
    <w:name w:val="BE868A92364740A39EEC21C6CB471F4417"/>
    <w:rsid w:val="003A3818"/>
    <w:pPr>
      <w:spacing w:after="240" w:line="240" w:lineRule="auto"/>
    </w:pPr>
    <w:rPr>
      <w:rFonts w:eastAsia="Times New Roman" w:cs="Arial"/>
      <w:szCs w:val="20"/>
      <w:lang w:eastAsia="en-US"/>
    </w:rPr>
  </w:style>
  <w:style w:type="paragraph" w:customStyle="1" w:styleId="1AC521C062064772B00DB6C96180080A17">
    <w:name w:val="1AC521C062064772B00DB6C96180080A17"/>
    <w:rsid w:val="003A3818"/>
    <w:pPr>
      <w:spacing w:after="240" w:line="240" w:lineRule="auto"/>
    </w:pPr>
    <w:rPr>
      <w:rFonts w:eastAsia="Times New Roman" w:cs="Arial"/>
      <w:szCs w:val="20"/>
      <w:lang w:eastAsia="en-US"/>
    </w:rPr>
  </w:style>
  <w:style w:type="paragraph" w:customStyle="1" w:styleId="CC402F08D4F24FC992A00FB85C40E75B17">
    <w:name w:val="CC402F08D4F24FC992A00FB85C40E75B17"/>
    <w:rsid w:val="003A3818"/>
    <w:pPr>
      <w:spacing w:after="240" w:line="240" w:lineRule="auto"/>
    </w:pPr>
    <w:rPr>
      <w:rFonts w:eastAsia="Times New Roman" w:cs="Arial"/>
      <w:szCs w:val="20"/>
      <w:lang w:eastAsia="en-US"/>
    </w:rPr>
  </w:style>
  <w:style w:type="paragraph" w:customStyle="1" w:styleId="8D730ADE1B7C472B8C2491E3929E430117">
    <w:name w:val="8D730ADE1B7C472B8C2491E3929E430117"/>
    <w:rsid w:val="003A3818"/>
    <w:pPr>
      <w:spacing w:after="240" w:line="240" w:lineRule="auto"/>
    </w:pPr>
    <w:rPr>
      <w:rFonts w:eastAsia="Times New Roman" w:cs="Arial"/>
      <w:szCs w:val="20"/>
      <w:lang w:eastAsia="en-US"/>
    </w:rPr>
  </w:style>
  <w:style w:type="paragraph" w:customStyle="1" w:styleId="FAD1D2A46611458BAC71D5A5F95298F317">
    <w:name w:val="FAD1D2A46611458BAC71D5A5F95298F317"/>
    <w:rsid w:val="003A3818"/>
    <w:pPr>
      <w:spacing w:after="240" w:line="240" w:lineRule="auto"/>
    </w:pPr>
    <w:rPr>
      <w:rFonts w:eastAsia="Times New Roman" w:cs="Arial"/>
      <w:szCs w:val="20"/>
      <w:lang w:eastAsia="en-US"/>
    </w:rPr>
  </w:style>
  <w:style w:type="paragraph" w:customStyle="1" w:styleId="B330241A978F4034933430B038C49F7317">
    <w:name w:val="B330241A978F4034933430B038C49F7317"/>
    <w:rsid w:val="003A3818"/>
    <w:pPr>
      <w:spacing w:after="240" w:line="240" w:lineRule="auto"/>
    </w:pPr>
    <w:rPr>
      <w:rFonts w:eastAsia="Times New Roman" w:cs="Arial"/>
      <w:szCs w:val="20"/>
      <w:lang w:eastAsia="en-US"/>
    </w:rPr>
  </w:style>
  <w:style w:type="paragraph" w:customStyle="1" w:styleId="1E1AEFB7B0C94216B55285FB70AF1D2417">
    <w:name w:val="1E1AEFB7B0C94216B55285FB70AF1D2417"/>
    <w:rsid w:val="003A3818"/>
    <w:pPr>
      <w:spacing w:after="240" w:line="240" w:lineRule="auto"/>
    </w:pPr>
    <w:rPr>
      <w:rFonts w:eastAsia="Times New Roman" w:cs="Arial"/>
      <w:szCs w:val="20"/>
      <w:lang w:eastAsia="en-US"/>
    </w:rPr>
  </w:style>
  <w:style w:type="paragraph" w:customStyle="1" w:styleId="42E4735F8BDA4E7798C9DFF69C8F7A0C17">
    <w:name w:val="42E4735F8BDA4E7798C9DFF69C8F7A0C17"/>
    <w:rsid w:val="003A3818"/>
    <w:pPr>
      <w:spacing w:after="240" w:line="240" w:lineRule="auto"/>
    </w:pPr>
    <w:rPr>
      <w:rFonts w:eastAsia="Times New Roman" w:cs="Arial"/>
      <w:szCs w:val="20"/>
      <w:lang w:eastAsia="en-US"/>
    </w:rPr>
  </w:style>
  <w:style w:type="paragraph" w:customStyle="1" w:styleId="A14768C9318F4C0D94488B87C0EED8E018">
    <w:name w:val="A14768C9318F4C0D94488B87C0EED8E018"/>
    <w:rsid w:val="003A3818"/>
    <w:pPr>
      <w:spacing w:after="240" w:line="240" w:lineRule="auto"/>
    </w:pPr>
    <w:rPr>
      <w:rFonts w:eastAsia="Times New Roman" w:cs="Arial"/>
      <w:szCs w:val="20"/>
      <w:lang w:eastAsia="en-US"/>
    </w:rPr>
  </w:style>
  <w:style w:type="paragraph" w:customStyle="1" w:styleId="8FF8516B7C64415F960A7F0317FA8F4118">
    <w:name w:val="8FF8516B7C64415F960A7F0317FA8F4118"/>
    <w:rsid w:val="003A3818"/>
    <w:pPr>
      <w:spacing w:after="240" w:line="240" w:lineRule="auto"/>
    </w:pPr>
    <w:rPr>
      <w:rFonts w:eastAsia="Times New Roman" w:cs="Arial"/>
      <w:szCs w:val="20"/>
      <w:lang w:eastAsia="en-US"/>
    </w:rPr>
  </w:style>
  <w:style w:type="paragraph" w:customStyle="1" w:styleId="A33AC27838F044E68DCCFB6560D0F84918">
    <w:name w:val="A33AC27838F044E68DCCFB6560D0F84918"/>
    <w:rsid w:val="003A3818"/>
    <w:pPr>
      <w:spacing w:after="240" w:line="240" w:lineRule="auto"/>
    </w:pPr>
    <w:rPr>
      <w:rFonts w:eastAsia="Times New Roman" w:cs="Arial"/>
      <w:szCs w:val="20"/>
      <w:lang w:eastAsia="en-US"/>
    </w:rPr>
  </w:style>
  <w:style w:type="paragraph" w:customStyle="1" w:styleId="5844F6F69831401D934569EFC1FFB72B18">
    <w:name w:val="5844F6F69831401D934569EFC1FFB72B18"/>
    <w:rsid w:val="003A3818"/>
    <w:pPr>
      <w:spacing w:after="240" w:line="240" w:lineRule="auto"/>
    </w:pPr>
    <w:rPr>
      <w:rFonts w:eastAsia="Times New Roman" w:cs="Arial"/>
      <w:szCs w:val="20"/>
      <w:lang w:eastAsia="en-US"/>
    </w:rPr>
  </w:style>
  <w:style w:type="paragraph" w:customStyle="1" w:styleId="4BCE5BD98155406682867AB275405B6418">
    <w:name w:val="4BCE5BD98155406682867AB275405B6418"/>
    <w:rsid w:val="003A3818"/>
    <w:pPr>
      <w:spacing w:after="240" w:line="240" w:lineRule="auto"/>
    </w:pPr>
    <w:rPr>
      <w:rFonts w:eastAsia="Times New Roman" w:cs="Arial"/>
      <w:szCs w:val="20"/>
      <w:lang w:eastAsia="en-US"/>
    </w:rPr>
  </w:style>
  <w:style w:type="paragraph" w:customStyle="1" w:styleId="0C5BF45FB2324AD8AA6F5F7852BFC7B418">
    <w:name w:val="0C5BF45FB2324AD8AA6F5F7852BFC7B418"/>
    <w:rsid w:val="003A3818"/>
    <w:pPr>
      <w:spacing w:after="240" w:line="240" w:lineRule="auto"/>
    </w:pPr>
    <w:rPr>
      <w:rFonts w:eastAsia="Times New Roman" w:cs="Arial"/>
      <w:szCs w:val="20"/>
      <w:lang w:eastAsia="en-US"/>
    </w:rPr>
  </w:style>
  <w:style w:type="paragraph" w:customStyle="1" w:styleId="624ABCFECC954F3E8636AD1829316F5212">
    <w:name w:val="624ABCFECC954F3E8636AD1829316F5212"/>
    <w:rsid w:val="003A3818"/>
    <w:pPr>
      <w:spacing w:after="240" w:line="240" w:lineRule="auto"/>
    </w:pPr>
    <w:rPr>
      <w:rFonts w:eastAsia="Times New Roman" w:cs="Arial"/>
      <w:szCs w:val="20"/>
      <w:lang w:eastAsia="en-US"/>
    </w:rPr>
  </w:style>
  <w:style w:type="paragraph" w:customStyle="1" w:styleId="62FC572F65C54824889C9F008C3803A012">
    <w:name w:val="62FC572F65C54824889C9F008C3803A012"/>
    <w:rsid w:val="003A3818"/>
    <w:pPr>
      <w:spacing w:after="240" w:line="240" w:lineRule="auto"/>
    </w:pPr>
    <w:rPr>
      <w:rFonts w:eastAsia="Times New Roman" w:cs="Arial"/>
      <w:szCs w:val="20"/>
      <w:lang w:eastAsia="en-US"/>
    </w:rPr>
  </w:style>
  <w:style w:type="paragraph" w:customStyle="1" w:styleId="173AE39FC09F40E8B0E33E6970DE692F12">
    <w:name w:val="173AE39FC09F40E8B0E33E6970DE692F12"/>
    <w:rsid w:val="003A3818"/>
    <w:pPr>
      <w:spacing w:after="240" w:line="240" w:lineRule="auto"/>
    </w:pPr>
    <w:rPr>
      <w:rFonts w:eastAsia="Times New Roman" w:cs="Arial"/>
      <w:szCs w:val="20"/>
      <w:lang w:eastAsia="en-US"/>
    </w:rPr>
  </w:style>
  <w:style w:type="paragraph" w:customStyle="1" w:styleId="A0F6E19C09384416921D607CE97CB6F812">
    <w:name w:val="A0F6E19C09384416921D607CE97CB6F812"/>
    <w:rsid w:val="003A3818"/>
    <w:pPr>
      <w:spacing w:after="240" w:line="240" w:lineRule="auto"/>
    </w:pPr>
    <w:rPr>
      <w:rFonts w:eastAsia="Times New Roman" w:cs="Arial"/>
      <w:szCs w:val="20"/>
      <w:lang w:eastAsia="en-US"/>
    </w:rPr>
  </w:style>
  <w:style w:type="paragraph" w:customStyle="1" w:styleId="BC51867126BD4621ADDAF26D6F5FBCF611">
    <w:name w:val="BC51867126BD4621ADDAF26D6F5FBCF611"/>
    <w:rsid w:val="003A3818"/>
    <w:pPr>
      <w:spacing w:after="240" w:line="240" w:lineRule="auto"/>
    </w:pPr>
    <w:rPr>
      <w:rFonts w:eastAsia="Times New Roman" w:cs="Arial"/>
      <w:szCs w:val="20"/>
      <w:lang w:eastAsia="en-US"/>
    </w:rPr>
  </w:style>
  <w:style w:type="paragraph" w:customStyle="1" w:styleId="9063D8DFCD8A41EE99B58D63680294C711">
    <w:name w:val="9063D8DFCD8A41EE99B58D63680294C711"/>
    <w:rsid w:val="003A3818"/>
    <w:pPr>
      <w:spacing w:after="240" w:line="240" w:lineRule="auto"/>
    </w:pPr>
    <w:rPr>
      <w:rFonts w:eastAsia="Times New Roman" w:cs="Arial"/>
      <w:szCs w:val="20"/>
      <w:lang w:eastAsia="en-US"/>
    </w:rPr>
  </w:style>
  <w:style w:type="paragraph" w:customStyle="1" w:styleId="AAE59E6668EC4B10BA4DC31D134780E211">
    <w:name w:val="AAE59E6668EC4B10BA4DC31D134780E211"/>
    <w:rsid w:val="003A3818"/>
    <w:pPr>
      <w:spacing w:after="240" w:line="240" w:lineRule="auto"/>
    </w:pPr>
    <w:rPr>
      <w:rFonts w:eastAsia="Times New Roman" w:cs="Arial"/>
      <w:szCs w:val="20"/>
      <w:lang w:eastAsia="en-US"/>
    </w:rPr>
  </w:style>
  <w:style w:type="paragraph" w:customStyle="1" w:styleId="B179354199524FA3BD57B50972DE8F4D11">
    <w:name w:val="B179354199524FA3BD57B50972DE8F4D11"/>
    <w:rsid w:val="003A3818"/>
    <w:pPr>
      <w:spacing w:after="240" w:line="240" w:lineRule="auto"/>
    </w:pPr>
    <w:rPr>
      <w:rFonts w:eastAsia="Times New Roman" w:cs="Arial"/>
      <w:szCs w:val="20"/>
      <w:lang w:eastAsia="en-US"/>
    </w:rPr>
  </w:style>
  <w:style w:type="paragraph" w:customStyle="1" w:styleId="3EE2352015BD42D0BCAF541D9B0A4B5011">
    <w:name w:val="3EE2352015BD42D0BCAF541D9B0A4B5011"/>
    <w:rsid w:val="003A3818"/>
    <w:pPr>
      <w:spacing w:after="240" w:line="240" w:lineRule="auto"/>
    </w:pPr>
    <w:rPr>
      <w:rFonts w:eastAsia="Times New Roman" w:cs="Arial"/>
      <w:szCs w:val="20"/>
      <w:lang w:eastAsia="en-US"/>
    </w:rPr>
  </w:style>
  <w:style w:type="paragraph" w:customStyle="1" w:styleId="FB23C0BB58EA4789B794DE9EF2C7DEA511">
    <w:name w:val="FB23C0BB58EA4789B794DE9EF2C7DEA511"/>
    <w:rsid w:val="003A3818"/>
    <w:pPr>
      <w:spacing w:after="240" w:line="240" w:lineRule="auto"/>
    </w:pPr>
    <w:rPr>
      <w:rFonts w:eastAsia="Times New Roman" w:cs="Arial"/>
      <w:szCs w:val="20"/>
      <w:lang w:eastAsia="en-US"/>
    </w:rPr>
  </w:style>
  <w:style w:type="paragraph" w:customStyle="1" w:styleId="D774C44DEC1F40EF8234A466ECF957D911">
    <w:name w:val="D774C44DEC1F40EF8234A466ECF957D911"/>
    <w:rsid w:val="003A3818"/>
    <w:pPr>
      <w:spacing w:after="240" w:line="240" w:lineRule="auto"/>
    </w:pPr>
    <w:rPr>
      <w:rFonts w:eastAsia="Times New Roman" w:cs="Arial"/>
      <w:szCs w:val="20"/>
      <w:lang w:eastAsia="en-US"/>
    </w:rPr>
  </w:style>
  <w:style w:type="paragraph" w:customStyle="1" w:styleId="4F514674D4B24483AC3655E9D8513A0B11">
    <w:name w:val="4F514674D4B24483AC3655E9D8513A0B11"/>
    <w:rsid w:val="003A3818"/>
    <w:pPr>
      <w:spacing w:after="240" w:line="240" w:lineRule="auto"/>
    </w:pPr>
    <w:rPr>
      <w:rFonts w:eastAsia="Times New Roman" w:cs="Arial"/>
      <w:szCs w:val="20"/>
      <w:lang w:eastAsia="en-US"/>
    </w:rPr>
  </w:style>
  <w:style w:type="paragraph" w:customStyle="1" w:styleId="5C44C7427E984AE297C8348805196A2D11">
    <w:name w:val="5C44C7427E984AE297C8348805196A2D11"/>
    <w:rsid w:val="003A3818"/>
    <w:pPr>
      <w:spacing w:after="240" w:line="240" w:lineRule="auto"/>
    </w:pPr>
    <w:rPr>
      <w:rFonts w:eastAsia="Times New Roman" w:cs="Arial"/>
      <w:szCs w:val="20"/>
      <w:lang w:eastAsia="en-US"/>
    </w:rPr>
  </w:style>
  <w:style w:type="paragraph" w:customStyle="1" w:styleId="04376515B4494A9CA79909E07267F22411">
    <w:name w:val="04376515B4494A9CA79909E07267F22411"/>
    <w:rsid w:val="003A3818"/>
    <w:pPr>
      <w:spacing w:after="240" w:line="240" w:lineRule="auto"/>
    </w:pPr>
    <w:rPr>
      <w:rFonts w:eastAsia="Times New Roman" w:cs="Arial"/>
      <w:szCs w:val="20"/>
      <w:lang w:eastAsia="en-US"/>
    </w:rPr>
  </w:style>
  <w:style w:type="paragraph" w:customStyle="1" w:styleId="C374BACC95E44C968CB7DCC350B13DCC11">
    <w:name w:val="C374BACC95E44C968CB7DCC350B13DCC11"/>
    <w:rsid w:val="003A3818"/>
    <w:pPr>
      <w:spacing w:after="240" w:line="240" w:lineRule="auto"/>
    </w:pPr>
    <w:rPr>
      <w:rFonts w:eastAsia="Times New Roman" w:cs="Arial"/>
      <w:szCs w:val="20"/>
      <w:lang w:eastAsia="en-US"/>
    </w:rPr>
  </w:style>
  <w:style w:type="paragraph" w:customStyle="1" w:styleId="C5D3279FC1A44D5EA96304DF1D2C75AD11">
    <w:name w:val="C5D3279FC1A44D5EA96304DF1D2C75AD11"/>
    <w:rsid w:val="003A3818"/>
    <w:pPr>
      <w:spacing w:after="240" w:line="240" w:lineRule="auto"/>
    </w:pPr>
    <w:rPr>
      <w:rFonts w:eastAsia="Times New Roman" w:cs="Arial"/>
      <w:szCs w:val="20"/>
      <w:lang w:eastAsia="en-US"/>
    </w:rPr>
  </w:style>
  <w:style w:type="paragraph" w:customStyle="1" w:styleId="8B2557F053CE406A960B64F889E44BD211">
    <w:name w:val="8B2557F053CE406A960B64F889E44BD211"/>
    <w:rsid w:val="003A3818"/>
    <w:pPr>
      <w:spacing w:after="240" w:line="240" w:lineRule="auto"/>
    </w:pPr>
    <w:rPr>
      <w:rFonts w:eastAsia="Times New Roman" w:cs="Arial"/>
      <w:szCs w:val="20"/>
      <w:lang w:eastAsia="en-US"/>
    </w:rPr>
  </w:style>
  <w:style w:type="paragraph" w:customStyle="1" w:styleId="8EC9FCA143F74608846006809CA1CDEE11">
    <w:name w:val="8EC9FCA143F74608846006809CA1CDEE11"/>
    <w:rsid w:val="003A3818"/>
    <w:pPr>
      <w:spacing w:after="240" w:line="240" w:lineRule="auto"/>
    </w:pPr>
    <w:rPr>
      <w:rFonts w:eastAsia="Times New Roman" w:cs="Arial"/>
      <w:szCs w:val="20"/>
      <w:lang w:eastAsia="en-US"/>
    </w:rPr>
  </w:style>
  <w:style w:type="paragraph" w:customStyle="1" w:styleId="7F66799A7D7D40C8A223F244DA81778D11">
    <w:name w:val="7F66799A7D7D40C8A223F244DA81778D11"/>
    <w:rsid w:val="003A3818"/>
    <w:pPr>
      <w:spacing w:after="240" w:line="240" w:lineRule="auto"/>
    </w:pPr>
    <w:rPr>
      <w:rFonts w:eastAsia="Times New Roman" w:cs="Arial"/>
      <w:szCs w:val="20"/>
      <w:lang w:eastAsia="en-US"/>
    </w:rPr>
  </w:style>
  <w:style w:type="paragraph" w:customStyle="1" w:styleId="A90A2B0654DE4B1F8C54AB56754A9DFA11">
    <w:name w:val="A90A2B0654DE4B1F8C54AB56754A9DFA11"/>
    <w:rsid w:val="003A3818"/>
    <w:pPr>
      <w:spacing w:after="240" w:line="240" w:lineRule="auto"/>
    </w:pPr>
    <w:rPr>
      <w:rFonts w:eastAsia="Times New Roman" w:cs="Arial"/>
      <w:szCs w:val="20"/>
      <w:lang w:eastAsia="en-US"/>
    </w:rPr>
  </w:style>
  <w:style w:type="paragraph" w:customStyle="1" w:styleId="8275D3E941DB462AAFCD12A4E6E2BAB211">
    <w:name w:val="8275D3E941DB462AAFCD12A4E6E2BAB211"/>
    <w:rsid w:val="003A3818"/>
    <w:pPr>
      <w:spacing w:after="240" w:line="240" w:lineRule="auto"/>
    </w:pPr>
    <w:rPr>
      <w:rFonts w:eastAsia="Times New Roman" w:cs="Arial"/>
      <w:szCs w:val="20"/>
      <w:lang w:eastAsia="en-US"/>
    </w:rPr>
  </w:style>
  <w:style w:type="paragraph" w:customStyle="1" w:styleId="602FF5B49DF64E2B996ABBB5AFF7DC2411">
    <w:name w:val="602FF5B49DF64E2B996ABBB5AFF7DC2411"/>
    <w:rsid w:val="003A3818"/>
    <w:pPr>
      <w:spacing w:after="240" w:line="240" w:lineRule="auto"/>
    </w:pPr>
    <w:rPr>
      <w:rFonts w:eastAsia="Times New Roman" w:cs="Arial"/>
      <w:szCs w:val="20"/>
      <w:lang w:eastAsia="en-US"/>
    </w:rPr>
  </w:style>
  <w:style w:type="paragraph" w:customStyle="1" w:styleId="06E9FAE70AB34CA9AB0AC0DA813D0D5910">
    <w:name w:val="06E9FAE70AB34CA9AB0AC0DA813D0D5910"/>
    <w:rsid w:val="003A3818"/>
    <w:pPr>
      <w:spacing w:after="240" w:line="240" w:lineRule="auto"/>
    </w:pPr>
    <w:rPr>
      <w:rFonts w:eastAsia="Times New Roman" w:cs="Arial"/>
      <w:szCs w:val="20"/>
      <w:lang w:eastAsia="en-US"/>
    </w:rPr>
  </w:style>
  <w:style w:type="paragraph" w:customStyle="1" w:styleId="AB13A705B3FE49BA9B67146704A35F7410">
    <w:name w:val="AB13A705B3FE49BA9B67146704A35F7410"/>
    <w:rsid w:val="003A3818"/>
    <w:pPr>
      <w:spacing w:after="240" w:line="240" w:lineRule="auto"/>
    </w:pPr>
    <w:rPr>
      <w:rFonts w:eastAsia="Times New Roman" w:cs="Arial"/>
      <w:szCs w:val="20"/>
      <w:lang w:eastAsia="en-US"/>
    </w:rPr>
  </w:style>
  <w:style w:type="paragraph" w:customStyle="1" w:styleId="E2E6BD735FA04339A4821BCA0BC0890110">
    <w:name w:val="E2E6BD735FA04339A4821BCA0BC0890110"/>
    <w:rsid w:val="003A3818"/>
    <w:pPr>
      <w:spacing w:after="240" w:line="240" w:lineRule="auto"/>
    </w:pPr>
    <w:rPr>
      <w:rFonts w:eastAsia="Times New Roman" w:cs="Arial"/>
      <w:szCs w:val="20"/>
      <w:lang w:eastAsia="en-US"/>
    </w:rPr>
  </w:style>
  <w:style w:type="paragraph" w:customStyle="1" w:styleId="BC64743B03CC433B8487496F50027C3810">
    <w:name w:val="BC64743B03CC433B8487496F50027C3810"/>
    <w:rsid w:val="003A3818"/>
    <w:pPr>
      <w:spacing w:after="240" w:line="240" w:lineRule="auto"/>
    </w:pPr>
    <w:rPr>
      <w:rFonts w:eastAsia="Times New Roman" w:cs="Arial"/>
      <w:szCs w:val="20"/>
      <w:lang w:eastAsia="en-US"/>
    </w:rPr>
  </w:style>
  <w:style w:type="paragraph" w:customStyle="1" w:styleId="7ED8B84BB66E4914AAD5660B340B356F10">
    <w:name w:val="7ED8B84BB66E4914AAD5660B340B356F10"/>
    <w:rsid w:val="003A3818"/>
    <w:pPr>
      <w:spacing w:after="240" w:line="240" w:lineRule="auto"/>
    </w:pPr>
    <w:rPr>
      <w:rFonts w:eastAsia="Times New Roman" w:cs="Arial"/>
      <w:szCs w:val="20"/>
      <w:lang w:eastAsia="en-US"/>
    </w:rPr>
  </w:style>
  <w:style w:type="paragraph" w:customStyle="1" w:styleId="783095ABF9234D28ADE55A05A20B6B6310">
    <w:name w:val="783095ABF9234D28ADE55A05A20B6B6310"/>
    <w:rsid w:val="003A3818"/>
    <w:pPr>
      <w:spacing w:after="240" w:line="240" w:lineRule="auto"/>
    </w:pPr>
    <w:rPr>
      <w:rFonts w:eastAsia="Times New Roman" w:cs="Arial"/>
      <w:szCs w:val="20"/>
      <w:lang w:eastAsia="en-US"/>
    </w:rPr>
  </w:style>
  <w:style w:type="paragraph" w:customStyle="1" w:styleId="2FD107204D454D9F82554F7426C42EC810">
    <w:name w:val="2FD107204D454D9F82554F7426C42EC810"/>
    <w:rsid w:val="003A3818"/>
    <w:pPr>
      <w:spacing w:after="240" w:line="240" w:lineRule="auto"/>
    </w:pPr>
    <w:rPr>
      <w:rFonts w:eastAsia="Times New Roman" w:cs="Arial"/>
      <w:szCs w:val="20"/>
      <w:lang w:eastAsia="en-US"/>
    </w:rPr>
  </w:style>
  <w:style w:type="paragraph" w:customStyle="1" w:styleId="0F8451CA199648FAA598C39252EA5EF710">
    <w:name w:val="0F8451CA199648FAA598C39252EA5EF710"/>
    <w:rsid w:val="003A3818"/>
    <w:pPr>
      <w:spacing w:after="240" w:line="240" w:lineRule="auto"/>
    </w:pPr>
    <w:rPr>
      <w:rFonts w:eastAsia="Times New Roman" w:cs="Arial"/>
      <w:szCs w:val="20"/>
      <w:lang w:eastAsia="en-US"/>
    </w:rPr>
  </w:style>
  <w:style w:type="paragraph" w:customStyle="1" w:styleId="33A1D1E477694863A822FE92F09D088F10">
    <w:name w:val="33A1D1E477694863A822FE92F09D088F10"/>
    <w:rsid w:val="003A3818"/>
    <w:pPr>
      <w:spacing w:after="240" w:line="240" w:lineRule="auto"/>
    </w:pPr>
    <w:rPr>
      <w:rFonts w:eastAsia="Times New Roman" w:cs="Arial"/>
      <w:szCs w:val="20"/>
      <w:lang w:eastAsia="en-US"/>
    </w:rPr>
  </w:style>
  <w:style w:type="paragraph" w:customStyle="1" w:styleId="5613EFF3EF1E4306886FF18138EA584E10">
    <w:name w:val="5613EFF3EF1E4306886FF18138EA584E10"/>
    <w:rsid w:val="003A3818"/>
    <w:pPr>
      <w:spacing w:after="240" w:line="240" w:lineRule="auto"/>
    </w:pPr>
    <w:rPr>
      <w:rFonts w:eastAsia="Times New Roman" w:cs="Arial"/>
      <w:szCs w:val="20"/>
      <w:lang w:eastAsia="en-US"/>
    </w:rPr>
  </w:style>
  <w:style w:type="paragraph" w:customStyle="1" w:styleId="0A4CD4E18C3446EA888ECC12F0BC431B10">
    <w:name w:val="0A4CD4E18C3446EA888ECC12F0BC431B10"/>
    <w:rsid w:val="003A3818"/>
    <w:pPr>
      <w:spacing w:after="240" w:line="240" w:lineRule="auto"/>
    </w:pPr>
    <w:rPr>
      <w:rFonts w:eastAsia="Times New Roman" w:cs="Arial"/>
      <w:szCs w:val="20"/>
      <w:lang w:eastAsia="en-US"/>
    </w:rPr>
  </w:style>
  <w:style w:type="paragraph" w:customStyle="1" w:styleId="5CD437EC0EDC4BF884ED90B8BB18A02310">
    <w:name w:val="5CD437EC0EDC4BF884ED90B8BB18A02310"/>
    <w:rsid w:val="003A3818"/>
    <w:pPr>
      <w:spacing w:after="240" w:line="240" w:lineRule="auto"/>
    </w:pPr>
    <w:rPr>
      <w:rFonts w:eastAsia="Times New Roman" w:cs="Arial"/>
      <w:szCs w:val="20"/>
      <w:lang w:eastAsia="en-US"/>
    </w:rPr>
  </w:style>
  <w:style w:type="paragraph" w:customStyle="1" w:styleId="76F338AF9448494BAD247C6297A85E0A9">
    <w:name w:val="76F338AF9448494BAD247C6297A85E0A9"/>
    <w:rsid w:val="003A3818"/>
    <w:pPr>
      <w:spacing w:after="240" w:line="240" w:lineRule="auto"/>
    </w:pPr>
    <w:rPr>
      <w:rFonts w:eastAsia="Times New Roman" w:cs="Arial"/>
      <w:szCs w:val="20"/>
      <w:lang w:eastAsia="en-US"/>
    </w:rPr>
  </w:style>
  <w:style w:type="paragraph" w:customStyle="1" w:styleId="4293B0EA94C140B2A84E047EBE0B55FB9">
    <w:name w:val="4293B0EA94C140B2A84E047EBE0B55FB9"/>
    <w:rsid w:val="003A3818"/>
    <w:pPr>
      <w:spacing w:after="240" w:line="240" w:lineRule="auto"/>
    </w:pPr>
    <w:rPr>
      <w:rFonts w:eastAsia="Times New Roman" w:cs="Arial"/>
      <w:szCs w:val="20"/>
      <w:lang w:eastAsia="en-US"/>
    </w:rPr>
  </w:style>
  <w:style w:type="paragraph" w:customStyle="1" w:styleId="E3D982D31323478DB2CC31F3F3D9F1769">
    <w:name w:val="E3D982D31323478DB2CC31F3F3D9F1769"/>
    <w:rsid w:val="003A3818"/>
    <w:pPr>
      <w:spacing w:after="240" w:line="240" w:lineRule="auto"/>
    </w:pPr>
    <w:rPr>
      <w:rFonts w:eastAsia="Times New Roman" w:cs="Arial"/>
      <w:szCs w:val="20"/>
      <w:lang w:eastAsia="en-US"/>
    </w:rPr>
  </w:style>
  <w:style w:type="paragraph" w:customStyle="1" w:styleId="9E933DD65D274E7AB9BA3A24F96B40389">
    <w:name w:val="9E933DD65D274E7AB9BA3A24F96B40389"/>
    <w:rsid w:val="003A3818"/>
    <w:pPr>
      <w:spacing w:after="240" w:line="240" w:lineRule="auto"/>
    </w:pPr>
    <w:rPr>
      <w:rFonts w:eastAsia="Times New Roman" w:cs="Arial"/>
      <w:szCs w:val="20"/>
      <w:lang w:eastAsia="en-US"/>
    </w:rPr>
  </w:style>
  <w:style w:type="paragraph" w:customStyle="1" w:styleId="481238F7DAD74FEFB7C642441999DE209">
    <w:name w:val="481238F7DAD74FEFB7C642441999DE209"/>
    <w:rsid w:val="003A3818"/>
    <w:pPr>
      <w:spacing w:after="240" w:line="240" w:lineRule="auto"/>
    </w:pPr>
    <w:rPr>
      <w:rFonts w:eastAsia="Times New Roman" w:cs="Arial"/>
      <w:szCs w:val="20"/>
      <w:lang w:eastAsia="en-US"/>
    </w:rPr>
  </w:style>
  <w:style w:type="paragraph" w:customStyle="1" w:styleId="4B91E8DCD5254B3EA47003B5DB4FE8D69">
    <w:name w:val="4B91E8DCD5254B3EA47003B5DB4FE8D69"/>
    <w:rsid w:val="003A3818"/>
    <w:pPr>
      <w:spacing w:after="240" w:line="240" w:lineRule="auto"/>
    </w:pPr>
    <w:rPr>
      <w:rFonts w:eastAsia="Times New Roman" w:cs="Arial"/>
      <w:szCs w:val="20"/>
      <w:lang w:eastAsia="en-US"/>
    </w:rPr>
  </w:style>
  <w:style w:type="paragraph" w:customStyle="1" w:styleId="8589D7CA94754512983B27B135D8ED1E9">
    <w:name w:val="8589D7CA94754512983B27B135D8ED1E9"/>
    <w:rsid w:val="003A3818"/>
    <w:pPr>
      <w:spacing w:after="240" w:line="240" w:lineRule="auto"/>
    </w:pPr>
    <w:rPr>
      <w:rFonts w:eastAsia="Times New Roman" w:cs="Arial"/>
      <w:szCs w:val="20"/>
      <w:lang w:eastAsia="en-US"/>
    </w:rPr>
  </w:style>
  <w:style w:type="paragraph" w:customStyle="1" w:styleId="D758841A7EB34983BE22F95A1D246C4F9">
    <w:name w:val="D758841A7EB34983BE22F95A1D246C4F9"/>
    <w:rsid w:val="003A3818"/>
    <w:pPr>
      <w:spacing w:after="240" w:line="240" w:lineRule="auto"/>
    </w:pPr>
    <w:rPr>
      <w:rFonts w:eastAsia="Times New Roman" w:cs="Arial"/>
      <w:szCs w:val="20"/>
      <w:lang w:eastAsia="en-US"/>
    </w:rPr>
  </w:style>
  <w:style w:type="paragraph" w:customStyle="1" w:styleId="B92785098E0E4EBFA2DCEEAA354AFCB49">
    <w:name w:val="B92785098E0E4EBFA2DCEEAA354AFCB49"/>
    <w:rsid w:val="003A3818"/>
    <w:pPr>
      <w:spacing w:after="240" w:line="240" w:lineRule="auto"/>
    </w:pPr>
    <w:rPr>
      <w:rFonts w:eastAsia="Times New Roman" w:cs="Arial"/>
      <w:szCs w:val="20"/>
      <w:lang w:eastAsia="en-US"/>
    </w:rPr>
  </w:style>
  <w:style w:type="paragraph" w:customStyle="1" w:styleId="6FCA25360D0F4A888E6E93FB07F7E3449">
    <w:name w:val="6FCA25360D0F4A888E6E93FB07F7E3449"/>
    <w:rsid w:val="003A3818"/>
    <w:pPr>
      <w:spacing w:after="240" w:line="240" w:lineRule="auto"/>
    </w:pPr>
    <w:rPr>
      <w:rFonts w:eastAsia="Times New Roman" w:cs="Arial"/>
      <w:szCs w:val="20"/>
      <w:lang w:eastAsia="en-US"/>
    </w:rPr>
  </w:style>
  <w:style w:type="paragraph" w:customStyle="1" w:styleId="343DFFA1ED8045DF8A1B86CBD7F0A8F59">
    <w:name w:val="343DFFA1ED8045DF8A1B86CBD7F0A8F59"/>
    <w:rsid w:val="003A3818"/>
    <w:pPr>
      <w:spacing w:after="240" w:line="240" w:lineRule="auto"/>
    </w:pPr>
    <w:rPr>
      <w:rFonts w:eastAsia="Times New Roman" w:cs="Arial"/>
      <w:szCs w:val="20"/>
      <w:lang w:eastAsia="en-US"/>
    </w:rPr>
  </w:style>
  <w:style w:type="paragraph" w:customStyle="1" w:styleId="DCCE2F78883348BE8D10F4CD6114E1DE9">
    <w:name w:val="DCCE2F78883348BE8D10F4CD6114E1DE9"/>
    <w:rsid w:val="003A3818"/>
    <w:pPr>
      <w:spacing w:after="240" w:line="240" w:lineRule="auto"/>
    </w:pPr>
    <w:rPr>
      <w:rFonts w:eastAsia="Times New Roman" w:cs="Arial"/>
      <w:szCs w:val="20"/>
      <w:lang w:eastAsia="en-US"/>
    </w:rPr>
  </w:style>
  <w:style w:type="paragraph" w:customStyle="1" w:styleId="F292E09716944085B538E7512D26CD869">
    <w:name w:val="F292E09716944085B538E7512D26CD869"/>
    <w:rsid w:val="003A3818"/>
    <w:pPr>
      <w:spacing w:after="240" w:line="240" w:lineRule="auto"/>
    </w:pPr>
    <w:rPr>
      <w:rFonts w:eastAsia="Times New Roman" w:cs="Arial"/>
      <w:szCs w:val="20"/>
      <w:lang w:eastAsia="en-US"/>
    </w:rPr>
  </w:style>
  <w:style w:type="paragraph" w:customStyle="1" w:styleId="9B1CCAC2E02E4E87B1DD4A9C28CFECCB9">
    <w:name w:val="9B1CCAC2E02E4E87B1DD4A9C28CFECCB9"/>
    <w:rsid w:val="003A3818"/>
    <w:pPr>
      <w:spacing w:after="240" w:line="240" w:lineRule="auto"/>
    </w:pPr>
    <w:rPr>
      <w:rFonts w:eastAsia="Times New Roman" w:cs="Arial"/>
      <w:szCs w:val="20"/>
      <w:lang w:eastAsia="en-US"/>
    </w:rPr>
  </w:style>
  <w:style w:type="paragraph" w:customStyle="1" w:styleId="F7B459EA46744E1092247E811F4ED6739">
    <w:name w:val="F7B459EA46744E1092247E811F4ED6739"/>
    <w:rsid w:val="003A3818"/>
    <w:pPr>
      <w:spacing w:after="240" w:line="240" w:lineRule="auto"/>
    </w:pPr>
    <w:rPr>
      <w:rFonts w:eastAsia="Times New Roman" w:cs="Arial"/>
      <w:szCs w:val="20"/>
      <w:lang w:eastAsia="en-US"/>
    </w:rPr>
  </w:style>
  <w:style w:type="paragraph" w:customStyle="1" w:styleId="B5C705642D8A4824B021B2C8DC785D639">
    <w:name w:val="B5C705642D8A4824B021B2C8DC785D639"/>
    <w:rsid w:val="003A3818"/>
    <w:pPr>
      <w:spacing w:after="240" w:line="240" w:lineRule="auto"/>
    </w:pPr>
    <w:rPr>
      <w:rFonts w:eastAsia="Times New Roman" w:cs="Arial"/>
      <w:szCs w:val="20"/>
      <w:lang w:eastAsia="en-US"/>
    </w:rPr>
  </w:style>
  <w:style w:type="paragraph" w:customStyle="1" w:styleId="17B192F267EB4EF0A77AE963313605539">
    <w:name w:val="17B192F267EB4EF0A77AE963313605539"/>
    <w:rsid w:val="003A3818"/>
    <w:pPr>
      <w:spacing w:after="240" w:line="240" w:lineRule="auto"/>
    </w:pPr>
    <w:rPr>
      <w:rFonts w:eastAsia="Times New Roman" w:cs="Arial"/>
      <w:szCs w:val="20"/>
      <w:lang w:eastAsia="en-US"/>
    </w:rPr>
  </w:style>
  <w:style w:type="paragraph" w:customStyle="1" w:styleId="8A4D805E694E4082A2BB10017B16E5ED9">
    <w:name w:val="8A4D805E694E4082A2BB10017B16E5ED9"/>
    <w:rsid w:val="003A3818"/>
    <w:pPr>
      <w:spacing w:after="240" w:line="240" w:lineRule="auto"/>
    </w:pPr>
    <w:rPr>
      <w:rFonts w:eastAsia="Times New Roman" w:cs="Arial"/>
      <w:szCs w:val="20"/>
      <w:lang w:eastAsia="en-US"/>
    </w:rPr>
  </w:style>
  <w:style w:type="paragraph" w:customStyle="1" w:styleId="C318CDDA769F449DA3EE4295D5D025A89">
    <w:name w:val="C318CDDA769F449DA3EE4295D5D025A89"/>
    <w:rsid w:val="003A3818"/>
    <w:pPr>
      <w:spacing w:after="240" w:line="240" w:lineRule="auto"/>
    </w:pPr>
    <w:rPr>
      <w:rFonts w:eastAsia="Times New Roman" w:cs="Arial"/>
      <w:szCs w:val="20"/>
      <w:lang w:eastAsia="en-US"/>
    </w:rPr>
  </w:style>
  <w:style w:type="paragraph" w:customStyle="1" w:styleId="7A148ED05E304862958E0F30052AB97C9">
    <w:name w:val="7A148ED05E304862958E0F30052AB97C9"/>
    <w:rsid w:val="003A3818"/>
    <w:pPr>
      <w:spacing w:after="240" w:line="240" w:lineRule="auto"/>
    </w:pPr>
    <w:rPr>
      <w:rFonts w:eastAsia="Times New Roman" w:cs="Arial"/>
      <w:szCs w:val="20"/>
      <w:lang w:eastAsia="en-US"/>
    </w:rPr>
  </w:style>
  <w:style w:type="paragraph" w:customStyle="1" w:styleId="3EA7D882662F4F42961E549812806B297">
    <w:name w:val="3EA7D882662F4F42961E549812806B297"/>
    <w:rsid w:val="003A3818"/>
    <w:pPr>
      <w:spacing w:after="240" w:line="240" w:lineRule="auto"/>
    </w:pPr>
    <w:rPr>
      <w:rFonts w:eastAsia="Times New Roman" w:cs="Arial"/>
      <w:szCs w:val="20"/>
      <w:lang w:eastAsia="en-US"/>
    </w:rPr>
  </w:style>
  <w:style w:type="paragraph" w:customStyle="1" w:styleId="3B6E801F13904339892207FC1BA6034E8">
    <w:name w:val="3B6E801F13904339892207FC1BA6034E8"/>
    <w:rsid w:val="003A3818"/>
    <w:pPr>
      <w:spacing w:after="240" w:line="240" w:lineRule="auto"/>
    </w:pPr>
    <w:rPr>
      <w:rFonts w:eastAsia="Times New Roman" w:cs="Arial"/>
      <w:szCs w:val="20"/>
      <w:lang w:eastAsia="en-US"/>
    </w:rPr>
  </w:style>
  <w:style w:type="paragraph" w:customStyle="1" w:styleId="65C1DB018BC94096845D4A6B7DDD18E37">
    <w:name w:val="65C1DB018BC94096845D4A6B7DDD18E37"/>
    <w:rsid w:val="003A3818"/>
    <w:pPr>
      <w:spacing w:after="240" w:line="240" w:lineRule="auto"/>
    </w:pPr>
    <w:rPr>
      <w:rFonts w:eastAsia="Times New Roman" w:cs="Arial"/>
      <w:szCs w:val="20"/>
      <w:lang w:eastAsia="en-US"/>
    </w:rPr>
  </w:style>
  <w:style w:type="paragraph" w:customStyle="1" w:styleId="B6F9088456A842429112E119836985986">
    <w:name w:val="B6F9088456A842429112E119836985986"/>
    <w:rsid w:val="003A3818"/>
    <w:pPr>
      <w:spacing w:after="240" w:line="240" w:lineRule="auto"/>
    </w:pPr>
    <w:rPr>
      <w:rFonts w:eastAsia="Times New Roman" w:cs="Arial"/>
      <w:szCs w:val="20"/>
      <w:lang w:eastAsia="en-US"/>
    </w:rPr>
  </w:style>
  <w:style w:type="paragraph" w:customStyle="1" w:styleId="DCD91D5F9380403DB756350355ECE23C6">
    <w:name w:val="DCD91D5F9380403DB756350355ECE23C6"/>
    <w:rsid w:val="003A3818"/>
    <w:pPr>
      <w:spacing w:after="240" w:line="240" w:lineRule="auto"/>
    </w:pPr>
    <w:rPr>
      <w:rFonts w:eastAsia="Times New Roman" w:cs="Arial"/>
      <w:szCs w:val="20"/>
      <w:lang w:eastAsia="en-US"/>
    </w:rPr>
  </w:style>
  <w:style w:type="paragraph" w:customStyle="1" w:styleId="ACE77F7DBF1546BF99CD8A39E3EB6E4C6">
    <w:name w:val="ACE77F7DBF1546BF99CD8A39E3EB6E4C6"/>
    <w:rsid w:val="003A3818"/>
    <w:pPr>
      <w:spacing w:after="240" w:line="240" w:lineRule="auto"/>
    </w:pPr>
    <w:rPr>
      <w:rFonts w:eastAsia="Times New Roman" w:cs="Arial"/>
      <w:szCs w:val="20"/>
      <w:lang w:eastAsia="en-US"/>
    </w:rPr>
  </w:style>
  <w:style w:type="paragraph" w:customStyle="1" w:styleId="60E7B79AA0C041FB918BD92EDA966E7E6">
    <w:name w:val="60E7B79AA0C041FB918BD92EDA966E7E6"/>
    <w:rsid w:val="003A3818"/>
    <w:pPr>
      <w:spacing w:after="240" w:line="240" w:lineRule="auto"/>
    </w:pPr>
    <w:rPr>
      <w:rFonts w:eastAsia="Times New Roman" w:cs="Arial"/>
      <w:szCs w:val="20"/>
      <w:lang w:eastAsia="en-US"/>
    </w:rPr>
  </w:style>
  <w:style w:type="paragraph" w:customStyle="1" w:styleId="FD7A46CC13B541EBB1FD1CF78EFDB4E76">
    <w:name w:val="FD7A46CC13B541EBB1FD1CF78EFDB4E76"/>
    <w:rsid w:val="003A3818"/>
    <w:pPr>
      <w:spacing w:after="240" w:line="240" w:lineRule="auto"/>
    </w:pPr>
    <w:rPr>
      <w:rFonts w:eastAsia="Times New Roman" w:cs="Arial"/>
      <w:szCs w:val="20"/>
      <w:lang w:eastAsia="en-US"/>
    </w:rPr>
  </w:style>
  <w:style w:type="paragraph" w:customStyle="1" w:styleId="A1CE31F48DDD4C13AD217C120C93364B6">
    <w:name w:val="A1CE31F48DDD4C13AD217C120C93364B6"/>
    <w:rsid w:val="003A3818"/>
    <w:pPr>
      <w:spacing w:after="240" w:line="240" w:lineRule="auto"/>
    </w:pPr>
    <w:rPr>
      <w:rFonts w:eastAsia="Times New Roman" w:cs="Arial"/>
      <w:szCs w:val="20"/>
      <w:lang w:eastAsia="en-US"/>
    </w:rPr>
  </w:style>
  <w:style w:type="paragraph" w:customStyle="1" w:styleId="7321035EA8C8468DB86663646CEF70AE6">
    <w:name w:val="7321035EA8C8468DB86663646CEF70AE6"/>
    <w:rsid w:val="003A3818"/>
    <w:pPr>
      <w:spacing w:after="0" w:line="240" w:lineRule="auto"/>
    </w:pPr>
    <w:rPr>
      <w:rFonts w:ascii="Arial" w:eastAsia="Times New Roman" w:hAnsi="Arial" w:cs="Arial"/>
      <w:sz w:val="20"/>
      <w:szCs w:val="20"/>
      <w:lang w:eastAsia="en-US"/>
    </w:rPr>
  </w:style>
  <w:style w:type="paragraph" w:customStyle="1" w:styleId="D64A38F7199E43E18EE9662C56D19F3C6">
    <w:name w:val="D64A38F7199E43E18EE9662C56D19F3C6"/>
    <w:rsid w:val="003A3818"/>
    <w:pPr>
      <w:spacing w:after="0" w:line="240" w:lineRule="auto"/>
    </w:pPr>
    <w:rPr>
      <w:rFonts w:ascii="Arial" w:eastAsia="Times New Roman" w:hAnsi="Arial" w:cs="Arial"/>
      <w:sz w:val="20"/>
      <w:szCs w:val="20"/>
      <w:lang w:eastAsia="en-US"/>
    </w:rPr>
  </w:style>
  <w:style w:type="paragraph" w:customStyle="1" w:styleId="C3A5383D534B4A72A6A20B71C18941796">
    <w:name w:val="C3A5383D534B4A72A6A20B71C18941796"/>
    <w:rsid w:val="003A3818"/>
    <w:pPr>
      <w:spacing w:after="0" w:line="240" w:lineRule="auto"/>
    </w:pPr>
    <w:rPr>
      <w:rFonts w:ascii="Arial" w:eastAsia="Times New Roman" w:hAnsi="Arial" w:cs="Arial"/>
      <w:sz w:val="20"/>
      <w:szCs w:val="20"/>
      <w:lang w:eastAsia="en-US"/>
    </w:rPr>
  </w:style>
  <w:style w:type="paragraph" w:customStyle="1" w:styleId="9D4E382009524E079B9CF3EC2981C97E6">
    <w:name w:val="9D4E382009524E079B9CF3EC2981C97E6"/>
    <w:rsid w:val="003A3818"/>
    <w:pPr>
      <w:spacing w:after="240" w:line="240" w:lineRule="auto"/>
    </w:pPr>
    <w:rPr>
      <w:rFonts w:eastAsia="Times New Roman" w:cs="Arial"/>
      <w:szCs w:val="20"/>
      <w:lang w:eastAsia="en-US"/>
    </w:rPr>
  </w:style>
  <w:style w:type="paragraph" w:customStyle="1" w:styleId="A924970AD5A6414EB87E6A9049C23FA26">
    <w:name w:val="A924970AD5A6414EB87E6A9049C23FA26"/>
    <w:rsid w:val="003A3818"/>
    <w:pPr>
      <w:spacing w:after="240" w:line="240" w:lineRule="auto"/>
    </w:pPr>
    <w:rPr>
      <w:rFonts w:eastAsia="Times New Roman" w:cs="Arial"/>
      <w:szCs w:val="20"/>
      <w:lang w:eastAsia="en-US"/>
    </w:rPr>
  </w:style>
  <w:style w:type="paragraph" w:customStyle="1" w:styleId="DA2C6F0BA7A048B8AA7C98E2D67FC9306">
    <w:name w:val="DA2C6F0BA7A048B8AA7C98E2D67FC9306"/>
    <w:rsid w:val="003A3818"/>
    <w:pPr>
      <w:spacing w:after="240" w:line="240" w:lineRule="auto"/>
    </w:pPr>
    <w:rPr>
      <w:rFonts w:eastAsia="Times New Roman" w:cs="Arial"/>
      <w:szCs w:val="20"/>
      <w:lang w:eastAsia="en-US"/>
    </w:rPr>
  </w:style>
  <w:style w:type="paragraph" w:customStyle="1" w:styleId="AEBE902DBB1A492D8FBFA501B9B5E178">
    <w:name w:val="AEBE902DBB1A492D8FBFA501B9B5E178"/>
    <w:rsid w:val="00BC0AB0"/>
  </w:style>
  <w:style w:type="paragraph" w:customStyle="1" w:styleId="5A025E89624E40B38FE8108929BBF0B9">
    <w:name w:val="5A025E89624E40B38FE8108929BBF0B9"/>
    <w:rsid w:val="00BC0AB0"/>
  </w:style>
  <w:style w:type="paragraph" w:customStyle="1" w:styleId="5343FFA4AE5F48E1AD3147BE4237F680">
    <w:name w:val="5343FFA4AE5F48E1AD3147BE4237F680"/>
    <w:rsid w:val="00BC0AB0"/>
  </w:style>
  <w:style w:type="paragraph" w:customStyle="1" w:styleId="CAB0D2DEA57B46B8A0D8E961ED9DC5B4">
    <w:name w:val="CAB0D2DEA57B46B8A0D8E961ED9DC5B4"/>
    <w:rsid w:val="00BC0AB0"/>
  </w:style>
  <w:style w:type="paragraph" w:customStyle="1" w:styleId="B34F50D8B8B64399B868074FE8514CE5">
    <w:name w:val="B34F50D8B8B64399B868074FE8514CE5"/>
    <w:rsid w:val="00060F61"/>
    <w:pPr>
      <w:spacing w:after="0" w:line="240" w:lineRule="auto"/>
    </w:pPr>
    <w:rPr>
      <w:rFonts w:ascii="Calibri" w:eastAsia="Times New Roman" w:hAnsi="Calibri" w:cs="Arial"/>
      <w:b/>
      <w:sz w:val="36"/>
      <w:szCs w:val="20"/>
      <w:lang w:eastAsia="en-US"/>
    </w:rPr>
  </w:style>
  <w:style w:type="paragraph" w:customStyle="1" w:styleId="D56E37DC92664E6BBBED6784A94E039619">
    <w:name w:val="D56E37DC92664E6BBBED6784A94E039619"/>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1">
    <w:name w:val="51B6072E637A4D72A5E34249AC1F4F9E1"/>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3">
    <w:name w:val="AA3824CD043A49E7AC76A31D2771A62513"/>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2">
    <w:name w:val="5A78F92C6DB24F609972DFC1EBE4612512"/>
    <w:rsid w:val="00060F61"/>
    <w:pPr>
      <w:spacing w:after="0" w:line="240" w:lineRule="auto"/>
    </w:pPr>
    <w:rPr>
      <w:rFonts w:ascii="Calibri" w:eastAsia="Times New Roman" w:hAnsi="Calibri" w:cs="Arial"/>
      <w:b/>
      <w:sz w:val="36"/>
      <w:szCs w:val="20"/>
      <w:lang w:eastAsia="en-US"/>
    </w:rPr>
  </w:style>
  <w:style w:type="paragraph" w:customStyle="1" w:styleId="AEBE902DBB1A492D8FBFA501B9B5E1781">
    <w:name w:val="AEBE902DBB1A492D8FBFA501B9B5E1781"/>
    <w:rsid w:val="00060F61"/>
    <w:pPr>
      <w:spacing w:after="240" w:line="240" w:lineRule="auto"/>
    </w:pPr>
    <w:rPr>
      <w:rFonts w:eastAsia="Times New Roman" w:cs="Arial"/>
      <w:szCs w:val="20"/>
      <w:lang w:eastAsia="en-US"/>
    </w:rPr>
  </w:style>
  <w:style w:type="paragraph" w:customStyle="1" w:styleId="D0EF33289F52486E8AEB04AE4398A7F818">
    <w:name w:val="D0EF33289F52486E8AEB04AE4398A7F818"/>
    <w:rsid w:val="00060F61"/>
    <w:pPr>
      <w:spacing w:after="240" w:line="240" w:lineRule="auto"/>
    </w:pPr>
    <w:rPr>
      <w:rFonts w:eastAsia="Times New Roman" w:cs="Arial"/>
      <w:szCs w:val="20"/>
      <w:lang w:eastAsia="en-US"/>
    </w:rPr>
  </w:style>
  <w:style w:type="paragraph" w:customStyle="1" w:styleId="BF654FFAD35044DD94311E0628982FF018">
    <w:name w:val="BF654FFAD35044DD94311E0628982FF018"/>
    <w:rsid w:val="00060F61"/>
    <w:pPr>
      <w:spacing w:after="240" w:line="240" w:lineRule="auto"/>
    </w:pPr>
    <w:rPr>
      <w:rFonts w:eastAsia="Times New Roman" w:cs="Arial"/>
      <w:szCs w:val="20"/>
      <w:lang w:eastAsia="en-US"/>
    </w:rPr>
  </w:style>
  <w:style w:type="paragraph" w:customStyle="1" w:styleId="ABF222770F77469D923D859023E9F6D518">
    <w:name w:val="ABF222770F77469D923D859023E9F6D518"/>
    <w:rsid w:val="00060F61"/>
    <w:pPr>
      <w:spacing w:after="240" w:line="240" w:lineRule="auto"/>
    </w:pPr>
    <w:rPr>
      <w:rFonts w:eastAsia="Times New Roman" w:cs="Arial"/>
      <w:szCs w:val="20"/>
      <w:lang w:eastAsia="en-US"/>
    </w:rPr>
  </w:style>
  <w:style w:type="paragraph" w:customStyle="1" w:styleId="B4CBB61E4E764C9B855E896A54733FCA18">
    <w:name w:val="B4CBB61E4E764C9B855E896A54733FCA18"/>
    <w:rsid w:val="00060F61"/>
    <w:pPr>
      <w:spacing w:after="240" w:line="240" w:lineRule="auto"/>
    </w:pPr>
    <w:rPr>
      <w:rFonts w:eastAsia="Times New Roman" w:cs="Arial"/>
      <w:szCs w:val="20"/>
      <w:lang w:eastAsia="en-US"/>
    </w:rPr>
  </w:style>
  <w:style w:type="paragraph" w:customStyle="1" w:styleId="A56B9A973BF646BC96B082068761275E18">
    <w:name w:val="A56B9A973BF646BC96B082068761275E18"/>
    <w:rsid w:val="00060F61"/>
    <w:pPr>
      <w:spacing w:after="240" w:line="240" w:lineRule="auto"/>
    </w:pPr>
    <w:rPr>
      <w:rFonts w:eastAsia="Times New Roman" w:cs="Arial"/>
      <w:szCs w:val="20"/>
      <w:lang w:eastAsia="en-US"/>
    </w:rPr>
  </w:style>
  <w:style w:type="paragraph" w:customStyle="1" w:styleId="2BD8523EC6A84ECA9601E5C0C5E01CE318">
    <w:name w:val="2BD8523EC6A84ECA9601E5C0C5E01CE318"/>
    <w:rsid w:val="00060F61"/>
    <w:pPr>
      <w:spacing w:after="240" w:line="240" w:lineRule="auto"/>
    </w:pPr>
    <w:rPr>
      <w:rFonts w:eastAsia="Times New Roman" w:cs="Arial"/>
      <w:szCs w:val="20"/>
      <w:lang w:eastAsia="en-US"/>
    </w:rPr>
  </w:style>
  <w:style w:type="paragraph" w:customStyle="1" w:styleId="F32E5312049A472DA4B9903B5736B3C418">
    <w:name w:val="F32E5312049A472DA4B9903B5736B3C418"/>
    <w:rsid w:val="00060F61"/>
    <w:pPr>
      <w:spacing w:after="240" w:line="240" w:lineRule="auto"/>
    </w:pPr>
    <w:rPr>
      <w:rFonts w:eastAsia="Times New Roman" w:cs="Arial"/>
      <w:szCs w:val="20"/>
      <w:lang w:eastAsia="en-US"/>
    </w:rPr>
  </w:style>
  <w:style w:type="paragraph" w:customStyle="1" w:styleId="BE868A92364740A39EEC21C6CB471F4418">
    <w:name w:val="BE868A92364740A39EEC21C6CB471F4418"/>
    <w:rsid w:val="00060F61"/>
    <w:pPr>
      <w:spacing w:after="240" w:line="240" w:lineRule="auto"/>
    </w:pPr>
    <w:rPr>
      <w:rFonts w:eastAsia="Times New Roman" w:cs="Arial"/>
      <w:szCs w:val="20"/>
      <w:lang w:eastAsia="en-US"/>
    </w:rPr>
  </w:style>
  <w:style w:type="paragraph" w:customStyle="1" w:styleId="1AC521C062064772B00DB6C96180080A18">
    <w:name w:val="1AC521C062064772B00DB6C96180080A18"/>
    <w:rsid w:val="00060F61"/>
    <w:pPr>
      <w:spacing w:after="240" w:line="240" w:lineRule="auto"/>
    </w:pPr>
    <w:rPr>
      <w:rFonts w:eastAsia="Times New Roman" w:cs="Arial"/>
      <w:szCs w:val="20"/>
      <w:lang w:eastAsia="en-US"/>
    </w:rPr>
  </w:style>
  <w:style w:type="paragraph" w:customStyle="1" w:styleId="8D730ADE1B7C472B8C2491E3929E430118">
    <w:name w:val="8D730ADE1B7C472B8C2491E3929E430118"/>
    <w:rsid w:val="00060F61"/>
    <w:pPr>
      <w:spacing w:after="240" w:line="240" w:lineRule="auto"/>
    </w:pPr>
    <w:rPr>
      <w:rFonts w:eastAsia="Times New Roman" w:cs="Arial"/>
      <w:szCs w:val="20"/>
      <w:lang w:eastAsia="en-US"/>
    </w:rPr>
  </w:style>
  <w:style w:type="paragraph" w:customStyle="1" w:styleId="FAD1D2A46611458BAC71D5A5F95298F318">
    <w:name w:val="FAD1D2A46611458BAC71D5A5F95298F318"/>
    <w:rsid w:val="00060F61"/>
    <w:pPr>
      <w:spacing w:after="240" w:line="240" w:lineRule="auto"/>
    </w:pPr>
    <w:rPr>
      <w:rFonts w:eastAsia="Times New Roman" w:cs="Arial"/>
      <w:szCs w:val="20"/>
      <w:lang w:eastAsia="en-US"/>
    </w:rPr>
  </w:style>
  <w:style w:type="paragraph" w:customStyle="1" w:styleId="B330241A978F4034933430B038C49F7318">
    <w:name w:val="B330241A978F4034933430B038C49F7318"/>
    <w:rsid w:val="00060F61"/>
    <w:pPr>
      <w:spacing w:after="240" w:line="240" w:lineRule="auto"/>
    </w:pPr>
    <w:rPr>
      <w:rFonts w:eastAsia="Times New Roman" w:cs="Arial"/>
      <w:szCs w:val="20"/>
      <w:lang w:eastAsia="en-US"/>
    </w:rPr>
  </w:style>
  <w:style w:type="paragraph" w:customStyle="1" w:styleId="42E4735F8BDA4E7798C9DFF69C8F7A0C18">
    <w:name w:val="42E4735F8BDA4E7798C9DFF69C8F7A0C18"/>
    <w:rsid w:val="00060F61"/>
    <w:pPr>
      <w:spacing w:after="240" w:line="240" w:lineRule="auto"/>
    </w:pPr>
    <w:rPr>
      <w:rFonts w:eastAsia="Times New Roman" w:cs="Arial"/>
      <w:szCs w:val="20"/>
      <w:lang w:eastAsia="en-US"/>
    </w:rPr>
  </w:style>
  <w:style w:type="paragraph" w:customStyle="1" w:styleId="A14768C9318F4C0D94488B87C0EED8E019">
    <w:name w:val="A14768C9318F4C0D94488B87C0EED8E019"/>
    <w:rsid w:val="00060F61"/>
    <w:pPr>
      <w:spacing w:after="240" w:line="240" w:lineRule="auto"/>
    </w:pPr>
    <w:rPr>
      <w:rFonts w:eastAsia="Times New Roman" w:cs="Arial"/>
      <w:szCs w:val="20"/>
      <w:lang w:eastAsia="en-US"/>
    </w:rPr>
  </w:style>
  <w:style w:type="paragraph" w:customStyle="1" w:styleId="8FF8516B7C64415F960A7F0317FA8F4119">
    <w:name w:val="8FF8516B7C64415F960A7F0317FA8F4119"/>
    <w:rsid w:val="00060F61"/>
    <w:pPr>
      <w:spacing w:after="240" w:line="240" w:lineRule="auto"/>
    </w:pPr>
    <w:rPr>
      <w:rFonts w:eastAsia="Times New Roman" w:cs="Arial"/>
      <w:szCs w:val="20"/>
      <w:lang w:eastAsia="en-US"/>
    </w:rPr>
  </w:style>
  <w:style w:type="paragraph" w:customStyle="1" w:styleId="5844F6F69831401D934569EFC1FFB72B19">
    <w:name w:val="5844F6F69831401D934569EFC1FFB72B19"/>
    <w:rsid w:val="00060F61"/>
    <w:pPr>
      <w:spacing w:after="240" w:line="240" w:lineRule="auto"/>
    </w:pPr>
    <w:rPr>
      <w:rFonts w:eastAsia="Times New Roman" w:cs="Arial"/>
      <w:szCs w:val="20"/>
      <w:lang w:eastAsia="en-US"/>
    </w:rPr>
  </w:style>
  <w:style w:type="paragraph" w:customStyle="1" w:styleId="4BCE5BD98155406682867AB275405B6419">
    <w:name w:val="4BCE5BD98155406682867AB275405B6419"/>
    <w:rsid w:val="00060F61"/>
    <w:pPr>
      <w:spacing w:after="240" w:line="240" w:lineRule="auto"/>
    </w:pPr>
    <w:rPr>
      <w:rFonts w:eastAsia="Times New Roman" w:cs="Arial"/>
      <w:szCs w:val="20"/>
      <w:lang w:eastAsia="en-US"/>
    </w:rPr>
  </w:style>
  <w:style w:type="paragraph" w:customStyle="1" w:styleId="0C5BF45FB2324AD8AA6F5F7852BFC7B419">
    <w:name w:val="0C5BF45FB2324AD8AA6F5F7852BFC7B419"/>
    <w:rsid w:val="00060F61"/>
    <w:pPr>
      <w:spacing w:after="240" w:line="240" w:lineRule="auto"/>
    </w:pPr>
    <w:rPr>
      <w:rFonts w:eastAsia="Times New Roman" w:cs="Arial"/>
      <w:szCs w:val="20"/>
      <w:lang w:eastAsia="en-US"/>
    </w:rPr>
  </w:style>
  <w:style w:type="paragraph" w:customStyle="1" w:styleId="5A025E89624E40B38FE8108929BBF0B91">
    <w:name w:val="5A025E89624E40B38FE8108929BBF0B91"/>
    <w:rsid w:val="00060F61"/>
    <w:pPr>
      <w:spacing w:after="0" w:line="240" w:lineRule="auto"/>
    </w:pPr>
    <w:rPr>
      <w:rFonts w:ascii="Arial" w:eastAsia="Times New Roman" w:hAnsi="Arial" w:cs="Arial"/>
      <w:sz w:val="20"/>
      <w:szCs w:val="20"/>
      <w:lang w:eastAsia="en-US"/>
    </w:rPr>
  </w:style>
  <w:style w:type="paragraph" w:customStyle="1" w:styleId="5343FFA4AE5F48E1AD3147BE4237F6801">
    <w:name w:val="5343FFA4AE5F48E1AD3147BE4237F6801"/>
    <w:rsid w:val="00060F61"/>
    <w:pPr>
      <w:spacing w:after="0" w:line="240" w:lineRule="auto"/>
    </w:pPr>
    <w:rPr>
      <w:rFonts w:ascii="Arial" w:eastAsia="Times New Roman" w:hAnsi="Arial" w:cs="Arial"/>
      <w:sz w:val="20"/>
      <w:szCs w:val="20"/>
      <w:lang w:eastAsia="en-US"/>
    </w:rPr>
  </w:style>
  <w:style w:type="paragraph" w:customStyle="1" w:styleId="624ABCFECC954F3E8636AD1829316F5213">
    <w:name w:val="624ABCFECC954F3E8636AD1829316F5213"/>
    <w:rsid w:val="00060F61"/>
    <w:pPr>
      <w:spacing w:after="240" w:line="240" w:lineRule="auto"/>
    </w:pPr>
    <w:rPr>
      <w:rFonts w:eastAsia="Times New Roman" w:cs="Arial"/>
      <w:szCs w:val="20"/>
      <w:lang w:eastAsia="en-US"/>
    </w:rPr>
  </w:style>
  <w:style w:type="paragraph" w:customStyle="1" w:styleId="62FC572F65C54824889C9F008C3803A013">
    <w:name w:val="62FC572F65C54824889C9F008C3803A013"/>
    <w:rsid w:val="00060F61"/>
    <w:pPr>
      <w:spacing w:after="240" w:line="240" w:lineRule="auto"/>
    </w:pPr>
    <w:rPr>
      <w:rFonts w:eastAsia="Times New Roman" w:cs="Arial"/>
      <w:szCs w:val="20"/>
      <w:lang w:eastAsia="en-US"/>
    </w:rPr>
  </w:style>
  <w:style w:type="paragraph" w:customStyle="1" w:styleId="173AE39FC09F40E8B0E33E6970DE692F13">
    <w:name w:val="173AE39FC09F40E8B0E33E6970DE692F13"/>
    <w:rsid w:val="00060F61"/>
    <w:pPr>
      <w:spacing w:after="240" w:line="240" w:lineRule="auto"/>
    </w:pPr>
    <w:rPr>
      <w:rFonts w:eastAsia="Times New Roman" w:cs="Arial"/>
      <w:szCs w:val="20"/>
      <w:lang w:eastAsia="en-US"/>
    </w:rPr>
  </w:style>
  <w:style w:type="paragraph" w:customStyle="1" w:styleId="A0F6E19C09384416921D607CE97CB6F813">
    <w:name w:val="A0F6E19C09384416921D607CE97CB6F813"/>
    <w:rsid w:val="00060F61"/>
    <w:pPr>
      <w:spacing w:after="240" w:line="240" w:lineRule="auto"/>
    </w:pPr>
    <w:rPr>
      <w:rFonts w:eastAsia="Times New Roman" w:cs="Arial"/>
      <w:szCs w:val="20"/>
      <w:lang w:eastAsia="en-US"/>
    </w:rPr>
  </w:style>
  <w:style w:type="paragraph" w:customStyle="1" w:styleId="BC51867126BD4621ADDAF26D6F5FBCF612">
    <w:name w:val="BC51867126BD4621ADDAF26D6F5FBCF612"/>
    <w:rsid w:val="00060F61"/>
    <w:pPr>
      <w:spacing w:after="240" w:line="240" w:lineRule="auto"/>
    </w:pPr>
    <w:rPr>
      <w:rFonts w:eastAsia="Times New Roman" w:cs="Arial"/>
      <w:szCs w:val="20"/>
      <w:lang w:eastAsia="en-US"/>
    </w:rPr>
  </w:style>
  <w:style w:type="paragraph" w:customStyle="1" w:styleId="9063D8DFCD8A41EE99B58D63680294C712">
    <w:name w:val="9063D8DFCD8A41EE99B58D63680294C712"/>
    <w:rsid w:val="00060F61"/>
    <w:pPr>
      <w:spacing w:after="240" w:line="240" w:lineRule="auto"/>
    </w:pPr>
    <w:rPr>
      <w:rFonts w:eastAsia="Times New Roman" w:cs="Arial"/>
      <w:szCs w:val="20"/>
      <w:lang w:eastAsia="en-US"/>
    </w:rPr>
  </w:style>
  <w:style w:type="paragraph" w:customStyle="1" w:styleId="AAE59E6668EC4B10BA4DC31D134780E212">
    <w:name w:val="AAE59E6668EC4B10BA4DC31D134780E212"/>
    <w:rsid w:val="00060F61"/>
    <w:pPr>
      <w:spacing w:after="240" w:line="240" w:lineRule="auto"/>
    </w:pPr>
    <w:rPr>
      <w:rFonts w:eastAsia="Times New Roman" w:cs="Arial"/>
      <w:szCs w:val="20"/>
      <w:lang w:eastAsia="en-US"/>
    </w:rPr>
  </w:style>
  <w:style w:type="paragraph" w:customStyle="1" w:styleId="B179354199524FA3BD57B50972DE8F4D12">
    <w:name w:val="B179354199524FA3BD57B50972DE8F4D12"/>
    <w:rsid w:val="00060F61"/>
    <w:pPr>
      <w:spacing w:after="240" w:line="240" w:lineRule="auto"/>
    </w:pPr>
    <w:rPr>
      <w:rFonts w:eastAsia="Times New Roman" w:cs="Arial"/>
      <w:szCs w:val="20"/>
      <w:lang w:eastAsia="en-US"/>
    </w:rPr>
  </w:style>
  <w:style w:type="paragraph" w:customStyle="1" w:styleId="3EE2352015BD42D0BCAF541D9B0A4B5012">
    <w:name w:val="3EE2352015BD42D0BCAF541D9B0A4B5012"/>
    <w:rsid w:val="00060F61"/>
    <w:pPr>
      <w:spacing w:after="240" w:line="240" w:lineRule="auto"/>
    </w:pPr>
    <w:rPr>
      <w:rFonts w:eastAsia="Times New Roman" w:cs="Arial"/>
      <w:szCs w:val="20"/>
      <w:lang w:eastAsia="en-US"/>
    </w:rPr>
  </w:style>
  <w:style w:type="paragraph" w:customStyle="1" w:styleId="FB23C0BB58EA4789B794DE9EF2C7DEA512">
    <w:name w:val="FB23C0BB58EA4789B794DE9EF2C7DEA512"/>
    <w:rsid w:val="00060F61"/>
    <w:pPr>
      <w:spacing w:after="240" w:line="240" w:lineRule="auto"/>
    </w:pPr>
    <w:rPr>
      <w:rFonts w:eastAsia="Times New Roman" w:cs="Arial"/>
      <w:szCs w:val="20"/>
      <w:lang w:eastAsia="en-US"/>
    </w:rPr>
  </w:style>
  <w:style w:type="paragraph" w:customStyle="1" w:styleId="D774C44DEC1F40EF8234A466ECF957D912">
    <w:name w:val="D774C44DEC1F40EF8234A466ECF957D912"/>
    <w:rsid w:val="00060F61"/>
    <w:pPr>
      <w:spacing w:after="240" w:line="240" w:lineRule="auto"/>
    </w:pPr>
    <w:rPr>
      <w:rFonts w:eastAsia="Times New Roman" w:cs="Arial"/>
      <w:szCs w:val="20"/>
      <w:lang w:eastAsia="en-US"/>
    </w:rPr>
  </w:style>
  <w:style w:type="paragraph" w:customStyle="1" w:styleId="4F514674D4B24483AC3655E9D8513A0B12">
    <w:name w:val="4F514674D4B24483AC3655E9D8513A0B12"/>
    <w:rsid w:val="00060F61"/>
    <w:pPr>
      <w:spacing w:after="240" w:line="240" w:lineRule="auto"/>
    </w:pPr>
    <w:rPr>
      <w:rFonts w:eastAsia="Times New Roman" w:cs="Arial"/>
      <w:szCs w:val="20"/>
      <w:lang w:eastAsia="en-US"/>
    </w:rPr>
  </w:style>
  <w:style w:type="paragraph" w:customStyle="1" w:styleId="5C44C7427E984AE297C8348805196A2D12">
    <w:name w:val="5C44C7427E984AE297C8348805196A2D12"/>
    <w:rsid w:val="00060F61"/>
    <w:pPr>
      <w:spacing w:after="240" w:line="240" w:lineRule="auto"/>
    </w:pPr>
    <w:rPr>
      <w:rFonts w:eastAsia="Times New Roman" w:cs="Arial"/>
      <w:szCs w:val="20"/>
      <w:lang w:eastAsia="en-US"/>
    </w:rPr>
  </w:style>
  <w:style w:type="paragraph" w:customStyle="1" w:styleId="04376515B4494A9CA79909E07267F22412">
    <w:name w:val="04376515B4494A9CA79909E07267F22412"/>
    <w:rsid w:val="00060F61"/>
    <w:pPr>
      <w:spacing w:after="240" w:line="240" w:lineRule="auto"/>
    </w:pPr>
    <w:rPr>
      <w:rFonts w:eastAsia="Times New Roman" w:cs="Arial"/>
      <w:szCs w:val="20"/>
      <w:lang w:eastAsia="en-US"/>
    </w:rPr>
  </w:style>
  <w:style w:type="paragraph" w:customStyle="1" w:styleId="C374BACC95E44C968CB7DCC350B13DCC12">
    <w:name w:val="C374BACC95E44C968CB7DCC350B13DCC12"/>
    <w:rsid w:val="00060F61"/>
    <w:pPr>
      <w:spacing w:after="240" w:line="240" w:lineRule="auto"/>
    </w:pPr>
    <w:rPr>
      <w:rFonts w:eastAsia="Times New Roman" w:cs="Arial"/>
      <w:szCs w:val="20"/>
      <w:lang w:eastAsia="en-US"/>
    </w:rPr>
  </w:style>
  <w:style w:type="paragraph" w:customStyle="1" w:styleId="C5D3279FC1A44D5EA96304DF1D2C75AD12">
    <w:name w:val="C5D3279FC1A44D5EA96304DF1D2C75AD12"/>
    <w:rsid w:val="00060F61"/>
    <w:pPr>
      <w:spacing w:after="240" w:line="240" w:lineRule="auto"/>
    </w:pPr>
    <w:rPr>
      <w:rFonts w:eastAsia="Times New Roman" w:cs="Arial"/>
      <w:szCs w:val="20"/>
      <w:lang w:eastAsia="en-US"/>
    </w:rPr>
  </w:style>
  <w:style w:type="paragraph" w:customStyle="1" w:styleId="8B2557F053CE406A960B64F889E44BD212">
    <w:name w:val="8B2557F053CE406A960B64F889E44BD212"/>
    <w:rsid w:val="00060F61"/>
    <w:pPr>
      <w:spacing w:after="240" w:line="240" w:lineRule="auto"/>
    </w:pPr>
    <w:rPr>
      <w:rFonts w:eastAsia="Times New Roman" w:cs="Arial"/>
      <w:szCs w:val="20"/>
      <w:lang w:eastAsia="en-US"/>
    </w:rPr>
  </w:style>
  <w:style w:type="paragraph" w:customStyle="1" w:styleId="8EC9FCA143F74608846006809CA1CDEE12">
    <w:name w:val="8EC9FCA143F74608846006809CA1CDEE12"/>
    <w:rsid w:val="00060F61"/>
    <w:pPr>
      <w:spacing w:after="240" w:line="240" w:lineRule="auto"/>
    </w:pPr>
    <w:rPr>
      <w:rFonts w:eastAsia="Times New Roman" w:cs="Arial"/>
      <w:szCs w:val="20"/>
      <w:lang w:eastAsia="en-US"/>
    </w:rPr>
  </w:style>
  <w:style w:type="paragraph" w:customStyle="1" w:styleId="7F66799A7D7D40C8A223F244DA81778D12">
    <w:name w:val="7F66799A7D7D40C8A223F244DA81778D12"/>
    <w:rsid w:val="00060F61"/>
    <w:pPr>
      <w:spacing w:after="240" w:line="240" w:lineRule="auto"/>
    </w:pPr>
    <w:rPr>
      <w:rFonts w:eastAsia="Times New Roman" w:cs="Arial"/>
      <w:szCs w:val="20"/>
      <w:lang w:eastAsia="en-US"/>
    </w:rPr>
  </w:style>
  <w:style w:type="paragraph" w:customStyle="1" w:styleId="A90A2B0654DE4B1F8C54AB56754A9DFA12">
    <w:name w:val="A90A2B0654DE4B1F8C54AB56754A9DFA12"/>
    <w:rsid w:val="00060F61"/>
    <w:pPr>
      <w:spacing w:after="240" w:line="240" w:lineRule="auto"/>
    </w:pPr>
    <w:rPr>
      <w:rFonts w:eastAsia="Times New Roman" w:cs="Arial"/>
      <w:szCs w:val="20"/>
      <w:lang w:eastAsia="en-US"/>
    </w:rPr>
  </w:style>
  <w:style w:type="paragraph" w:customStyle="1" w:styleId="8275D3E941DB462AAFCD12A4E6E2BAB212">
    <w:name w:val="8275D3E941DB462AAFCD12A4E6E2BAB212"/>
    <w:rsid w:val="00060F61"/>
    <w:pPr>
      <w:spacing w:after="240" w:line="240" w:lineRule="auto"/>
    </w:pPr>
    <w:rPr>
      <w:rFonts w:eastAsia="Times New Roman" w:cs="Arial"/>
      <w:szCs w:val="20"/>
      <w:lang w:eastAsia="en-US"/>
    </w:rPr>
  </w:style>
  <w:style w:type="paragraph" w:customStyle="1" w:styleId="602FF5B49DF64E2B996ABBB5AFF7DC2412">
    <w:name w:val="602FF5B49DF64E2B996ABBB5AFF7DC2412"/>
    <w:rsid w:val="00060F61"/>
    <w:pPr>
      <w:spacing w:after="240" w:line="240" w:lineRule="auto"/>
    </w:pPr>
    <w:rPr>
      <w:rFonts w:eastAsia="Times New Roman" w:cs="Arial"/>
      <w:szCs w:val="20"/>
      <w:lang w:eastAsia="en-US"/>
    </w:rPr>
  </w:style>
  <w:style w:type="paragraph" w:customStyle="1" w:styleId="06E9FAE70AB34CA9AB0AC0DA813D0D5911">
    <w:name w:val="06E9FAE70AB34CA9AB0AC0DA813D0D5911"/>
    <w:rsid w:val="00060F61"/>
    <w:pPr>
      <w:spacing w:after="240" w:line="240" w:lineRule="auto"/>
    </w:pPr>
    <w:rPr>
      <w:rFonts w:eastAsia="Times New Roman" w:cs="Arial"/>
      <w:szCs w:val="20"/>
      <w:lang w:eastAsia="en-US"/>
    </w:rPr>
  </w:style>
  <w:style w:type="paragraph" w:customStyle="1" w:styleId="AB13A705B3FE49BA9B67146704A35F7411">
    <w:name w:val="AB13A705B3FE49BA9B67146704A35F7411"/>
    <w:rsid w:val="00060F61"/>
    <w:pPr>
      <w:spacing w:after="240" w:line="240" w:lineRule="auto"/>
    </w:pPr>
    <w:rPr>
      <w:rFonts w:eastAsia="Times New Roman" w:cs="Arial"/>
      <w:szCs w:val="20"/>
      <w:lang w:eastAsia="en-US"/>
    </w:rPr>
  </w:style>
  <w:style w:type="paragraph" w:customStyle="1" w:styleId="E2E6BD735FA04339A4821BCA0BC0890111">
    <w:name w:val="E2E6BD735FA04339A4821BCA0BC0890111"/>
    <w:rsid w:val="00060F61"/>
    <w:pPr>
      <w:spacing w:after="240" w:line="240" w:lineRule="auto"/>
    </w:pPr>
    <w:rPr>
      <w:rFonts w:eastAsia="Times New Roman" w:cs="Arial"/>
      <w:szCs w:val="20"/>
      <w:lang w:eastAsia="en-US"/>
    </w:rPr>
  </w:style>
  <w:style w:type="paragraph" w:customStyle="1" w:styleId="BC64743B03CC433B8487496F50027C3811">
    <w:name w:val="BC64743B03CC433B8487496F50027C3811"/>
    <w:rsid w:val="00060F61"/>
    <w:pPr>
      <w:spacing w:after="240" w:line="240" w:lineRule="auto"/>
    </w:pPr>
    <w:rPr>
      <w:rFonts w:eastAsia="Times New Roman" w:cs="Arial"/>
      <w:szCs w:val="20"/>
      <w:lang w:eastAsia="en-US"/>
    </w:rPr>
  </w:style>
  <w:style w:type="paragraph" w:customStyle="1" w:styleId="7ED8B84BB66E4914AAD5660B340B356F11">
    <w:name w:val="7ED8B84BB66E4914AAD5660B340B356F11"/>
    <w:rsid w:val="00060F61"/>
    <w:pPr>
      <w:spacing w:after="240" w:line="240" w:lineRule="auto"/>
    </w:pPr>
    <w:rPr>
      <w:rFonts w:eastAsia="Times New Roman" w:cs="Arial"/>
      <w:szCs w:val="20"/>
      <w:lang w:eastAsia="en-US"/>
    </w:rPr>
  </w:style>
  <w:style w:type="paragraph" w:customStyle="1" w:styleId="783095ABF9234D28ADE55A05A20B6B6311">
    <w:name w:val="783095ABF9234D28ADE55A05A20B6B6311"/>
    <w:rsid w:val="00060F61"/>
    <w:pPr>
      <w:spacing w:after="240" w:line="240" w:lineRule="auto"/>
    </w:pPr>
    <w:rPr>
      <w:rFonts w:eastAsia="Times New Roman" w:cs="Arial"/>
      <w:szCs w:val="20"/>
      <w:lang w:eastAsia="en-US"/>
    </w:rPr>
  </w:style>
  <w:style w:type="paragraph" w:customStyle="1" w:styleId="2FD107204D454D9F82554F7426C42EC811">
    <w:name w:val="2FD107204D454D9F82554F7426C42EC811"/>
    <w:rsid w:val="00060F61"/>
    <w:pPr>
      <w:spacing w:after="240" w:line="240" w:lineRule="auto"/>
    </w:pPr>
    <w:rPr>
      <w:rFonts w:eastAsia="Times New Roman" w:cs="Arial"/>
      <w:szCs w:val="20"/>
      <w:lang w:eastAsia="en-US"/>
    </w:rPr>
  </w:style>
  <w:style w:type="paragraph" w:customStyle="1" w:styleId="0F8451CA199648FAA598C39252EA5EF711">
    <w:name w:val="0F8451CA199648FAA598C39252EA5EF711"/>
    <w:rsid w:val="00060F61"/>
    <w:pPr>
      <w:spacing w:after="240" w:line="240" w:lineRule="auto"/>
    </w:pPr>
    <w:rPr>
      <w:rFonts w:eastAsia="Times New Roman" w:cs="Arial"/>
      <w:szCs w:val="20"/>
      <w:lang w:eastAsia="en-US"/>
    </w:rPr>
  </w:style>
  <w:style w:type="paragraph" w:customStyle="1" w:styleId="33A1D1E477694863A822FE92F09D088F11">
    <w:name w:val="33A1D1E477694863A822FE92F09D088F11"/>
    <w:rsid w:val="00060F61"/>
    <w:pPr>
      <w:spacing w:after="240" w:line="240" w:lineRule="auto"/>
    </w:pPr>
    <w:rPr>
      <w:rFonts w:eastAsia="Times New Roman" w:cs="Arial"/>
      <w:szCs w:val="20"/>
      <w:lang w:eastAsia="en-US"/>
    </w:rPr>
  </w:style>
  <w:style w:type="paragraph" w:customStyle="1" w:styleId="5613EFF3EF1E4306886FF18138EA584E11">
    <w:name w:val="5613EFF3EF1E4306886FF18138EA584E11"/>
    <w:rsid w:val="00060F61"/>
    <w:pPr>
      <w:spacing w:after="240" w:line="240" w:lineRule="auto"/>
    </w:pPr>
    <w:rPr>
      <w:rFonts w:eastAsia="Times New Roman" w:cs="Arial"/>
      <w:szCs w:val="20"/>
      <w:lang w:eastAsia="en-US"/>
    </w:rPr>
  </w:style>
  <w:style w:type="paragraph" w:customStyle="1" w:styleId="0A4CD4E18C3446EA888ECC12F0BC431B11">
    <w:name w:val="0A4CD4E18C3446EA888ECC12F0BC431B11"/>
    <w:rsid w:val="00060F61"/>
    <w:pPr>
      <w:spacing w:after="240" w:line="240" w:lineRule="auto"/>
    </w:pPr>
    <w:rPr>
      <w:rFonts w:eastAsia="Times New Roman" w:cs="Arial"/>
      <w:szCs w:val="20"/>
      <w:lang w:eastAsia="en-US"/>
    </w:rPr>
  </w:style>
  <w:style w:type="paragraph" w:customStyle="1" w:styleId="5CD437EC0EDC4BF884ED90B8BB18A02311">
    <w:name w:val="5CD437EC0EDC4BF884ED90B8BB18A02311"/>
    <w:rsid w:val="00060F61"/>
    <w:pPr>
      <w:spacing w:after="240" w:line="240" w:lineRule="auto"/>
    </w:pPr>
    <w:rPr>
      <w:rFonts w:eastAsia="Times New Roman" w:cs="Arial"/>
      <w:szCs w:val="20"/>
      <w:lang w:eastAsia="en-US"/>
    </w:rPr>
  </w:style>
  <w:style w:type="paragraph" w:customStyle="1" w:styleId="76F338AF9448494BAD247C6297A85E0A10">
    <w:name w:val="76F338AF9448494BAD247C6297A85E0A10"/>
    <w:rsid w:val="00060F61"/>
    <w:pPr>
      <w:spacing w:after="240" w:line="240" w:lineRule="auto"/>
    </w:pPr>
    <w:rPr>
      <w:rFonts w:eastAsia="Times New Roman" w:cs="Arial"/>
      <w:szCs w:val="20"/>
      <w:lang w:eastAsia="en-US"/>
    </w:rPr>
  </w:style>
  <w:style w:type="paragraph" w:customStyle="1" w:styleId="4293B0EA94C140B2A84E047EBE0B55FB10">
    <w:name w:val="4293B0EA94C140B2A84E047EBE0B55FB10"/>
    <w:rsid w:val="00060F61"/>
    <w:pPr>
      <w:spacing w:after="240" w:line="240" w:lineRule="auto"/>
    </w:pPr>
    <w:rPr>
      <w:rFonts w:eastAsia="Times New Roman" w:cs="Arial"/>
      <w:szCs w:val="20"/>
      <w:lang w:eastAsia="en-US"/>
    </w:rPr>
  </w:style>
  <w:style w:type="paragraph" w:customStyle="1" w:styleId="E3D982D31323478DB2CC31F3F3D9F17610">
    <w:name w:val="E3D982D31323478DB2CC31F3F3D9F17610"/>
    <w:rsid w:val="00060F61"/>
    <w:pPr>
      <w:spacing w:after="240" w:line="240" w:lineRule="auto"/>
    </w:pPr>
    <w:rPr>
      <w:rFonts w:eastAsia="Times New Roman" w:cs="Arial"/>
      <w:szCs w:val="20"/>
      <w:lang w:eastAsia="en-US"/>
    </w:rPr>
  </w:style>
  <w:style w:type="paragraph" w:customStyle="1" w:styleId="9E933DD65D274E7AB9BA3A24F96B403810">
    <w:name w:val="9E933DD65D274E7AB9BA3A24F96B403810"/>
    <w:rsid w:val="00060F61"/>
    <w:pPr>
      <w:spacing w:after="240" w:line="240" w:lineRule="auto"/>
    </w:pPr>
    <w:rPr>
      <w:rFonts w:eastAsia="Times New Roman" w:cs="Arial"/>
      <w:szCs w:val="20"/>
      <w:lang w:eastAsia="en-US"/>
    </w:rPr>
  </w:style>
  <w:style w:type="paragraph" w:customStyle="1" w:styleId="481238F7DAD74FEFB7C642441999DE2010">
    <w:name w:val="481238F7DAD74FEFB7C642441999DE2010"/>
    <w:rsid w:val="00060F61"/>
    <w:pPr>
      <w:spacing w:after="240" w:line="240" w:lineRule="auto"/>
    </w:pPr>
    <w:rPr>
      <w:rFonts w:eastAsia="Times New Roman" w:cs="Arial"/>
      <w:szCs w:val="20"/>
      <w:lang w:eastAsia="en-US"/>
    </w:rPr>
  </w:style>
  <w:style w:type="paragraph" w:customStyle="1" w:styleId="4B91E8DCD5254B3EA47003B5DB4FE8D610">
    <w:name w:val="4B91E8DCD5254B3EA47003B5DB4FE8D610"/>
    <w:rsid w:val="00060F61"/>
    <w:pPr>
      <w:spacing w:after="240" w:line="240" w:lineRule="auto"/>
    </w:pPr>
    <w:rPr>
      <w:rFonts w:eastAsia="Times New Roman" w:cs="Arial"/>
      <w:szCs w:val="20"/>
      <w:lang w:eastAsia="en-US"/>
    </w:rPr>
  </w:style>
  <w:style w:type="paragraph" w:customStyle="1" w:styleId="8589D7CA94754512983B27B135D8ED1E10">
    <w:name w:val="8589D7CA94754512983B27B135D8ED1E10"/>
    <w:rsid w:val="00060F61"/>
    <w:pPr>
      <w:spacing w:after="240" w:line="240" w:lineRule="auto"/>
    </w:pPr>
    <w:rPr>
      <w:rFonts w:eastAsia="Times New Roman" w:cs="Arial"/>
      <w:szCs w:val="20"/>
      <w:lang w:eastAsia="en-US"/>
    </w:rPr>
  </w:style>
  <w:style w:type="paragraph" w:customStyle="1" w:styleId="D758841A7EB34983BE22F95A1D246C4F10">
    <w:name w:val="D758841A7EB34983BE22F95A1D246C4F10"/>
    <w:rsid w:val="00060F61"/>
    <w:pPr>
      <w:spacing w:after="240" w:line="240" w:lineRule="auto"/>
    </w:pPr>
    <w:rPr>
      <w:rFonts w:eastAsia="Times New Roman" w:cs="Arial"/>
      <w:szCs w:val="20"/>
      <w:lang w:eastAsia="en-US"/>
    </w:rPr>
  </w:style>
  <w:style w:type="paragraph" w:customStyle="1" w:styleId="B92785098E0E4EBFA2DCEEAA354AFCB410">
    <w:name w:val="B92785098E0E4EBFA2DCEEAA354AFCB410"/>
    <w:rsid w:val="00060F61"/>
    <w:pPr>
      <w:spacing w:after="240" w:line="240" w:lineRule="auto"/>
    </w:pPr>
    <w:rPr>
      <w:rFonts w:eastAsia="Times New Roman" w:cs="Arial"/>
      <w:szCs w:val="20"/>
      <w:lang w:eastAsia="en-US"/>
    </w:rPr>
  </w:style>
  <w:style w:type="paragraph" w:customStyle="1" w:styleId="6FCA25360D0F4A888E6E93FB07F7E34410">
    <w:name w:val="6FCA25360D0F4A888E6E93FB07F7E34410"/>
    <w:rsid w:val="00060F61"/>
    <w:pPr>
      <w:spacing w:after="240" w:line="240" w:lineRule="auto"/>
    </w:pPr>
    <w:rPr>
      <w:rFonts w:eastAsia="Times New Roman" w:cs="Arial"/>
      <w:szCs w:val="20"/>
      <w:lang w:eastAsia="en-US"/>
    </w:rPr>
  </w:style>
  <w:style w:type="paragraph" w:customStyle="1" w:styleId="343DFFA1ED8045DF8A1B86CBD7F0A8F510">
    <w:name w:val="343DFFA1ED8045DF8A1B86CBD7F0A8F510"/>
    <w:rsid w:val="00060F61"/>
    <w:pPr>
      <w:spacing w:after="240" w:line="240" w:lineRule="auto"/>
    </w:pPr>
    <w:rPr>
      <w:rFonts w:eastAsia="Times New Roman" w:cs="Arial"/>
      <w:szCs w:val="20"/>
      <w:lang w:eastAsia="en-US"/>
    </w:rPr>
  </w:style>
  <w:style w:type="paragraph" w:customStyle="1" w:styleId="DCCE2F78883348BE8D10F4CD6114E1DE10">
    <w:name w:val="DCCE2F78883348BE8D10F4CD6114E1DE10"/>
    <w:rsid w:val="00060F61"/>
    <w:pPr>
      <w:spacing w:after="240" w:line="240" w:lineRule="auto"/>
    </w:pPr>
    <w:rPr>
      <w:rFonts w:eastAsia="Times New Roman" w:cs="Arial"/>
      <w:szCs w:val="20"/>
      <w:lang w:eastAsia="en-US"/>
    </w:rPr>
  </w:style>
  <w:style w:type="paragraph" w:customStyle="1" w:styleId="F292E09716944085B538E7512D26CD8610">
    <w:name w:val="F292E09716944085B538E7512D26CD8610"/>
    <w:rsid w:val="00060F61"/>
    <w:pPr>
      <w:spacing w:after="240" w:line="240" w:lineRule="auto"/>
    </w:pPr>
    <w:rPr>
      <w:rFonts w:eastAsia="Times New Roman" w:cs="Arial"/>
      <w:szCs w:val="20"/>
      <w:lang w:eastAsia="en-US"/>
    </w:rPr>
  </w:style>
  <w:style w:type="paragraph" w:customStyle="1" w:styleId="9B1CCAC2E02E4E87B1DD4A9C28CFECCB10">
    <w:name w:val="9B1CCAC2E02E4E87B1DD4A9C28CFECCB10"/>
    <w:rsid w:val="00060F61"/>
    <w:pPr>
      <w:spacing w:after="240" w:line="240" w:lineRule="auto"/>
    </w:pPr>
    <w:rPr>
      <w:rFonts w:eastAsia="Times New Roman" w:cs="Arial"/>
      <w:szCs w:val="20"/>
      <w:lang w:eastAsia="en-US"/>
    </w:rPr>
  </w:style>
  <w:style w:type="paragraph" w:customStyle="1" w:styleId="F7B459EA46744E1092247E811F4ED67310">
    <w:name w:val="F7B459EA46744E1092247E811F4ED67310"/>
    <w:rsid w:val="00060F61"/>
    <w:pPr>
      <w:spacing w:after="240" w:line="240" w:lineRule="auto"/>
    </w:pPr>
    <w:rPr>
      <w:rFonts w:eastAsia="Times New Roman" w:cs="Arial"/>
      <w:szCs w:val="20"/>
      <w:lang w:eastAsia="en-US"/>
    </w:rPr>
  </w:style>
  <w:style w:type="paragraph" w:customStyle="1" w:styleId="B5C705642D8A4824B021B2C8DC785D6310">
    <w:name w:val="B5C705642D8A4824B021B2C8DC785D6310"/>
    <w:rsid w:val="00060F61"/>
    <w:pPr>
      <w:spacing w:after="240" w:line="240" w:lineRule="auto"/>
    </w:pPr>
    <w:rPr>
      <w:rFonts w:eastAsia="Times New Roman" w:cs="Arial"/>
      <w:szCs w:val="20"/>
      <w:lang w:eastAsia="en-US"/>
    </w:rPr>
  </w:style>
  <w:style w:type="paragraph" w:customStyle="1" w:styleId="17B192F267EB4EF0A77AE9633136055310">
    <w:name w:val="17B192F267EB4EF0A77AE9633136055310"/>
    <w:rsid w:val="00060F61"/>
    <w:pPr>
      <w:spacing w:after="240" w:line="240" w:lineRule="auto"/>
    </w:pPr>
    <w:rPr>
      <w:rFonts w:eastAsia="Times New Roman" w:cs="Arial"/>
      <w:szCs w:val="20"/>
      <w:lang w:eastAsia="en-US"/>
    </w:rPr>
  </w:style>
  <w:style w:type="paragraph" w:customStyle="1" w:styleId="8A4D805E694E4082A2BB10017B16E5ED10">
    <w:name w:val="8A4D805E694E4082A2BB10017B16E5ED10"/>
    <w:rsid w:val="00060F61"/>
    <w:pPr>
      <w:spacing w:after="240" w:line="240" w:lineRule="auto"/>
    </w:pPr>
    <w:rPr>
      <w:rFonts w:eastAsia="Times New Roman" w:cs="Arial"/>
      <w:szCs w:val="20"/>
      <w:lang w:eastAsia="en-US"/>
    </w:rPr>
  </w:style>
  <w:style w:type="paragraph" w:customStyle="1" w:styleId="C318CDDA769F449DA3EE4295D5D025A810">
    <w:name w:val="C318CDDA769F449DA3EE4295D5D025A810"/>
    <w:rsid w:val="00060F61"/>
    <w:pPr>
      <w:spacing w:after="240" w:line="240" w:lineRule="auto"/>
    </w:pPr>
    <w:rPr>
      <w:rFonts w:eastAsia="Times New Roman" w:cs="Arial"/>
      <w:szCs w:val="20"/>
      <w:lang w:eastAsia="en-US"/>
    </w:rPr>
  </w:style>
  <w:style w:type="paragraph" w:customStyle="1" w:styleId="7A148ED05E304862958E0F30052AB97C10">
    <w:name w:val="7A148ED05E304862958E0F30052AB97C10"/>
    <w:rsid w:val="00060F61"/>
    <w:pPr>
      <w:spacing w:after="240" w:line="240" w:lineRule="auto"/>
    </w:pPr>
    <w:rPr>
      <w:rFonts w:eastAsia="Times New Roman" w:cs="Arial"/>
      <w:szCs w:val="20"/>
      <w:lang w:eastAsia="en-US"/>
    </w:rPr>
  </w:style>
  <w:style w:type="paragraph" w:customStyle="1" w:styleId="3EA7D882662F4F42961E549812806B298">
    <w:name w:val="3EA7D882662F4F42961E549812806B298"/>
    <w:rsid w:val="00060F61"/>
    <w:pPr>
      <w:spacing w:after="240" w:line="240" w:lineRule="auto"/>
    </w:pPr>
    <w:rPr>
      <w:rFonts w:eastAsia="Times New Roman" w:cs="Arial"/>
      <w:szCs w:val="20"/>
      <w:lang w:eastAsia="en-US"/>
    </w:rPr>
  </w:style>
  <w:style w:type="paragraph" w:customStyle="1" w:styleId="3B6E801F13904339892207FC1BA6034E9">
    <w:name w:val="3B6E801F13904339892207FC1BA6034E9"/>
    <w:rsid w:val="00060F61"/>
    <w:pPr>
      <w:spacing w:after="240" w:line="240" w:lineRule="auto"/>
    </w:pPr>
    <w:rPr>
      <w:rFonts w:eastAsia="Times New Roman" w:cs="Arial"/>
      <w:szCs w:val="20"/>
      <w:lang w:eastAsia="en-US"/>
    </w:rPr>
  </w:style>
  <w:style w:type="paragraph" w:customStyle="1" w:styleId="65C1DB018BC94096845D4A6B7DDD18E38">
    <w:name w:val="65C1DB018BC94096845D4A6B7DDD18E38"/>
    <w:rsid w:val="00060F61"/>
    <w:pPr>
      <w:spacing w:after="240" w:line="240" w:lineRule="auto"/>
    </w:pPr>
    <w:rPr>
      <w:rFonts w:eastAsia="Times New Roman" w:cs="Arial"/>
      <w:szCs w:val="20"/>
      <w:lang w:eastAsia="en-US"/>
    </w:rPr>
  </w:style>
  <w:style w:type="paragraph" w:customStyle="1" w:styleId="B6F9088456A842429112E119836985987">
    <w:name w:val="B6F9088456A842429112E119836985987"/>
    <w:rsid w:val="00060F61"/>
    <w:pPr>
      <w:spacing w:after="240" w:line="240" w:lineRule="auto"/>
    </w:pPr>
    <w:rPr>
      <w:rFonts w:eastAsia="Times New Roman" w:cs="Arial"/>
      <w:szCs w:val="20"/>
      <w:lang w:eastAsia="en-US"/>
    </w:rPr>
  </w:style>
  <w:style w:type="paragraph" w:customStyle="1" w:styleId="DCD91D5F9380403DB756350355ECE23C7">
    <w:name w:val="DCD91D5F9380403DB756350355ECE23C7"/>
    <w:rsid w:val="00060F61"/>
    <w:pPr>
      <w:spacing w:after="240" w:line="240" w:lineRule="auto"/>
    </w:pPr>
    <w:rPr>
      <w:rFonts w:eastAsia="Times New Roman" w:cs="Arial"/>
      <w:szCs w:val="20"/>
      <w:lang w:eastAsia="en-US"/>
    </w:rPr>
  </w:style>
  <w:style w:type="paragraph" w:customStyle="1" w:styleId="ACE77F7DBF1546BF99CD8A39E3EB6E4C7">
    <w:name w:val="ACE77F7DBF1546BF99CD8A39E3EB6E4C7"/>
    <w:rsid w:val="00060F61"/>
    <w:pPr>
      <w:spacing w:after="240" w:line="240" w:lineRule="auto"/>
    </w:pPr>
    <w:rPr>
      <w:rFonts w:eastAsia="Times New Roman" w:cs="Arial"/>
      <w:szCs w:val="20"/>
      <w:lang w:eastAsia="en-US"/>
    </w:rPr>
  </w:style>
  <w:style w:type="paragraph" w:customStyle="1" w:styleId="60E7B79AA0C041FB918BD92EDA966E7E7">
    <w:name w:val="60E7B79AA0C041FB918BD92EDA966E7E7"/>
    <w:rsid w:val="00060F61"/>
    <w:pPr>
      <w:spacing w:after="240" w:line="240" w:lineRule="auto"/>
    </w:pPr>
    <w:rPr>
      <w:rFonts w:eastAsia="Times New Roman" w:cs="Arial"/>
      <w:szCs w:val="20"/>
      <w:lang w:eastAsia="en-US"/>
    </w:rPr>
  </w:style>
  <w:style w:type="paragraph" w:customStyle="1" w:styleId="FD7A46CC13B541EBB1FD1CF78EFDB4E77">
    <w:name w:val="FD7A46CC13B541EBB1FD1CF78EFDB4E77"/>
    <w:rsid w:val="00060F61"/>
    <w:pPr>
      <w:spacing w:after="240" w:line="240" w:lineRule="auto"/>
    </w:pPr>
    <w:rPr>
      <w:rFonts w:eastAsia="Times New Roman" w:cs="Arial"/>
      <w:szCs w:val="20"/>
      <w:lang w:eastAsia="en-US"/>
    </w:rPr>
  </w:style>
  <w:style w:type="paragraph" w:customStyle="1" w:styleId="A1CE31F48DDD4C13AD217C120C93364B7">
    <w:name w:val="A1CE31F48DDD4C13AD217C120C93364B7"/>
    <w:rsid w:val="00060F61"/>
    <w:pPr>
      <w:spacing w:after="240" w:line="240" w:lineRule="auto"/>
    </w:pPr>
    <w:rPr>
      <w:rFonts w:eastAsia="Times New Roman" w:cs="Arial"/>
      <w:szCs w:val="20"/>
      <w:lang w:eastAsia="en-US"/>
    </w:rPr>
  </w:style>
  <w:style w:type="paragraph" w:customStyle="1" w:styleId="7321035EA8C8468DB86663646CEF70AE7">
    <w:name w:val="7321035EA8C8468DB86663646CEF70AE7"/>
    <w:rsid w:val="00060F61"/>
    <w:pPr>
      <w:spacing w:after="0" w:line="240" w:lineRule="auto"/>
    </w:pPr>
    <w:rPr>
      <w:rFonts w:ascii="Arial" w:eastAsia="Times New Roman" w:hAnsi="Arial" w:cs="Arial"/>
      <w:sz w:val="20"/>
      <w:szCs w:val="20"/>
      <w:lang w:eastAsia="en-US"/>
    </w:rPr>
  </w:style>
  <w:style w:type="paragraph" w:customStyle="1" w:styleId="D64A38F7199E43E18EE9662C56D19F3C7">
    <w:name w:val="D64A38F7199E43E18EE9662C56D19F3C7"/>
    <w:rsid w:val="00060F61"/>
    <w:pPr>
      <w:spacing w:after="0" w:line="240" w:lineRule="auto"/>
    </w:pPr>
    <w:rPr>
      <w:rFonts w:ascii="Arial" w:eastAsia="Times New Roman" w:hAnsi="Arial" w:cs="Arial"/>
      <w:sz w:val="20"/>
      <w:szCs w:val="20"/>
      <w:lang w:eastAsia="en-US"/>
    </w:rPr>
  </w:style>
  <w:style w:type="paragraph" w:customStyle="1" w:styleId="C3A5383D534B4A72A6A20B71C18941797">
    <w:name w:val="C3A5383D534B4A72A6A20B71C18941797"/>
    <w:rsid w:val="00060F61"/>
    <w:pPr>
      <w:spacing w:after="0" w:line="240" w:lineRule="auto"/>
    </w:pPr>
    <w:rPr>
      <w:rFonts w:ascii="Arial" w:eastAsia="Times New Roman" w:hAnsi="Arial" w:cs="Arial"/>
      <w:sz w:val="20"/>
      <w:szCs w:val="20"/>
      <w:lang w:eastAsia="en-US"/>
    </w:rPr>
  </w:style>
  <w:style w:type="paragraph" w:customStyle="1" w:styleId="CAB0D2DEA57B46B8A0D8E961ED9DC5B41">
    <w:name w:val="CAB0D2DEA57B46B8A0D8E961ED9DC5B41"/>
    <w:rsid w:val="00060F61"/>
    <w:pPr>
      <w:spacing w:after="240" w:line="240" w:lineRule="auto"/>
    </w:pPr>
    <w:rPr>
      <w:rFonts w:eastAsia="Times New Roman" w:cs="Arial"/>
      <w:szCs w:val="20"/>
      <w:lang w:eastAsia="en-US"/>
    </w:rPr>
  </w:style>
  <w:style w:type="paragraph" w:customStyle="1" w:styleId="9D4E382009524E079B9CF3EC2981C97E7">
    <w:name w:val="9D4E382009524E079B9CF3EC2981C97E7"/>
    <w:rsid w:val="00060F61"/>
    <w:pPr>
      <w:spacing w:after="240" w:line="240" w:lineRule="auto"/>
    </w:pPr>
    <w:rPr>
      <w:rFonts w:eastAsia="Times New Roman" w:cs="Arial"/>
      <w:szCs w:val="20"/>
      <w:lang w:eastAsia="en-US"/>
    </w:rPr>
  </w:style>
  <w:style w:type="paragraph" w:customStyle="1" w:styleId="A924970AD5A6414EB87E6A9049C23FA27">
    <w:name w:val="A924970AD5A6414EB87E6A9049C23FA27"/>
    <w:rsid w:val="00060F61"/>
    <w:pPr>
      <w:spacing w:after="240" w:line="240" w:lineRule="auto"/>
    </w:pPr>
    <w:rPr>
      <w:rFonts w:eastAsia="Times New Roman" w:cs="Arial"/>
      <w:szCs w:val="20"/>
      <w:lang w:eastAsia="en-US"/>
    </w:rPr>
  </w:style>
  <w:style w:type="paragraph" w:customStyle="1" w:styleId="DA2C6F0BA7A048B8AA7C98E2D67FC9307">
    <w:name w:val="DA2C6F0BA7A048B8AA7C98E2D67FC9307"/>
    <w:rsid w:val="00060F61"/>
    <w:pPr>
      <w:spacing w:after="240" w:line="240" w:lineRule="auto"/>
    </w:pPr>
    <w:rPr>
      <w:rFonts w:eastAsia="Times New Roman" w:cs="Arial"/>
      <w:szCs w:val="20"/>
      <w:lang w:eastAsia="en-US"/>
    </w:rPr>
  </w:style>
  <w:style w:type="paragraph" w:customStyle="1" w:styleId="72EDF5AE74DF490BA5DBBF0C954F2792">
    <w:name w:val="72EDF5AE74DF490BA5DBBF0C954F2792"/>
    <w:rsid w:val="00060F61"/>
  </w:style>
  <w:style w:type="paragraph" w:customStyle="1" w:styleId="D95DC900D8A24547A9F1CFC08108D4B9">
    <w:name w:val="D95DC900D8A24547A9F1CFC08108D4B9"/>
    <w:rsid w:val="00060F61"/>
  </w:style>
  <w:style w:type="paragraph" w:customStyle="1" w:styleId="82C71B781A2E4648BE94D7FFE5EBBB0A">
    <w:name w:val="82C71B781A2E4648BE94D7FFE5EBBB0A"/>
    <w:rsid w:val="00060F61"/>
  </w:style>
  <w:style w:type="paragraph" w:customStyle="1" w:styleId="84BBA9FAACEA4273AE02923B397DC781">
    <w:name w:val="84BBA9FAACEA4273AE02923B397DC781"/>
    <w:rsid w:val="00060F61"/>
  </w:style>
  <w:style w:type="paragraph" w:customStyle="1" w:styleId="667CE3D8C2324D4A8C930B26126FD7FF">
    <w:name w:val="667CE3D8C2324D4A8C930B26126FD7FF"/>
    <w:rsid w:val="00060F61"/>
  </w:style>
  <w:style w:type="paragraph" w:customStyle="1" w:styleId="AC17F24BDD974D03B9066C91324491A2">
    <w:name w:val="AC17F24BDD974D03B9066C91324491A2"/>
    <w:rsid w:val="00060F61"/>
  </w:style>
  <w:style w:type="paragraph" w:customStyle="1" w:styleId="658871AC53DF49C2A2E260EA35B6ECE6">
    <w:name w:val="658871AC53DF49C2A2E260EA35B6ECE6"/>
    <w:rsid w:val="00060F61"/>
  </w:style>
  <w:style w:type="paragraph" w:customStyle="1" w:styleId="E6F0822A92574AEE8D4C14E6F45612FE">
    <w:name w:val="E6F0822A92574AEE8D4C14E6F45612FE"/>
    <w:rsid w:val="00060F61"/>
  </w:style>
  <w:style w:type="paragraph" w:customStyle="1" w:styleId="7FF97E2B591644D29D9204C7771E8E67">
    <w:name w:val="7FF97E2B591644D29D9204C7771E8E67"/>
    <w:rsid w:val="00060F61"/>
  </w:style>
  <w:style w:type="paragraph" w:customStyle="1" w:styleId="52B6AAC3705B49D188F3A1A22F6299BB">
    <w:name w:val="52B6AAC3705B49D188F3A1A22F6299BB"/>
    <w:rsid w:val="00060F61"/>
  </w:style>
  <w:style w:type="paragraph" w:customStyle="1" w:styleId="E0B9723895B84B4D906B32078722FDAF">
    <w:name w:val="E0B9723895B84B4D906B32078722FDAF"/>
    <w:rsid w:val="00060F61"/>
  </w:style>
  <w:style w:type="paragraph" w:customStyle="1" w:styleId="2E51823920CE46D68157626EC495EF90">
    <w:name w:val="2E51823920CE46D68157626EC495EF90"/>
    <w:rsid w:val="00060F61"/>
  </w:style>
  <w:style w:type="paragraph" w:customStyle="1" w:styleId="96A45AC1AD3942908E619B5090ABB5FD">
    <w:name w:val="96A45AC1AD3942908E619B5090ABB5FD"/>
    <w:rsid w:val="00060F61"/>
  </w:style>
  <w:style w:type="paragraph" w:customStyle="1" w:styleId="EE4ACCDF41B3498D999A142F0DA1EBA5">
    <w:name w:val="EE4ACCDF41B3498D999A142F0DA1EBA5"/>
    <w:rsid w:val="00060F61"/>
  </w:style>
  <w:style w:type="paragraph" w:customStyle="1" w:styleId="D8843DAA3B8D436EB7105700680DD352">
    <w:name w:val="D8843DAA3B8D436EB7105700680DD352"/>
    <w:rsid w:val="00060F61"/>
  </w:style>
  <w:style w:type="paragraph" w:customStyle="1" w:styleId="66A9DEC34E104A4E9E1C9A13154E035A">
    <w:name w:val="66A9DEC34E104A4E9E1C9A13154E035A"/>
    <w:rsid w:val="00060F61"/>
  </w:style>
  <w:style w:type="paragraph" w:customStyle="1" w:styleId="5DC981D36802420592883AFBEEA17077">
    <w:name w:val="5DC981D36802420592883AFBEEA17077"/>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2">
    <w:name w:val="51B6072E637A4D72A5E34249AC1F4F9E2"/>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4">
    <w:name w:val="AA3824CD043A49E7AC76A31D2771A62514"/>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3">
    <w:name w:val="5A78F92C6DB24F609972DFC1EBE4612513"/>
    <w:rsid w:val="00060F61"/>
    <w:pPr>
      <w:spacing w:after="0" w:line="240" w:lineRule="auto"/>
    </w:pPr>
    <w:rPr>
      <w:rFonts w:ascii="Calibri" w:eastAsia="Times New Roman" w:hAnsi="Calibri" w:cs="Arial"/>
      <w:b/>
      <w:sz w:val="36"/>
      <w:szCs w:val="20"/>
      <w:lang w:eastAsia="en-US"/>
    </w:rPr>
  </w:style>
  <w:style w:type="paragraph" w:customStyle="1" w:styleId="D95DC900D8A24547A9F1CFC08108D4B91">
    <w:name w:val="D95DC900D8A24547A9F1CFC08108D4B91"/>
    <w:rsid w:val="00060F61"/>
    <w:pPr>
      <w:spacing w:after="0" w:line="240" w:lineRule="auto"/>
    </w:pPr>
    <w:rPr>
      <w:rFonts w:ascii="Calibri" w:eastAsia="Times New Roman" w:hAnsi="Calibri" w:cs="Arial"/>
      <w:b/>
      <w:sz w:val="36"/>
      <w:szCs w:val="20"/>
      <w:lang w:eastAsia="en-US"/>
    </w:rPr>
  </w:style>
  <w:style w:type="paragraph" w:customStyle="1" w:styleId="D0EF33289F52486E8AEB04AE4398A7F819">
    <w:name w:val="D0EF33289F52486E8AEB04AE4398A7F819"/>
    <w:rsid w:val="00060F61"/>
    <w:pPr>
      <w:spacing w:after="240" w:line="240" w:lineRule="auto"/>
    </w:pPr>
    <w:rPr>
      <w:rFonts w:eastAsia="Times New Roman" w:cs="Arial"/>
      <w:szCs w:val="20"/>
      <w:lang w:eastAsia="en-US"/>
    </w:rPr>
  </w:style>
  <w:style w:type="paragraph" w:customStyle="1" w:styleId="BF654FFAD35044DD94311E0628982FF019">
    <w:name w:val="BF654FFAD35044DD94311E0628982FF019"/>
    <w:rsid w:val="00060F61"/>
    <w:pPr>
      <w:spacing w:after="240" w:line="240" w:lineRule="auto"/>
    </w:pPr>
    <w:rPr>
      <w:rFonts w:eastAsia="Times New Roman" w:cs="Arial"/>
      <w:szCs w:val="20"/>
      <w:lang w:eastAsia="en-US"/>
    </w:rPr>
  </w:style>
  <w:style w:type="paragraph" w:customStyle="1" w:styleId="ABF222770F77469D923D859023E9F6D519">
    <w:name w:val="ABF222770F77469D923D859023E9F6D519"/>
    <w:rsid w:val="00060F61"/>
    <w:pPr>
      <w:spacing w:after="240" w:line="240" w:lineRule="auto"/>
    </w:pPr>
    <w:rPr>
      <w:rFonts w:eastAsia="Times New Roman" w:cs="Arial"/>
      <w:szCs w:val="20"/>
      <w:lang w:eastAsia="en-US"/>
    </w:rPr>
  </w:style>
  <w:style w:type="paragraph" w:customStyle="1" w:styleId="B4CBB61E4E764C9B855E896A54733FCA19">
    <w:name w:val="B4CBB61E4E764C9B855E896A54733FCA19"/>
    <w:rsid w:val="00060F61"/>
    <w:pPr>
      <w:spacing w:after="240" w:line="240" w:lineRule="auto"/>
    </w:pPr>
    <w:rPr>
      <w:rFonts w:eastAsia="Times New Roman" w:cs="Arial"/>
      <w:szCs w:val="20"/>
      <w:lang w:eastAsia="en-US"/>
    </w:rPr>
  </w:style>
  <w:style w:type="paragraph" w:customStyle="1" w:styleId="A56B9A973BF646BC96B082068761275E19">
    <w:name w:val="A56B9A973BF646BC96B082068761275E19"/>
    <w:rsid w:val="00060F61"/>
    <w:pPr>
      <w:spacing w:after="240" w:line="240" w:lineRule="auto"/>
    </w:pPr>
    <w:rPr>
      <w:rFonts w:eastAsia="Times New Roman" w:cs="Arial"/>
      <w:szCs w:val="20"/>
      <w:lang w:eastAsia="en-US"/>
    </w:rPr>
  </w:style>
  <w:style w:type="paragraph" w:customStyle="1" w:styleId="2BD8523EC6A84ECA9601E5C0C5E01CE319">
    <w:name w:val="2BD8523EC6A84ECA9601E5C0C5E01CE319"/>
    <w:rsid w:val="00060F61"/>
    <w:pPr>
      <w:spacing w:after="240" w:line="240" w:lineRule="auto"/>
    </w:pPr>
    <w:rPr>
      <w:rFonts w:eastAsia="Times New Roman" w:cs="Arial"/>
      <w:szCs w:val="20"/>
      <w:lang w:eastAsia="en-US"/>
    </w:rPr>
  </w:style>
  <w:style w:type="paragraph" w:customStyle="1" w:styleId="F32E5312049A472DA4B9903B5736B3C419">
    <w:name w:val="F32E5312049A472DA4B9903B5736B3C419"/>
    <w:rsid w:val="00060F61"/>
    <w:pPr>
      <w:spacing w:after="240" w:line="240" w:lineRule="auto"/>
    </w:pPr>
    <w:rPr>
      <w:rFonts w:eastAsia="Times New Roman" w:cs="Arial"/>
      <w:szCs w:val="20"/>
      <w:lang w:eastAsia="en-US"/>
    </w:rPr>
  </w:style>
  <w:style w:type="paragraph" w:customStyle="1" w:styleId="BE868A92364740A39EEC21C6CB471F4419">
    <w:name w:val="BE868A92364740A39EEC21C6CB471F4419"/>
    <w:rsid w:val="00060F61"/>
    <w:pPr>
      <w:spacing w:after="240" w:line="240" w:lineRule="auto"/>
    </w:pPr>
    <w:rPr>
      <w:rFonts w:eastAsia="Times New Roman" w:cs="Arial"/>
      <w:szCs w:val="20"/>
      <w:lang w:eastAsia="en-US"/>
    </w:rPr>
  </w:style>
  <w:style w:type="paragraph" w:customStyle="1" w:styleId="1AC521C062064772B00DB6C96180080A19">
    <w:name w:val="1AC521C062064772B00DB6C96180080A19"/>
    <w:rsid w:val="00060F61"/>
    <w:pPr>
      <w:spacing w:after="240" w:line="240" w:lineRule="auto"/>
    </w:pPr>
    <w:rPr>
      <w:rFonts w:eastAsia="Times New Roman" w:cs="Arial"/>
      <w:szCs w:val="20"/>
      <w:lang w:eastAsia="en-US"/>
    </w:rPr>
  </w:style>
  <w:style w:type="paragraph" w:customStyle="1" w:styleId="8D730ADE1B7C472B8C2491E3929E430119">
    <w:name w:val="8D730ADE1B7C472B8C2491E3929E430119"/>
    <w:rsid w:val="00060F61"/>
    <w:pPr>
      <w:spacing w:after="240" w:line="240" w:lineRule="auto"/>
    </w:pPr>
    <w:rPr>
      <w:rFonts w:eastAsia="Times New Roman" w:cs="Arial"/>
      <w:szCs w:val="20"/>
      <w:lang w:eastAsia="en-US"/>
    </w:rPr>
  </w:style>
  <w:style w:type="paragraph" w:customStyle="1" w:styleId="FAD1D2A46611458BAC71D5A5F95298F319">
    <w:name w:val="FAD1D2A46611458BAC71D5A5F95298F319"/>
    <w:rsid w:val="00060F61"/>
    <w:pPr>
      <w:spacing w:after="240" w:line="240" w:lineRule="auto"/>
    </w:pPr>
    <w:rPr>
      <w:rFonts w:eastAsia="Times New Roman" w:cs="Arial"/>
      <w:szCs w:val="20"/>
      <w:lang w:eastAsia="en-US"/>
    </w:rPr>
  </w:style>
  <w:style w:type="paragraph" w:customStyle="1" w:styleId="B330241A978F4034933430B038C49F7319">
    <w:name w:val="B330241A978F4034933430B038C49F7319"/>
    <w:rsid w:val="00060F61"/>
    <w:pPr>
      <w:spacing w:after="240" w:line="240" w:lineRule="auto"/>
    </w:pPr>
    <w:rPr>
      <w:rFonts w:eastAsia="Times New Roman" w:cs="Arial"/>
      <w:szCs w:val="20"/>
      <w:lang w:eastAsia="en-US"/>
    </w:rPr>
  </w:style>
  <w:style w:type="paragraph" w:customStyle="1" w:styleId="42E4735F8BDA4E7798C9DFF69C8F7A0C19">
    <w:name w:val="42E4735F8BDA4E7798C9DFF69C8F7A0C19"/>
    <w:rsid w:val="00060F61"/>
    <w:pPr>
      <w:spacing w:after="240" w:line="240" w:lineRule="auto"/>
    </w:pPr>
    <w:rPr>
      <w:rFonts w:eastAsia="Times New Roman" w:cs="Arial"/>
      <w:szCs w:val="20"/>
      <w:lang w:eastAsia="en-US"/>
    </w:rPr>
  </w:style>
  <w:style w:type="paragraph" w:customStyle="1" w:styleId="A14768C9318F4C0D94488B87C0EED8E020">
    <w:name w:val="A14768C9318F4C0D94488B87C0EED8E020"/>
    <w:rsid w:val="00060F61"/>
    <w:pPr>
      <w:spacing w:after="240" w:line="240" w:lineRule="auto"/>
    </w:pPr>
    <w:rPr>
      <w:rFonts w:eastAsia="Times New Roman" w:cs="Arial"/>
      <w:szCs w:val="20"/>
      <w:lang w:eastAsia="en-US"/>
    </w:rPr>
  </w:style>
  <w:style w:type="paragraph" w:customStyle="1" w:styleId="8FF8516B7C64415F960A7F0317FA8F4120">
    <w:name w:val="8FF8516B7C64415F960A7F0317FA8F4120"/>
    <w:rsid w:val="00060F61"/>
    <w:pPr>
      <w:spacing w:after="240" w:line="240" w:lineRule="auto"/>
    </w:pPr>
    <w:rPr>
      <w:rFonts w:eastAsia="Times New Roman" w:cs="Arial"/>
      <w:szCs w:val="20"/>
      <w:lang w:eastAsia="en-US"/>
    </w:rPr>
  </w:style>
  <w:style w:type="paragraph" w:customStyle="1" w:styleId="5844F6F69831401D934569EFC1FFB72B20">
    <w:name w:val="5844F6F69831401D934569EFC1FFB72B20"/>
    <w:rsid w:val="00060F61"/>
    <w:pPr>
      <w:spacing w:after="240" w:line="240" w:lineRule="auto"/>
    </w:pPr>
    <w:rPr>
      <w:rFonts w:eastAsia="Times New Roman" w:cs="Arial"/>
      <w:szCs w:val="20"/>
      <w:lang w:eastAsia="en-US"/>
    </w:rPr>
  </w:style>
  <w:style w:type="paragraph" w:customStyle="1" w:styleId="4BCE5BD98155406682867AB275405B6420">
    <w:name w:val="4BCE5BD98155406682867AB275405B6420"/>
    <w:rsid w:val="00060F61"/>
    <w:pPr>
      <w:spacing w:after="240" w:line="240" w:lineRule="auto"/>
    </w:pPr>
    <w:rPr>
      <w:rFonts w:eastAsia="Times New Roman" w:cs="Arial"/>
      <w:szCs w:val="20"/>
      <w:lang w:eastAsia="en-US"/>
    </w:rPr>
  </w:style>
  <w:style w:type="paragraph" w:customStyle="1" w:styleId="0C5BF45FB2324AD8AA6F5F7852BFC7B420">
    <w:name w:val="0C5BF45FB2324AD8AA6F5F7852BFC7B420"/>
    <w:rsid w:val="00060F61"/>
    <w:pPr>
      <w:spacing w:after="240" w:line="240" w:lineRule="auto"/>
    </w:pPr>
    <w:rPr>
      <w:rFonts w:eastAsia="Times New Roman" w:cs="Arial"/>
      <w:szCs w:val="20"/>
      <w:lang w:eastAsia="en-US"/>
    </w:rPr>
  </w:style>
  <w:style w:type="paragraph" w:customStyle="1" w:styleId="5343FFA4AE5F48E1AD3147BE4237F6802">
    <w:name w:val="5343FFA4AE5F48E1AD3147BE4237F6802"/>
    <w:rsid w:val="00060F61"/>
    <w:pPr>
      <w:spacing w:after="0" w:line="240" w:lineRule="auto"/>
    </w:pPr>
    <w:rPr>
      <w:rFonts w:ascii="Arial" w:eastAsia="Times New Roman" w:hAnsi="Arial" w:cs="Arial"/>
      <w:sz w:val="20"/>
      <w:szCs w:val="20"/>
      <w:lang w:eastAsia="en-US"/>
    </w:rPr>
  </w:style>
  <w:style w:type="paragraph" w:customStyle="1" w:styleId="624ABCFECC954F3E8636AD1829316F5214">
    <w:name w:val="624ABCFECC954F3E8636AD1829316F5214"/>
    <w:rsid w:val="00060F61"/>
    <w:pPr>
      <w:spacing w:after="240" w:line="240" w:lineRule="auto"/>
    </w:pPr>
    <w:rPr>
      <w:rFonts w:eastAsia="Times New Roman" w:cs="Arial"/>
      <w:szCs w:val="20"/>
      <w:lang w:eastAsia="en-US"/>
    </w:rPr>
  </w:style>
  <w:style w:type="paragraph" w:customStyle="1" w:styleId="62FC572F65C54824889C9F008C3803A014">
    <w:name w:val="62FC572F65C54824889C9F008C3803A014"/>
    <w:rsid w:val="00060F61"/>
    <w:pPr>
      <w:spacing w:after="240" w:line="240" w:lineRule="auto"/>
    </w:pPr>
    <w:rPr>
      <w:rFonts w:eastAsia="Times New Roman" w:cs="Arial"/>
      <w:szCs w:val="20"/>
      <w:lang w:eastAsia="en-US"/>
    </w:rPr>
  </w:style>
  <w:style w:type="paragraph" w:customStyle="1" w:styleId="173AE39FC09F40E8B0E33E6970DE692F14">
    <w:name w:val="173AE39FC09F40E8B0E33E6970DE692F14"/>
    <w:rsid w:val="00060F61"/>
    <w:pPr>
      <w:spacing w:after="240" w:line="240" w:lineRule="auto"/>
    </w:pPr>
    <w:rPr>
      <w:rFonts w:eastAsia="Times New Roman" w:cs="Arial"/>
      <w:szCs w:val="20"/>
      <w:lang w:eastAsia="en-US"/>
    </w:rPr>
  </w:style>
  <w:style w:type="paragraph" w:customStyle="1" w:styleId="A0F6E19C09384416921D607CE97CB6F814">
    <w:name w:val="A0F6E19C09384416921D607CE97CB6F814"/>
    <w:rsid w:val="00060F61"/>
    <w:pPr>
      <w:spacing w:after="240" w:line="240" w:lineRule="auto"/>
    </w:pPr>
    <w:rPr>
      <w:rFonts w:eastAsia="Times New Roman" w:cs="Arial"/>
      <w:szCs w:val="20"/>
      <w:lang w:eastAsia="en-US"/>
    </w:rPr>
  </w:style>
  <w:style w:type="paragraph" w:customStyle="1" w:styleId="BC51867126BD4621ADDAF26D6F5FBCF613">
    <w:name w:val="BC51867126BD4621ADDAF26D6F5FBCF613"/>
    <w:rsid w:val="00060F61"/>
    <w:pPr>
      <w:spacing w:after="240" w:line="240" w:lineRule="auto"/>
    </w:pPr>
    <w:rPr>
      <w:rFonts w:eastAsia="Times New Roman" w:cs="Arial"/>
      <w:szCs w:val="20"/>
      <w:lang w:eastAsia="en-US"/>
    </w:rPr>
  </w:style>
  <w:style w:type="paragraph" w:customStyle="1" w:styleId="9063D8DFCD8A41EE99B58D63680294C713">
    <w:name w:val="9063D8DFCD8A41EE99B58D63680294C713"/>
    <w:rsid w:val="00060F61"/>
    <w:pPr>
      <w:spacing w:after="240" w:line="240" w:lineRule="auto"/>
    </w:pPr>
    <w:rPr>
      <w:rFonts w:eastAsia="Times New Roman" w:cs="Arial"/>
      <w:szCs w:val="20"/>
      <w:lang w:eastAsia="en-US"/>
    </w:rPr>
  </w:style>
  <w:style w:type="paragraph" w:customStyle="1" w:styleId="AAE59E6668EC4B10BA4DC31D134780E213">
    <w:name w:val="AAE59E6668EC4B10BA4DC31D134780E213"/>
    <w:rsid w:val="00060F61"/>
    <w:pPr>
      <w:spacing w:after="240" w:line="240" w:lineRule="auto"/>
    </w:pPr>
    <w:rPr>
      <w:rFonts w:eastAsia="Times New Roman" w:cs="Arial"/>
      <w:szCs w:val="20"/>
      <w:lang w:eastAsia="en-US"/>
    </w:rPr>
  </w:style>
  <w:style w:type="paragraph" w:customStyle="1" w:styleId="B179354199524FA3BD57B50972DE8F4D13">
    <w:name w:val="B179354199524FA3BD57B50972DE8F4D13"/>
    <w:rsid w:val="00060F61"/>
    <w:pPr>
      <w:spacing w:after="240" w:line="240" w:lineRule="auto"/>
    </w:pPr>
    <w:rPr>
      <w:rFonts w:eastAsia="Times New Roman" w:cs="Arial"/>
      <w:szCs w:val="20"/>
      <w:lang w:eastAsia="en-US"/>
    </w:rPr>
  </w:style>
  <w:style w:type="paragraph" w:customStyle="1" w:styleId="3EE2352015BD42D0BCAF541D9B0A4B5013">
    <w:name w:val="3EE2352015BD42D0BCAF541D9B0A4B5013"/>
    <w:rsid w:val="00060F61"/>
    <w:pPr>
      <w:spacing w:after="240" w:line="240" w:lineRule="auto"/>
    </w:pPr>
    <w:rPr>
      <w:rFonts w:eastAsia="Times New Roman" w:cs="Arial"/>
      <w:szCs w:val="20"/>
      <w:lang w:eastAsia="en-US"/>
    </w:rPr>
  </w:style>
  <w:style w:type="paragraph" w:customStyle="1" w:styleId="FB23C0BB58EA4789B794DE9EF2C7DEA513">
    <w:name w:val="FB23C0BB58EA4789B794DE9EF2C7DEA513"/>
    <w:rsid w:val="00060F61"/>
    <w:pPr>
      <w:spacing w:after="240" w:line="240" w:lineRule="auto"/>
    </w:pPr>
    <w:rPr>
      <w:rFonts w:eastAsia="Times New Roman" w:cs="Arial"/>
      <w:szCs w:val="20"/>
      <w:lang w:eastAsia="en-US"/>
    </w:rPr>
  </w:style>
  <w:style w:type="paragraph" w:customStyle="1" w:styleId="D774C44DEC1F40EF8234A466ECF957D913">
    <w:name w:val="D774C44DEC1F40EF8234A466ECF957D913"/>
    <w:rsid w:val="00060F61"/>
    <w:pPr>
      <w:spacing w:after="240" w:line="240" w:lineRule="auto"/>
    </w:pPr>
    <w:rPr>
      <w:rFonts w:eastAsia="Times New Roman" w:cs="Arial"/>
      <w:szCs w:val="20"/>
      <w:lang w:eastAsia="en-US"/>
    </w:rPr>
  </w:style>
  <w:style w:type="paragraph" w:customStyle="1" w:styleId="4F514674D4B24483AC3655E9D8513A0B13">
    <w:name w:val="4F514674D4B24483AC3655E9D8513A0B13"/>
    <w:rsid w:val="00060F61"/>
    <w:pPr>
      <w:spacing w:after="240" w:line="240" w:lineRule="auto"/>
    </w:pPr>
    <w:rPr>
      <w:rFonts w:eastAsia="Times New Roman" w:cs="Arial"/>
      <w:szCs w:val="20"/>
      <w:lang w:eastAsia="en-US"/>
    </w:rPr>
  </w:style>
  <w:style w:type="paragraph" w:customStyle="1" w:styleId="5C44C7427E984AE297C8348805196A2D13">
    <w:name w:val="5C44C7427E984AE297C8348805196A2D13"/>
    <w:rsid w:val="00060F61"/>
    <w:pPr>
      <w:spacing w:after="240" w:line="240" w:lineRule="auto"/>
    </w:pPr>
    <w:rPr>
      <w:rFonts w:eastAsia="Times New Roman" w:cs="Arial"/>
      <w:szCs w:val="20"/>
      <w:lang w:eastAsia="en-US"/>
    </w:rPr>
  </w:style>
  <w:style w:type="paragraph" w:customStyle="1" w:styleId="04376515B4494A9CA79909E07267F22413">
    <w:name w:val="04376515B4494A9CA79909E07267F22413"/>
    <w:rsid w:val="00060F61"/>
    <w:pPr>
      <w:spacing w:after="240" w:line="240" w:lineRule="auto"/>
    </w:pPr>
    <w:rPr>
      <w:rFonts w:eastAsia="Times New Roman" w:cs="Arial"/>
      <w:szCs w:val="20"/>
      <w:lang w:eastAsia="en-US"/>
    </w:rPr>
  </w:style>
  <w:style w:type="paragraph" w:customStyle="1" w:styleId="C374BACC95E44C968CB7DCC350B13DCC13">
    <w:name w:val="C374BACC95E44C968CB7DCC350B13DCC13"/>
    <w:rsid w:val="00060F61"/>
    <w:pPr>
      <w:spacing w:after="240" w:line="240" w:lineRule="auto"/>
    </w:pPr>
    <w:rPr>
      <w:rFonts w:eastAsia="Times New Roman" w:cs="Arial"/>
      <w:szCs w:val="20"/>
      <w:lang w:eastAsia="en-US"/>
    </w:rPr>
  </w:style>
  <w:style w:type="paragraph" w:customStyle="1" w:styleId="C5D3279FC1A44D5EA96304DF1D2C75AD13">
    <w:name w:val="C5D3279FC1A44D5EA96304DF1D2C75AD13"/>
    <w:rsid w:val="00060F61"/>
    <w:pPr>
      <w:spacing w:after="240" w:line="240" w:lineRule="auto"/>
    </w:pPr>
    <w:rPr>
      <w:rFonts w:eastAsia="Times New Roman" w:cs="Arial"/>
      <w:szCs w:val="20"/>
      <w:lang w:eastAsia="en-US"/>
    </w:rPr>
  </w:style>
  <w:style w:type="paragraph" w:customStyle="1" w:styleId="8B2557F053CE406A960B64F889E44BD213">
    <w:name w:val="8B2557F053CE406A960B64F889E44BD213"/>
    <w:rsid w:val="00060F61"/>
    <w:pPr>
      <w:spacing w:after="240" w:line="240" w:lineRule="auto"/>
    </w:pPr>
    <w:rPr>
      <w:rFonts w:eastAsia="Times New Roman" w:cs="Arial"/>
      <w:szCs w:val="20"/>
      <w:lang w:eastAsia="en-US"/>
    </w:rPr>
  </w:style>
  <w:style w:type="paragraph" w:customStyle="1" w:styleId="8EC9FCA143F74608846006809CA1CDEE13">
    <w:name w:val="8EC9FCA143F74608846006809CA1CDEE13"/>
    <w:rsid w:val="00060F61"/>
    <w:pPr>
      <w:spacing w:after="240" w:line="240" w:lineRule="auto"/>
    </w:pPr>
    <w:rPr>
      <w:rFonts w:eastAsia="Times New Roman" w:cs="Arial"/>
      <w:szCs w:val="20"/>
      <w:lang w:eastAsia="en-US"/>
    </w:rPr>
  </w:style>
  <w:style w:type="paragraph" w:customStyle="1" w:styleId="7F66799A7D7D40C8A223F244DA81778D13">
    <w:name w:val="7F66799A7D7D40C8A223F244DA81778D13"/>
    <w:rsid w:val="00060F61"/>
    <w:pPr>
      <w:spacing w:after="240" w:line="240" w:lineRule="auto"/>
    </w:pPr>
    <w:rPr>
      <w:rFonts w:eastAsia="Times New Roman" w:cs="Arial"/>
      <w:szCs w:val="20"/>
      <w:lang w:eastAsia="en-US"/>
    </w:rPr>
  </w:style>
  <w:style w:type="paragraph" w:customStyle="1" w:styleId="A90A2B0654DE4B1F8C54AB56754A9DFA13">
    <w:name w:val="A90A2B0654DE4B1F8C54AB56754A9DFA13"/>
    <w:rsid w:val="00060F61"/>
    <w:pPr>
      <w:spacing w:after="240" w:line="240" w:lineRule="auto"/>
    </w:pPr>
    <w:rPr>
      <w:rFonts w:eastAsia="Times New Roman" w:cs="Arial"/>
      <w:szCs w:val="20"/>
      <w:lang w:eastAsia="en-US"/>
    </w:rPr>
  </w:style>
  <w:style w:type="paragraph" w:customStyle="1" w:styleId="8275D3E941DB462AAFCD12A4E6E2BAB213">
    <w:name w:val="8275D3E941DB462AAFCD12A4E6E2BAB213"/>
    <w:rsid w:val="00060F61"/>
    <w:pPr>
      <w:spacing w:after="240" w:line="240" w:lineRule="auto"/>
    </w:pPr>
    <w:rPr>
      <w:rFonts w:eastAsia="Times New Roman" w:cs="Arial"/>
      <w:szCs w:val="20"/>
      <w:lang w:eastAsia="en-US"/>
    </w:rPr>
  </w:style>
  <w:style w:type="paragraph" w:customStyle="1" w:styleId="602FF5B49DF64E2B996ABBB5AFF7DC2413">
    <w:name w:val="602FF5B49DF64E2B996ABBB5AFF7DC2413"/>
    <w:rsid w:val="00060F61"/>
    <w:pPr>
      <w:spacing w:after="240" w:line="240" w:lineRule="auto"/>
    </w:pPr>
    <w:rPr>
      <w:rFonts w:eastAsia="Times New Roman" w:cs="Arial"/>
      <w:szCs w:val="20"/>
      <w:lang w:eastAsia="en-US"/>
    </w:rPr>
  </w:style>
  <w:style w:type="paragraph" w:customStyle="1" w:styleId="06E9FAE70AB34CA9AB0AC0DA813D0D5912">
    <w:name w:val="06E9FAE70AB34CA9AB0AC0DA813D0D5912"/>
    <w:rsid w:val="00060F61"/>
    <w:pPr>
      <w:spacing w:after="240" w:line="240" w:lineRule="auto"/>
    </w:pPr>
    <w:rPr>
      <w:rFonts w:eastAsia="Times New Roman" w:cs="Arial"/>
      <w:szCs w:val="20"/>
      <w:lang w:eastAsia="en-US"/>
    </w:rPr>
  </w:style>
  <w:style w:type="paragraph" w:customStyle="1" w:styleId="AB13A705B3FE49BA9B67146704A35F7412">
    <w:name w:val="AB13A705B3FE49BA9B67146704A35F7412"/>
    <w:rsid w:val="00060F61"/>
    <w:pPr>
      <w:spacing w:after="240" w:line="240" w:lineRule="auto"/>
    </w:pPr>
    <w:rPr>
      <w:rFonts w:eastAsia="Times New Roman" w:cs="Arial"/>
      <w:szCs w:val="20"/>
      <w:lang w:eastAsia="en-US"/>
    </w:rPr>
  </w:style>
  <w:style w:type="paragraph" w:customStyle="1" w:styleId="E2E6BD735FA04339A4821BCA0BC0890112">
    <w:name w:val="E2E6BD735FA04339A4821BCA0BC0890112"/>
    <w:rsid w:val="00060F61"/>
    <w:pPr>
      <w:spacing w:after="240" w:line="240" w:lineRule="auto"/>
    </w:pPr>
    <w:rPr>
      <w:rFonts w:eastAsia="Times New Roman" w:cs="Arial"/>
      <w:szCs w:val="20"/>
      <w:lang w:eastAsia="en-US"/>
    </w:rPr>
  </w:style>
  <w:style w:type="paragraph" w:customStyle="1" w:styleId="BC64743B03CC433B8487496F50027C3812">
    <w:name w:val="BC64743B03CC433B8487496F50027C3812"/>
    <w:rsid w:val="00060F61"/>
    <w:pPr>
      <w:spacing w:after="240" w:line="240" w:lineRule="auto"/>
    </w:pPr>
    <w:rPr>
      <w:rFonts w:eastAsia="Times New Roman" w:cs="Arial"/>
      <w:szCs w:val="20"/>
      <w:lang w:eastAsia="en-US"/>
    </w:rPr>
  </w:style>
  <w:style w:type="paragraph" w:customStyle="1" w:styleId="7ED8B84BB66E4914AAD5660B340B356F12">
    <w:name w:val="7ED8B84BB66E4914AAD5660B340B356F12"/>
    <w:rsid w:val="00060F61"/>
    <w:pPr>
      <w:spacing w:after="240" w:line="240" w:lineRule="auto"/>
    </w:pPr>
    <w:rPr>
      <w:rFonts w:eastAsia="Times New Roman" w:cs="Arial"/>
      <w:szCs w:val="20"/>
      <w:lang w:eastAsia="en-US"/>
    </w:rPr>
  </w:style>
  <w:style w:type="paragraph" w:customStyle="1" w:styleId="783095ABF9234D28ADE55A05A20B6B6312">
    <w:name w:val="783095ABF9234D28ADE55A05A20B6B6312"/>
    <w:rsid w:val="00060F61"/>
    <w:pPr>
      <w:spacing w:after="240" w:line="240" w:lineRule="auto"/>
    </w:pPr>
    <w:rPr>
      <w:rFonts w:eastAsia="Times New Roman" w:cs="Arial"/>
      <w:szCs w:val="20"/>
      <w:lang w:eastAsia="en-US"/>
    </w:rPr>
  </w:style>
  <w:style w:type="paragraph" w:customStyle="1" w:styleId="2FD107204D454D9F82554F7426C42EC812">
    <w:name w:val="2FD107204D454D9F82554F7426C42EC812"/>
    <w:rsid w:val="00060F61"/>
    <w:pPr>
      <w:spacing w:after="240" w:line="240" w:lineRule="auto"/>
    </w:pPr>
    <w:rPr>
      <w:rFonts w:eastAsia="Times New Roman" w:cs="Arial"/>
      <w:szCs w:val="20"/>
      <w:lang w:eastAsia="en-US"/>
    </w:rPr>
  </w:style>
  <w:style w:type="paragraph" w:customStyle="1" w:styleId="0F8451CA199648FAA598C39252EA5EF712">
    <w:name w:val="0F8451CA199648FAA598C39252EA5EF712"/>
    <w:rsid w:val="00060F61"/>
    <w:pPr>
      <w:spacing w:after="240" w:line="240" w:lineRule="auto"/>
    </w:pPr>
    <w:rPr>
      <w:rFonts w:eastAsia="Times New Roman" w:cs="Arial"/>
      <w:szCs w:val="20"/>
      <w:lang w:eastAsia="en-US"/>
    </w:rPr>
  </w:style>
  <w:style w:type="paragraph" w:customStyle="1" w:styleId="33A1D1E477694863A822FE92F09D088F12">
    <w:name w:val="33A1D1E477694863A822FE92F09D088F12"/>
    <w:rsid w:val="00060F61"/>
    <w:pPr>
      <w:spacing w:after="240" w:line="240" w:lineRule="auto"/>
    </w:pPr>
    <w:rPr>
      <w:rFonts w:eastAsia="Times New Roman" w:cs="Arial"/>
      <w:szCs w:val="20"/>
      <w:lang w:eastAsia="en-US"/>
    </w:rPr>
  </w:style>
  <w:style w:type="paragraph" w:customStyle="1" w:styleId="5613EFF3EF1E4306886FF18138EA584E12">
    <w:name w:val="5613EFF3EF1E4306886FF18138EA584E12"/>
    <w:rsid w:val="00060F61"/>
    <w:pPr>
      <w:spacing w:after="240" w:line="240" w:lineRule="auto"/>
    </w:pPr>
    <w:rPr>
      <w:rFonts w:eastAsia="Times New Roman" w:cs="Arial"/>
      <w:szCs w:val="20"/>
      <w:lang w:eastAsia="en-US"/>
    </w:rPr>
  </w:style>
  <w:style w:type="paragraph" w:customStyle="1" w:styleId="0A4CD4E18C3446EA888ECC12F0BC431B12">
    <w:name w:val="0A4CD4E18C3446EA888ECC12F0BC431B12"/>
    <w:rsid w:val="00060F61"/>
    <w:pPr>
      <w:spacing w:after="240" w:line="240" w:lineRule="auto"/>
    </w:pPr>
    <w:rPr>
      <w:rFonts w:eastAsia="Times New Roman" w:cs="Arial"/>
      <w:szCs w:val="20"/>
      <w:lang w:eastAsia="en-US"/>
    </w:rPr>
  </w:style>
  <w:style w:type="paragraph" w:customStyle="1" w:styleId="5CD437EC0EDC4BF884ED90B8BB18A02312">
    <w:name w:val="5CD437EC0EDC4BF884ED90B8BB18A02312"/>
    <w:rsid w:val="00060F61"/>
    <w:pPr>
      <w:spacing w:after="240" w:line="240" w:lineRule="auto"/>
    </w:pPr>
    <w:rPr>
      <w:rFonts w:eastAsia="Times New Roman" w:cs="Arial"/>
      <w:szCs w:val="20"/>
      <w:lang w:eastAsia="en-US"/>
    </w:rPr>
  </w:style>
  <w:style w:type="paragraph" w:customStyle="1" w:styleId="76F338AF9448494BAD247C6297A85E0A11">
    <w:name w:val="76F338AF9448494BAD247C6297A85E0A11"/>
    <w:rsid w:val="00060F61"/>
    <w:pPr>
      <w:spacing w:after="240" w:line="240" w:lineRule="auto"/>
    </w:pPr>
    <w:rPr>
      <w:rFonts w:eastAsia="Times New Roman" w:cs="Arial"/>
      <w:szCs w:val="20"/>
      <w:lang w:eastAsia="en-US"/>
    </w:rPr>
  </w:style>
  <w:style w:type="paragraph" w:customStyle="1" w:styleId="4293B0EA94C140B2A84E047EBE0B55FB11">
    <w:name w:val="4293B0EA94C140B2A84E047EBE0B55FB11"/>
    <w:rsid w:val="00060F61"/>
    <w:pPr>
      <w:spacing w:after="240" w:line="240" w:lineRule="auto"/>
    </w:pPr>
    <w:rPr>
      <w:rFonts w:eastAsia="Times New Roman" w:cs="Arial"/>
      <w:szCs w:val="20"/>
      <w:lang w:eastAsia="en-US"/>
    </w:rPr>
  </w:style>
  <w:style w:type="paragraph" w:customStyle="1" w:styleId="E3D982D31323478DB2CC31F3F3D9F17611">
    <w:name w:val="E3D982D31323478DB2CC31F3F3D9F17611"/>
    <w:rsid w:val="00060F61"/>
    <w:pPr>
      <w:spacing w:after="240" w:line="240" w:lineRule="auto"/>
    </w:pPr>
    <w:rPr>
      <w:rFonts w:eastAsia="Times New Roman" w:cs="Arial"/>
      <w:szCs w:val="20"/>
      <w:lang w:eastAsia="en-US"/>
    </w:rPr>
  </w:style>
  <w:style w:type="paragraph" w:customStyle="1" w:styleId="9E933DD65D274E7AB9BA3A24F96B403811">
    <w:name w:val="9E933DD65D274E7AB9BA3A24F96B403811"/>
    <w:rsid w:val="00060F61"/>
    <w:pPr>
      <w:spacing w:after="240" w:line="240" w:lineRule="auto"/>
    </w:pPr>
    <w:rPr>
      <w:rFonts w:eastAsia="Times New Roman" w:cs="Arial"/>
      <w:szCs w:val="20"/>
      <w:lang w:eastAsia="en-US"/>
    </w:rPr>
  </w:style>
  <w:style w:type="paragraph" w:customStyle="1" w:styleId="481238F7DAD74FEFB7C642441999DE2011">
    <w:name w:val="481238F7DAD74FEFB7C642441999DE2011"/>
    <w:rsid w:val="00060F61"/>
    <w:pPr>
      <w:spacing w:after="240" w:line="240" w:lineRule="auto"/>
    </w:pPr>
    <w:rPr>
      <w:rFonts w:eastAsia="Times New Roman" w:cs="Arial"/>
      <w:szCs w:val="20"/>
      <w:lang w:eastAsia="en-US"/>
    </w:rPr>
  </w:style>
  <w:style w:type="paragraph" w:customStyle="1" w:styleId="4B91E8DCD5254B3EA47003B5DB4FE8D611">
    <w:name w:val="4B91E8DCD5254B3EA47003B5DB4FE8D611"/>
    <w:rsid w:val="00060F61"/>
    <w:pPr>
      <w:spacing w:after="240" w:line="240" w:lineRule="auto"/>
    </w:pPr>
    <w:rPr>
      <w:rFonts w:eastAsia="Times New Roman" w:cs="Arial"/>
      <w:szCs w:val="20"/>
      <w:lang w:eastAsia="en-US"/>
    </w:rPr>
  </w:style>
  <w:style w:type="paragraph" w:customStyle="1" w:styleId="8589D7CA94754512983B27B135D8ED1E11">
    <w:name w:val="8589D7CA94754512983B27B135D8ED1E11"/>
    <w:rsid w:val="00060F61"/>
    <w:pPr>
      <w:spacing w:after="240" w:line="240" w:lineRule="auto"/>
    </w:pPr>
    <w:rPr>
      <w:rFonts w:eastAsia="Times New Roman" w:cs="Arial"/>
      <w:szCs w:val="20"/>
      <w:lang w:eastAsia="en-US"/>
    </w:rPr>
  </w:style>
  <w:style w:type="paragraph" w:customStyle="1" w:styleId="D758841A7EB34983BE22F95A1D246C4F11">
    <w:name w:val="D758841A7EB34983BE22F95A1D246C4F11"/>
    <w:rsid w:val="00060F61"/>
    <w:pPr>
      <w:spacing w:after="240" w:line="240" w:lineRule="auto"/>
    </w:pPr>
    <w:rPr>
      <w:rFonts w:eastAsia="Times New Roman" w:cs="Arial"/>
      <w:szCs w:val="20"/>
      <w:lang w:eastAsia="en-US"/>
    </w:rPr>
  </w:style>
  <w:style w:type="paragraph" w:customStyle="1" w:styleId="B92785098E0E4EBFA2DCEEAA354AFCB411">
    <w:name w:val="B92785098E0E4EBFA2DCEEAA354AFCB411"/>
    <w:rsid w:val="00060F61"/>
    <w:pPr>
      <w:spacing w:after="240" w:line="240" w:lineRule="auto"/>
    </w:pPr>
    <w:rPr>
      <w:rFonts w:eastAsia="Times New Roman" w:cs="Arial"/>
      <w:szCs w:val="20"/>
      <w:lang w:eastAsia="en-US"/>
    </w:rPr>
  </w:style>
  <w:style w:type="paragraph" w:customStyle="1" w:styleId="6FCA25360D0F4A888E6E93FB07F7E34411">
    <w:name w:val="6FCA25360D0F4A888E6E93FB07F7E34411"/>
    <w:rsid w:val="00060F61"/>
    <w:pPr>
      <w:spacing w:after="240" w:line="240" w:lineRule="auto"/>
    </w:pPr>
    <w:rPr>
      <w:rFonts w:eastAsia="Times New Roman" w:cs="Arial"/>
      <w:szCs w:val="20"/>
      <w:lang w:eastAsia="en-US"/>
    </w:rPr>
  </w:style>
  <w:style w:type="paragraph" w:customStyle="1" w:styleId="343DFFA1ED8045DF8A1B86CBD7F0A8F511">
    <w:name w:val="343DFFA1ED8045DF8A1B86CBD7F0A8F511"/>
    <w:rsid w:val="00060F61"/>
    <w:pPr>
      <w:spacing w:after="240" w:line="240" w:lineRule="auto"/>
    </w:pPr>
    <w:rPr>
      <w:rFonts w:eastAsia="Times New Roman" w:cs="Arial"/>
      <w:szCs w:val="20"/>
      <w:lang w:eastAsia="en-US"/>
    </w:rPr>
  </w:style>
  <w:style w:type="paragraph" w:customStyle="1" w:styleId="DCCE2F78883348BE8D10F4CD6114E1DE11">
    <w:name w:val="DCCE2F78883348BE8D10F4CD6114E1DE11"/>
    <w:rsid w:val="00060F61"/>
    <w:pPr>
      <w:spacing w:after="240" w:line="240" w:lineRule="auto"/>
    </w:pPr>
    <w:rPr>
      <w:rFonts w:eastAsia="Times New Roman" w:cs="Arial"/>
      <w:szCs w:val="20"/>
      <w:lang w:eastAsia="en-US"/>
    </w:rPr>
  </w:style>
  <w:style w:type="paragraph" w:customStyle="1" w:styleId="F292E09716944085B538E7512D26CD8611">
    <w:name w:val="F292E09716944085B538E7512D26CD8611"/>
    <w:rsid w:val="00060F61"/>
    <w:pPr>
      <w:spacing w:after="240" w:line="240" w:lineRule="auto"/>
    </w:pPr>
    <w:rPr>
      <w:rFonts w:eastAsia="Times New Roman" w:cs="Arial"/>
      <w:szCs w:val="20"/>
      <w:lang w:eastAsia="en-US"/>
    </w:rPr>
  </w:style>
  <w:style w:type="paragraph" w:customStyle="1" w:styleId="9B1CCAC2E02E4E87B1DD4A9C28CFECCB11">
    <w:name w:val="9B1CCAC2E02E4E87B1DD4A9C28CFECCB11"/>
    <w:rsid w:val="00060F61"/>
    <w:pPr>
      <w:spacing w:after="240" w:line="240" w:lineRule="auto"/>
    </w:pPr>
    <w:rPr>
      <w:rFonts w:eastAsia="Times New Roman" w:cs="Arial"/>
      <w:szCs w:val="20"/>
      <w:lang w:eastAsia="en-US"/>
    </w:rPr>
  </w:style>
  <w:style w:type="paragraph" w:customStyle="1" w:styleId="F7B459EA46744E1092247E811F4ED67311">
    <w:name w:val="F7B459EA46744E1092247E811F4ED67311"/>
    <w:rsid w:val="00060F61"/>
    <w:pPr>
      <w:spacing w:after="240" w:line="240" w:lineRule="auto"/>
    </w:pPr>
    <w:rPr>
      <w:rFonts w:eastAsia="Times New Roman" w:cs="Arial"/>
      <w:szCs w:val="20"/>
      <w:lang w:eastAsia="en-US"/>
    </w:rPr>
  </w:style>
  <w:style w:type="paragraph" w:customStyle="1" w:styleId="B5C705642D8A4824B021B2C8DC785D6311">
    <w:name w:val="B5C705642D8A4824B021B2C8DC785D6311"/>
    <w:rsid w:val="00060F61"/>
    <w:pPr>
      <w:spacing w:after="240" w:line="240" w:lineRule="auto"/>
    </w:pPr>
    <w:rPr>
      <w:rFonts w:eastAsia="Times New Roman" w:cs="Arial"/>
      <w:szCs w:val="20"/>
      <w:lang w:eastAsia="en-US"/>
    </w:rPr>
  </w:style>
  <w:style w:type="paragraph" w:customStyle="1" w:styleId="17B192F267EB4EF0A77AE9633136055311">
    <w:name w:val="17B192F267EB4EF0A77AE9633136055311"/>
    <w:rsid w:val="00060F61"/>
    <w:pPr>
      <w:spacing w:after="240" w:line="240" w:lineRule="auto"/>
    </w:pPr>
    <w:rPr>
      <w:rFonts w:eastAsia="Times New Roman" w:cs="Arial"/>
      <w:szCs w:val="20"/>
      <w:lang w:eastAsia="en-US"/>
    </w:rPr>
  </w:style>
  <w:style w:type="paragraph" w:customStyle="1" w:styleId="8A4D805E694E4082A2BB10017B16E5ED11">
    <w:name w:val="8A4D805E694E4082A2BB10017B16E5ED11"/>
    <w:rsid w:val="00060F61"/>
    <w:pPr>
      <w:spacing w:after="240" w:line="240" w:lineRule="auto"/>
    </w:pPr>
    <w:rPr>
      <w:rFonts w:eastAsia="Times New Roman" w:cs="Arial"/>
      <w:szCs w:val="20"/>
      <w:lang w:eastAsia="en-US"/>
    </w:rPr>
  </w:style>
  <w:style w:type="paragraph" w:customStyle="1" w:styleId="C318CDDA769F449DA3EE4295D5D025A811">
    <w:name w:val="C318CDDA769F449DA3EE4295D5D025A811"/>
    <w:rsid w:val="00060F61"/>
    <w:pPr>
      <w:spacing w:after="240" w:line="240" w:lineRule="auto"/>
    </w:pPr>
    <w:rPr>
      <w:rFonts w:eastAsia="Times New Roman" w:cs="Arial"/>
      <w:szCs w:val="20"/>
      <w:lang w:eastAsia="en-US"/>
    </w:rPr>
  </w:style>
  <w:style w:type="paragraph" w:customStyle="1" w:styleId="7A148ED05E304862958E0F30052AB97C11">
    <w:name w:val="7A148ED05E304862958E0F30052AB97C11"/>
    <w:rsid w:val="00060F61"/>
    <w:pPr>
      <w:spacing w:after="240" w:line="240" w:lineRule="auto"/>
    </w:pPr>
    <w:rPr>
      <w:rFonts w:eastAsia="Times New Roman" w:cs="Arial"/>
      <w:szCs w:val="20"/>
      <w:lang w:eastAsia="en-US"/>
    </w:rPr>
  </w:style>
  <w:style w:type="paragraph" w:customStyle="1" w:styleId="3EA7D882662F4F42961E549812806B299">
    <w:name w:val="3EA7D882662F4F42961E549812806B299"/>
    <w:rsid w:val="00060F61"/>
    <w:pPr>
      <w:spacing w:after="240" w:line="240" w:lineRule="auto"/>
    </w:pPr>
    <w:rPr>
      <w:rFonts w:eastAsia="Times New Roman" w:cs="Arial"/>
      <w:szCs w:val="20"/>
      <w:lang w:eastAsia="en-US"/>
    </w:rPr>
  </w:style>
  <w:style w:type="paragraph" w:customStyle="1" w:styleId="3B6E801F13904339892207FC1BA6034E10">
    <w:name w:val="3B6E801F13904339892207FC1BA6034E10"/>
    <w:rsid w:val="00060F61"/>
    <w:pPr>
      <w:spacing w:after="240" w:line="240" w:lineRule="auto"/>
    </w:pPr>
    <w:rPr>
      <w:rFonts w:eastAsia="Times New Roman" w:cs="Arial"/>
      <w:szCs w:val="20"/>
      <w:lang w:eastAsia="en-US"/>
    </w:rPr>
  </w:style>
  <w:style w:type="paragraph" w:customStyle="1" w:styleId="65C1DB018BC94096845D4A6B7DDD18E39">
    <w:name w:val="65C1DB018BC94096845D4A6B7DDD18E39"/>
    <w:rsid w:val="00060F61"/>
    <w:pPr>
      <w:spacing w:after="240" w:line="240" w:lineRule="auto"/>
    </w:pPr>
    <w:rPr>
      <w:rFonts w:eastAsia="Times New Roman" w:cs="Arial"/>
      <w:szCs w:val="20"/>
      <w:lang w:eastAsia="en-US"/>
    </w:rPr>
  </w:style>
  <w:style w:type="paragraph" w:customStyle="1" w:styleId="B6F9088456A842429112E119836985988">
    <w:name w:val="B6F9088456A842429112E119836985988"/>
    <w:rsid w:val="00060F61"/>
    <w:pPr>
      <w:spacing w:after="240" w:line="240" w:lineRule="auto"/>
    </w:pPr>
    <w:rPr>
      <w:rFonts w:eastAsia="Times New Roman" w:cs="Arial"/>
      <w:szCs w:val="20"/>
      <w:lang w:eastAsia="en-US"/>
    </w:rPr>
  </w:style>
  <w:style w:type="paragraph" w:customStyle="1" w:styleId="DCD91D5F9380403DB756350355ECE23C8">
    <w:name w:val="DCD91D5F9380403DB756350355ECE23C8"/>
    <w:rsid w:val="00060F61"/>
    <w:pPr>
      <w:spacing w:after="240" w:line="240" w:lineRule="auto"/>
    </w:pPr>
    <w:rPr>
      <w:rFonts w:eastAsia="Times New Roman" w:cs="Arial"/>
      <w:szCs w:val="20"/>
      <w:lang w:eastAsia="en-US"/>
    </w:rPr>
  </w:style>
  <w:style w:type="paragraph" w:customStyle="1" w:styleId="ACE77F7DBF1546BF99CD8A39E3EB6E4C8">
    <w:name w:val="ACE77F7DBF1546BF99CD8A39E3EB6E4C8"/>
    <w:rsid w:val="00060F61"/>
    <w:pPr>
      <w:spacing w:after="240" w:line="240" w:lineRule="auto"/>
    </w:pPr>
    <w:rPr>
      <w:rFonts w:eastAsia="Times New Roman" w:cs="Arial"/>
      <w:szCs w:val="20"/>
      <w:lang w:eastAsia="en-US"/>
    </w:rPr>
  </w:style>
  <w:style w:type="paragraph" w:customStyle="1" w:styleId="60E7B79AA0C041FB918BD92EDA966E7E8">
    <w:name w:val="60E7B79AA0C041FB918BD92EDA966E7E8"/>
    <w:rsid w:val="00060F61"/>
    <w:pPr>
      <w:spacing w:after="240" w:line="240" w:lineRule="auto"/>
    </w:pPr>
    <w:rPr>
      <w:rFonts w:eastAsia="Times New Roman" w:cs="Arial"/>
      <w:szCs w:val="20"/>
      <w:lang w:eastAsia="en-US"/>
    </w:rPr>
  </w:style>
  <w:style w:type="paragraph" w:customStyle="1" w:styleId="FD7A46CC13B541EBB1FD1CF78EFDB4E78">
    <w:name w:val="FD7A46CC13B541EBB1FD1CF78EFDB4E78"/>
    <w:rsid w:val="00060F61"/>
    <w:pPr>
      <w:spacing w:after="240" w:line="240" w:lineRule="auto"/>
    </w:pPr>
    <w:rPr>
      <w:rFonts w:eastAsia="Times New Roman" w:cs="Arial"/>
      <w:szCs w:val="20"/>
      <w:lang w:eastAsia="en-US"/>
    </w:rPr>
  </w:style>
  <w:style w:type="paragraph" w:customStyle="1" w:styleId="A1CE31F48DDD4C13AD217C120C93364B8">
    <w:name w:val="A1CE31F48DDD4C13AD217C120C93364B8"/>
    <w:rsid w:val="00060F61"/>
    <w:pPr>
      <w:spacing w:after="240" w:line="240" w:lineRule="auto"/>
    </w:pPr>
    <w:rPr>
      <w:rFonts w:eastAsia="Times New Roman" w:cs="Arial"/>
      <w:szCs w:val="20"/>
      <w:lang w:eastAsia="en-US"/>
    </w:rPr>
  </w:style>
  <w:style w:type="paragraph" w:customStyle="1" w:styleId="7321035EA8C8468DB86663646CEF70AE8">
    <w:name w:val="7321035EA8C8468DB86663646CEF70AE8"/>
    <w:rsid w:val="00060F61"/>
    <w:pPr>
      <w:spacing w:after="0" w:line="240" w:lineRule="auto"/>
    </w:pPr>
    <w:rPr>
      <w:rFonts w:ascii="Arial" w:eastAsia="Times New Roman" w:hAnsi="Arial" w:cs="Arial"/>
      <w:sz w:val="20"/>
      <w:szCs w:val="20"/>
      <w:lang w:eastAsia="en-US"/>
    </w:rPr>
  </w:style>
  <w:style w:type="paragraph" w:customStyle="1" w:styleId="D64A38F7199E43E18EE9662C56D19F3C8">
    <w:name w:val="D64A38F7199E43E18EE9662C56D19F3C8"/>
    <w:rsid w:val="00060F61"/>
    <w:pPr>
      <w:spacing w:after="0" w:line="240" w:lineRule="auto"/>
    </w:pPr>
    <w:rPr>
      <w:rFonts w:ascii="Arial" w:eastAsia="Times New Roman" w:hAnsi="Arial" w:cs="Arial"/>
      <w:sz w:val="20"/>
      <w:szCs w:val="20"/>
      <w:lang w:eastAsia="en-US"/>
    </w:rPr>
  </w:style>
  <w:style w:type="paragraph" w:customStyle="1" w:styleId="C3A5383D534B4A72A6A20B71C18941798">
    <w:name w:val="C3A5383D534B4A72A6A20B71C18941798"/>
    <w:rsid w:val="00060F61"/>
    <w:pPr>
      <w:spacing w:after="0" w:line="240" w:lineRule="auto"/>
    </w:pPr>
    <w:rPr>
      <w:rFonts w:ascii="Arial" w:eastAsia="Times New Roman" w:hAnsi="Arial" w:cs="Arial"/>
      <w:sz w:val="20"/>
      <w:szCs w:val="20"/>
      <w:lang w:eastAsia="en-US"/>
    </w:rPr>
  </w:style>
  <w:style w:type="paragraph" w:customStyle="1" w:styleId="CAB0D2DEA57B46B8A0D8E961ED9DC5B42">
    <w:name w:val="CAB0D2DEA57B46B8A0D8E961ED9DC5B42"/>
    <w:rsid w:val="00060F61"/>
    <w:pPr>
      <w:spacing w:after="240" w:line="240" w:lineRule="auto"/>
    </w:pPr>
    <w:rPr>
      <w:rFonts w:eastAsia="Times New Roman" w:cs="Arial"/>
      <w:szCs w:val="20"/>
      <w:lang w:eastAsia="en-US"/>
    </w:rPr>
  </w:style>
  <w:style w:type="paragraph" w:customStyle="1" w:styleId="9D4E382009524E079B9CF3EC2981C97E8">
    <w:name w:val="9D4E382009524E079B9CF3EC2981C97E8"/>
    <w:rsid w:val="00060F61"/>
    <w:pPr>
      <w:spacing w:after="240" w:line="240" w:lineRule="auto"/>
    </w:pPr>
    <w:rPr>
      <w:rFonts w:eastAsia="Times New Roman" w:cs="Arial"/>
      <w:szCs w:val="20"/>
      <w:lang w:eastAsia="en-US"/>
    </w:rPr>
  </w:style>
  <w:style w:type="paragraph" w:customStyle="1" w:styleId="A924970AD5A6414EB87E6A9049C23FA28">
    <w:name w:val="A924970AD5A6414EB87E6A9049C23FA28"/>
    <w:rsid w:val="00060F61"/>
    <w:pPr>
      <w:spacing w:after="240" w:line="240" w:lineRule="auto"/>
    </w:pPr>
    <w:rPr>
      <w:rFonts w:eastAsia="Times New Roman" w:cs="Arial"/>
      <w:szCs w:val="20"/>
      <w:lang w:eastAsia="en-US"/>
    </w:rPr>
  </w:style>
  <w:style w:type="paragraph" w:customStyle="1" w:styleId="DA2C6F0BA7A048B8AA7C98E2D67FC9308">
    <w:name w:val="DA2C6F0BA7A048B8AA7C98E2D67FC9308"/>
    <w:rsid w:val="00060F61"/>
    <w:pPr>
      <w:spacing w:after="240" w:line="240" w:lineRule="auto"/>
    </w:pPr>
    <w:rPr>
      <w:rFonts w:eastAsia="Times New Roman" w:cs="Arial"/>
      <w:szCs w:val="20"/>
      <w:lang w:eastAsia="en-US"/>
    </w:rPr>
  </w:style>
  <w:style w:type="paragraph" w:customStyle="1" w:styleId="D61F842EAE604CE2A0D77C1A3DE7882C">
    <w:name w:val="D61F842EAE604CE2A0D77C1A3DE7882C"/>
    <w:rsid w:val="00060F61"/>
  </w:style>
  <w:style w:type="paragraph" w:customStyle="1" w:styleId="DF3DC35EF194481CBC6A6B6E70EB0A3E">
    <w:name w:val="DF3DC35EF194481CBC6A6B6E70EB0A3E"/>
    <w:rsid w:val="00060F61"/>
  </w:style>
  <w:style w:type="paragraph" w:customStyle="1" w:styleId="18E0105E45A046FFB2BC325781A281DE">
    <w:name w:val="18E0105E45A046FFB2BC325781A281DE"/>
    <w:rsid w:val="00060F61"/>
  </w:style>
  <w:style w:type="paragraph" w:customStyle="1" w:styleId="5DC981D36802420592883AFBEEA170771">
    <w:name w:val="5DC981D36802420592883AFBEEA170771"/>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3">
    <w:name w:val="51B6072E637A4D72A5E34249AC1F4F9E3"/>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5">
    <w:name w:val="AA3824CD043A49E7AC76A31D2771A62515"/>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4">
    <w:name w:val="5A78F92C6DB24F609972DFC1EBE4612514"/>
    <w:rsid w:val="00060F61"/>
    <w:pPr>
      <w:spacing w:after="0" w:line="240" w:lineRule="auto"/>
    </w:pPr>
    <w:rPr>
      <w:rFonts w:ascii="Calibri" w:eastAsia="Times New Roman" w:hAnsi="Calibri" w:cs="Arial"/>
      <w:b/>
      <w:sz w:val="36"/>
      <w:szCs w:val="20"/>
      <w:lang w:eastAsia="en-US"/>
    </w:rPr>
  </w:style>
  <w:style w:type="paragraph" w:customStyle="1" w:styleId="D95DC900D8A24547A9F1CFC08108D4B92">
    <w:name w:val="D95DC900D8A24547A9F1CFC08108D4B92"/>
    <w:rsid w:val="00060F61"/>
    <w:pPr>
      <w:spacing w:after="0" w:line="240" w:lineRule="auto"/>
    </w:pPr>
    <w:rPr>
      <w:rFonts w:ascii="Calibri" w:eastAsia="Times New Roman" w:hAnsi="Calibri" w:cs="Arial"/>
      <w:b/>
      <w:sz w:val="36"/>
      <w:szCs w:val="20"/>
      <w:lang w:eastAsia="en-US"/>
    </w:rPr>
  </w:style>
  <w:style w:type="paragraph" w:customStyle="1" w:styleId="D0EF33289F52486E8AEB04AE4398A7F820">
    <w:name w:val="D0EF33289F52486E8AEB04AE4398A7F820"/>
    <w:rsid w:val="00060F61"/>
    <w:pPr>
      <w:spacing w:after="240" w:line="240" w:lineRule="auto"/>
    </w:pPr>
    <w:rPr>
      <w:rFonts w:eastAsia="Times New Roman" w:cs="Arial"/>
      <w:szCs w:val="20"/>
      <w:lang w:eastAsia="en-US"/>
    </w:rPr>
  </w:style>
  <w:style w:type="paragraph" w:customStyle="1" w:styleId="BF654FFAD35044DD94311E0628982FF020">
    <w:name w:val="BF654FFAD35044DD94311E0628982FF020"/>
    <w:rsid w:val="00060F61"/>
    <w:pPr>
      <w:spacing w:after="240" w:line="240" w:lineRule="auto"/>
    </w:pPr>
    <w:rPr>
      <w:rFonts w:eastAsia="Times New Roman" w:cs="Arial"/>
      <w:szCs w:val="20"/>
      <w:lang w:eastAsia="en-US"/>
    </w:rPr>
  </w:style>
  <w:style w:type="paragraph" w:customStyle="1" w:styleId="ABF222770F77469D923D859023E9F6D520">
    <w:name w:val="ABF222770F77469D923D859023E9F6D520"/>
    <w:rsid w:val="00060F61"/>
    <w:pPr>
      <w:spacing w:after="240" w:line="240" w:lineRule="auto"/>
    </w:pPr>
    <w:rPr>
      <w:rFonts w:eastAsia="Times New Roman" w:cs="Arial"/>
      <w:szCs w:val="20"/>
      <w:lang w:eastAsia="en-US"/>
    </w:rPr>
  </w:style>
  <w:style w:type="paragraph" w:customStyle="1" w:styleId="B4CBB61E4E764C9B855E896A54733FCA20">
    <w:name w:val="B4CBB61E4E764C9B855E896A54733FCA20"/>
    <w:rsid w:val="00060F61"/>
    <w:pPr>
      <w:spacing w:after="240" w:line="240" w:lineRule="auto"/>
    </w:pPr>
    <w:rPr>
      <w:rFonts w:eastAsia="Times New Roman" w:cs="Arial"/>
      <w:szCs w:val="20"/>
      <w:lang w:eastAsia="en-US"/>
    </w:rPr>
  </w:style>
  <w:style w:type="paragraph" w:customStyle="1" w:styleId="A56B9A973BF646BC96B082068761275E20">
    <w:name w:val="A56B9A973BF646BC96B082068761275E20"/>
    <w:rsid w:val="00060F61"/>
    <w:pPr>
      <w:spacing w:after="240" w:line="240" w:lineRule="auto"/>
    </w:pPr>
    <w:rPr>
      <w:rFonts w:eastAsia="Times New Roman" w:cs="Arial"/>
      <w:szCs w:val="20"/>
      <w:lang w:eastAsia="en-US"/>
    </w:rPr>
  </w:style>
  <w:style w:type="paragraph" w:customStyle="1" w:styleId="2BD8523EC6A84ECA9601E5C0C5E01CE320">
    <w:name w:val="2BD8523EC6A84ECA9601E5C0C5E01CE320"/>
    <w:rsid w:val="00060F61"/>
    <w:pPr>
      <w:spacing w:after="240" w:line="240" w:lineRule="auto"/>
    </w:pPr>
    <w:rPr>
      <w:rFonts w:eastAsia="Times New Roman" w:cs="Arial"/>
      <w:szCs w:val="20"/>
      <w:lang w:eastAsia="en-US"/>
    </w:rPr>
  </w:style>
  <w:style w:type="paragraph" w:customStyle="1" w:styleId="F32E5312049A472DA4B9903B5736B3C420">
    <w:name w:val="F32E5312049A472DA4B9903B5736B3C420"/>
    <w:rsid w:val="00060F61"/>
    <w:pPr>
      <w:spacing w:after="240" w:line="240" w:lineRule="auto"/>
    </w:pPr>
    <w:rPr>
      <w:rFonts w:eastAsia="Times New Roman" w:cs="Arial"/>
      <w:szCs w:val="20"/>
      <w:lang w:eastAsia="en-US"/>
    </w:rPr>
  </w:style>
  <w:style w:type="paragraph" w:customStyle="1" w:styleId="BE868A92364740A39EEC21C6CB471F4420">
    <w:name w:val="BE868A92364740A39EEC21C6CB471F4420"/>
    <w:rsid w:val="00060F61"/>
    <w:pPr>
      <w:spacing w:after="240" w:line="240" w:lineRule="auto"/>
    </w:pPr>
    <w:rPr>
      <w:rFonts w:eastAsia="Times New Roman" w:cs="Arial"/>
      <w:szCs w:val="20"/>
      <w:lang w:eastAsia="en-US"/>
    </w:rPr>
  </w:style>
  <w:style w:type="paragraph" w:customStyle="1" w:styleId="1AC521C062064772B00DB6C96180080A20">
    <w:name w:val="1AC521C062064772B00DB6C96180080A20"/>
    <w:rsid w:val="00060F61"/>
    <w:pPr>
      <w:spacing w:after="240" w:line="240" w:lineRule="auto"/>
    </w:pPr>
    <w:rPr>
      <w:rFonts w:eastAsia="Times New Roman" w:cs="Arial"/>
      <w:szCs w:val="20"/>
      <w:lang w:eastAsia="en-US"/>
    </w:rPr>
  </w:style>
  <w:style w:type="paragraph" w:customStyle="1" w:styleId="8D730ADE1B7C472B8C2491E3929E430120">
    <w:name w:val="8D730ADE1B7C472B8C2491E3929E430120"/>
    <w:rsid w:val="00060F61"/>
    <w:pPr>
      <w:spacing w:after="240" w:line="240" w:lineRule="auto"/>
    </w:pPr>
    <w:rPr>
      <w:rFonts w:eastAsia="Times New Roman" w:cs="Arial"/>
      <w:szCs w:val="20"/>
      <w:lang w:eastAsia="en-US"/>
    </w:rPr>
  </w:style>
  <w:style w:type="paragraph" w:customStyle="1" w:styleId="FAD1D2A46611458BAC71D5A5F95298F320">
    <w:name w:val="FAD1D2A46611458BAC71D5A5F95298F320"/>
    <w:rsid w:val="00060F61"/>
    <w:pPr>
      <w:spacing w:after="240" w:line="240" w:lineRule="auto"/>
    </w:pPr>
    <w:rPr>
      <w:rFonts w:eastAsia="Times New Roman" w:cs="Arial"/>
      <w:szCs w:val="20"/>
      <w:lang w:eastAsia="en-US"/>
    </w:rPr>
  </w:style>
  <w:style w:type="paragraph" w:customStyle="1" w:styleId="B330241A978F4034933430B038C49F7320">
    <w:name w:val="B330241A978F4034933430B038C49F7320"/>
    <w:rsid w:val="00060F61"/>
    <w:pPr>
      <w:spacing w:after="240" w:line="240" w:lineRule="auto"/>
    </w:pPr>
    <w:rPr>
      <w:rFonts w:eastAsia="Times New Roman" w:cs="Arial"/>
      <w:szCs w:val="20"/>
      <w:lang w:eastAsia="en-US"/>
    </w:rPr>
  </w:style>
  <w:style w:type="paragraph" w:customStyle="1" w:styleId="42E4735F8BDA4E7798C9DFF69C8F7A0C20">
    <w:name w:val="42E4735F8BDA4E7798C9DFF69C8F7A0C20"/>
    <w:rsid w:val="00060F61"/>
    <w:pPr>
      <w:spacing w:after="240" w:line="240" w:lineRule="auto"/>
    </w:pPr>
    <w:rPr>
      <w:rFonts w:eastAsia="Times New Roman" w:cs="Arial"/>
      <w:szCs w:val="20"/>
      <w:lang w:eastAsia="en-US"/>
    </w:rPr>
  </w:style>
  <w:style w:type="paragraph" w:customStyle="1" w:styleId="A14768C9318F4C0D94488B87C0EED8E021">
    <w:name w:val="A14768C9318F4C0D94488B87C0EED8E021"/>
    <w:rsid w:val="00060F61"/>
    <w:pPr>
      <w:spacing w:after="240" w:line="240" w:lineRule="auto"/>
    </w:pPr>
    <w:rPr>
      <w:rFonts w:eastAsia="Times New Roman" w:cs="Arial"/>
      <w:szCs w:val="20"/>
      <w:lang w:eastAsia="en-US"/>
    </w:rPr>
  </w:style>
  <w:style w:type="paragraph" w:customStyle="1" w:styleId="8FF8516B7C64415F960A7F0317FA8F4121">
    <w:name w:val="8FF8516B7C64415F960A7F0317FA8F4121"/>
    <w:rsid w:val="00060F61"/>
    <w:pPr>
      <w:spacing w:after="240" w:line="240" w:lineRule="auto"/>
    </w:pPr>
    <w:rPr>
      <w:rFonts w:eastAsia="Times New Roman" w:cs="Arial"/>
      <w:szCs w:val="20"/>
      <w:lang w:eastAsia="en-US"/>
    </w:rPr>
  </w:style>
  <w:style w:type="paragraph" w:customStyle="1" w:styleId="5844F6F69831401D934569EFC1FFB72B21">
    <w:name w:val="5844F6F69831401D934569EFC1FFB72B21"/>
    <w:rsid w:val="00060F61"/>
    <w:pPr>
      <w:spacing w:after="240" w:line="240" w:lineRule="auto"/>
    </w:pPr>
    <w:rPr>
      <w:rFonts w:eastAsia="Times New Roman" w:cs="Arial"/>
      <w:szCs w:val="20"/>
      <w:lang w:eastAsia="en-US"/>
    </w:rPr>
  </w:style>
  <w:style w:type="paragraph" w:customStyle="1" w:styleId="4BCE5BD98155406682867AB275405B6421">
    <w:name w:val="4BCE5BD98155406682867AB275405B6421"/>
    <w:rsid w:val="00060F61"/>
    <w:pPr>
      <w:spacing w:after="240" w:line="240" w:lineRule="auto"/>
    </w:pPr>
    <w:rPr>
      <w:rFonts w:eastAsia="Times New Roman" w:cs="Arial"/>
      <w:szCs w:val="20"/>
      <w:lang w:eastAsia="en-US"/>
    </w:rPr>
  </w:style>
  <w:style w:type="paragraph" w:customStyle="1" w:styleId="0C5BF45FB2324AD8AA6F5F7852BFC7B421">
    <w:name w:val="0C5BF45FB2324AD8AA6F5F7852BFC7B421"/>
    <w:rsid w:val="00060F61"/>
    <w:pPr>
      <w:spacing w:after="240" w:line="240" w:lineRule="auto"/>
    </w:pPr>
    <w:rPr>
      <w:rFonts w:eastAsia="Times New Roman" w:cs="Arial"/>
      <w:szCs w:val="20"/>
      <w:lang w:eastAsia="en-US"/>
    </w:rPr>
  </w:style>
  <w:style w:type="paragraph" w:customStyle="1" w:styleId="D61F842EAE604CE2A0D77C1A3DE7882C1">
    <w:name w:val="D61F842EAE604CE2A0D77C1A3DE7882C1"/>
    <w:rsid w:val="00060F61"/>
    <w:pPr>
      <w:spacing w:after="0" w:line="240" w:lineRule="auto"/>
    </w:pPr>
    <w:rPr>
      <w:rFonts w:ascii="Arial" w:eastAsia="Times New Roman" w:hAnsi="Arial" w:cs="Arial"/>
      <w:sz w:val="20"/>
      <w:szCs w:val="20"/>
      <w:lang w:eastAsia="en-US"/>
    </w:rPr>
  </w:style>
  <w:style w:type="paragraph" w:customStyle="1" w:styleId="DF3DC35EF194481CBC6A6B6E70EB0A3E1">
    <w:name w:val="DF3DC35EF194481CBC6A6B6E70EB0A3E1"/>
    <w:rsid w:val="00060F61"/>
    <w:pPr>
      <w:spacing w:after="0" w:line="240" w:lineRule="auto"/>
    </w:pPr>
    <w:rPr>
      <w:rFonts w:ascii="Arial" w:eastAsia="Times New Roman" w:hAnsi="Arial" w:cs="Arial"/>
      <w:sz w:val="20"/>
      <w:szCs w:val="20"/>
      <w:lang w:eastAsia="en-US"/>
    </w:rPr>
  </w:style>
  <w:style w:type="paragraph" w:customStyle="1" w:styleId="624ABCFECC954F3E8636AD1829316F5215">
    <w:name w:val="624ABCFECC954F3E8636AD1829316F5215"/>
    <w:rsid w:val="00060F61"/>
    <w:pPr>
      <w:spacing w:after="240" w:line="240" w:lineRule="auto"/>
    </w:pPr>
    <w:rPr>
      <w:rFonts w:eastAsia="Times New Roman" w:cs="Arial"/>
      <w:szCs w:val="20"/>
      <w:lang w:eastAsia="en-US"/>
    </w:rPr>
  </w:style>
  <w:style w:type="paragraph" w:customStyle="1" w:styleId="62FC572F65C54824889C9F008C3803A015">
    <w:name w:val="62FC572F65C54824889C9F008C3803A015"/>
    <w:rsid w:val="00060F61"/>
    <w:pPr>
      <w:spacing w:after="240" w:line="240" w:lineRule="auto"/>
    </w:pPr>
    <w:rPr>
      <w:rFonts w:eastAsia="Times New Roman" w:cs="Arial"/>
      <w:szCs w:val="20"/>
      <w:lang w:eastAsia="en-US"/>
    </w:rPr>
  </w:style>
  <w:style w:type="paragraph" w:customStyle="1" w:styleId="173AE39FC09F40E8B0E33E6970DE692F15">
    <w:name w:val="173AE39FC09F40E8B0E33E6970DE692F15"/>
    <w:rsid w:val="00060F61"/>
    <w:pPr>
      <w:spacing w:after="240" w:line="240" w:lineRule="auto"/>
    </w:pPr>
    <w:rPr>
      <w:rFonts w:eastAsia="Times New Roman" w:cs="Arial"/>
      <w:szCs w:val="20"/>
      <w:lang w:eastAsia="en-US"/>
    </w:rPr>
  </w:style>
  <w:style w:type="paragraph" w:customStyle="1" w:styleId="A0F6E19C09384416921D607CE97CB6F815">
    <w:name w:val="A0F6E19C09384416921D607CE97CB6F815"/>
    <w:rsid w:val="00060F61"/>
    <w:pPr>
      <w:spacing w:after="240" w:line="240" w:lineRule="auto"/>
    </w:pPr>
    <w:rPr>
      <w:rFonts w:eastAsia="Times New Roman" w:cs="Arial"/>
      <w:szCs w:val="20"/>
      <w:lang w:eastAsia="en-US"/>
    </w:rPr>
  </w:style>
  <w:style w:type="paragraph" w:customStyle="1" w:styleId="BC51867126BD4621ADDAF26D6F5FBCF614">
    <w:name w:val="BC51867126BD4621ADDAF26D6F5FBCF614"/>
    <w:rsid w:val="00060F61"/>
    <w:pPr>
      <w:spacing w:after="240" w:line="240" w:lineRule="auto"/>
    </w:pPr>
    <w:rPr>
      <w:rFonts w:eastAsia="Times New Roman" w:cs="Arial"/>
      <w:szCs w:val="20"/>
      <w:lang w:eastAsia="en-US"/>
    </w:rPr>
  </w:style>
  <w:style w:type="paragraph" w:customStyle="1" w:styleId="9063D8DFCD8A41EE99B58D63680294C714">
    <w:name w:val="9063D8DFCD8A41EE99B58D63680294C714"/>
    <w:rsid w:val="00060F61"/>
    <w:pPr>
      <w:spacing w:after="240" w:line="240" w:lineRule="auto"/>
    </w:pPr>
    <w:rPr>
      <w:rFonts w:eastAsia="Times New Roman" w:cs="Arial"/>
      <w:szCs w:val="20"/>
      <w:lang w:eastAsia="en-US"/>
    </w:rPr>
  </w:style>
  <w:style w:type="paragraph" w:customStyle="1" w:styleId="AAE59E6668EC4B10BA4DC31D134780E214">
    <w:name w:val="AAE59E6668EC4B10BA4DC31D134780E214"/>
    <w:rsid w:val="00060F61"/>
    <w:pPr>
      <w:spacing w:after="240" w:line="240" w:lineRule="auto"/>
    </w:pPr>
    <w:rPr>
      <w:rFonts w:eastAsia="Times New Roman" w:cs="Arial"/>
      <w:szCs w:val="20"/>
      <w:lang w:eastAsia="en-US"/>
    </w:rPr>
  </w:style>
  <w:style w:type="paragraph" w:customStyle="1" w:styleId="B179354199524FA3BD57B50972DE8F4D14">
    <w:name w:val="B179354199524FA3BD57B50972DE8F4D14"/>
    <w:rsid w:val="00060F61"/>
    <w:pPr>
      <w:spacing w:after="240" w:line="240" w:lineRule="auto"/>
    </w:pPr>
    <w:rPr>
      <w:rFonts w:eastAsia="Times New Roman" w:cs="Arial"/>
      <w:szCs w:val="20"/>
      <w:lang w:eastAsia="en-US"/>
    </w:rPr>
  </w:style>
  <w:style w:type="paragraph" w:customStyle="1" w:styleId="3EE2352015BD42D0BCAF541D9B0A4B5014">
    <w:name w:val="3EE2352015BD42D0BCAF541D9B0A4B5014"/>
    <w:rsid w:val="00060F61"/>
    <w:pPr>
      <w:spacing w:after="240" w:line="240" w:lineRule="auto"/>
    </w:pPr>
    <w:rPr>
      <w:rFonts w:eastAsia="Times New Roman" w:cs="Arial"/>
      <w:szCs w:val="20"/>
      <w:lang w:eastAsia="en-US"/>
    </w:rPr>
  </w:style>
  <w:style w:type="paragraph" w:customStyle="1" w:styleId="FB23C0BB58EA4789B794DE9EF2C7DEA514">
    <w:name w:val="FB23C0BB58EA4789B794DE9EF2C7DEA514"/>
    <w:rsid w:val="00060F61"/>
    <w:pPr>
      <w:spacing w:after="240" w:line="240" w:lineRule="auto"/>
    </w:pPr>
    <w:rPr>
      <w:rFonts w:eastAsia="Times New Roman" w:cs="Arial"/>
      <w:szCs w:val="20"/>
      <w:lang w:eastAsia="en-US"/>
    </w:rPr>
  </w:style>
  <w:style w:type="paragraph" w:customStyle="1" w:styleId="D774C44DEC1F40EF8234A466ECF957D914">
    <w:name w:val="D774C44DEC1F40EF8234A466ECF957D914"/>
    <w:rsid w:val="00060F61"/>
    <w:pPr>
      <w:spacing w:after="240" w:line="240" w:lineRule="auto"/>
    </w:pPr>
    <w:rPr>
      <w:rFonts w:eastAsia="Times New Roman" w:cs="Arial"/>
      <w:szCs w:val="20"/>
      <w:lang w:eastAsia="en-US"/>
    </w:rPr>
  </w:style>
  <w:style w:type="paragraph" w:customStyle="1" w:styleId="4F514674D4B24483AC3655E9D8513A0B14">
    <w:name w:val="4F514674D4B24483AC3655E9D8513A0B14"/>
    <w:rsid w:val="00060F61"/>
    <w:pPr>
      <w:spacing w:after="240" w:line="240" w:lineRule="auto"/>
    </w:pPr>
    <w:rPr>
      <w:rFonts w:eastAsia="Times New Roman" w:cs="Arial"/>
      <w:szCs w:val="20"/>
      <w:lang w:eastAsia="en-US"/>
    </w:rPr>
  </w:style>
  <w:style w:type="paragraph" w:customStyle="1" w:styleId="5C44C7427E984AE297C8348805196A2D14">
    <w:name w:val="5C44C7427E984AE297C8348805196A2D14"/>
    <w:rsid w:val="00060F61"/>
    <w:pPr>
      <w:spacing w:after="240" w:line="240" w:lineRule="auto"/>
    </w:pPr>
    <w:rPr>
      <w:rFonts w:eastAsia="Times New Roman" w:cs="Arial"/>
      <w:szCs w:val="20"/>
      <w:lang w:eastAsia="en-US"/>
    </w:rPr>
  </w:style>
  <w:style w:type="paragraph" w:customStyle="1" w:styleId="04376515B4494A9CA79909E07267F22414">
    <w:name w:val="04376515B4494A9CA79909E07267F22414"/>
    <w:rsid w:val="00060F61"/>
    <w:pPr>
      <w:spacing w:after="240" w:line="240" w:lineRule="auto"/>
    </w:pPr>
    <w:rPr>
      <w:rFonts w:eastAsia="Times New Roman" w:cs="Arial"/>
      <w:szCs w:val="20"/>
      <w:lang w:eastAsia="en-US"/>
    </w:rPr>
  </w:style>
  <w:style w:type="paragraph" w:customStyle="1" w:styleId="C374BACC95E44C968CB7DCC350B13DCC14">
    <w:name w:val="C374BACC95E44C968CB7DCC350B13DCC14"/>
    <w:rsid w:val="00060F61"/>
    <w:pPr>
      <w:spacing w:after="240" w:line="240" w:lineRule="auto"/>
    </w:pPr>
    <w:rPr>
      <w:rFonts w:eastAsia="Times New Roman" w:cs="Arial"/>
      <w:szCs w:val="20"/>
      <w:lang w:eastAsia="en-US"/>
    </w:rPr>
  </w:style>
  <w:style w:type="paragraph" w:customStyle="1" w:styleId="C5D3279FC1A44D5EA96304DF1D2C75AD14">
    <w:name w:val="C5D3279FC1A44D5EA96304DF1D2C75AD14"/>
    <w:rsid w:val="00060F61"/>
    <w:pPr>
      <w:spacing w:after="240" w:line="240" w:lineRule="auto"/>
    </w:pPr>
    <w:rPr>
      <w:rFonts w:eastAsia="Times New Roman" w:cs="Arial"/>
      <w:szCs w:val="20"/>
      <w:lang w:eastAsia="en-US"/>
    </w:rPr>
  </w:style>
  <w:style w:type="paragraph" w:customStyle="1" w:styleId="8B2557F053CE406A960B64F889E44BD214">
    <w:name w:val="8B2557F053CE406A960B64F889E44BD214"/>
    <w:rsid w:val="00060F61"/>
    <w:pPr>
      <w:spacing w:after="240" w:line="240" w:lineRule="auto"/>
    </w:pPr>
    <w:rPr>
      <w:rFonts w:eastAsia="Times New Roman" w:cs="Arial"/>
      <w:szCs w:val="20"/>
      <w:lang w:eastAsia="en-US"/>
    </w:rPr>
  </w:style>
  <w:style w:type="paragraph" w:customStyle="1" w:styleId="8EC9FCA143F74608846006809CA1CDEE14">
    <w:name w:val="8EC9FCA143F74608846006809CA1CDEE14"/>
    <w:rsid w:val="00060F61"/>
    <w:pPr>
      <w:spacing w:after="240" w:line="240" w:lineRule="auto"/>
    </w:pPr>
    <w:rPr>
      <w:rFonts w:eastAsia="Times New Roman" w:cs="Arial"/>
      <w:szCs w:val="20"/>
      <w:lang w:eastAsia="en-US"/>
    </w:rPr>
  </w:style>
  <w:style w:type="paragraph" w:customStyle="1" w:styleId="7F66799A7D7D40C8A223F244DA81778D14">
    <w:name w:val="7F66799A7D7D40C8A223F244DA81778D14"/>
    <w:rsid w:val="00060F61"/>
    <w:pPr>
      <w:spacing w:after="240" w:line="240" w:lineRule="auto"/>
    </w:pPr>
    <w:rPr>
      <w:rFonts w:eastAsia="Times New Roman" w:cs="Arial"/>
      <w:szCs w:val="20"/>
      <w:lang w:eastAsia="en-US"/>
    </w:rPr>
  </w:style>
  <w:style w:type="paragraph" w:customStyle="1" w:styleId="A90A2B0654DE4B1F8C54AB56754A9DFA14">
    <w:name w:val="A90A2B0654DE4B1F8C54AB56754A9DFA14"/>
    <w:rsid w:val="00060F61"/>
    <w:pPr>
      <w:spacing w:after="240" w:line="240" w:lineRule="auto"/>
    </w:pPr>
    <w:rPr>
      <w:rFonts w:eastAsia="Times New Roman" w:cs="Arial"/>
      <w:szCs w:val="20"/>
      <w:lang w:eastAsia="en-US"/>
    </w:rPr>
  </w:style>
  <w:style w:type="paragraph" w:customStyle="1" w:styleId="8275D3E941DB462AAFCD12A4E6E2BAB214">
    <w:name w:val="8275D3E941DB462AAFCD12A4E6E2BAB214"/>
    <w:rsid w:val="00060F61"/>
    <w:pPr>
      <w:spacing w:after="240" w:line="240" w:lineRule="auto"/>
    </w:pPr>
    <w:rPr>
      <w:rFonts w:eastAsia="Times New Roman" w:cs="Arial"/>
      <w:szCs w:val="20"/>
      <w:lang w:eastAsia="en-US"/>
    </w:rPr>
  </w:style>
  <w:style w:type="paragraph" w:customStyle="1" w:styleId="602FF5B49DF64E2B996ABBB5AFF7DC2414">
    <w:name w:val="602FF5B49DF64E2B996ABBB5AFF7DC2414"/>
    <w:rsid w:val="00060F61"/>
    <w:pPr>
      <w:spacing w:after="240" w:line="240" w:lineRule="auto"/>
    </w:pPr>
    <w:rPr>
      <w:rFonts w:eastAsia="Times New Roman" w:cs="Arial"/>
      <w:szCs w:val="20"/>
      <w:lang w:eastAsia="en-US"/>
    </w:rPr>
  </w:style>
  <w:style w:type="paragraph" w:customStyle="1" w:styleId="06E9FAE70AB34CA9AB0AC0DA813D0D5913">
    <w:name w:val="06E9FAE70AB34CA9AB0AC0DA813D0D5913"/>
    <w:rsid w:val="00060F61"/>
    <w:pPr>
      <w:spacing w:after="240" w:line="240" w:lineRule="auto"/>
    </w:pPr>
    <w:rPr>
      <w:rFonts w:eastAsia="Times New Roman" w:cs="Arial"/>
      <w:szCs w:val="20"/>
      <w:lang w:eastAsia="en-US"/>
    </w:rPr>
  </w:style>
  <w:style w:type="paragraph" w:customStyle="1" w:styleId="AB13A705B3FE49BA9B67146704A35F7413">
    <w:name w:val="AB13A705B3FE49BA9B67146704A35F7413"/>
    <w:rsid w:val="00060F61"/>
    <w:pPr>
      <w:spacing w:after="240" w:line="240" w:lineRule="auto"/>
    </w:pPr>
    <w:rPr>
      <w:rFonts w:eastAsia="Times New Roman" w:cs="Arial"/>
      <w:szCs w:val="20"/>
      <w:lang w:eastAsia="en-US"/>
    </w:rPr>
  </w:style>
  <w:style w:type="paragraph" w:customStyle="1" w:styleId="E2E6BD735FA04339A4821BCA0BC0890113">
    <w:name w:val="E2E6BD735FA04339A4821BCA0BC0890113"/>
    <w:rsid w:val="00060F61"/>
    <w:pPr>
      <w:spacing w:after="240" w:line="240" w:lineRule="auto"/>
    </w:pPr>
    <w:rPr>
      <w:rFonts w:eastAsia="Times New Roman" w:cs="Arial"/>
      <w:szCs w:val="20"/>
      <w:lang w:eastAsia="en-US"/>
    </w:rPr>
  </w:style>
  <w:style w:type="paragraph" w:customStyle="1" w:styleId="BC64743B03CC433B8487496F50027C3813">
    <w:name w:val="BC64743B03CC433B8487496F50027C3813"/>
    <w:rsid w:val="00060F61"/>
    <w:pPr>
      <w:spacing w:after="240" w:line="240" w:lineRule="auto"/>
    </w:pPr>
    <w:rPr>
      <w:rFonts w:eastAsia="Times New Roman" w:cs="Arial"/>
      <w:szCs w:val="20"/>
      <w:lang w:eastAsia="en-US"/>
    </w:rPr>
  </w:style>
  <w:style w:type="paragraph" w:customStyle="1" w:styleId="7ED8B84BB66E4914AAD5660B340B356F13">
    <w:name w:val="7ED8B84BB66E4914AAD5660B340B356F13"/>
    <w:rsid w:val="00060F61"/>
    <w:pPr>
      <w:spacing w:after="240" w:line="240" w:lineRule="auto"/>
    </w:pPr>
    <w:rPr>
      <w:rFonts w:eastAsia="Times New Roman" w:cs="Arial"/>
      <w:szCs w:val="20"/>
      <w:lang w:eastAsia="en-US"/>
    </w:rPr>
  </w:style>
  <w:style w:type="paragraph" w:customStyle="1" w:styleId="783095ABF9234D28ADE55A05A20B6B6313">
    <w:name w:val="783095ABF9234D28ADE55A05A20B6B6313"/>
    <w:rsid w:val="00060F61"/>
    <w:pPr>
      <w:spacing w:after="240" w:line="240" w:lineRule="auto"/>
    </w:pPr>
    <w:rPr>
      <w:rFonts w:eastAsia="Times New Roman" w:cs="Arial"/>
      <w:szCs w:val="20"/>
      <w:lang w:eastAsia="en-US"/>
    </w:rPr>
  </w:style>
  <w:style w:type="paragraph" w:customStyle="1" w:styleId="2FD107204D454D9F82554F7426C42EC813">
    <w:name w:val="2FD107204D454D9F82554F7426C42EC813"/>
    <w:rsid w:val="00060F61"/>
    <w:pPr>
      <w:spacing w:after="240" w:line="240" w:lineRule="auto"/>
    </w:pPr>
    <w:rPr>
      <w:rFonts w:eastAsia="Times New Roman" w:cs="Arial"/>
      <w:szCs w:val="20"/>
      <w:lang w:eastAsia="en-US"/>
    </w:rPr>
  </w:style>
  <w:style w:type="paragraph" w:customStyle="1" w:styleId="0F8451CA199648FAA598C39252EA5EF713">
    <w:name w:val="0F8451CA199648FAA598C39252EA5EF713"/>
    <w:rsid w:val="00060F61"/>
    <w:pPr>
      <w:spacing w:after="240" w:line="240" w:lineRule="auto"/>
    </w:pPr>
    <w:rPr>
      <w:rFonts w:eastAsia="Times New Roman" w:cs="Arial"/>
      <w:szCs w:val="20"/>
      <w:lang w:eastAsia="en-US"/>
    </w:rPr>
  </w:style>
  <w:style w:type="paragraph" w:customStyle="1" w:styleId="33A1D1E477694863A822FE92F09D088F13">
    <w:name w:val="33A1D1E477694863A822FE92F09D088F13"/>
    <w:rsid w:val="00060F61"/>
    <w:pPr>
      <w:spacing w:after="240" w:line="240" w:lineRule="auto"/>
    </w:pPr>
    <w:rPr>
      <w:rFonts w:eastAsia="Times New Roman" w:cs="Arial"/>
      <w:szCs w:val="20"/>
      <w:lang w:eastAsia="en-US"/>
    </w:rPr>
  </w:style>
  <w:style w:type="paragraph" w:customStyle="1" w:styleId="5613EFF3EF1E4306886FF18138EA584E13">
    <w:name w:val="5613EFF3EF1E4306886FF18138EA584E13"/>
    <w:rsid w:val="00060F61"/>
    <w:pPr>
      <w:spacing w:after="240" w:line="240" w:lineRule="auto"/>
    </w:pPr>
    <w:rPr>
      <w:rFonts w:eastAsia="Times New Roman" w:cs="Arial"/>
      <w:szCs w:val="20"/>
      <w:lang w:eastAsia="en-US"/>
    </w:rPr>
  </w:style>
  <w:style w:type="paragraph" w:customStyle="1" w:styleId="0A4CD4E18C3446EA888ECC12F0BC431B13">
    <w:name w:val="0A4CD4E18C3446EA888ECC12F0BC431B13"/>
    <w:rsid w:val="00060F61"/>
    <w:pPr>
      <w:spacing w:after="240" w:line="240" w:lineRule="auto"/>
    </w:pPr>
    <w:rPr>
      <w:rFonts w:eastAsia="Times New Roman" w:cs="Arial"/>
      <w:szCs w:val="20"/>
      <w:lang w:eastAsia="en-US"/>
    </w:rPr>
  </w:style>
  <w:style w:type="paragraph" w:customStyle="1" w:styleId="5CD437EC0EDC4BF884ED90B8BB18A02313">
    <w:name w:val="5CD437EC0EDC4BF884ED90B8BB18A02313"/>
    <w:rsid w:val="00060F61"/>
    <w:pPr>
      <w:spacing w:after="240" w:line="240" w:lineRule="auto"/>
    </w:pPr>
    <w:rPr>
      <w:rFonts w:eastAsia="Times New Roman" w:cs="Arial"/>
      <w:szCs w:val="20"/>
      <w:lang w:eastAsia="en-US"/>
    </w:rPr>
  </w:style>
  <w:style w:type="paragraph" w:customStyle="1" w:styleId="76F338AF9448494BAD247C6297A85E0A12">
    <w:name w:val="76F338AF9448494BAD247C6297A85E0A12"/>
    <w:rsid w:val="00060F61"/>
    <w:pPr>
      <w:spacing w:after="240" w:line="240" w:lineRule="auto"/>
    </w:pPr>
    <w:rPr>
      <w:rFonts w:eastAsia="Times New Roman" w:cs="Arial"/>
      <w:szCs w:val="20"/>
      <w:lang w:eastAsia="en-US"/>
    </w:rPr>
  </w:style>
  <w:style w:type="paragraph" w:customStyle="1" w:styleId="4293B0EA94C140B2A84E047EBE0B55FB12">
    <w:name w:val="4293B0EA94C140B2A84E047EBE0B55FB12"/>
    <w:rsid w:val="00060F61"/>
    <w:pPr>
      <w:spacing w:after="240" w:line="240" w:lineRule="auto"/>
    </w:pPr>
    <w:rPr>
      <w:rFonts w:eastAsia="Times New Roman" w:cs="Arial"/>
      <w:szCs w:val="20"/>
      <w:lang w:eastAsia="en-US"/>
    </w:rPr>
  </w:style>
  <w:style w:type="paragraph" w:customStyle="1" w:styleId="E3D982D31323478DB2CC31F3F3D9F17612">
    <w:name w:val="E3D982D31323478DB2CC31F3F3D9F17612"/>
    <w:rsid w:val="00060F61"/>
    <w:pPr>
      <w:spacing w:after="240" w:line="240" w:lineRule="auto"/>
    </w:pPr>
    <w:rPr>
      <w:rFonts w:eastAsia="Times New Roman" w:cs="Arial"/>
      <w:szCs w:val="20"/>
      <w:lang w:eastAsia="en-US"/>
    </w:rPr>
  </w:style>
  <w:style w:type="paragraph" w:customStyle="1" w:styleId="9E933DD65D274E7AB9BA3A24F96B403812">
    <w:name w:val="9E933DD65D274E7AB9BA3A24F96B403812"/>
    <w:rsid w:val="00060F61"/>
    <w:pPr>
      <w:spacing w:after="240" w:line="240" w:lineRule="auto"/>
    </w:pPr>
    <w:rPr>
      <w:rFonts w:eastAsia="Times New Roman" w:cs="Arial"/>
      <w:szCs w:val="20"/>
      <w:lang w:eastAsia="en-US"/>
    </w:rPr>
  </w:style>
  <w:style w:type="paragraph" w:customStyle="1" w:styleId="481238F7DAD74FEFB7C642441999DE2012">
    <w:name w:val="481238F7DAD74FEFB7C642441999DE2012"/>
    <w:rsid w:val="00060F61"/>
    <w:pPr>
      <w:spacing w:after="240" w:line="240" w:lineRule="auto"/>
    </w:pPr>
    <w:rPr>
      <w:rFonts w:eastAsia="Times New Roman" w:cs="Arial"/>
      <w:szCs w:val="20"/>
      <w:lang w:eastAsia="en-US"/>
    </w:rPr>
  </w:style>
  <w:style w:type="paragraph" w:customStyle="1" w:styleId="4B91E8DCD5254B3EA47003B5DB4FE8D612">
    <w:name w:val="4B91E8DCD5254B3EA47003B5DB4FE8D612"/>
    <w:rsid w:val="00060F61"/>
    <w:pPr>
      <w:spacing w:after="240" w:line="240" w:lineRule="auto"/>
    </w:pPr>
    <w:rPr>
      <w:rFonts w:eastAsia="Times New Roman" w:cs="Arial"/>
      <w:szCs w:val="20"/>
      <w:lang w:eastAsia="en-US"/>
    </w:rPr>
  </w:style>
  <w:style w:type="paragraph" w:customStyle="1" w:styleId="8589D7CA94754512983B27B135D8ED1E12">
    <w:name w:val="8589D7CA94754512983B27B135D8ED1E12"/>
    <w:rsid w:val="00060F61"/>
    <w:pPr>
      <w:spacing w:after="240" w:line="240" w:lineRule="auto"/>
    </w:pPr>
    <w:rPr>
      <w:rFonts w:eastAsia="Times New Roman" w:cs="Arial"/>
      <w:szCs w:val="20"/>
      <w:lang w:eastAsia="en-US"/>
    </w:rPr>
  </w:style>
  <w:style w:type="paragraph" w:customStyle="1" w:styleId="D758841A7EB34983BE22F95A1D246C4F12">
    <w:name w:val="D758841A7EB34983BE22F95A1D246C4F12"/>
    <w:rsid w:val="00060F61"/>
    <w:pPr>
      <w:spacing w:after="240" w:line="240" w:lineRule="auto"/>
    </w:pPr>
    <w:rPr>
      <w:rFonts w:eastAsia="Times New Roman" w:cs="Arial"/>
      <w:szCs w:val="20"/>
      <w:lang w:eastAsia="en-US"/>
    </w:rPr>
  </w:style>
  <w:style w:type="paragraph" w:customStyle="1" w:styleId="B92785098E0E4EBFA2DCEEAA354AFCB412">
    <w:name w:val="B92785098E0E4EBFA2DCEEAA354AFCB412"/>
    <w:rsid w:val="00060F61"/>
    <w:pPr>
      <w:spacing w:after="240" w:line="240" w:lineRule="auto"/>
    </w:pPr>
    <w:rPr>
      <w:rFonts w:eastAsia="Times New Roman" w:cs="Arial"/>
      <w:szCs w:val="20"/>
      <w:lang w:eastAsia="en-US"/>
    </w:rPr>
  </w:style>
  <w:style w:type="paragraph" w:customStyle="1" w:styleId="6FCA25360D0F4A888E6E93FB07F7E34412">
    <w:name w:val="6FCA25360D0F4A888E6E93FB07F7E34412"/>
    <w:rsid w:val="00060F61"/>
    <w:pPr>
      <w:spacing w:after="240" w:line="240" w:lineRule="auto"/>
    </w:pPr>
    <w:rPr>
      <w:rFonts w:eastAsia="Times New Roman" w:cs="Arial"/>
      <w:szCs w:val="20"/>
      <w:lang w:eastAsia="en-US"/>
    </w:rPr>
  </w:style>
  <w:style w:type="paragraph" w:customStyle="1" w:styleId="343DFFA1ED8045DF8A1B86CBD7F0A8F512">
    <w:name w:val="343DFFA1ED8045DF8A1B86CBD7F0A8F512"/>
    <w:rsid w:val="00060F61"/>
    <w:pPr>
      <w:spacing w:after="240" w:line="240" w:lineRule="auto"/>
    </w:pPr>
    <w:rPr>
      <w:rFonts w:eastAsia="Times New Roman" w:cs="Arial"/>
      <w:szCs w:val="20"/>
      <w:lang w:eastAsia="en-US"/>
    </w:rPr>
  </w:style>
  <w:style w:type="paragraph" w:customStyle="1" w:styleId="DCCE2F78883348BE8D10F4CD6114E1DE12">
    <w:name w:val="DCCE2F78883348BE8D10F4CD6114E1DE12"/>
    <w:rsid w:val="00060F61"/>
    <w:pPr>
      <w:spacing w:after="240" w:line="240" w:lineRule="auto"/>
    </w:pPr>
    <w:rPr>
      <w:rFonts w:eastAsia="Times New Roman" w:cs="Arial"/>
      <w:szCs w:val="20"/>
      <w:lang w:eastAsia="en-US"/>
    </w:rPr>
  </w:style>
  <w:style w:type="paragraph" w:customStyle="1" w:styleId="F292E09716944085B538E7512D26CD8612">
    <w:name w:val="F292E09716944085B538E7512D26CD8612"/>
    <w:rsid w:val="00060F61"/>
    <w:pPr>
      <w:spacing w:after="240" w:line="240" w:lineRule="auto"/>
    </w:pPr>
    <w:rPr>
      <w:rFonts w:eastAsia="Times New Roman" w:cs="Arial"/>
      <w:szCs w:val="20"/>
      <w:lang w:eastAsia="en-US"/>
    </w:rPr>
  </w:style>
  <w:style w:type="paragraph" w:customStyle="1" w:styleId="9B1CCAC2E02E4E87B1DD4A9C28CFECCB12">
    <w:name w:val="9B1CCAC2E02E4E87B1DD4A9C28CFECCB12"/>
    <w:rsid w:val="00060F61"/>
    <w:pPr>
      <w:spacing w:after="240" w:line="240" w:lineRule="auto"/>
    </w:pPr>
    <w:rPr>
      <w:rFonts w:eastAsia="Times New Roman" w:cs="Arial"/>
      <w:szCs w:val="20"/>
      <w:lang w:eastAsia="en-US"/>
    </w:rPr>
  </w:style>
  <w:style w:type="paragraph" w:customStyle="1" w:styleId="F7B459EA46744E1092247E811F4ED67312">
    <w:name w:val="F7B459EA46744E1092247E811F4ED67312"/>
    <w:rsid w:val="00060F61"/>
    <w:pPr>
      <w:spacing w:after="240" w:line="240" w:lineRule="auto"/>
    </w:pPr>
    <w:rPr>
      <w:rFonts w:eastAsia="Times New Roman" w:cs="Arial"/>
      <w:szCs w:val="20"/>
      <w:lang w:eastAsia="en-US"/>
    </w:rPr>
  </w:style>
  <w:style w:type="paragraph" w:customStyle="1" w:styleId="B5C705642D8A4824B021B2C8DC785D6312">
    <w:name w:val="B5C705642D8A4824B021B2C8DC785D6312"/>
    <w:rsid w:val="00060F61"/>
    <w:pPr>
      <w:spacing w:after="240" w:line="240" w:lineRule="auto"/>
    </w:pPr>
    <w:rPr>
      <w:rFonts w:eastAsia="Times New Roman" w:cs="Arial"/>
      <w:szCs w:val="20"/>
      <w:lang w:eastAsia="en-US"/>
    </w:rPr>
  </w:style>
  <w:style w:type="paragraph" w:customStyle="1" w:styleId="17B192F267EB4EF0A77AE9633136055312">
    <w:name w:val="17B192F267EB4EF0A77AE9633136055312"/>
    <w:rsid w:val="00060F61"/>
    <w:pPr>
      <w:spacing w:after="240" w:line="240" w:lineRule="auto"/>
    </w:pPr>
    <w:rPr>
      <w:rFonts w:eastAsia="Times New Roman" w:cs="Arial"/>
      <w:szCs w:val="20"/>
      <w:lang w:eastAsia="en-US"/>
    </w:rPr>
  </w:style>
  <w:style w:type="paragraph" w:customStyle="1" w:styleId="8A4D805E694E4082A2BB10017B16E5ED12">
    <w:name w:val="8A4D805E694E4082A2BB10017B16E5ED12"/>
    <w:rsid w:val="00060F61"/>
    <w:pPr>
      <w:spacing w:after="240" w:line="240" w:lineRule="auto"/>
    </w:pPr>
    <w:rPr>
      <w:rFonts w:eastAsia="Times New Roman" w:cs="Arial"/>
      <w:szCs w:val="20"/>
      <w:lang w:eastAsia="en-US"/>
    </w:rPr>
  </w:style>
  <w:style w:type="paragraph" w:customStyle="1" w:styleId="C318CDDA769F449DA3EE4295D5D025A812">
    <w:name w:val="C318CDDA769F449DA3EE4295D5D025A812"/>
    <w:rsid w:val="00060F61"/>
    <w:pPr>
      <w:spacing w:after="240" w:line="240" w:lineRule="auto"/>
    </w:pPr>
    <w:rPr>
      <w:rFonts w:eastAsia="Times New Roman" w:cs="Arial"/>
      <w:szCs w:val="20"/>
      <w:lang w:eastAsia="en-US"/>
    </w:rPr>
  </w:style>
  <w:style w:type="paragraph" w:customStyle="1" w:styleId="7A148ED05E304862958E0F30052AB97C12">
    <w:name w:val="7A148ED05E304862958E0F30052AB97C12"/>
    <w:rsid w:val="00060F61"/>
    <w:pPr>
      <w:spacing w:after="240" w:line="240" w:lineRule="auto"/>
    </w:pPr>
    <w:rPr>
      <w:rFonts w:eastAsia="Times New Roman" w:cs="Arial"/>
      <w:szCs w:val="20"/>
      <w:lang w:eastAsia="en-US"/>
    </w:rPr>
  </w:style>
  <w:style w:type="paragraph" w:customStyle="1" w:styleId="3EA7D882662F4F42961E549812806B2910">
    <w:name w:val="3EA7D882662F4F42961E549812806B2910"/>
    <w:rsid w:val="00060F61"/>
    <w:pPr>
      <w:spacing w:after="240" w:line="240" w:lineRule="auto"/>
    </w:pPr>
    <w:rPr>
      <w:rFonts w:eastAsia="Times New Roman" w:cs="Arial"/>
      <w:szCs w:val="20"/>
      <w:lang w:eastAsia="en-US"/>
    </w:rPr>
  </w:style>
  <w:style w:type="paragraph" w:customStyle="1" w:styleId="3B6E801F13904339892207FC1BA6034E11">
    <w:name w:val="3B6E801F13904339892207FC1BA6034E11"/>
    <w:rsid w:val="00060F61"/>
    <w:pPr>
      <w:spacing w:after="240" w:line="240" w:lineRule="auto"/>
    </w:pPr>
    <w:rPr>
      <w:rFonts w:eastAsia="Times New Roman" w:cs="Arial"/>
      <w:szCs w:val="20"/>
      <w:lang w:eastAsia="en-US"/>
    </w:rPr>
  </w:style>
  <w:style w:type="paragraph" w:customStyle="1" w:styleId="65C1DB018BC94096845D4A6B7DDD18E310">
    <w:name w:val="65C1DB018BC94096845D4A6B7DDD18E310"/>
    <w:rsid w:val="00060F61"/>
    <w:pPr>
      <w:spacing w:after="240" w:line="240" w:lineRule="auto"/>
    </w:pPr>
    <w:rPr>
      <w:rFonts w:eastAsia="Times New Roman" w:cs="Arial"/>
      <w:szCs w:val="20"/>
      <w:lang w:eastAsia="en-US"/>
    </w:rPr>
  </w:style>
  <w:style w:type="paragraph" w:customStyle="1" w:styleId="B6F9088456A842429112E119836985989">
    <w:name w:val="B6F9088456A842429112E119836985989"/>
    <w:rsid w:val="00060F61"/>
    <w:pPr>
      <w:spacing w:after="240" w:line="240" w:lineRule="auto"/>
    </w:pPr>
    <w:rPr>
      <w:rFonts w:eastAsia="Times New Roman" w:cs="Arial"/>
      <w:szCs w:val="20"/>
      <w:lang w:eastAsia="en-US"/>
    </w:rPr>
  </w:style>
  <w:style w:type="paragraph" w:customStyle="1" w:styleId="DCD91D5F9380403DB756350355ECE23C9">
    <w:name w:val="DCD91D5F9380403DB756350355ECE23C9"/>
    <w:rsid w:val="00060F61"/>
    <w:pPr>
      <w:spacing w:after="240" w:line="240" w:lineRule="auto"/>
    </w:pPr>
    <w:rPr>
      <w:rFonts w:eastAsia="Times New Roman" w:cs="Arial"/>
      <w:szCs w:val="20"/>
      <w:lang w:eastAsia="en-US"/>
    </w:rPr>
  </w:style>
  <w:style w:type="paragraph" w:customStyle="1" w:styleId="ACE77F7DBF1546BF99CD8A39E3EB6E4C9">
    <w:name w:val="ACE77F7DBF1546BF99CD8A39E3EB6E4C9"/>
    <w:rsid w:val="00060F61"/>
    <w:pPr>
      <w:spacing w:after="240" w:line="240" w:lineRule="auto"/>
    </w:pPr>
    <w:rPr>
      <w:rFonts w:eastAsia="Times New Roman" w:cs="Arial"/>
      <w:szCs w:val="20"/>
      <w:lang w:eastAsia="en-US"/>
    </w:rPr>
  </w:style>
  <w:style w:type="paragraph" w:customStyle="1" w:styleId="60E7B79AA0C041FB918BD92EDA966E7E9">
    <w:name w:val="60E7B79AA0C041FB918BD92EDA966E7E9"/>
    <w:rsid w:val="00060F61"/>
    <w:pPr>
      <w:spacing w:after="240" w:line="240" w:lineRule="auto"/>
    </w:pPr>
    <w:rPr>
      <w:rFonts w:eastAsia="Times New Roman" w:cs="Arial"/>
      <w:szCs w:val="20"/>
      <w:lang w:eastAsia="en-US"/>
    </w:rPr>
  </w:style>
  <w:style w:type="paragraph" w:customStyle="1" w:styleId="FD7A46CC13B541EBB1FD1CF78EFDB4E79">
    <w:name w:val="FD7A46CC13B541EBB1FD1CF78EFDB4E79"/>
    <w:rsid w:val="00060F61"/>
    <w:pPr>
      <w:spacing w:after="240" w:line="240" w:lineRule="auto"/>
    </w:pPr>
    <w:rPr>
      <w:rFonts w:eastAsia="Times New Roman" w:cs="Arial"/>
      <w:szCs w:val="20"/>
      <w:lang w:eastAsia="en-US"/>
    </w:rPr>
  </w:style>
  <w:style w:type="paragraph" w:customStyle="1" w:styleId="A1CE31F48DDD4C13AD217C120C93364B9">
    <w:name w:val="A1CE31F48DDD4C13AD217C120C93364B9"/>
    <w:rsid w:val="00060F61"/>
    <w:pPr>
      <w:spacing w:after="240" w:line="240" w:lineRule="auto"/>
    </w:pPr>
    <w:rPr>
      <w:rFonts w:eastAsia="Times New Roman" w:cs="Arial"/>
      <w:szCs w:val="20"/>
      <w:lang w:eastAsia="en-US"/>
    </w:rPr>
  </w:style>
  <w:style w:type="paragraph" w:customStyle="1" w:styleId="7321035EA8C8468DB86663646CEF70AE9">
    <w:name w:val="7321035EA8C8468DB86663646CEF70AE9"/>
    <w:rsid w:val="00060F61"/>
    <w:pPr>
      <w:spacing w:after="0" w:line="240" w:lineRule="auto"/>
    </w:pPr>
    <w:rPr>
      <w:rFonts w:ascii="Arial" w:eastAsia="Times New Roman" w:hAnsi="Arial" w:cs="Arial"/>
      <w:sz w:val="20"/>
      <w:szCs w:val="20"/>
      <w:lang w:eastAsia="en-US"/>
    </w:rPr>
  </w:style>
  <w:style w:type="paragraph" w:customStyle="1" w:styleId="D64A38F7199E43E18EE9662C56D19F3C9">
    <w:name w:val="D64A38F7199E43E18EE9662C56D19F3C9"/>
    <w:rsid w:val="00060F61"/>
    <w:pPr>
      <w:spacing w:after="0" w:line="240" w:lineRule="auto"/>
    </w:pPr>
    <w:rPr>
      <w:rFonts w:ascii="Arial" w:eastAsia="Times New Roman" w:hAnsi="Arial" w:cs="Arial"/>
      <w:sz w:val="20"/>
      <w:szCs w:val="20"/>
      <w:lang w:eastAsia="en-US"/>
    </w:rPr>
  </w:style>
  <w:style w:type="paragraph" w:customStyle="1" w:styleId="C3A5383D534B4A72A6A20B71C18941799">
    <w:name w:val="C3A5383D534B4A72A6A20B71C18941799"/>
    <w:rsid w:val="00060F61"/>
    <w:pPr>
      <w:spacing w:after="0" w:line="240" w:lineRule="auto"/>
    </w:pPr>
    <w:rPr>
      <w:rFonts w:ascii="Arial" w:eastAsia="Times New Roman" w:hAnsi="Arial" w:cs="Arial"/>
      <w:sz w:val="20"/>
      <w:szCs w:val="20"/>
      <w:lang w:eastAsia="en-US"/>
    </w:rPr>
  </w:style>
  <w:style w:type="paragraph" w:customStyle="1" w:styleId="18E0105E45A046FFB2BC325781A281DE1">
    <w:name w:val="18E0105E45A046FFB2BC325781A281DE1"/>
    <w:rsid w:val="00060F61"/>
    <w:pPr>
      <w:spacing w:after="240" w:line="240" w:lineRule="auto"/>
    </w:pPr>
    <w:rPr>
      <w:rFonts w:eastAsia="Times New Roman" w:cs="Arial"/>
      <w:szCs w:val="20"/>
      <w:lang w:eastAsia="en-US"/>
    </w:rPr>
  </w:style>
  <w:style w:type="paragraph" w:customStyle="1" w:styleId="A924970AD5A6414EB87E6A9049C23FA29">
    <w:name w:val="A924970AD5A6414EB87E6A9049C23FA29"/>
    <w:rsid w:val="00060F61"/>
    <w:pPr>
      <w:spacing w:after="240" w:line="240" w:lineRule="auto"/>
    </w:pPr>
    <w:rPr>
      <w:rFonts w:eastAsia="Times New Roman" w:cs="Arial"/>
      <w:szCs w:val="20"/>
      <w:lang w:eastAsia="en-US"/>
    </w:rPr>
  </w:style>
  <w:style w:type="paragraph" w:customStyle="1" w:styleId="DA2C6F0BA7A048B8AA7C98E2D67FC9309">
    <w:name w:val="DA2C6F0BA7A048B8AA7C98E2D67FC9309"/>
    <w:rsid w:val="00060F61"/>
    <w:pPr>
      <w:spacing w:after="240" w:line="240" w:lineRule="auto"/>
    </w:pPr>
    <w:rPr>
      <w:rFonts w:eastAsia="Times New Roman" w:cs="Arial"/>
      <w:szCs w:val="20"/>
      <w:lang w:eastAsia="en-US"/>
    </w:rPr>
  </w:style>
  <w:style w:type="paragraph" w:customStyle="1" w:styleId="538985A7A2384F27974CB1353070B294">
    <w:name w:val="538985A7A2384F27974CB1353070B294"/>
    <w:rsid w:val="00060F61"/>
  </w:style>
  <w:style w:type="paragraph" w:customStyle="1" w:styleId="708A3F0FFDD14FEB94D6094322D69C62">
    <w:name w:val="708A3F0FFDD14FEB94D6094322D69C62"/>
    <w:rsid w:val="00060F61"/>
  </w:style>
  <w:style w:type="paragraph" w:customStyle="1" w:styleId="5DC981D36802420592883AFBEEA170772">
    <w:name w:val="5DC981D36802420592883AFBEEA170772"/>
    <w:rsid w:val="00F25287"/>
    <w:pPr>
      <w:spacing w:after="0" w:line="240" w:lineRule="auto"/>
    </w:pPr>
    <w:rPr>
      <w:rFonts w:ascii="Calibri" w:eastAsia="Times New Roman" w:hAnsi="Calibri" w:cs="Arial"/>
      <w:b/>
      <w:sz w:val="36"/>
      <w:szCs w:val="20"/>
      <w:lang w:eastAsia="en-US"/>
    </w:rPr>
  </w:style>
  <w:style w:type="paragraph" w:customStyle="1" w:styleId="56CA01938A1A44F8BE80A8281E303243">
    <w:name w:val="56CA01938A1A44F8BE80A8281E303243"/>
    <w:rsid w:val="00F25287"/>
    <w:pPr>
      <w:spacing w:after="0" w:line="240" w:lineRule="auto"/>
    </w:pPr>
    <w:rPr>
      <w:rFonts w:ascii="Calibri" w:eastAsia="Times New Roman" w:hAnsi="Calibri" w:cs="Arial"/>
      <w:b/>
      <w:sz w:val="36"/>
      <w:szCs w:val="20"/>
      <w:lang w:eastAsia="en-US"/>
    </w:rPr>
  </w:style>
  <w:style w:type="paragraph" w:customStyle="1" w:styleId="51B6072E637A4D72A5E34249AC1F4F9E4">
    <w:name w:val="51B6072E637A4D72A5E34249AC1F4F9E4"/>
    <w:rsid w:val="00F25287"/>
    <w:pPr>
      <w:spacing w:after="0" w:line="240" w:lineRule="auto"/>
    </w:pPr>
    <w:rPr>
      <w:rFonts w:ascii="Calibri" w:eastAsia="Times New Roman" w:hAnsi="Calibri" w:cs="Arial"/>
      <w:b/>
      <w:sz w:val="36"/>
      <w:szCs w:val="20"/>
      <w:lang w:eastAsia="en-US"/>
    </w:rPr>
  </w:style>
  <w:style w:type="paragraph" w:customStyle="1" w:styleId="AA3824CD043A49E7AC76A31D2771A62516">
    <w:name w:val="AA3824CD043A49E7AC76A31D2771A62516"/>
    <w:rsid w:val="00F25287"/>
    <w:pPr>
      <w:spacing w:after="0" w:line="240" w:lineRule="auto"/>
    </w:pPr>
    <w:rPr>
      <w:rFonts w:ascii="Calibri" w:eastAsia="Times New Roman" w:hAnsi="Calibri" w:cs="Arial"/>
      <w:b/>
      <w:sz w:val="36"/>
      <w:szCs w:val="20"/>
      <w:lang w:eastAsia="en-US"/>
    </w:rPr>
  </w:style>
  <w:style w:type="paragraph" w:customStyle="1" w:styleId="5A78F92C6DB24F609972DFC1EBE4612515">
    <w:name w:val="5A78F92C6DB24F609972DFC1EBE4612515"/>
    <w:rsid w:val="00F25287"/>
    <w:pPr>
      <w:spacing w:after="0" w:line="240" w:lineRule="auto"/>
    </w:pPr>
    <w:rPr>
      <w:rFonts w:ascii="Calibri" w:eastAsia="Times New Roman" w:hAnsi="Calibri" w:cs="Arial"/>
      <w:b/>
      <w:sz w:val="36"/>
      <w:szCs w:val="20"/>
      <w:lang w:eastAsia="en-US"/>
    </w:rPr>
  </w:style>
  <w:style w:type="paragraph" w:customStyle="1" w:styleId="D95DC900D8A24547A9F1CFC08108D4B93">
    <w:name w:val="D95DC900D8A24547A9F1CFC08108D4B93"/>
    <w:rsid w:val="00F25287"/>
    <w:pPr>
      <w:spacing w:after="0" w:line="240" w:lineRule="auto"/>
    </w:pPr>
    <w:rPr>
      <w:rFonts w:ascii="Calibri" w:eastAsia="Times New Roman" w:hAnsi="Calibri" w:cs="Arial"/>
      <w:b/>
      <w:sz w:val="36"/>
      <w:szCs w:val="20"/>
      <w:lang w:eastAsia="en-US"/>
    </w:rPr>
  </w:style>
  <w:style w:type="paragraph" w:customStyle="1" w:styleId="538985A7A2384F27974CB1353070B2941">
    <w:name w:val="538985A7A2384F27974CB1353070B2941"/>
    <w:rsid w:val="00F25287"/>
    <w:pPr>
      <w:spacing w:after="240" w:line="240" w:lineRule="auto"/>
    </w:pPr>
    <w:rPr>
      <w:rFonts w:eastAsia="Times New Roman" w:cs="Arial"/>
      <w:szCs w:val="20"/>
      <w:lang w:eastAsia="en-US"/>
    </w:rPr>
  </w:style>
  <w:style w:type="paragraph" w:customStyle="1" w:styleId="BF654FFAD35044DD94311E0628982FF021">
    <w:name w:val="BF654FFAD35044DD94311E0628982FF021"/>
    <w:rsid w:val="00F25287"/>
    <w:pPr>
      <w:spacing w:after="240" w:line="240" w:lineRule="auto"/>
    </w:pPr>
    <w:rPr>
      <w:rFonts w:eastAsia="Times New Roman" w:cs="Arial"/>
      <w:szCs w:val="20"/>
      <w:lang w:eastAsia="en-US"/>
    </w:rPr>
  </w:style>
  <w:style w:type="paragraph" w:customStyle="1" w:styleId="ABF222770F77469D923D859023E9F6D521">
    <w:name w:val="ABF222770F77469D923D859023E9F6D521"/>
    <w:rsid w:val="00F25287"/>
    <w:pPr>
      <w:spacing w:after="240" w:line="240" w:lineRule="auto"/>
    </w:pPr>
    <w:rPr>
      <w:rFonts w:eastAsia="Times New Roman" w:cs="Arial"/>
      <w:szCs w:val="20"/>
      <w:lang w:eastAsia="en-US"/>
    </w:rPr>
  </w:style>
  <w:style w:type="paragraph" w:customStyle="1" w:styleId="B4CBB61E4E764C9B855E896A54733FCA21">
    <w:name w:val="B4CBB61E4E764C9B855E896A54733FCA21"/>
    <w:rsid w:val="00F25287"/>
    <w:pPr>
      <w:spacing w:after="240" w:line="240" w:lineRule="auto"/>
    </w:pPr>
    <w:rPr>
      <w:rFonts w:eastAsia="Times New Roman" w:cs="Arial"/>
      <w:szCs w:val="20"/>
      <w:lang w:eastAsia="en-US"/>
    </w:rPr>
  </w:style>
  <w:style w:type="paragraph" w:customStyle="1" w:styleId="A56B9A973BF646BC96B082068761275E21">
    <w:name w:val="A56B9A973BF646BC96B082068761275E21"/>
    <w:rsid w:val="00F25287"/>
    <w:pPr>
      <w:spacing w:after="240" w:line="240" w:lineRule="auto"/>
    </w:pPr>
    <w:rPr>
      <w:rFonts w:eastAsia="Times New Roman" w:cs="Arial"/>
      <w:szCs w:val="20"/>
      <w:lang w:eastAsia="en-US"/>
    </w:rPr>
  </w:style>
  <w:style w:type="paragraph" w:customStyle="1" w:styleId="2BD8523EC6A84ECA9601E5C0C5E01CE321">
    <w:name w:val="2BD8523EC6A84ECA9601E5C0C5E01CE321"/>
    <w:rsid w:val="00F25287"/>
    <w:pPr>
      <w:spacing w:after="240" w:line="240" w:lineRule="auto"/>
    </w:pPr>
    <w:rPr>
      <w:rFonts w:eastAsia="Times New Roman" w:cs="Arial"/>
      <w:szCs w:val="20"/>
      <w:lang w:eastAsia="en-US"/>
    </w:rPr>
  </w:style>
  <w:style w:type="paragraph" w:customStyle="1" w:styleId="F32E5312049A472DA4B9903B5736B3C421">
    <w:name w:val="F32E5312049A472DA4B9903B5736B3C421"/>
    <w:rsid w:val="00F25287"/>
    <w:pPr>
      <w:spacing w:after="240" w:line="240" w:lineRule="auto"/>
    </w:pPr>
    <w:rPr>
      <w:rFonts w:eastAsia="Times New Roman" w:cs="Arial"/>
      <w:szCs w:val="20"/>
      <w:lang w:eastAsia="en-US"/>
    </w:rPr>
  </w:style>
  <w:style w:type="paragraph" w:customStyle="1" w:styleId="BE868A92364740A39EEC21C6CB471F4421">
    <w:name w:val="BE868A92364740A39EEC21C6CB471F4421"/>
    <w:rsid w:val="00F25287"/>
    <w:pPr>
      <w:spacing w:after="240" w:line="240" w:lineRule="auto"/>
    </w:pPr>
    <w:rPr>
      <w:rFonts w:eastAsia="Times New Roman" w:cs="Arial"/>
      <w:szCs w:val="20"/>
      <w:lang w:eastAsia="en-US"/>
    </w:rPr>
  </w:style>
  <w:style w:type="paragraph" w:customStyle="1" w:styleId="1AC521C062064772B00DB6C96180080A21">
    <w:name w:val="1AC521C062064772B00DB6C96180080A21"/>
    <w:rsid w:val="00F25287"/>
    <w:pPr>
      <w:spacing w:after="240" w:line="240" w:lineRule="auto"/>
    </w:pPr>
    <w:rPr>
      <w:rFonts w:eastAsia="Times New Roman" w:cs="Arial"/>
      <w:szCs w:val="20"/>
      <w:lang w:eastAsia="en-US"/>
    </w:rPr>
  </w:style>
  <w:style w:type="paragraph" w:customStyle="1" w:styleId="8D730ADE1B7C472B8C2491E3929E430121">
    <w:name w:val="8D730ADE1B7C472B8C2491E3929E430121"/>
    <w:rsid w:val="00F25287"/>
    <w:pPr>
      <w:spacing w:after="240" w:line="240" w:lineRule="auto"/>
    </w:pPr>
    <w:rPr>
      <w:rFonts w:eastAsia="Times New Roman" w:cs="Arial"/>
      <w:szCs w:val="20"/>
      <w:lang w:eastAsia="en-US"/>
    </w:rPr>
  </w:style>
  <w:style w:type="paragraph" w:customStyle="1" w:styleId="FAD1D2A46611458BAC71D5A5F95298F321">
    <w:name w:val="FAD1D2A46611458BAC71D5A5F95298F321"/>
    <w:rsid w:val="00F25287"/>
    <w:pPr>
      <w:spacing w:after="240" w:line="240" w:lineRule="auto"/>
    </w:pPr>
    <w:rPr>
      <w:rFonts w:eastAsia="Times New Roman" w:cs="Arial"/>
      <w:szCs w:val="20"/>
      <w:lang w:eastAsia="en-US"/>
    </w:rPr>
  </w:style>
  <w:style w:type="paragraph" w:customStyle="1" w:styleId="B330241A978F4034933430B038C49F7321">
    <w:name w:val="B330241A978F4034933430B038C49F7321"/>
    <w:rsid w:val="00F25287"/>
    <w:pPr>
      <w:spacing w:after="240" w:line="240" w:lineRule="auto"/>
    </w:pPr>
    <w:rPr>
      <w:rFonts w:eastAsia="Times New Roman" w:cs="Arial"/>
      <w:szCs w:val="20"/>
      <w:lang w:eastAsia="en-US"/>
    </w:rPr>
  </w:style>
  <w:style w:type="paragraph" w:customStyle="1" w:styleId="42E4735F8BDA4E7798C9DFF69C8F7A0C21">
    <w:name w:val="42E4735F8BDA4E7798C9DFF69C8F7A0C21"/>
    <w:rsid w:val="00F25287"/>
    <w:pPr>
      <w:spacing w:after="240" w:line="240" w:lineRule="auto"/>
    </w:pPr>
    <w:rPr>
      <w:rFonts w:eastAsia="Times New Roman" w:cs="Arial"/>
      <w:szCs w:val="20"/>
      <w:lang w:eastAsia="en-US"/>
    </w:rPr>
  </w:style>
  <w:style w:type="paragraph" w:customStyle="1" w:styleId="A14768C9318F4C0D94488B87C0EED8E022">
    <w:name w:val="A14768C9318F4C0D94488B87C0EED8E022"/>
    <w:rsid w:val="00F25287"/>
    <w:pPr>
      <w:spacing w:after="240" w:line="240" w:lineRule="auto"/>
    </w:pPr>
    <w:rPr>
      <w:rFonts w:eastAsia="Times New Roman" w:cs="Arial"/>
      <w:szCs w:val="20"/>
      <w:lang w:eastAsia="en-US"/>
    </w:rPr>
  </w:style>
  <w:style w:type="paragraph" w:customStyle="1" w:styleId="8FF8516B7C64415F960A7F0317FA8F4122">
    <w:name w:val="8FF8516B7C64415F960A7F0317FA8F4122"/>
    <w:rsid w:val="00F25287"/>
    <w:pPr>
      <w:spacing w:after="240" w:line="240" w:lineRule="auto"/>
    </w:pPr>
    <w:rPr>
      <w:rFonts w:eastAsia="Times New Roman" w:cs="Arial"/>
      <w:szCs w:val="20"/>
      <w:lang w:eastAsia="en-US"/>
    </w:rPr>
  </w:style>
  <w:style w:type="paragraph" w:customStyle="1" w:styleId="5844F6F69831401D934569EFC1FFB72B22">
    <w:name w:val="5844F6F69831401D934569EFC1FFB72B22"/>
    <w:rsid w:val="00F25287"/>
    <w:pPr>
      <w:spacing w:after="240" w:line="240" w:lineRule="auto"/>
    </w:pPr>
    <w:rPr>
      <w:rFonts w:eastAsia="Times New Roman" w:cs="Arial"/>
      <w:szCs w:val="20"/>
      <w:lang w:eastAsia="en-US"/>
    </w:rPr>
  </w:style>
  <w:style w:type="paragraph" w:customStyle="1" w:styleId="4BCE5BD98155406682867AB275405B6422">
    <w:name w:val="4BCE5BD98155406682867AB275405B6422"/>
    <w:rsid w:val="00F25287"/>
    <w:pPr>
      <w:spacing w:after="240" w:line="240" w:lineRule="auto"/>
    </w:pPr>
    <w:rPr>
      <w:rFonts w:eastAsia="Times New Roman" w:cs="Arial"/>
      <w:szCs w:val="20"/>
      <w:lang w:eastAsia="en-US"/>
    </w:rPr>
  </w:style>
  <w:style w:type="paragraph" w:customStyle="1" w:styleId="0C5BF45FB2324AD8AA6F5F7852BFC7B422">
    <w:name w:val="0C5BF45FB2324AD8AA6F5F7852BFC7B422"/>
    <w:rsid w:val="00F25287"/>
    <w:pPr>
      <w:spacing w:after="240" w:line="240" w:lineRule="auto"/>
    </w:pPr>
    <w:rPr>
      <w:rFonts w:eastAsia="Times New Roman" w:cs="Arial"/>
      <w:szCs w:val="20"/>
      <w:lang w:eastAsia="en-US"/>
    </w:rPr>
  </w:style>
  <w:style w:type="paragraph" w:customStyle="1" w:styleId="D61F842EAE604CE2A0D77C1A3DE7882C2">
    <w:name w:val="D61F842EAE604CE2A0D77C1A3DE7882C2"/>
    <w:rsid w:val="00F25287"/>
    <w:pPr>
      <w:spacing w:after="0" w:line="240" w:lineRule="auto"/>
    </w:pPr>
    <w:rPr>
      <w:rFonts w:ascii="Arial" w:eastAsia="Times New Roman" w:hAnsi="Arial" w:cs="Arial"/>
      <w:sz w:val="20"/>
      <w:szCs w:val="20"/>
      <w:lang w:eastAsia="en-US"/>
    </w:rPr>
  </w:style>
  <w:style w:type="paragraph" w:customStyle="1" w:styleId="DF3DC35EF194481CBC6A6B6E70EB0A3E2">
    <w:name w:val="DF3DC35EF194481CBC6A6B6E70EB0A3E2"/>
    <w:rsid w:val="00F25287"/>
    <w:pPr>
      <w:spacing w:after="0" w:line="240" w:lineRule="auto"/>
    </w:pPr>
    <w:rPr>
      <w:rFonts w:ascii="Arial" w:eastAsia="Times New Roman" w:hAnsi="Arial" w:cs="Arial"/>
      <w:sz w:val="20"/>
      <w:szCs w:val="20"/>
      <w:lang w:eastAsia="en-US"/>
    </w:rPr>
  </w:style>
  <w:style w:type="paragraph" w:customStyle="1" w:styleId="624ABCFECC954F3E8636AD1829316F5216">
    <w:name w:val="624ABCFECC954F3E8636AD1829316F5216"/>
    <w:rsid w:val="00F25287"/>
    <w:pPr>
      <w:spacing w:after="240" w:line="240" w:lineRule="auto"/>
    </w:pPr>
    <w:rPr>
      <w:rFonts w:eastAsia="Times New Roman" w:cs="Arial"/>
      <w:szCs w:val="20"/>
      <w:lang w:eastAsia="en-US"/>
    </w:rPr>
  </w:style>
  <w:style w:type="paragraph" w:customStyle="1" w:styleId="62FC572F65C54824889C9F008C3803A016">
    <w:name w:val="62FC572F65C54824889C9F008C3803A016"/>
    <w:rsid w:val="00F25287"/>
    <w:pPr>
      <w:spacing w:after="240" w:line="240" w:lineRule="auto"/>
    </w:pPr>
    <w:rPr>
      <w:rFonts w:eastAsia="Times New Roman" w:cs="Arial"/>
      <w:szCs w:val="20"/>
      <w:lang w:eastAsia="en-US"/>
    </w:rPr>
  </w:style>
  <w:style w:type="paragraph" w:customStyle="1" w:styleId="173AE39FC09F40E8B0E33E6970DE692F16">
    <w:name w:val="173AE39FC09F40E8B0E33E6970DE692F16"/>
    <w:rsid w:val="00F25287"/>
    <w:pPr>
      <w:spacing w:after="240" w:line="240" w:lineRule="auto"/>
    </w:pPr>
    <w:rPr>
      <w:rFonts w:eastAsia="Times New Roman" w:cs="Arial"/>
      <w:szCs w:val="20"/>
      <w:lang w:eastAsia="en-US"/>
    </w:rPr>
  </w:style>
  <w:style w:type="paragraph" w:customStyle="1" w:styleId="A0F6E19C09384416921D607CE97CB6F816">
    <w:name w:val="A0F6E19C09384416921D607CE97CB6F816"/>
    <w:rsid w:val="00F25287"/>
    <w:pPr>
      <w:spacing w:after="240" w:line="240" w:lineRule="auto"/>
    </w:pPr>
    <w:rPr>
      <w:rFonts w:eastAsia="Times New Roman" w:cs="Arial"/>
      <w:szCs w:val="20"/>
      <w:lang w:eastAsia="en-US"/>
    </w:rPr>
  </w:style>
  <w:style w:type="paragraph" w:customStyle="1" w:styleId="BC51867126BD4621ADDAF26D6F5FBCF615">
    <w:name w:val="BC51867126BD4621ADDAF26D6F5FBCF615"/>
    <w:rsid w:val="00F25287"/>
    <w:pPr>
      <w:spacing w:after="240" w:line="240" w:lineRule="auto"/>
    </w:pPr>
    <w:rPr>
      <w:rFonts w:eastAsia="Times New Roman" w:cs="Arial"/>
      <w:szCs w:val="20"/>
      <w:lang w:eastAsia="en-US"/>
    </w:rPr>
  </w:style>
  <w:style w:type="paragraph" w:customStyle="1" w:styleId="9063D8DFCD8A41EE99B58D63680294C715">
    <w:name w:val="9063D8DFCD8A41EE99B58D63680294C715"/>
    <w:rsid w:val="00F25287"/>
    <w:pPr>
      <w:spacing w:after="240" w:line="240" w:lineRule="auto"/>
    </w:pPr>
    <w:rPr>
      <w:rFonts w:eastAsia="Times New Roman" w:cs="Arial"/>
      <w:szCs w:val="20"/>
      <w:lang w:eastAsia="en-US"/>
    </w:rPr>
  </w:style>
  <w:style w:type="paragraph" w:customStyle="1" w:styleId="AAE59E6668EC4B10BA4DC31D134780E215">
    <w:name w:val="AAE59E6668EC4B10BA4DC31D134780E215"/>
    <w:rsid w:val="00F25287"/>
    <w:pPr>
      <w:spacing w:after="240" w:line="240" w:lineRule="auto"/>
    </w:pPr>
    <w:rPr>
      <w:rFonts w:eastAsia="Times New Roman" w:cs="Arial"/>
      <w:szCs w:val="20"/>
      <w:lang w:eastAsia="en-US"/>
    </w:rPr>
  </w:style>
  <w:style w:type="paragraph" w:customStyle="1" w:styleId="B179354199524FA3BD57B50972DE8F4D15">
    <w:name w:val="B179354199524FA3BD57B50972DE8F4D15"/>
    <w:rsid w:val="00F25287"/>
    <w:pPr>
      <w:spacing w:after="240" w:line="240" w:lineRule="auto"/>
    </w:pPr>
    <w:rPr>
      <w:rFonts w:eastAsia="Times New Roman" w:cs="Arial"/>
      <w:szCs w:val="20"/>
      <w:lang w:eastAsia="en-US"/>
    </w:rPr>
  </w:style>
  <w:style w:type="paragraph" w:customStyle="1" w:styleId="3EE2352015BD42D0BCAF541D9B0A4B5015">
    <w:name w:val="3EE2352015BD42D0BCAF541D9B0A4B5015"/>
    <w:rsid w:val="00F25287"/>
    <w:pPr>
      <w:spacing w:after="240" w:line="240" w:lineRule="auto"/>
    </w:pPr>
    <w:rPr>
      <w:rFonts w:eastAsia="Times New Roman" w:cs="Arial"/>
      <w:szCs w:val="20"/>
      <w:lang w:eastAsia="en-US"/>
    </w:rPr>
  </w:style>
  <w:style w:type="paragraph" w:customStyle="1" w:styleId="FB23C0BB58EA4789B794DE9EF2C7DEA515">
    <w:name w:val="FB23C0BB58EA4789B794DE9EF2C7DEA515"/>
    <w:rsid w:val="00F25287"/>
    <w:pPr>
      <w:spacing w:after="240" w:line="240" w:lineRule="auto"/>
    </w:pPr>
    <w:rPr>
      <w:rFonts w:eastAsia="Times New Roman" w:cs="Arial"/>
      <w:szCs w:val="20"/>
      <w:lang w:eastAsia="en-US"/>
    </w:rPr>
  </w:style>
  <w:style w:type="paragraph" w:customStyle="1" w:styleId="D774C44DEC1F40EF8234A466ECF957D915">
    <w:name w:val="D774C44DEC1F40EF8234A466ECF957D915"/>
    <w:rsid w:val="00F25287"/>
    <w:pPr>
      <w:spacing w:after="240" w:line="240" w:lineRule="auto"/>
    </w:pPr>
    <w:rPr>
      <w:rFonts w:eastAsia="Times New Roman" w:cs="Arial"/>
      <w:szCs w:val="20"/>
      <w:lang w:eastAsia="en-US"/>
    </w:rPr>
  </w:style>
  <w:style w:type="paragraph" w:customStyle="1" w:styleId="4F514674D4B24483AC3655E9D8513A0B15">
    <w:name w:val="4F514674D4B24483AC3655E9D8513A0B15"/>
    <w:rsid w:val="00F25287"/>
    <w:pPr>
      <w:spacing w:after="240" w:line="240" w:lineRule="auto"/>
    </w:pPr>
    <w:rPr>
      <w:rFonts w:eastAsia="Times New Roman" w:cs="Arial"/>
      <w:szCs w:val="20"/>
      <w:lang w:eastAsia="en-US"/>
    </w:rPr>
  </w:style>
  <w:style w:type="paragraph" w:customStyle="1" w:styleId="5C44C7427E984AE297C8348805196A2D15">
    <w:name w:val="5C44C7427E984AE297C8348805196A2D15"/>
    <w:rsid w:val="00F25287"/>
    <w:pPr>
      <w:spacing w:after="240" w:line="240" w:lineRule="auto"/>
    </w:pPr>
    <w:rPr>
      <w:rFonts w:eastAsia="Times New Roman" w:cs="Arial"/>
      <w:szCs w:val="20"/>
      <w:lang w:eastAsia="en-US"/>
    </w:rPr>
  </w:style>
  <w:style w:type="paragraph" w:customStyle="1" w:styleId="04376515B4494A9CA79909E07267F22415">
    <w:name w:val="04376515B4494A9CA79909E07267F22415"/>
    <w:rsid w:val="00F25287"/>
    <w:pPr>
      <w:spacing w:after="240" w:line="240" w:lineRule="auto"/>
    </w:pPr>
    <w:rPr>
      <w:rFonts w:eastAsia="Times New Roman" w:cs="Arial"/>
      <w:szCs w:val="20"/>
      <w:lang w:eastAsia="en-US"/>
    </w:rPr>
  </w:style>
  <w:style w:type="paragraph" w:customStyle="1" w:styleId="C374BACC95E44C968CB7DCC350B13DCC15">
    <w:name w:val="C374BACC95E44C968CB7DCC350B13DCC15"/>
    <w:rsid w:val="00F25287"/>
    <w:pPr>
      <w:spacing w:after="240" w:line="240" w:lineRule="auto"/>
    </w:pPr>
    <w:rPr>
      <w:rFonts w:eastAsia="Times New Roman" w:cs="Arial"/>
      <w:szCs w:val="20"/>
      <w:lang w:eastAsia="en-US"/>
    </w:rPr>
  </w:style>
  <w:style w:type="paragraph" w:customStyle="1" w:styleId="C5D3279FC1A44D5EA96304DF1D2C75AD15">
    <w:name w:val="C5D3279FC1A44D5EA96304DF1D2C75AD15"/>
    <w:rsid w:val="00F25287"/>
    <w:pPr>
      <w:spacing w:after="240" w:line="240" w:lineRule="auto"/>
    </w:pPr>
    <w:rPr>
      <w:rFonts w:eastAsia="Times New Roman" w:cs="Arial"/>
      <w:szCs w:val="20"/>
      <w:lang w:eastAsia="en-US"/>
    </w:rPr>
  </w:style>
  <w:style w:type="paragraph" w:customStyle="1" w:styleId="8B2557F053CE406A960B64F889E44BD215">
    <w:name w:val="8B2557F053CE406A960B64F889E44BD215"/>
    <w:rsid w:val="00F25287"/>
    <w:pPr>
      <w:spacing w:after="240" w:line="240" w:lineRule="auto"/>
    </w:pPr>
    <w:rPr>
      <w:rFonts w:eastAsia="Times New Roman" w:cs="Arial"/>
      <w:szCs w:val="20"/>
      <w:lang w:eastAsia="en-US"/>
    </w:rPr>
  </w:style>
  <w:style w:type="paragraph" w:customStyle="1" w:styleId="8EC9FCA143F74608846006809CA1CDEE15">
    <w:name w:val="8EC9FCA143F74608846006809CA1CDEE15"/>
    <w:rsid w:val="00F25287"/>
    <w:pPr>
      <w:spacing w:after="240" w:line="240" w:lineRule="auto"/>
    </w:pPr>
    <w:rPr>
      <w:rFonts w:eastAsia="Times New Roman" w:cs="Arial"/>
      <w:szCs w:val="20"/>
      <w:lang w:eastAsia="en-US"/>
    </w:rPr>
  </w:style>
  <w:style w:type="paragraph" w:customStyle="1" w:styleId="7F66799A7D7D40C8A223F244DA81778D15">
    <w:name w:val="7F66799A7D7D40C8A223F244DA81778D15"/>
    <w:rsid w:val="00F25287"/>
    <w:pPr>
      <w:spacing w:after="240" w:line="240" w:lineRule="auto"/>
    </w:pPr>
    <w:rPr>
      <w:rFonts w:eastAsia="Times New Roman" w:cs="Arial"/>
      <w:szCs w:val="20"/>
      <w:lang w:eastAsia="en-US"/>
    </w:rPr>
  </w:style>
  <w:style w:type="paragraph" w:customStyle="1" w:styleId="A90A2B0654DE4B1F8C54AB56754A9DFA15">
    <w:name w:val="A90A2B0654DE4B1F8C54AB56754A9DFA15"/>
    <w:rsid w:val="00F25287"/>
    <w:pPr>
      <w:spacing w:after="240" w:line="240" w:lineRule="auto"/>
    </w:pPr>
    <w:rPr>
      <w:rFonts w:eastAsia="Times New Roman" w:cs="Arial"/>
      <w:szCs w:val="20"/>
      <w:lang w:eastAsia="en-US"/>
    </w:rPr>
  </w:style>
  <w:style w:type="paragraph" w:customStyle="1" w:styleId="8275D3E941DB462AAFCD12A4E6E2BAB215">
    <w:name w:val="8275D3E941DB462AAFCD12A4E6E2BAB215"/>
    <w:rsid w:val="00F25287"/>
    <w:pPr>
      <w:spacing w:after="240" w:line="240" w:lineRule="auto"/>
    </w:pPr>
    <w:rPr>
      <w:rFonts w:eastAsia="Times New Roman" w:cs="Arial"/>
      <w:szCs w:val="20"/>
      <w:lang w:eastAsia="en-US"/>
    </w:rPr>
  </w:style>
  <w:style w:type="paragraph" w:customStyle="1" w:styleId="602FF5B49DF64E2B996ABBB5AFF7DC2415">
    <w:name w:val="602FF5B49DF64E2B996ABBB5AFF7DC2415"/>
    <w:rsid w:val="00F25287"/>
    <w:pPr>
      <w:spacing w:after="240" w:line="240" w:lineRule="auto"/>
    </w:pPr>
    <w:rPr>
      <w:rFonts w:eastAsia="Times New Roman" w:cs="Arial"/>
      <w:szCs w:val="20"/>
      <w:lang w:eastAsia="en-US"/>
    </w:rPr>
  </w:style>
  <w:style w:type="paragraph" w:customStyle="1" w:styleId="06E9FAE70AB34CA9AB0AC0DA813D0D5914">
    <w:name w:val="06E9FAE70AB34CA9AB0AC0DA813D0D5914"/>
    <w:rsid w:val="00F25287"/>
    <w:pPr>
      <w:spacing w:after="240" w:line="240" w:lineRule="auto"/>
    </w:pPr>
    <w:rPr>
      <w:rFonts w:eastAsia="Times New Roman" w:cs="Arial"/>
      <w:szCs w:val="20"/>
      <w:lang w:eastAsia="en-US"/>
    </w:rPr>
  </w:style>
  <w:style w:type="paragraph" w:customStyle="1" w:styleId="AB13A705B3FE49BA9B67146704A35F7414">
    <w:name w:val="AB13A705B3FE49BA9B67146704A35F7414"/>
    <w:rsid w:val="00F25287"/>
    <w:pPr>
      <w:spacing w:after="240" w:line="240" w:lineRule="auto"/>
    </w:pPr>
    <w:rPr>
      <w:rFonts w:eastAsia="Times New Roman" w:cs="Arial"/>
      <w:szCs w:val="20"/>
      <w:lang w:eastAsia="en-US"/>
    </w:rPr>
  </w:style>
  <w:style w:type="paragraph" w:customStyle="1" w:styleId="E2E6BD735FA04339A4821BCA0BC0890114">
    <w:name w:val="E2E6BD735FA04339A4821BCA0BC0890114"/>
    <w:rsid w:val="00F25287"/>
    <w:pPr>
      <w:spacing w:after="240" w:line="240" w:lineRule="auto"/>
    </w:pPr>
    <w:rPr>
      <w:rFonts w:eastAsia="Times New Roman" w:cs="Arial"/>
      <w:szCs w:val="20"/>
      <w:lang w:eastAsia="en-US"/>
    </w:rPr>
  </w:style>
  <w:style w:type="paragraph" w:customStyle="1" w:styleId="BC64743B03CC433B8487496F50027C3814">
    <w:name w:val="BC64743B03CC433B8487496F50027C3814"/>
    <w:rsid w:val="00F25287"/>
    <w:pPr>
      <w:spacing w:after="240" w:line="240" w:lineRule="auto"/>
    </w:pPr>
    <w:rPr>
      <w:rFonts w:eastAsia="Times New Roman" w:cs="Arial"/>
      <w:szCs w:val="20"/>
      <w:lang w:eastAsia="en-US"/>
    </w:rPr>
  </w:style>
  <w:style w:type="paragraph" w:customStyle="1" w:styleId="7ED8B84BB66E4914AAD5660B340B356F14">
    <w:name w:val="7ED8B84BB66E4914AAD5660B340B356F14"/>
    <w:rsid w:val="00F25287"/>
    <w:pPr>
      <w:spacing w:after="240" w:line="240" w:lineRule="auto"/>
    </w:pPr>
    <w:rPr>
      <w:rFonts w:eastAsia="Times New Roman" w:cs="Arial"/>
      <w:szCs w:val="20"/>
      <w:lang w:eastAsia="en-US"/>
    </w:rPr>
  </w:style>
  <w:style w:type="paragraph" w:customStyle="1" w:styleId="783095ABF9234D28ADE55A05A20B6B6314">
    <w:name w:val="783095ABF9234D28ADE55A05A20B6B6314"/>
    <w:rsid w:val="00F25287"/>
    <w:pPr>
      <w:spacing w:after="240" w:line="240" w:lineRule="auto"/>
    </w:pPr>
    <w:rPr>
      <w:rFonts w:eastAsia="Times New Roman" w:cs="Arial"/>
      <w:szCs w:val="20"/>
      <w:lang w:eastAsia="en-US"/>
    </w:rPr>
  </w:style>
  <w:style w:type="paragraph" w:customStyle="1" w:styleId="2FD107204D454D9F82554F7426C42EC814">
    <w:name w:val="2FD107204D454D9F82554F7426C42EC814"/>
    <w:rsid w:val="00F25287"/>
    <w:pPr>
      <w:spacing w:after="240" w:line="240" w:lineRule="auto"/>
    </w:pPr>
    <w:rPr>
      <w:rFonts w:eastAsia="Times New Roman" w:cs="Arial"/>
      <w:szCs w:val="20"/>
      <w:lang w:eastAsia="en-US"/>
    </w:rPr>
  </w:style>
  <w:style w:type="paragraph" w:customStyle="1" w:styleId="0F8451CA199648FAA598C39252EA5EF714">
    <w:name w:val="0F8451CA199648FAA598C39252EA5EF714"/>
    <w:rsid w:val="00F25287"/>
    <w:pPr>
      <w:spacing w:after="240" w:line="240" w:lineRule="auto"/>
    </w:pPr>
    <w:rPr>
      <w:rFonts w:eastAsia="Times New Roman" w:cs="Arial"/>
      <w:szCs w:val="20"/>
      <w:lang w:eastAsia="en-US"/>
    </w:rPr>
  </w:style>
  <w:style w:type="paragraph" w:customStyle="1" w:styleId="33A1D1E477694863A822FE92F09D088F14">
    <w:name w:val="33A1D1E477694863A822FE92F09D088F14"/>
    <w:rsid w:val="00F25287"/>
    <w:pPr>
      <w:spacing w:after="240" w:line="240" w:lineRule="auto"/>
    </w:pPr>
    <w:rPr>
      <w:rFonts w:eastAsia="Times New Roman" w:cs="Arial"/>
      <w:szCs w:val="20"/>
      <w:lang w:eastAsia="en-US"/>
    </w:rPr>
  </w:style>
  <w:style w:type="paragraph" w:customStyle="1" w:styleId="5613EFF3EF1E4306886FF18138EA584E14">
    <w:name w:val="5613EFF3EF1E4306886FF18138EA584E14"/>
    <w:rsid w:val="00F25287"/>
    <w:pPr>
      <w:spacing w:after="240" w:line="240" w:lineRule="auto"/>
    </w:pPr>
    <w:rPr>
      <w:rFonts w:eastAsia="Times New Roman" w:cs="Arial"/>
      <w:szCs w:val="20"/>
      <w:lang w:eastAsia="en-US"/>
    </w:rPr>
  </w:style>
  <w:style w:type="paragraph" w:customStyle="1" w:styleId="0A4CD4E18C3446EA888ECC12F0BC431B14">
    <w:name w:val="0A4CD4E18C3446EA888ECC12F0BC431B14"/>
    <w:rsid w:val="00F25287"/>
    <w:pPr>
      <w:spacing w:after="240" w:line="240" w:lineRule="auto"/>
    </w:pPr>
    <w:rPr>
      <w:rFonts w:eastAsia="Times New Roman" w:cs="Arial"/>
      <w:szCs w:val="20"/>
      <w:lang w:eastAsia="en-US"/>
    </w:rPr>
  </w:style>
  <w:style w:type="paragraph" w:customStyle="1" w:styleId="5CD437EC0EDC4BF884ED90B8BB18A02314">
    <w:name w:val="5CD437EC0EDC4BF884ED90B8BB18A02314"/>
    <w:rsid w:val="00F25287"/>
    <w:pPr>
      <w:spacing w:after="240" w:line="240" w:lineRule="auto"/>
    </w:pPr>
    <w:rPr>
      <w:rFonts w:eastAsia="Times New Roman" w:cs="Arial"/>
      <w:szCs w:val="20"/>
      <w:lang w:eastAsia="en-US"/>
    </w:rPr>
  </w:style>
  <w:style w:type="paragraph" w:customStyle="1" w:styleId="76F338AF9448494BAD247C6297A85E0A13">
    <w:name w:val="76F338AF9448494BAD247C6297A85E0A13"/>
    <w:rsid w:val="00F25287"/>
    <w:pPr>
      <w:spacing w:after="240" w:line="240" w:lineRule="auto"/>
    </w:pPr>
    <w:rPr>
      <w:rFonts w:eastAsia="Times New Roman" w:cs="Arial"/>
      <w:szCs w:val="20"/>
      <w:lang w:eastAsia="en-US"/>
    </w:rPr>
  </w:style>
  <w:style w:type="paragraph" w:customStyle="1" w:styleId="4293B0EA94C140B2A84E047EBE0B55FB13">
    <w:name w:val="4293B0EA94C140B2A84E047EBE0B55FB13"/>
    <w:rsid w:val="00F25287"/>
    <w:pPr>
      <w:spacing w:after="240" w:line="240" w:lineRule="auto"/>
    </w:pPr>
    <w:rPr>
      <w:rFonts w:eastAsia="Times New Roman" w:cs="Arial"/>
      <w:szCs w:val="20"/>
      <w:lang w:eastAsia="en-US"/>
    </w:rPr>
  </w:style>
  <w:style w:type="paragraph" w:customStyle="1" w:styleId="E3D982D31323478DB2CC31F3F3D9F17613">
    <w:name w:val="E3D982D31323478DB2CC31F3F3D9F17613"/>
    <w:rsid w:val="00F25287"/>
    <w:pPr>
      <w:spacing w:after="240" w:line="240" w:lineRule="auto"/>
    </w:pPr>
    <w:rPr>
      <w:rFonts w:eastAsia="Times New Roman" w:cs="Arial"/>
      <w:szCs w:val="20"/>
      <w:lang w:eastAsia="en-US"/>
    </w:rPr>
  </w:style>
  <w:style w:type="paragraph" w:customStyle="1" w:styleId="9E933DD65D274E7AB9BA3A24F96B403813">
    <w:name w:val="9E933DD65D274E7AB9BA3A24F96B403813"/>
    <w:rsid w:val="00F25287"/>
    <w:pPr>
      <w:spacing w:after="240" w:line="240" w:lineRule="auto"/>
    </w:pPr>
    <w:rPr>
      <w:rFonts w:eastAsia="Times New Roman" w:cs="Arial"/>
      <w:szCs w:val="20"/>
      <w:lang w:eastAsia="en-US"/>
    </w:rPr>
  </w:style>
  <w:style w:type="paragraph" w:customStyle="1" w:styleId="481238F7DAD74FEFB7C642441999DE2013">
    <w:name w:val="481238F7DAD74FEFB7C642441999DE2013"/>
    <w:rsid w:val="00F25287"/>
    <w:pPr>
      <w:spacing w:after="240" w:line="240" w:lineRule="auto"/>
    </w:pPr>
    <w:rPr>
      <w:rFonts w:eastAsia="Times New Roman" w:cs="Arial"/>
      <w:szCs w:val="20"/>
      <w:lang w:eastAsia="en-US"/>
    </w:rPr>
  </w:style>
  <w:style w:type="paragraph" w:customStyle="1" w:styleId="4B91E8DCD5254B3EA47003B5DB4FE8D613">
    <w:name w:val="4B91E8DCD5254B3EA47003B5DB4FE8D613"/>
    <w:rsid w:val="00F25287"/>
    <w:pPr>
      <w:spacing w:after="240" w:line="240" w:lineRule="auto"/>
    </w:pPr>
    <w:rPr>
      <w:rFonts w:eastAsia="Times New Roman" w:cs="Arial"/>
      <w:szCs w:val="20"/>
      <w:lang w:eastAsia="en-US"/>
    </w:rPr>
  </w:style>
  <w:style w:type="paragraph" w:customStyle="1" w:styleId="8589D7CA94754512983B27B135D8ED1E13">
    <w:name w:val="8589D7CA94754512983B27B135D8ED1E13"/>
    <w:rsid w:val="00F25287"/>
    <w:pPr>
      <w:spacing w:after="240" w:line="240" w:lineRule="auto"/>
    </w:pPr>
    <w:rPr>
      <w:rFonts w:eastAsia="Times New Roman" w:cs="Arial"/>
      <w:szCs w:val="20"/>
      <w:lang w:eastAsia="en-US"/>
    </w:rPr>
  </w:style>
  <w:style w:type="paragraph" w:customStyle="1" w:styleId="D758841A7EB34983BE22F95A1D246C4F13">
    <w:name w:val="D758841A7EB34983BE22F95A1D246C4F13"/>
    <w:rsid w:val="00F25287"/>
    <w:pPr>
      <w:spacing w:after="240" w:line="240" w:lineRule="auto"/>
    </w:pPr>
    <w:rPr>
      <w:rFonts w:eastAsia="Times New Roman" w:cs="Arial"/>
      <w:szCs w:val="20"/>
      <w:lang w:eastAsia="en-US"/>
    </w:rPr>
  </w:style>
  <w:style w:type="paragraph" w:customStyle="1" w:styleId="B92785098E0E4EBFA2DCEEAA354AFCB413">
    <w:name w:val="B92785098E0E4EBFA2DCEEAA354AFCB413"/>
    <w:rsid w:val="00F25287"/>
    <w:pPr>
      <w:spacing w:after="240" w:line="240" w:lineRule="auto"/>
    </w:pPr>
    <w:rPr>
      <w:rFonts w:eastAsia="Times New Roman" w:cs="Arial"/>
      <w:szCs w:val="20"/>
      <w:lang w:eastAsia="en-US"/>
    </w:rPr>
  </w:style>
  <w:style w:type="paragraph" w:customStyle="1" w:styleId="6FCA25360D0F4A888E6E93FB07F7E34413">
    <w:name w:val="6FCA25360D0F4A888E6E93FB07F7E34413"/>
    <w:rsid w:val="00F25287"/>
    <w:pPr>
      <w:spacing w:after="240" w:line="240" w:lineRule="auto"/>
    </w:pPr>
    <w:rPr>
      <w:rFonts w:eastAsia="Times New Roman" w:cs="Arial"/>
      <w:szCs w:val="20"/>
      <w:lang w:eastAsia="en-US"/>
    </w:rPr>
  </w:style>
  <w:style w:type="paragraph" w:customStyle="1" w:styleId="343DFFA1ED8045DF8A1B86CBD7F0A8F513">
    <w:name w:val="343DFFA1ED8045DF8A1B86CBD7F0A8F513"/>
    <w:rsid w:val="00F25287"/>
    <w:pPr>
      <w:spacing w:after="240" w:line="240" w:lineRule="auto"/>
    </w:pPr>
    <w:rPr>
      <w:rFonts w:eastAsia="Times New Roman" w:cs="Arial"/>
      <w:szCs w:val="20"/>
      <w:lang w:eastAsia="en-US"/>
    </w:rPr>
  </w:style>
  <w:style w:type="paragraph" w:customStyle="1" w:styleId="DCCE2F78883348BE8D10F4CD6114E1DE13">
    <w:name w:val="DCCE2F78883348BE8D10F4CD6114E1DE13"/>
    <w:rsid w:val="00F25287"/>
    <w:pPr>
      <w:spacing w:after="240" w:line="240" w:lineRule="auto"/>
    </w:pPr>
    <w:rPr>
      <w:rFonts w:eastAsia="Times New Roman" w:cs="Arial"/>
      <w:szCs w:val="20"/>
      <w:lang w:eastAsia="en-US"/>
    </w:rPr>
  </w:style>
  <w:style w:type="paragraph" w:customStyle="1" w:styleId="F292E09716944085B538E7512D26CD8613">
    <w:name w:val="F292E09716944085B538E7512D26CD8613"/>
    <w:rsid w:val="00F25287"/>
    <w:pPr>
      <w:spacing w:after="240" w:line="240" w:lineRule="auto"/>
    </w:pPr>
    <w:rPr>
      <w:rFonts w:eastAsia="Times New Roman" w:cs="Arial"/>
      <w:szCs w:val="20"/>
      <w:lang w:eastAsia="en-US"/>
    </w:rPr>
  </w:style>
  <w:style w:type="paragraph" w:customStyle="1" w:styleId="9B1CCAC2E02E4E87B1DD4A9C28CFECCB13">
    <w:name w:val="9B1CCAC2E02E4E87B1DD4A9C28CFECCB13"/>
    <w:rsid w:val="00F25287"/>
    <w:pPr>
      <w:spacing w:after="240" w:line="240" w:lineRule="auto"/>
    </w:pPr>
    <w:rPr>
      <w:rFonts w:eastAsia="Times New Roman" w:cs="Arial"/>
      <w:szCs w:val="20"/>
      <w:lang w:eastAsia="en-US"/>
    </w:rPr>
  </w:style>
  <w:style w:type="paragraph" w:customStyle="1" w:styleId="F7B459EA46744E1092247E811F4ED67313">
    <w:name w:val="F7B459EA46744E1092247E811F4ED67313"/>
    <w:rsid w:val="00F25287"/>
    <w:pPr>
      <w:spacing w:after="240" w:line="240" w:lineRule="auto"/>
    </w:pPr>
    <w:rPr>
      <w:rFonts w:eastAsia="Times New Roman" w:cs="Arial"/>
      <w:szCs w:val="20"/>
      <w:lang w:eastAsia="en-US"/>
    </w:rPr>
  </w:style>
  <w:style w:type="paragraph" w:customStyle="1" w:styleId="B5C705642D8A4824B021B2C8DC785D6313">
    <w:name w:val="B5C705642D8A4824B021B2C8DC785D6313"/>
    <w:rsid w:val="00F25287"/>
    <w:pPr>
      <w:spacing w:after="240" w:line="240" w:lineRule="auto"/>
    </w:pPr>
    <w:rPr>
      <w:rFonts w:eastAsia="Times New Roman" w:cs="Arial"/>
      <w:szCs w:val="20"/>
      <w:lang w:eastAsia="en-US"/>
    </w:rPr>
  </w:style>
  <w:style w:type="paragraph" w:customStyle="1" w:styleId="17B192F267EB4EF0A77AE9633136055313">
    <w:name w:val="17B192F267EB4EF0A77AE9633136055313"/>
    <w:rsid w:val="00F25287"/>
    <w:pPr>
      <w:spacing w:after="240" w:line="240" w:lineRule="auto"/>
    </w:pPr>
    <w:rPr>
      <w:rFonts w:eastAsia="Times New Roman" w:cs="Arial"/>
      <w:szCs w:val="20"/>
      <w:lang w:eastAsia="en-US"/>
    </w:rPr>
  </w:style>
  <w:style w:type="paragraph" w:customStyle="1" w:styleId="8A4D805E694E4082A2BB10017B16E5ED13">
    <w:name w:val="8A4D805E694E4082A2BB10017B16E5ED13"/>
    <w:rsid w:val="00F25287"/>
    <w:pPr>
      <w:spacing w:after="240" w:line="240" w:lineRule="auto"/>
    </w:pPr>
    <w:rPr>
      <w:rFonts w:eastAsia="Times New Roman" w:cs="Arial"/>
      <w:szCs w:val="20"/>
      <w:lang w:eastAsia="en-US"/>
    </w:rPr>
  </w:style>
  <w:style w:type="paragraph" w:customStyle="1" w:styleId="C318CDDA769F449DA3EE4295D5D025A813">
    <w:name w:val="C318CDDA769F449DA3EE4295D5D025A813"/>
    <w:rsid w:val="00F25287"/>
    <w:pPr>
      <w:spacing w:after="240" w:line="240" w:lineRule="auto"/>
    </w:pPr>
    <w:rPr>
      <w:rFonts w:eastAsia="Times New Roman" w:cs="Arial"/>
      <w:szCs w:val="20"/>
      <w:lang w:eastAsia="en-US"/>
    </w:rPr>
  </w:style>
  <w:style w:type="paragraph" w:customStyle="1" w:styleId="7A148ED05E304862958E0F30052AB97C13">
    <w:name w:val="7A148ED05E304862958E0F30052AB97C13"/>
    <w:rsid w:val="00F25287"/>
    <w:pPr>
      <w:spacing w:after="240" w:line="240" w:lineRule="auto"/>
    </w:pPr>
    <w:rPr>
      <w:rFonts w:eastAsia="Times New Roman" w:cs="Arial"/>
      <w:szCs w:val="20"/>
      <w:lang w:eastAsia="en-US"/>
    </w:rPr>
  </w:style>
  <w:style w:type="paragraph" w:customStyle="1" w:styleId="3EA7D882662F4F42961E549812806B2911">
    <w:name w:val="3EA7D882662F4F42961E549812806B2911"/>
    <w:rsid w:val="00F25287"/>
    <w:pPr>
      <w:spacing w:after="240" w:line="240" w:lineRule="auto"/>
    </w:pPr>
    <w:rPr>
      <w:rFonts w:eastAsia="Times New Roman" w:cs="Arial"/>
      <w:szCs w:val="20"/>
      <w:lang w:eastAsia="en-US"/>
    </w:rPr>
  </w:style>
  <w:style w:type="paragraph" w:customStyle="1" w:styleId="3B6E801F13904339892207FC1BA6034E12">
    <w:name w:val="3B6E801F13904339892207FC1BA6034E12"/>
    <w:rsid w:val="00F25287"/>
    <w:pPr>
      <w:spacing w:after="240" w:line="240" w:lineRule="auto"/>
    </w:pPr>
    <w:rPr>
      <w:rFonts w:eastAsia="Times New Roman" w:cs="Arial"/>
      <w:szCs w:val="20"/>
      <w:lang w:eastAsia="en-US"/>
    </w:rPr>
  </w:style>
  <w:style w:type="paragraph" w:customStyle="1" w:styleId="65C1DB018BC94096845D4A6B7DDD18E311">
    <w:name w:val="65C1DB018BC94096845D4A6B7DDD18E311"/>
    <w:rsid w:val="00F25287"/>
    <w:pPr>
      <w:spacing w:after="240" w:line="240" w:lineRule="auto"/>
    </w:pPr>
    <w:rPr>
      <w:rFonts w:eastAsia="Times New Roman" w:cs="Arial"/>
      <w:szCs w:val="20"/>
      <w:lang w:eastAsia="en-US"/>
    </w:rPr>
  </w:style>
  <w:style w:type="paragraph" w:customStyle="1" w:styleId="B6F9088456A842429112E1198369859810">
    <w:name w:val="B6F9088456A842429112E1198369859810"/>
    <w:rsid w:val="00F25287"/>
    <w:pPr>
      <w:spacing w:after="240" w:line="240" w:lineRule="auto"/>
    </w:pPr>
    <w:rPr>
      <w:rFonts w:eastAsia="Times New Roman" w:cs="Arial"/>
      <w:szCs w:val="20"/>
      <w:lang w:eastAsia="en-US"/>
    </w:rPr>
  </w:style>
  <w:style w:type="paragraph" w:customStyle="1" w:styleId="DCD91D5F9380403DB756350355ECE23C10">
    <w:name w:val="DCD91D5F9380403DB756350355ECE23C10"/>
    <w:rsid w:val="00F25287"/>
    <w:pPr>
      <w:spacing w:after="240" w:line="240" w:lineRule="auto"/>
    </w:pPr>
    <w:rPr>
      <w:rFonts w:eastAsia="Times New Roman" w:cs="Arial"/>
      <w:szCs w:val="20"/>
      <w:lang w:eastAsia="en-US"/>
    </w:rPr>
  </w:style>
  <w:style w:type="paragraph" w:customStyle="1" w:styleId="ACE77F7DBF1546BF99CD8A39E3EB6E4C10">
    <w:name w:val="ACE77F7DBF1546BF99CD8A39E3EB6E4C10"/>
    <w:rsid w:val="00F25287"/>
    <w:pPr>
      <w:spacing w:after="240" w:line="240" w:lineRule="auto"/>
    </w:pPr>
    <w:rPr>
      <w:rFonts w:eastAsia="Times New Roman" w:cs="Arial"/>
      <w:szCs w:val="20"/>
      <w:lang w:eastAsia="en-US"/>
    </w:rPr>
  </w:style>
  <w:style w:type="paragraph" w:customStyle="1" w:styleId="60E7B79AA0C041FB918BD92EDA966E7E10">
    <w:name w:val="60E7B79AA0C041FB918BD92EDA966E7E10"/>
    <w:rsid w:val="00F25287"/>
    <w:pPr>
      <w:spacing w:after="240" w:line="240" w:lineRule="auto"/>
    </w:pPr>
    <w:rPr>
      <w:rFonts w:eastAsia="Times New Roman" w:cs="Arial"/>
      <w:szCs w:val="20"/>
      <w:lang w:eastAsia="en-US"/>
    </w:rPr>
  </w:style>
  <w:style w:type="paragraph" w:customStyle="1" w:styleId="FD7A46CC13B541EBB1FD1CF78EFDB4E710">
    <w:name w:val="FD7A46CC13B541EBB1FD1CF78EFDB4E710"/>
    <w:rsid w:val="00F25287"/>
    <w:pPr>
      <w:spacing w:after="240" w:line="240" w:lineRule="auto"/>
    </w:pPr>
    <w:rPr>
      <w:rFonts w:eastAsia="Times New Roman" w:cs="Arial"/>
      <w:szCs w:val="20"/>
      <w:lang w:eastAsia="en-US"/>
    </w:rPr>
  </w:style>
  <w:style w:type="paragraph" w:customStyle="1" w:styleId="A1CE31F48DDD4C13AD217C120C93364B10">
    <w:name w:val="A1CE31F48DDD4C13AD217C120C93364B10"/>
    <w:rsid w:val="00F25287"/>
    <w:pPr>
      <w:spacing w:after="240" w:line="240" w:lineRule="auto"/>
    </w:pPr>
    <w:rPr>
      <w:rFonts w:eastAsia="Times New Roman" w:cs="Arial"/>
      <w:szCs w:val="20"/>
      <w:lang w:eastAsia="en-US"/>
    </w:rPr>
  </w:style>
  <w:style w:type="paragraph" w:customStyle="1" w:styleId="7321035EA8C8468DB86663646CEF70AE10">
    <w:name w:val="7321035EA8C8468DB86663646CEF70AE10"/>
    <w:rsid w:val="00F25287"/>
    <w:pPr>
      <w:spacing w:after="0" w:line="240" w:lineRule="auto"/>
    </w:pPr>
    <w:rPr>
      <w:rFonts w:ascii="Arial" w:eastAsia="Times New Roman" w:hAnsi="Arial" w:cs="Arial"/>
      <w:sz w:val="20"/>
      <w:szCs w:val="20"/>
      <w:lang w:eastAsia="en-US"/>
    </w:rPr>
  </w:style>
  <w:style w:type="paragraph" w:customStyle="1" w:styleId="D64A38F7199E43E18EE9662C56D19F3C10">
    <w:name w:val="D64A38F7199E43E18EE9662C56D19F3C10"/>
    <w:rsid w:val="00F25287"/>
    <w:pPr>
      <w:spacing w:after="0" w:line="240" w:lineRule="auto"/>
    </w:pPr>
    <w:rPr>
      <w:rFonts w:ascii="Arial" w:eastAsia="Times New Roman" w:hAnsi="Arial" w:cs="Arial"/>
      <w:sz w:val="20"/>
      <w:szCs w:val="20"/>
      <w:lang w:eastAsia="en-US"/>
    </w:rPr>
  </w:style>
  <w:style w:type="paragraph" w:customStyle="1" w:styleId="C3A5383D534B4A72A6A20B71C189417910">
    <w:name w:val="C3A5383D534B4A72A6A20B71C189417910"/>
    <w:rsid w:val="00F25287"/>
    <w:pPr>
      <w:spacing w:after="0" w:line="240" w:lineRule="auto"/>
    </w:pPr>
    <w:rPr>
      <w:rFonts w:ascii="Arial" w:eastAsia="Times New Roman" w:hAnsi="Arial" w:cs="Arial"/>
      <w:sz w:val="20"/>
      <w:szCs w:val="20"/>
      <w:lang w:eastAsia="en-US"/>
    </w:rPr>
  </w:style>
  <w:style w:type="paragraph" w:customStyle="1" w:styleId="18E0105E45A046FFB2BC325781A281DE2">
    <w:name w:val="18E0105E45A046FFB2BC325781A281DE2"/>
    <w:rsid w:val="00F25287"/>
    <w:pPr>
      <w:spacing w:after="240" w:line="240" w:lineRule="auto"/>
    </w:pPr>
    <w:rPr>
      <w:rFonts w:eastAsia="Times New Roman" w:cs="Arial"/>
      <w:szCs w:val="20"/>
      <w:lang w:eastAsia="en-US"/>
    </w:rPr>
  </w:style>
  <w:style w:type="paragraph" w:customStyle="1" w:styleId="708A3F0FFDD14FEB94D6094322D69C621">
    <w:name w:val="708A3F0FFDD14FEB94D6094322D69C621"/>
    <w:rsid w:val="00F25287"/>
    <w:pPr>
      <w:spacing w:after="240" w:line="240" w:lineRule="auto"/>
    </w:pPr>
    <w:rPr>
      <w:rFonts w:eastAsia="Times New Roman" w:cs="Arial"/>
      <w:szCs w:val="20"/>
      <w:lang w:eastAsia="en-US"/>
    </w:rPr>
  </w:style>
  <w:style w:type="paragraph" w:customStyle="1" w:styleId="DA2C6F0BA7A048B8AA7C98E2D67FC93010">
    <w:name w:val="DA2C6F0BA7A048B8AA7C98E2D67FC93010"/>
    <w:rsid w:val="00F25287"/>
    <w:pPr>
      <w:spacing w:after="240" w:line="240" w:lineRule="auto"/>
    </w:pPr>
    <w:rPr>
      <w:rFonts w:eastAsia="Times New Roman" w:cs="Arial"/>
      <w:szCs w:val="20"/>
      <w:lang w:eastAsia="en-US"/>
    </w:rPr>
  </w:style>
  <w:style w:type="paragraph" w:customStyle="1" w:styleId="5DC981D36802420592883AFBEEA170773">
    <w:name w:val="5DC981D36802420592883AFBEEA170773"/>
    <w:rsid w:val="009C0A25"/>
    <w:pPr>
      <w:spacing w:after="0" w:line="240" w:lineRule="auto"/>
    </w:pPr>
    <w:rPr>
      <w:rFonts w:ascii="Calibri" w:eastAsia="Times New Roman" w:hAnsi="Calibri" w:cs="Arial"/>
      <w:b/>
      <w:sz w:val="36"/>
      <w:szCs w:val="20"/>
      <w:lang w:eastAsia="en-US"/>
    </w:rPr>
  </w:style>
  <w:style w:type="paragraph" w:customStyle="1" w:styleId="56CA01938A1A44F8BE80A8281E3032431">
    <w:name w:val="56CA01938A1A44F8BE80A8281E3032431"/>
    <w:rsid w:val="009C0A25"/>
    <w:pPr>
      <w:spacing w:after="0" w:line="240" w:lineRule="auto"/>
    </w:pPr>
    <w:rPr>
      <w:rFonts w:ascii="Calibri" w:eastAsia="Times New Roman" w:hAnsi="Calibri" w:cs="Arial"/>
      <w:b/>
      <w:sz w:val="36"/>
      <w:szCs w:val="20"/>
      <w:lang w:eastAsia="en-US"/>
    </w:rPr>
  </w:style>
  <w:style w:type="paragraph" w:customStyle="1" w:styleId="AA3824CD043A49E7AC76A31D2771A62517">
    <w:name w:val="AA3824CD043A49E7AC76A31D2771A62517"/>
    <w:rsid w:val="009C0A25"/>
    <w:pPr>
      <w:spacing w:after="0" w:line="240" w:lineRule="auto"/>
    </w:pPr>
    <w:rPr>
      <w:rFonts w:ascii="Calibri" w:eastAsia="Times New Roman" w:hAnsi="Calibri" w:cs="Arial"/>
      <w:b/>
      <w:sz w:val="36"/>
      <w:szCs w:val="20"/>
      <w:lang w:eastAsia="en-US"/>
    </w:rPr>
  </w:style>
  <w:style w:type="paragraph" w:customStyle="1" w:styleId="5A78F92C6DB24F609972DFC1EBE4612516">
    <w:name w:val="5A78F92C6DB24F609972DFC1EBE4612516"/>
    <w:rsid w:val="009C0A25"/>
    <w:pPr>
      <w:spacing w:after="0" w:line="240" w:lineRule="auto"/>
    </w:pPr>
    <w:rPr>
      <w:rFonts w:ascii="Calibri" w:eastAsia="Times New Roman" w:hAnsi="Calibri" w:cs="Arial"/>
      <w:b/>
      <w:sz w:val="36"/>
      <w:szCs w:val="20"/>
      <w:lang w:eastAsia="en-US"/>
    </w:rPr>
  </w:style>
  <w:style w:type="paragraph" w:customStyle="1" w:styleId="D95DC900D8A24547A9F1CFC08108D4B94">
    <w:name w:val="D95DC900D8A24547A9F1CFC08108D4B94"/>
    <w:rsid w:val="009C0A25"/>
    <w:pPr>
      <w:spacing w:after="0" w:line="240" w:lineRule="auto"/>
    </w:pPr>
    <w:rPr>
      <w:rFonts w:ascii="Calibri" w:eastAsia="Times New Roman" w:hAnsi="Calibri" w:cs="Arial"/>
      <w:b/>
      <w:sz w:val="36"/>
      <w:szCs w:val="20"/>
      <w:lang w:eastAsia="en-US"/>
    </w:rPr>
  </w:style>
  <w:style w:type="paragraph" w:customStyle="1" w:styleId="538985A7A2384F27974CB1353070B2942">
    <w:name w:val="538985A7A2384F27974CB1353070B2942"/>
    <w:rsid w:val="009C0A25"/>
    <w:pPr>
      <w:spacing w:after="240" w:line="240" w:lineRule="auto"/>
    </w:pPr>
    <w:rPr>
      <w:rFonts w:eastAsia="Times New Roman" w:cs="Arial"/>
      <w:szCs w:val="20"/>
      <w:lang w:eastAsia="en-US"/>
    </w:rPr>
  </w:style>
  <w:style w:type="paragraph" w:customStyle="1" w:styleId="BF654FFAD35044DD94311E0628982FF022">
    <w:name w:val="BF654FFAD35044DD94311E0628982FF022"/>
    <w:rsid w:val="009C0A25"/>
    <w:pPr>
      <w:spacing w:after="240" w:line="240" w:lineRule="auto"/>
    </w:pPr>
    <w:rPr>
      <w:rFonts w:eastAsia="Times New Roman" w:cs="Arial"/>
      <w:szCs w:val="20"/>
      <w:lang w:eastAsia="en-US"/>
    </w:rPr>
  </w:style>
  <w:style w:type="paragraph" w:customStyle="1" w:styleId="ABF222770F77469D923D859023E9F6D522">
    <w:name w:val="ABF222770F77469D923D859023E9F6D522"/>
    <w:rsid w:val="009C0A25"/>
    <w:pPr>
      <w:spacing w:after="240" w:line="240" w:lineRule="auto"/>
    </w:pPr>
    <w:rPr>
      <w:rFonts w:eastAsia="Times New Roman" w:cs="Arial"/>
      <w:szCs w:val="20"/>
      <w:lang w:eastAsia="en-US"/>
    </w:rPr>
  </w:style>
  <w:style w:type="paragraph" w:customStyle="1" w:styleId="B4CBB61E4E764C9B855E896A54733FCA22">
    <w:name w:val="B4CBB61E4E764C9B855E896A54733FCA22"/>
    <w:rsid w:val="009C0A25"/>
    <w:pPr>
      <w:spacing w:after="240" w:line="240" w:lineRule="auto"/>
    </w:pPr>
    <w:rPr>
      <w:rFonts w:eastAsia="Times New Roman" w:cs="Arial"/>
      <w:szCs w:val="20"/>
      <w:lang w:eastAsia="en-US"/>
    </w:rPr>
  </w:style>
  <w:style w:type="paragraph" w:customStyle="1" w:styleId="A56B9A973BF646BC96B082068761275E22">
    <w:name w:val="A56B9A973BF646BC96B082068761275E22"/>
    <w:rsid w:val="009C0A25"/>
    <w:pPr>
      <w:spacing w:after="240" w:line="240" w:lineRule="auto"/>
    </w:pPr>
    <w:rPr>
      <w:rFonts w:eastAsia="Times New Roman" w:cs="Arial"/>
      <w:szCs w:val="20"/>
      <w:lang w:eastAsia="en-US"/>
    </w:rPr>
  </w:style>
  <w:style w:type="paragraph" w:customStyle="1" w:styleId="2BD8523EC6A84ECA9601E5C0C5E01CE322">
    <w:name w:val="2BD8523EC6A84ECA9601E5C0C5E01CE322"/>
    <w:rsid w:val="009C0A25"/>
    <w:pPr>
      <w:spacing w:after="240" w:line="240" w:lineRule="auto"/>
    </w:pPr>
    <w:rPr>
      <w:rFonts w:eastAsia="Times New Roman" w:cs="Arial"/>
      <w:szCs w:val="20"/>
      <w:lang w:eastAsia="en-US"/>
    </w:rPr>
  </w:style>
  <w:style w:type="paragraph" w:customStyle="1" w:styleId="F32E5312049A472DA4B9903B5736B3C422">
    <w:name w:val="F32E5312049A472DA4B9903B5736B3C422"/>
    <w:rsid w:val="009C0A25"/>
    <w:pPr>
      <w:spacing w:after="240" w:line="240" w:lineRule="auto"/>
    </w:pPr>
    <w:rPr>
      <w:rFonts w:eastAsia="Times New Roman" w:cs="Arial"/>
      <w:szCs w:val="20"/>
      <w:lang w:eastAsia="en-US"/>
    </w:rPr>
  </w:style>
  <w:style w:type="paragraph" w:customStyle="1" w:styleId="BE868A92364740A39EEC21C6CB471F4422">
    <w:name w:val="BE868A92364740A39EEC21C6CB471F4422"/>
    <w:rsid w:val="009C0A25"/>
    <w:pPr>
      <w:spacing w:after="240" w:line="240" w:lineRule="auto"/>
    </w:pPr>
    <w:rPr>
      <w:rFonts w:eastAsia="Times New Roman" w:cs="Arial"/>
      <w:szCs w:val="20"/>
      <w:lang w:eastAsia="en-US"/>
    </w:rPr>
  </w:style>
  <w:style w:type="paragraph" w:customStyle="1" w:styleId="1AC521C062064772B00DB6C96180080A22">
    <w:name w:val="1AC521C062064772B00DB6C96180080A22"/>
    <w:rsid w:val="009C0A25"/>
    <w:pPr>
      <w:spacing w:after="240" w:line="240" w:lineRule="auto"/>
    </w:pPr>
    <w:rPr>
      <w:rFonts w:eastAsia="Times New Roman" w:cs="Arial"/>
      <w:szCs w:val="20"/>
      <w:lang w:eastAsia="en-US"/>
    </w:rPr>
  </w:style>
  <w:style w:type="paragraph" w:customStyle="1" w:styleId="8D730ADE1B7C472B8C2491E3929E430122">
    <w:name w:val="8D730ADE1B7C472B8C2491E3929E430122"/>
    <w:rsid w:val="009C0A25"/>
    <w:pPr>
      <w:spacing w:after="240" w:line="240" w:lineRule="auto"/>
    </w:pPr>
    <w:rPr>
      <w:rFonts w:eastAsia="Times New Roman" w:cs="Arial"/>
      <w:szCs w:val="20"/>
      <w:lang w:eastAsia="en-US"/>
    </w:rPr>
  </w:style>
  <w:style w:type="paragraph" w:customStyle="1" w:styleId="FAD1D2A46611458BAC71D5A5F95298F322">
    <w:name w:val="FAD1D2A46611458BAC71D5A5F95298F322"/>
    <w:rsid w:val="009C0A25"/>
    <w:pPr>
      <w:spacing w:after="240" w:line="240" w:lineRule="auto"/>
    </w:pPr>
    <w:rPr>
      <w:rFonts w:eastAsia="Times New Roman" w:cs="Arial"/>
      <w:szCs w:val="20"/>
      <w:lang w:eastAsia="en-US"/>
    </w:rPr>
  </w:style>
  <w:style w:type="paragraph" w:customStyle="1" w:styleId="B330241A978F4034933430B038C49F7322">
    <w:name w:val="B330241A978F4034933430B038C49F7322"/>
    <w:rsid w:val="009C0A25"/>
    <w:pPr>
      <w:spacing w:after="240" w:line="240" w:lineRule="auto"/>
    </w:pPr>
    <w:rPr>
      <w:rFonts w:eastAsia="Times New Roman" w:cs="Arial"/>
      <w:szCs w:val="20"/>
      <w:lang w:eastAsia="en-US"/>
    </w:rPr>
  </w:style>
  <w:style w:type="paragraph" w:customStyle="1" w:styleId="42E4735F8BDA4E7798C9DFF69C8F7A0C22">
    <w:name w:val="42E4735F8BDA4E7798C9DFF69C8F7A0C22"/>
    <w:rsid w:val="009C0A25"/>
    <w:pPr>
      <w:spacing w:after="240" w:line="240" w:lineRule="auto"/>
    </w:pPr>
    <w:rPr>
      <w:rFonts w:eastAsia="Times New Roman" w:cs="Arial"/>
      <w:szCs w:val="20"/>
      <w:lang w:eastAsia="en-US"/>
    </w:rPr>
  </w:style>
  <w:style w:type="paragraph" w:customStyle="1" w:styleId="A14768C9318F4C0D94488B87C0EED8E023">
    <w:name w:val="A14768C9318F4C0D94488B87C0EED8E023"/>
    <w:rsid w:val="009C0A25"/>
    <w:pPr>
      <w:spacing w:after="240" w:line="240" w:lineRule="auto"/>
    </w:pPr>
    <w:rPr>
      <w:rFonts w:eastAsia="Times New Roman" w:cs="Arial"/>
      <w:szCs w:val="20"/>
      <w:lang w:eastAsia="en-US"/>
    </w:rPr>
  </w:style>
  <w:style w:type="paragraph" w:customStyle="1" w:styleId="8FF8516B7C64415F960A7F0317FA8F4123">
    <w:name w:val="8FF8516B7C64415F960A7F0317FA8F4123"/>
    <w:rsid w:val="009C0A25"/>
    <w:pPr>
      <w:spacing w:after="240" w:line="240" w:lineRule="auto"/>
    </w:pPr>
    <w:rPr>
      <w:rFonts w:eastAsia="Times New Roman" w:cs="Arial"/>
      <w:szCs w:val="20"/>
      <w:lang w:eastAsia="en-US"/>
    </w:rPr>
  </w:style>
  <w:style w:type="paragraph" w:customStyle="1" w:styleId="5844F6F69831401D934569EFC1FFB72B23">
    <w:name w:val="5844F6F69831401D934569EFC1FFB72B23"/>
    <w:rsid w:val="009C0A25"/>
    <w:pPr>
      <w:spacing w:after="240" w:line="240" w:lineRule="auto"/>
    </w:pPr>
    <w:rPr>
      <w:rFonts w:eastAsia="Times New Roman" w:cs="Arial"/>
      <w:szCs w:val="20"/>
      <w:lang w:eastAsia="en-US"/>
    </w:rPr>
  </w:style>
  <w:style w:type="paragraph" w:customStyle="1" w:styleId="4BCE5BD98155406682867AB275405B6423">
    <w:name w:val="4BCE5BD98155406682867AB275405B6423"/>
    <w:rsid w:val="009C0A25"/>
    <w:pPr>
      <w:spacing w:after="240" w:line="240" w:lineRule="auto"/>
    </w:pPr>
    <w:rPr>
      <w:rFonts w:eastAsia="Times New Roman" w:cs="Arial"/>
      <w:szCs w:val="20"/>
      <w:lang w:eastAsia="en-US"/>
    </w:rPr>
  </w:style>
  <w:style w:type="paragraph" w:customStyle="1" w:styleId="0C5BF45FB2324AD8AA6F5F7852BFC7B423">
    <w:name w:val="0C5BF45FB2324AD8AA6F5F7852BFC7B423"/>
    <w:rsid w:val="009C0A25"/>
    <w:pPr>
      <w:spacing w:after="240" w:line="240" w:lineRule="auto"/>
    </w:pPr>
    <w:rPr>
      <w:rFonts w:eastAsia="Times New Roman" w:cs="Arial"/>
      <w:szCs w:val="20"/>
      <w:lang w:eastAsia="en-US"/>
    </w:rPr>
  </w:style>
  <w:style w:type="paragraph" w:customStyle="1" w:styleId="D61F842EAE604CE2A0D77C1A3DE7882C3">
    <w:name w:val="D61F842EAE604CE2A0D77C1A3DE7882C3"/>
    <w:rsid w:val="009C0A25"/>
    <w:pPr>
      <w:spacing w:after="0" w:line="240" w:lineRule="auto"/>
    </w:pPr>
    <w:rPr>
      <w:rFonts w:ascii="Arial" w:eastAsia="Times New Roman" w:hAnsi="Arial" w:cs="Arial"/>
      <w:sz w:val="20"/>
      <w:szCs w:val="20"/>
      <w:lang w:eastAsia="en-US"/>
    </w:rPr>
  </w:style>
  <w:style w:type="paragraph" w:customStyle="1" w:styleId="DF3DC35EF194481CBC6A6B6E70EB0A3E3">
    <w:name w:val="DF3DC35EF194481CBC6A6B6E70EB0A3E3"/>
    <w:rsid w:val="009C0A25"/>
    <w:pPr>
      <w:spacing w:after="0" w:line="240" w:lineRule="auto"/>
    </w:pPr>
    <w:rPr>
      <w:rFonts w:ascii="Arial" w:eastAsia="Times New Roman" w:hAnsi="Arial" w:cs="Arial"/>
      <w:sz w:val="20"/>
      <w:szCs w:val="20"/>
      <w:lang w:eastAsia="en-US"/>
    </w:rPr>
  </w:style>
  <w:style w:type="paragraph" w:customStyle="1" w:styleId="624ABCFECC954F3E8636AD1829316F5217">
    <w:name w:val="624ABCFECC954F3E8636AD1829316F5217"/>
    <w:rsid w:val="009C0A25"/>
    <w:pPr>
      <w:spacing w:after="240" w:line="240" w:lineRule="auto"/>
    </w:pPr>
    <w:rPr>
      <w:rFonts w:eastAsia="Times New Roman" w:cs="Arial"/>
      <w:szCs w:val="20"/>
      <w:lang w:eastAsia="en-US"/>
    </w:rPr>
  </w:style>
  <w:style w:type="paragraph" w:customStyle="1" w:styleId="62FC572F65C54824889C9F008C3803A017">
    <w:name w:val="62FC572F65C54824889C9F008C3803A017"/>
    <w:rsid w:val="009C0A25"/>
    <w:pPr>
      <w:spacing w:after="240" w:line="240" w:lineRule="auto"/>
    </w:pPr>
    <w:rPr>
      <w:rFonts w:eastAsia="Times New Roman" w:cs="Arial"/>
      <w:szCs w:val="20"/>
      <w:lang w:eastAsia="en-US"/>
    </w:rPr>
  </w:style>
  <w:style w:type="paragraph" w:customStyle="1" w:styleId="173AE39FC09F40E8B0E33E6970DE692F17">
    <w:name w:val="173AE39FC09F40E8B0E33E6970DE692F17"/>
    <w:rsid w:val="009C0A25"/>
    <w:pPr>
      <w:spacing w:after="240" w:line="240" w:lineRule="auto"/>
    </w:pPr>
    <w:rPr>
      <w:rFonts w:eastAsia="Times New Roman" w:cs="Arial"/>
      <w:szCs w:val="20"/>
      <w:lang w:eastAsia="en-US"/>
    </w:rPr>
  </w:style>
  <w:style w:type="paragraph" w:customStyle="1" w:styleId="A0F6E19C09384416921D607CE97CB6F817">
    <w:name w:val="A0F6E19C09384416921D607CE97CB6F817"/>
    <w:rsid w:val="009C0A25"/>
    <w:pPr>
      <w:spacing w:after="240" w:line="240" w:lineRule="auto"/>
    </w:pPr>
    <w:rPr>
      <w:rFonts w:eastAsia="Times New Roman" w:cs="Arial"/>
      <w:szCs w:val="20"/>
      <w:lang w:eastAsia="en-US"/>
    </w:rPr>
  </w:style>
  <w:style w:type="paragraph" w:customStyle="1" w:styleId="BC51867126BD4621ADDAF26D6F5FBCF616">
    <w:name w:val="BC51867126BD4621ADDAF26D6F5FBCF616"/>
    <w:rsid w:val="009C0A25"/>
    <w:pPr>
      <w:spacing w:after="240" w:line="240" w:lineRule="auto"/>
    </w:pPr>
    <w:rPr>
      <w:rFonts w:eastAsia="Times New Roman" w:cs="Arial"/>
      <w:szCs w:val="20"/>
      <w:lang w:eastAsia="en-US"/>
    </w:rPr>
  </w:style>
  <w:style w:type="paragraph" w:customStyle="1" w:styleId="9063D8DFCD8A41EE99B58D63680294C716">
    <w:name w:val="9063D8DFCD8A41EE99B58D63680294C716"/>
    <w:rsid w:val="009C0A25"/>
    <w:pPr>
      <w:spacing w:after="240" w:line="240" w:lineRule="auto"/>
    </w:pPr>
    <w:rPr>
      <w:rFonts w:eastAsia="Times New Roman" w:cs="Arial"/>
      <w:szCs w:val="20"/>
      <w:lang w:eastAsia="en-US"/>
    </w:rPr>
  </w:style>
  <w:style w:type="paragraph" w:customStyle="1" w:styleId="AAE59E6668EC4B10BA4DC31D134780E216">
    <w:name w:val="AAE59E6668EC4B10BA4DC31D134780E216"/>
    <w:rsid w:val="009C0A25"/>
    <w:pPr>
      <w:spacing w:after="240" w:line="240" w:lineRule="auto"/>
    </w:pPr>
    <w:rPr>
      <w:rFonts w:eastAsia="Times New Roman" w:cs="Arial"/>
      <w:szCs w:val="20"/>
      <w:lang w:eastAsia="en-US"/>
    </w:rPr>
  </w:style>
  <w:style w:type="paragraph" w:customStyle="1" w:styleId="B179354199524FA3BD57B50972DE8F4D16">
    <w:name w:val="B179354199524FA3BD57B50972DE8F4D16"/>
    <w:rsid w:val="009C0A25"/>
    <w:pPr>
      <w:spacing w:after="240" w:line="240" w:lineRule="auto"/>
    </w:pPr>
    <w:rPr>
      <w:rFonts w:eastAsia="Times New Roman" w:cs="Arial"/>
      <w:szCs w:val="20"/>
      <w:lang w:eastAsia="en-US"/>
    </w:rPr>
  </w:style>
  <w:style w:type="paragraph" w:customStyle="1" w:styleId="3EE2352015BD42D0BCAF541D9B0A4B5016">
    <w:name w:val="3EE2352015BD42D0BCAF541D9B0A4B5016"/>
    <w:rsid w:val="009C0A25"/>
    <w:pPr>
      <w:spacing w:after="240" w:line="240" w:lineRule="auto"/>
    </w:pPr>
    <w:rPr>
      <w:rFonts w:eastAsia="Times New Roman" w:cs="Arial"/>
      <w:szCs w:val="20"/>
      <w:lang w:eastAsia="en-US"/>
    </w:rPr>
  </w:style>
  <w:style w:type="paragraph" w:customStyle="1" w:styleId="FB23C0BB58EA4789B794DE9EF2C7DEA516">
    <w:name w:val="FB23C0BB58EA4789B794DE9EF2C7DEA516"/>
    <w:rsid w:val="009C0A25"/>
    <w:pPr>
      <w:spacing w:after="240" w:line="240" w:lineRule="auto"/>
    </w:pPr>
    <w:rPr>
      <w:rFonts w:eastAsia="Times New Roman" w:cs="Arial"/>
      <w:szCs w:val="20"/>
      <w:lang w:eastAsia="en-US"/>
    </w:rPr>
  </w:style>
  <w:style w:type="paragraph" w:customStyle="1" w:styleId="D774C44DEC1F40EF8234A466ECF957D916">
    <w:name w:val="D774C44DEC1F40EF8234A466ECF957D916"/>
    <w:rsid w:val="009C0A25"/>
    <w:pPr>
      <w:spacing w:after="240" w:line="240" w:lineRule="auto"/>
    </w:pPr>
    <w:rPr>
      <w:rFonts w:eastAsia="Times New Roman" w:cs="Arial"/>
      <w:szCs w:val="20"/>
      <w:lang w:eastAsia="en-US"/>
    </w:rPr>
  </w:style>
  <w:style w:type="paragraph" w:customStyle="1" w:styleId="4F514674D4B24483AC3655E9D8513A0B16">
    <w:name w:val="4F514674D4B24483AC3655E9D8513A0B16"/>
    <w:rsid w:val="009C0A25"/>
    <w:pPr>
      <w:spacing w:after="240" w:line="240" w:lineRule="auto"/>
    </w:pPr>
    <w:rPr>
      <w:rFonts w:eastAsia="Times New Roman" w:cs="Arial"/>
      <w:szCs w:val="20"/>
      <w:lang w:eastAsia="en-US"/>
    </w:rPr>
  </w:style>
  <w:style w:type="paragraph" w:customStyle="1" w:styleId="5C44C7427E984AE297C8348805196A2D16">
    <w:name w:val="5C44C7427E984AE297C8348805196A2D16"/>
    <w:rsid w:val="009C0A25"/>
    <w:pPr>
      <w:spacing w:after="240" w:line="240" w:lineRule="auto"/>
    </w:pPr>
    <w:rPr>
      <w:rFonts w:eastAsia="Times New Roman" w:cs="Arial"/>
      <w:szCs w:val="20"/>
      <w:lang w:eastAsia="en-US"/>
    </w:rPr>
  </w:style>
  <w:style w:type="paragraph" w:customStyle="1" w:styleId="04376515B4494A9CA79909E07267F22416">
    <w:name w:val="04376515B4494A9CA79909E07267F22416"/>
    <w:rsid w:val="009C0A25"/>
    <w:pPr>
      <w:spacing w:after="240" w:line="240" w:lineRule="auto"/>
    </w:pPr>
    <w:rPr>
      <w:rFonts w:eastAsia="Times New Roman" w:cs="Arial"/>
      <w:szCs w:val="20"/>
      <w:lang w:eastAsia="en-US"/>
    </w:rPr>
  </w:style>
  <w:style w:type="paragraph" w:customStyle="1" w:styleId="C374BACC95E44C968CB7DCC350B13DCC16">
    <w:name w:val="C374BACC95E44C968CB7DCC350B13DCC16"/>
    <w:rsid w:val="009C0A25"/>
    <w:pPr>
      <w:spacing w:after="240" w:line="240" w:lineRule="auto"/>
    </w:pPr>
    <w:rPr>
      <w:rFonts w:eastAsia="Times New Roman" w:cs="Arial"/>
      <w:szCs w:val="20"/>
      <w:lang w:eastAsia="en-US"/>
    </w:rPr>
  </w:style>
  <w:style w:type="paragraph" w:customStyle="1" w:styleId="C5D3279FC1A44D5EA96304DF1D2C75AD16">
    <w:name w:val="C5D3279FC1A44D5EA96304DF1D2C75AD16"/>
    <w:rsid w:val="009C0A25"/>
    <w:pPr>
      <w:spacing w:after="240" w:line="240" w:lineRule="auto"/>
    </w:pPr>
    <w:rPr>
      <w:rFonts w:eastAsia="Times New Roman" w:cs="Arial"/>
      <w:szCs w:val="20"/>
      <w:lang w:eastAsia="en-US"/>
    </w:rPr>
  </w:style>
  <w:style w:type="paragraph" w:customStyle="1" w:styleId="8B2557F053CE406A960B64F889E44BD216">
    <w:name w:val="8B2557F053CE406A960B64F889E44BD216"/>
    <w:rsid w:val="009C0A25"/>
    <w:pPr>
      <w:spacing w:after="240" w:line="240" w:lineRule="auto"/>
    </w:pPr>
    <w:rPr>
      <w:rFonts w:eastAsia="Times New Roman" w:cs="Arial"/>
      <w:szCs w:val="20"/>
      <w:lang w:eastAsia="en-US"/>
    </w:rPr>
  </w:style>
  <w:style w:type="paragraph" w:customStyle="1" w:styleId="8EC9FCA143F74608846006809CA1CDEE16">
    <w:name w:val="8EC9FCA143F74608846006809CA1CDEE16"/>
    <w:rsid w:val="009C0A25"/>
    <w:pPr>
      <w:spacing w:after="240" w:line="240" w:lineRule="auto"/>
    </w:pPr>
    <w:rPr>
      <w:rFonts w:eastAsia="Times New Roman" w:cs="Arial"/>
      <w:szCs w:val="20"/>
      <w:lang w:eastAsia="en-US"/>
    </w:rPr>
  </w:style>
  <w:style w:type="paragraph" w:customStyle="1" w:styleId="7F66799A7D7D40C8A223F244DA81778D16">
    <w:name w:val="7F66799A7D7D40C8A223F244DA81778D16"/>
    <w:rsid w:val="009C0A25"/>
    <w:pPr>
      <w:spacing w:after="240" w:line="240" w:lineRule="auto"/>
    </w:pPr>
    <w:rPr>
      <w:rFonts w:eastAsia="Times New Roman" w:cs="Arial"/>
      <w:szCs w:val="20"/>
      <w:lang w:eastAsia="en-US"/>
    </w:rPr>
  </w:style>
  <w:style w:type="paragraph" w:customStyle="1" w:styleId="A90A2B0654DE4B1F8C54AB56754A9DFA16">
    <w:name w:val="A90A2B0654DE4B1F8C54AB56754A9DFA16"/>
    <w:rsid w:val="009C0A25"/>
    <w:pPr>
      <w:spacing w:after="240" w:line="240" w:lineRule="auto"/>
    </w:pPr>
    <w:rPr>
      <w:rFonts w:eastAsia="Times New Roman" w:cs="Arial"/>
      <w:szCs w:val="20"/>
      <w:lang w:eastAsia="en-US"/>
    </w:rPr>
  </w:style>
  <w:style w:type="paragraph" w:customStyle="1" w:styleId="8275D3E941DB462AAFCD12A4E6E2BAB216">
    <w:name w:val="8275D3E941DB462AAFCD12A4E6E2BAB216"/>
    <w:rsid w:val="009C0A25"/>
    <w:pPr>
      <w:spacing w:after="240" w:line="240" w:lineRule="auto"/>
    </w:pPr>
    <w:rPr>
      <w:rFonts w:eastAsia="Times New Roman" w:cs="Arial"/>
      <w:szCs w:val="20"/>
      <w:lang w:eastAsia="en-US"/>
    </w:rPr>
  </w:style>
  <w:style w:type="paragraph" w:customStyle="1" w:styleId="602FF5B49DF64E2B996ABBB5AFF7DC2416">
    <w:name w:val="602FF5B49DF64E2B996ABBB5AFF7DC2416"/>
    <w:rsid w:val="009C0A25"/>
    <w:pPr>
      <w:spacing w:after="240" w:line="240" w:lineRule="auto"/>
    </w:pPr>
    <w:rPr>
      <w:rFonts w:eastAsia="Times New Roman" w:cs="Arial"/>
      <w:szCs w:val="20"/>
      <w:lang w:eastAsia="en-US"/>
    </w:rPr>
  </w:style>
  <w:style w:type="paragraph" w:customStyle="1" w:styleId="06E9FAE70AB34CA9AB0AC0DA813D0D5915">
    <w:name w:val="06E9FAE70AB34CA9AB0AC0DA813D0D5915"/>
    <w:rsid w:val="009C0A25"/>
    <w:pPr>
      <w:spacing w:after="240" w:line="240" w:lineRule="auto"/>
    </w:pPr>
    <w:rPr>
      <w:rFonts w:eastAsia="Times New Roman" w:cs="Arial"/>
      <w:szCs w:val="20"/>
      <w:lang w:eastAsia="en-US"/>
    </w:rPr>
  </w:style>
  <w:style w:type="paragraph" w:customStyle="1" w:styleId="AB13A705B3FE49BA9B67146704A35F7415">
    <w:name w:val="AB13A705B3FE49BA9B67146704A35F7415"/>
    <w:rsid w:val="009C0A25"/>
    <w:pPr>
      <w:spacing w:after="240" w:line="240" w:lineRule="auto"/>
    </w:pPr>
    <w:rPr>
      <w:rFonts w:eastAsia="Times New Roman" w:cs="Arial"/>
      <w:szCs w:val="20"/>
      <w:lang w:eastAsia="en-US"/>
    </w:rPr>
  </w:style>
  <w:style w:type="paragraph" w:customStyle="1" w:styleId="E2E6BD735FA04339A4821BCA0BC0890115">
    <w:name w:val="E2E6BD735FA04339A4821BCA0BC0890115"/>
    <w:rsid w:val="009C0A25"/>
    <w:pPr>
      <w:spacing w:after="240" w:line="240" w:lineRule="auto"/>
    </w:pPr>
    <w:rPr>
      <w:rFonts w:eastAsia="Times New Roman" w:cs="Arial"/>
      <w:szCs w:val="20"/>
      <w:lang w:eastAsia="en-US"/>
    </w:rPr>
  </w:style>
  <w:style w:type="paragraph" w:customStyle="1" w:styleId="BC64743B03CC433B8487496F50027C3815">
    <w:name w:val="BC64743B03CC433B8487496F50027C3815"/>
    <w:rsid w:val="009C0A25"/>
    <w:pPr>
      <w:spacing w:after="240" w:line="240" w:lineRule="auto"/>
    </w:pPr>
    <w:rPr>
      <w:rFonts w:eastAsia="Times New Roman" w:cs="Arial"/>
      <w:szCs w:val="20"/>
      <w:lang w:eastAsia="en-US"/>
    </w:rPr>
  </w:style>
  <w:style w:type="paragraph" w:customStyle="1" w:styleId="7ED8B84BB66E4914AAD5660B340B356F15">
    <w:name w:val="7ED8B84BB66E4914AAD5660B340B356F15"/>
    <w:rsid w:val="009C0A25"/>
    <w:pPr>
      <w:spacing w:after="240" w:line="240" w:lineRule="auto"/>
    </w:pPr>
    <w:rPr>
      <w:rFonts w:eastAsia="Times New Roman" w:cs="Arial"/>
      <w:szCs w:val="20"/>
      <w:lang w:eastAsia="en-US"/>
    </w:rPr>
  </w:style>
  <w:style w:type="paragraph" w:customStyle="1" w:styleId="783095ABF9234D28ADE55A05A20B6B6315">
    <w:name w:val="783095ABF9234D28ADE55A05A20B6B6315"/>
    <w:rsid w:val="009C0A25"/>
    <w:pPr>
      <w:spacing w:after="240" w:line="240" w:lineRule="auto"/>
    </w:pPr>
    <w:rPr>
      <w:rFonts w:eastAsia="Times New Roman" w:cs="Arial"/>
      <w:szCs w:val="20"/>
      <w:lang w:eastAsia="en-US"/>
    </w:rPr>
  </w:style>
  <w:style w:type="paragraph" w:customStyle="1" w:styleId="2FD107204D454D9F82554F7426C42EC815">
    <w:name w:val="2FD107204D454D9F82554F7426C42EC815"/>
    <w:rsid w:val="009C0A25"/>
    <w:pPr>
      <w:spacing w:after="240" w:line="240" w:lineRule="auto"/>
    </w:pPr>
    <w:rPr>
      <w:rFonts w:eastAsia="Times New Roman" w:cs="Arial"/>
      <w:szCs w:val="20"/>
      <w:lang w:eastAsia="en-US"/>
    </w:rPr>
  </w:style>
  <w:style w:type="paragraph" w:customStyle="1" w:styleId="0F8451CA199648FAA598C39252EA5EF715">
    <w:name w:val="0F8451CA199648FAA598C39252EA5EF715"/>
    <w:rsid w:val="009C0A25"/>
    <w:pPr>
      <w:spacing w:after="240" w:line="240" w:lineRule="auto"/>
    </w:pPr>
    <w:rPr>
      <w:rFonts w:eastAsia="Times New Roman" w:cs="Arial"/>
      <w:szCs w:val="20"/>
      <w:lang w:eastAsia="en-US"/>
    </w:rPr>
  </w:style>
  <w:style w:type="paragraph" w:customStyle="1" w:styleId="33A1D1E477694863A822FE92F09D088F15">
    <w:name w:val="33A1D1E477694863A822FE92F09D088F15"/>
    <w:rsid w:val="009C0A25"/>
    <w:pPr>
      <w:spacing w:after="240" w:line="240" w:lineRule="auto"/>
    </w:pPr>
    <w:rPr>
      <w:rFonts w:eastAsia="Times New Roman" w:cs="Arial"/>
      <w:szCs w:val="20"/>
      <w:lang w:eastAsia="en-US"/>
    </w:rPr>
  </w:style>
  <w:style w:type="paragraph" w:customStyle="1" w:styleId="5613EFF3EF1E4306886FF18138EA584E15">
    <w:name w:val="5613EFF3EF1E4306886FF18138EA584E15"/>
    <w:rsid w:val="009C0A25"/>
    <w:pPr>
      <w:spacing w:after="240" w:line="240" w:lineRule="auto"/>
    </w:pPr>
    <w:rPr>
      <w:rFonts w:eastAsia="Times New Roman" w:cs="Arial"/>
      <w:szCs w:val="20"/>
      <w:lang w:eastAsia="en-US"/>
    </w:rPr>
  </w:style>
  <w:style w:type="paragraph" w:customStyle="1" w:styleId="0A4CD4E18C3446EA888ECC12F0BC431B15">
    <w:name w:val="0A4CD4E18C3446EA888ECC12F0BC431B15"/>
    <w:rsid w:val="009C0A25"/>
    <w:pPr>
      <w:spacing w:after="240" w:line="240" w:lineRule="auto"/>
    </w:pPr>
    <w:rPr>
      <w:rFonts w:eastAsia="Times New Roman" w:cs="Arial"/>
      <w:szCs w:val="20"/>
      <w:lang w:eastAsia="en-US"/>
    </w:rPr>
  </w:style>
  <w:style w:type="paragraph" w:customStyle="1" w:styleId="5CD437EC0EDC4BF884ED90B8BB18A02315">
    <w:name w:val="5CD437EC0EDC4BF884ED90B8BB18A02315"/>
    <w:rsid w:val="009C0A25"/>
    <w:pPr>
      <w:spacing w:after="240" w:line="240" w:lineRule="auto"/>
    </w:pPr>
    <w:rPr>
      <w:rFonts w:eastAsia="Times New Roman" w:cs="Arial"/>
      <w:szCs w:val="20"/>
      <w:lang w:eastAsia="en-US"/>
    </w:rPr>
  </w:style>
  <w:style w:type="paragraph" w:customStyle="1" w:styleId="76F338AF9448494BAD247C6297A85E0A14">
    <w:name w:val="76F338AF9448494BAD247C6297A85E0A14"/>
    <w:rsid w:val="009C0A25"/>
    <w:pPr>
      <w:spacing w:after="240" w:line="240" w:lineRule="auto"/>
    </w:pPr>
    <w:rPr>
      <w:rFonts w:eastAsia="Times New Roman" w:cs="Arial"/>
      <w:szCs w:val="20"/>
      <w:lang w:eastAsia="en-US"/>
    </w:rPr>
  </w:style>
  <w:style w:type="paragraph" w:customStyle="1" w:styleId="4293B0EA94C140B2A84E047EBE0B55FB14">
    <w:name w:val="4293B0EA94C140B2A84E047EBE0B55FB14"/>
    <w:rsid w:val="009C0A25"/>
    <w:pPr>
      <w:spacing w:after="240" w:line="240" w:lineRule="auto"/>
    </w:pPr>
    <w:rPr>
      <w:rFonts w:eastAsia="Times New Roman" w:cs="Arial"/>
      <w:szCs w:val="20"/>
      <w:lang w:eastAsia="en-US"/>
    </w:rPr>
  </w:style>
  <w:style w:type="paragraph" w:customStyle="1" w:styleId="E3D982D31323478DB2CC31F3F3D9F17614">
    <w:name w:val="E3D982D31323478DB2CC31F3F3D9F17614"/>
    <w:rsid w:val="009C0A25"/>
    <w:pPr>
      <w:spacing w:after="240" w:line="240" w:lineRule="auto"/>
    </w:pPr>
    <w:rPr>
      <w:rFonts w:eastAsia="Times New Roman" w:cs="Arial"/>
      <w:szCs w:val="20"/>
      <w:lang w:eastAsia="en-US"/>
    </w:rPr>
  </w:style>
  <w:style w:type="paragraph" w:customStyle="1" w:styleId="9E933DD65D274E7AB9BA3A24F96B403814">
    <w:name w:val="9E933DD65D274E7AB9BA3A24F96B403814"/>
    <w:rsid w:val="009C0A25"/>
    <w:pPr>
      <w:spacing w:after="240" w:line="240" w:lineRule="auto"/>
    </w:pPr>
    <w:rPr>
      <w:rFonts w:eastAsia="Times New Roman" w:cs="Arial"/>
      <w:szCs w:val="20"/>
      <w:lang w:eastAsia="en-US"/>
    </w:rPr>
  </w:style>
  <w:style w:type="paragraph" w:customStyle="1" w:styleId="481238F7DAD74FEFB7C642441999DE2014">
    <w:name w:val="481238F7DAD74FEFB7C642441999DE2014"/>
    <w:rsid w:val="009C0A25"/>
    <w:pPr>
      <w:spacing w:after="240" w:line="240" w:lineRule="auto"/>
    </w:pPr>
    <w:rPr>
      <w:rFonts w:eastAsia="Times New Roman" w:cs="Arial"/>
      <w:szCs w:val="20"/>
      <w:lang w:eastAsia="en-US"/>
    </w:rPr>
  </w:style>
  <w:style w:type="paragraph" w:customStyle="1" w:styleId="4B91E8DCD5254B3EA47003B5DB4FE8D614">
    <w:name w:val="4B91E8DCD5254B3EA47003B5DB4FE8D614"/>
    <w:rsid w:val="009C0A25"/>
    <w:pPr>
      <w:spacing w:after="240" w:line="240" w:lineRule="auto"/>
    </w:pPr>
    <w:rPr>
      <w:rFonts w:eastAsia="Times New Roman" w:cs="Arial"/>
      <w:szCs w:val="20"/>
      <w:lang w:eastAsia="en-US"/>
    </w:rPr>
  </w:style>
  <w:style w:type="paragraph" w:customStyle="1" w:styleId="8589D7CA94754512983B27B135D8ED1E14">
    <w:name w:val="8589D7CA94754512983B27B135D8ED1E14"/>
    <w:rsid w:val="009C0A25"/>
    <w:pPr>
      <w:spacing w:after="240" w:line="240" w:lineRule="auto"/>
    </w:pPr>
    <w:rPr>
      <w:rFonts w:eastAsia="Times New Roman" w:cs="Arial"/>
      <w:szCs w:val="20"/>
      <w:lang w:eastAsia="en-US"/>
    </w:rPr>
  </w:style>
  <w:style w:type="paragraph" w:customStyle="1" w:styleId="D758841A7EB34983BE22F95A1D246C4F14">
    <w:name w:val="D758841A7EB34983BE22F95A1D246C4F14"/>
    <w:rsid w:val="009C0A25"/>
    <w:pPr>
      <w:spacing w:after="240" w:line="240" w:lineRule="auto"/>
    </w:pPr>
    <w:rPr>
      <w:rFonts w:eastAsia="Times New Roman" w:cs="Arial"/>
      <w:szCs w:val="20"/>
      <w:lang w:eastAsia="en-US"/>
    </w:rPr>
  </w:style>
  <w:style w:type="paragraph" w:customStyle="1" w:styleId="B92785098E0E4EBFA2DCEEAA354AFCB414">
    <w:name w:val="B92785098E0E4EBFA2DCEEAA354AFCB414"/>
    <w:rsid w:val="009C0A25"/>
    <w:pPr>
      <w:spacing w:after="240" w:line="240" w:lineRule="auto"/>
    </w:pPr>
    <w:rPr>
      <w:rFonts w:eastAsia="Times New Roman" w:cs="Arial"/>
      <w:szCs w:val="20"/>
      <w:lang w:eastAsia="en-US"/>
    </w:rPr>
  </w:style>
  <w:style w:type="paragraph" w:customStyle="1" w:styleId="6FCA25360D0F4A888E6E93FB07F7E34414">
    <w:name w:val="6FCA25360D0F4A888E6E93FB07F7E34414"/>
    <w:rsid w:val="009C0A25"/>
    <w:pPr>
      <w:spacing w:after="240" w:line="240" w:lineRule="auto"/>
    </w:pPr>
    <w:rPr>
      <w:rFonts w:eastAsia="Times New Roman" w:cs="Arial"/>
      <w:szCs w:val="20"/>
      <w:lang w:eastAsia="en-US"/>
    </w:rPr>
  </w:style>
  <w:style w:type="paragraph" w:customStyle="1" w:styleId="343DFFA1ED8045DF8A1B86CBD7F0A8F514">
    <w:name w:val="343DFFA1ED8045DF8A1B86CBD7F0A8F514"/>
    <w:rsid w:val="009C0A25"/>
    <w:pPr>
      <w:spacing w:after="240" w:line="240" w:lineRule="auto"/>
    </w:pPr>
    <w:rPr>
      <w:rFonts w:eastAsia="Times New Roman" w:cs="Arial"/>
      <w:szCs w:val="20"/>
      <w:lang w:eastAsia="en-US"/>
    </w:rPr>
  </w:style>
  <w:style w:type="paragraph" w:customStyle="1" w:styleId="DCCE2F78883348BE8D10F4CD6114E1DE14">
    <w:name w:val="DCCE2F78883348BE8D10F4CD6114E1DE14"/>
    <w:rsid w:val="009C0A25"/>
    <w:pPr>
      <w:spacing w:after="240" w:line="240" w:lineRule="auto"/>
    </w:pPr>
    <w:rPr>
      <w:rFonts w:eastAsia="Times New Roman" w:cs="Arial"/>
      <w:szCs w:val="20"/>
      <w:lang w:eastAsia="en-US"/>
    </w:rPr>
  </w:style>
  <w:style w:type="paragraph" w:customStyle="1" w:styleId="F292E09716944085B538E7512D26CD8614">
    <w:name w:val="F292E09716944085B538E7512D26CD8614"/>
    <w:rsid w:val="009C0A25"/>
    <w:pPr>
      <w:spacing w:after="240" w:line="240" w:lineRule="auto"/>
    </w:pPr>
    <w:rPr>
      <w:rFonts w:eastAsia="Times New Roman" w:cs="Arial"/>
      <w:szCs w:val="20"/>
      <w:lang w:eastAsia="en-US"/>
    </w:rPr>
  </w:style>
  <w:style w:type="paragraph" w:customStyle="1" w:styleId="9B1CCAC2E02E4E87B1DD4A9C28CFECCB14">
    <w:name w:val="9B1CCAC2E02E4E87B1DD4A9C28CFECCB14"/>
    <w:rsid w:val="009C0A25"/>
    <w:pPr>
      <w:spacing w:after="240" w:line="240" w:lineRule="auto"/>
    </w:pPr>
    <w:rPr>
      <w:rFonts w:eastAsia="Times New Roman" w:cs="Arial"/>
      <w:szCs w:val="20"/>
      <w:lang w:eastAsia="en-US"/>
    </w:rPr>
  </w:style>
  <w:style w:type="paragraph" w:customStyle="1" w:styleId="F7B459EA46744E1092247E811F4ED67314">
    <w:name w:val="F7B459EA46744E1092247E811F4ED67314"/>
    <w:rsid w:val="009C0A25"/>
    <w:pPr>
      <w:spacing w:after="240" w:line="240" w:lineRule="auto"/>
    </w:pPr>
    <w:rPr>
      <w:rFonts w:eastAsia="Times New Roman" w:cs="Arial"/>
      <w:szCs w:val="20"/>
      <w:lang w:eastAsia="en-US"/>
    </w:rPr>
  </w:style>
  <w:style w:type="paragraph" w:customStyle="1" w:styleId="B5C705642D8A4824B021B2C8DC785D6314">
    <w:name w:val="B5C705642D8A4824B021B2C8DC785D6314"/>
    <w:rsid w:val="009C0A25"/>
    <w:pPr>
      <w:spacing w:after="240" w:line="240" w:lineRule="auto"/>
    </w:pPr>
    <w:rPr>
      <w:rFonts w:eastAsia="Times New Roman" w:cs="Arial"/>
      <w:szCs w:val="20"/>
      <w:lang w:eastAsia="en-US"/>
    </w:rPr>
  </w:style>
  <w:style w:type="paragraph" w:customStyle="1" w:styleId="17B192F267EB4EF0A77AE9633136055314">
    <w:name w:val="17B192F267EB4EF0A77AE9633136055314"/>
    <w:rsid w:val="009C0A25"/>
    <w:pPr>
      <w:spacing w:after="240" w:line="240" w:lineRule="auto"/>
    </w:pPr>
    <w:rPr>
      <w:rFonts w:eastAsia="Times New Roman" w:cs="Arial"/>
      <w:szCs w:val="20"/>
      <w:lang w:eastAsia="en-US"/>
    </w:rPr>
  </w:style>
  <w:style w:type="paragraph" w:customStyle="1" w:styleId="8A4D805E694E4082A2BB10017B16E5ED14">
    <w:name w:val="8A4D805E694E4082A2BB10017B16E5ED14"/>
    <w:rsid w:val="009C0A25"/>
    <w:pPr>
      <w:spacing w:after="240" w:line="240" w:lineRule="auto"/>
    </w:pPr>
    <w:rPr>
      <w:rFonts w:eastAsia="Times New Roman" w:cs="Arial"/>
      <w:szCs w:val="20"/>
      <w:lang w:eastAsia="en-US"/>
    </w:rPr>
  </w:style>
  <w:style w:type="paragraph" w:customStyle="1" w:styleId="C318CDDA769F449DA3EE4295D5D025A814">
    <w:name w:val="C318CDDA769F449DA3EE4295D5D025A814"/>
    <w:rsid w:val="009C0A25"/>
    <w:pPr>
      <w:spacing w:after="240" w:line="240" w:lineRule="auto"/>
    </w:pPr>
    <w:rPr>
      <w:rFonts w:eastAsia="Times New Roman" w:cs="Arial"/>
      <w:szCs w:val="20"/>
      <w:lang w:eastAsia="en-US"/>
    </w:rPr>
  </w:style>
  <w:style w:type="paragraph" w:customStyle="1" w:styleId="7A148ED05E304862958E0F30052AB97C14">
    <w:name w:val="7A148ED05E304862958E0F30052AB97C14"/>
    <w:rsid w:val="009C0A25"/>
    <w:pPr>
      <w:spacing w:after="240" w:line="240" w:lineRule="auto"/>
    </w:pPr>
    <w:rPr>
      <w:rFonts w:eastAsia="Times New Roman" w:cs="Arial"/>
      <w:szCs w:val="20"/>
      <w:lang w:eastAsia="en-US"/>
    </w:rPr>
  </w:style>
  <w:style w:type="paragraph" w:customStyle="1" w:styleId="3EA7D882662F4F42961E549812806B2912">
    <w:name w:val="3EA7D882662F4F42961E549812806B2912"/>
    <w:rsid w:val="009C0A25"/>
    <w:pPr>
      <w:spacing w:after="240" w:line="240" w:lineRule="auto"/>
    </w:pPr>
    <w:rPr>
      <w:rFonts w:eastAsia="Times New Roman" w:cs="Arial"/>
      <w:szCs w:val="20"/>
      <w:lang w:eastAsia="en-US"/>
    </w:rPr>
  </w:style>
  <w:style w:type="paragraph" w:customStyle="1" w:styleId="3B6E801F13904339892207FC1BA6034E13">
    <w:name w:val="3B6E801F13904339892207FC1BA6034E13"/>
    <w:rsid w:val="009C0A25"/>
    <w:pPr>
      <w:spacing w:after="240" w:line="240" w:lineRule="auto"/>
    </w:pPr>
    <w:rPr>
      <w:rFonts w:eastAsia="Times New Roman" w:cs="Arial"/>
      <w:szCs w:val="20"/>
      <w:lang w:eastAsia="en-US"/>
    </w:rPr>
  </w:style>
  <w:style w:type="paragraph" w:customStyle="1" w:styleId="65C1DB018BC94096845D4A6B7DDD18E312">
    <w:name w:val="65C1DB018BC94096845D4A6B7DDD18E312"/>
    <w:rsid w:val="009C0A25"/>
    <w:pPr>
      <w:spacing w:after="240" w:line="240" w:lineRule="auto"/>
    </w:pPr>
    <w:rPr>
      <w:rFonts w:eastAsia="Times New Roman" w:cs="Arial"/>
      <w:szCs w:val="20"/>
      <w:lang w:eastAsia="en-US"/>
    </w:rPr>
  </w:style>
  <w:style w:type="paragraph" w:customStyle="1" w:styleId="B6F9088456A842429112E1198369859811">
    <w:name w:val="B6F9088456A842429112E1198369859811"/>
    <w:rsid w:val="009C0A25"/>
    <w:pPr>
      <w:spacing w:after="240" w:line="240" w:lineRule="auto"/>
    </w:pPr>
    <w:rPr>
      <w:rFonts w:eastAsia="Times New Roman" w:cs="Arial"/>
      <w:szCs w:val="20"/>
      <w:lang w:eastAsia="en-US"/>
    </w:rPr>
  </w:style>
  <w:style w:type="paragraph" w:customStyle="1" w:styleId="DCD91D5F9380403DB756350355ECE23C11">
    <w:name w:val="DCD91D5F9380403DB756350355ECE23C11"/>
    <w:rsid w:val="009C0A25"/>
    <w:pPr>
      <w:spacing w:after="240" w:line="240" w:lineRule="auto"/>
    </w:pPr>
    <w:rPr>
      <w:rFonts w:eastAsia="Times New Roman" w:cs="Arial"/>
      <w:szCs w:val="20"/>
      <w:lang w:eastAsia="en-US"/>
    </w:rPr>
  </w:style>
  <w:style w:type="paragraph" w:customStyle="1" w:styleId="ACE77F7DBF1546BF99CD8A39E3EB6E4C11">
    <w:name w:val="ACE77F7DBF1546BF99CD8A39E3EB6E4C11"/>
    <w:rsid w:val="009C0A25"/>
    <w:pPr>
      <w:spacing w:after="240" w:line="240" w:lineRule="auto"/>
    </w:pPr>
    <w:rPr>
      <w:rFonts w:eastAsia="Times New Roman" w:cs="Arial"/>
      <w:szCs w:val="20"/>
      <w:lang w:eastAsia="en-US"/>
    </w:rPr>
  </w:style>
  <w:style w:type="paragraph" w:customStyle="1" w:styleId="60E7B79AA0C041FB918BD92EDA966E7E11">
    <w:name w:val="60E7B79AA0C041FB918BD92EDA966E7E11"/>
    <w:rsid w:val="009C0A25"/>
    <w:pPr>
      <w:spacing w:after="240" w:line="240" w:lineRule="auto"/>
    </w:pPr>
    <w:rPr>
      <w:rFonts w:eastAsia="Times New Roman" w:cs="Arial"/>
      <w:szCs w:val="20"/>
      <w:lang w:eastAsia="en-US"/>
    </w:rPr>
  </w:style>
  <w:style w:type="paragraph" w:customStyle="1" w:styleId="FD7A46CC13B541EBB1FD1CF78EFDB4E711">
    <w:name w:val="FD7A46CC13B541EBB1FD1CF78EFDB4E711"/>
    <w:rsid w:val="009C0A25"/>
    <w:pPr>
      <w:spacing w:after="240" w:line="240" w:lineRule="auto"/>
    </w:pPr>
    <w:rPr>
      <w:rFonts w:eastAsia="Times New Roman" w:cs="Arial"/>
      <w:szCs w:val="20"/>
      <w:lang w:eastAsia="en-US"/>
    </w:rPr>
  </w:style>
  <w:style w:type="paragraph" w:customStyle="1" w:styleId="A1CE31F48DDD4C13AD217C120C93364B11">
    <w:name w:val="A1CE31F48DDD4C13AD217C120C93364B11"/>
    <w:rsid w:val="009C0A25"/>
    <w:pPr>
      <w:spacing w:after="240" w:line="240" w:lineRule="auto"/>
    </w:pPr>
    <w:rPr>
      <w:rFonts w:eastAsia="Times New Roman" w:cs="Arial"/>
      <w:szCs w:val="20"/>
      <w:lang w:eastAsia="en-US"/>
    </w:rPr>
  </w:style>
  <w:style w:type="paragraph" w:customStyle="1" w:styleId="7321035EA8C8468DB86663646CEF70AE11">
    <w:name w:val="7321035EA8C8468DB86663646CEF70AE11"/>
    <w:rsid w:val="009C0A25"/>
    <w:pPr>
      <w:spacing w:after="0" w:line="240" w:lineRule="auto"/>
    </w:pPr>
    <w:rPr>
      <w:rFonts w:ascii="Arial" w:eastAsia="Times New Roman" w:hAnsi="Arial" w:cs="Arial"/>
      <w:sz w:val="20"/>
      <w:szCs w:val="20"/>
      <w:lang w:eastAsia="en-US"/>
    </w:rPr>
  </w:style>
  <w:style w:type="paragraph" w:customStyle="1" w:styleId="D64A38F7199E43E18EE9662C56D19F3C11">
    <w:name w:val="D64A38F7199E43E18EE9662C56D19F3C11"/>
    <w:rsid w:val="009C0A25"/>
    <w:pPr>
      <w:spacing w:after="0" w:line="240" w:lineRule="auto"/>
    </w:pPr>
    <w:rPr>
      <w:rFonts w:ascii="Arial" w:eastAsia="Times New Roman" w:hAnsi="Arial" w:cs="Arial"/>
      <w:sz w:val="20"/>
      <w:szCs w:val="20"/>
      <w:lang w:eastAsia="en-US"/>
    </w:rPr>
  </w:style>
  <w:style w:type="paragraph" w:customStyle="1" w:styleId="C3A5383D534B4A72A6A20B71C189417911">
    <w:name w:val="C3A5383D534B4A72A6A20B71C189417911"/>
    <w:rsid w:val="009C0A25"/>
    <w:pPr>
      <w:spacing w:after="0" w:line="240" w:lineRule="auto"/>
    </w:pPr>
    <w:rPr>
      <w:rFonts w:ascii="Arial" w:eastAsia="Times New Roman" w:hAnsi="Arial" w:cs="Arial"/>
      <w:sz w:val="20"/>
      <w:szCs w:val="20"/>
      <w:lang w:eastAsia="en-US"/>
    </w:rPr>
  </w:style>
  <w:style w:type="paragraph" w:customStyle="1" w:styleId="18E0105E45A046FFB2BC325781A281DE3">
    <w:name w:val="18E0105E45A046FFB2BC325781A281DE3"/>
    <w:rsid w:val="009C0A25"/>
    <w:pPr>
      <w:spacing w:after="240" w:line="240" w:lineRule="auto"/>
    </w:pPr>
    <w:rPr>
      <w:rFonts w:eastAsia="Times New Roman" w:cs="Arial"/>
      <w:szCs w:val="20"/>
      <w:lang w:eastAsia="en-US"/>
    </w:rPr>
  </w:style>
  <w:style w:type="paragraph" w:customStyle="1" w:styleId="708A3F0FFDD14FEB94D6094322D69C622">
    <w:name w:val="708A3F0FFDD14FEB94D6094322D69C622"/>
    <w:rsid w:val="009C0A25"/>
    <w:pPr>
      <w:spacing w:after="240" w:line="240" w:lineRule="auto"/>
    </w:pPr>
    <w:rPr>
      <w:rFonts w:eastAsia="Times New Roman" w:cs="Arial"/>
      <w:szCs w:val="20"/>
      <w:lang w:eastAsia="en-US"/>
    </w:rPr>
  </w:style>
  <w:style w:type="paragraph" w:customStyle="1" w:styleId="DA2C6F0BA7A048B8AA7C98E2D67FC93011">
    <w:name w:val="DA2C6F0BA7A048B8AA7C98E2D67FC93011"/>
    <w:rsid w:val="009C0A25"/>
    <w:pPr>
      <w:spacing w:after="240" w:line="240" w:lineRule="auto"/>
    </w:pPr>
    <w:rPr>
      <w:rFonts w:eastAsia="Times New Roman" w:cs="Arial"/>
      <w:szCs w:val="20"/>
      <w:lang w:eastAsia="en-US"/>
    </w:rPr>
  </w:style>
  <w:style w:type="paragraph" w:customStyle="1" w:styleId="FFC79116DC564474AF7A656BB768679F">
    <w:name w:val="FFC79116DC564474AF7A656BB768679F"/>
    <w:rsid w:val="00FB7E21"/>
  </w:style>
  <w:style w:type="paragraph" w:customStyle="1" w:styleId="9C39F3D7B4E049C5B217ED4CADF60C74">
    <w:name w:val="9C39F3D7B4E049C5B217ED4CADF60C74"/>
    <w:rsid w:val="00FB7E21"/>
  </w:style>
  <w:style w:type="paragraph" w:customStyle="1" w:styleId="127AEBB8EEA54D2996433D2A9380A2FD">
    <w:name w:val="127AEBB8EEA54D2996433D2A9380A2FD"/>
    <w:rsid w:val="00FB7E21"/>
  </w:style>
  <w:style w:type="paragraph" w:customStyle="1" w:styleId="D0A0F903C3B8405C86D80F9DEEB3F125">
    <w:name w:val="D0A0F903C3B8405C86D80F9DEEB3F125"/>
    <w:rsid w:val="00FB7E21"/>
  </w:style>
  <w:style w:type="paragraph" w:customStyle="1" w:styleId="D1B1EA9DF10D4C55AE10597AEE2BFF51">
    <w:name w:val="D1B1EA9DF10D4C55AE10597AEE2BFF51"/>
    <w:rsid w:val="00FB7E21"/>
  </w:style>
  <w:style w:type="paragraph" w:customStyle="1" w:styleId="2905B4A21A874264A69C944E40EF024D">
    <w:name w:val="2905B4A21A874264A69C944E40EF024D"/>
    <w:rsid w:val="00FB7E21"/>
  </w:style>
  <w:style w:type="paragraph" w:customStyle="1" w:styleId="1363DC79045B41FE84CED1AE24DF596B">
    <w:name w:val="1363DC79045B41FE84CED1AE24DF596B"/>
    <w:rsid w:val="00FB7E21"/>
  </w:style>
  <w:style w:type="paragraph" w:customStyle="1" w:styleId="C872BBE6692B421AADACB65E1B7C4E4D">
    <w:name w:val="C872BBE6692B421AADACB65E1B7C4E4D"/>
    <w:rsid w:val="00FB7E21"/>
  </w:style>
  <w:style w:type="paragraph" w:customStyle="1" w:styleId="BBA111A1733D44CB99BFB615CE1C34F9">
    <w:name w:val="BBA111A1733D44CB99BFB615CE1C34F9"/>
    <w:rsid w:val="00FB7E21"/>
  </w:style>
  <w:style w:type="paragraph" w:customStyle="1" w:styleId="F7BF665BAE2341D1836CDE11D63CCB64">
    <w:name w:val="F7BF665BAE2341D1836CDE11D63CCB64"/>
    <w:rsid w:val="00FB7E21"/>
  </w:style>
  <w:style w:type="paragraph" w:customStyle="1" w:styleId="90188BCDB34E4F7EAB5120B2C6FFCC0F">
    <w:name w:val="90188BCDB34E4F7EAB5120B2C6FFCC0F"/>
    <w:rsid w:val="00FB7E21"/>
  </w:style>
  <w:style w:type="paragraph" w:customStyle="1" w:styleId="718624EF14B84A7E977BC0AF8C73ED10">
    <w:name w:val="718624EF14B84A7E977BC0AF8C73ED10"/>
    <w:rsid w:val="00FB7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 D o c u m e n t s ! 4 7 9 0 9 3 7 8 . 6 < / d o c u m e n t i d >  
     < s e n d e r i d > R L S T A N L E Y < / s e n d e r i d >  
     < s e n d e r e m a i l > r e b e c c a . s t a n l e y @ a u . k w m . c o m < / s e n d e r e m a i l >  
     < l a s t m o d i f i e d > 2 0 2 0 - 0 8 - 1 3 T 1 2 : 4 8 : 0 0 . 0 0 0 0 0 0 0 + 1 0 : 0 0 < / l a s t m o d i f i e d >  
     < d a t a b a s e > D o c u m e n t s 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F2C06AA3D9E48A733423F8C2A40BE" ma:contentTypeVersion="13" ma:contentTypeDescription="Create a new document." ma:contentTypeScope="" ma:versionID="98031d9e11e5991ccfc15ad8458053e8">
  <xsd:schema xmlns:xsd="http://www.w3.org/2001/XMLSchema" xmlns:xs="http://www.w3.org/2001/XMLSchema" xmlns:p="http://schemas.microsoft.com/office/2006/metadata/properties" xmlns:ns3="164389b4-cccd-46ed-a934-0079f0fed9d1" xmlns:ns4="de60f91f-c34e-4cfb-9710-29de5db22932" targetNamespace="http://schemas.microsoft.com/office/2006/metadata/properties" ma:root="true" ma:fieldsID="e457779b00ef70efb959602786fcfae4" ns3:_="" ns4:_="">
    <xsd:import namespace="164389b4-cccd-46ed-a934-0079f0fed9d1"/>
    <xsd:import namespace="de60f91f-c34e-4cfb-9710-29de5db229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389b4-cccd-46ed-a934-0079f0fed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0f91f-c34e-4cfb-9710-29de5db22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E224-77B9-46EC-932B-D8DB30E8D1D3}">
  <ds:schemaRefs>
    <ds:schemaRef ds:uri="http://purl.org/dc/terms/"/>
    <ds:schemaRef ds:uri="164389b4-cccd-46ed-a934-0079f0fed9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e60f91f-c34e-4cfb-9710-29de5db22932"/>
    <ds:schemaRef ds:uri="http://www.w3.org/XML/1998/namespace"/>
    <ds:schemaRef ds:uri="http://purl.org/dc/dcmitype/"/>
  </ds:schemaRefs>
</ds:datastoreItem>
</file>

<file path=customXml/itemProps2.xml><?xml version="1.0" encoding="utf-8"?>
<ds:datastoreItem xmlns:ds="http://schemas.openxmlformats.org/officeDocument/2006/customXml" ds:itemID="{B82B4E51-97A4-4091-A7B2-BA4AA218BA0A}">
  <ds:schemaRefs>
    <ds:schemaRef ds:uri="http://www.imanage.com/work/xmlschema"/>
  </ds:schemaRefs>
</ds:datastoreItem>
</file>

<file path=customXml/itemProps3.xml><?xml version="1.0" encoding="utf-8"?>
<ds:datastoreItem xmlns:ds="http://schemas.openxmlformats.org/officeDocument/2006/customXml" ds:itemID="{F057AFE1-6C4C-4315-A0A1-81DFE283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389b4-cccd-46ed-a934-0079f0fed9d1"/>
    <ds:schemaRef ds:uri="de60f91f-c34e-4cfb-9710-29de5db2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0A48-2DA5-4EBE-96A2-A6DF10FACC0F}">
  <ds:schemaRefs>
    <ds:schemaRef ds:uri="http://schemas.microsoft.com/sharepoint/v3/contenttype/forms"/>
  </ds:schemaRefs>
</ds:datastoreItem>
</file>

<file path=customXml/itemProps5.xml><?xml version="1.0" encoding="utf-8"?>
<ds:datastoreItem xmlns:ds="http://schemas.openxmlformats.org/officeDocument/2006/customXml" ds:itemID="{3FB68FEB-7572-4055-B4BD-26BB2717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39</Pages>
  <Words>8539</Words>
  <Characters>46760</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MLA Research Terms.docx</vt:lpstr>
    </vt:vector>
  </TitlesOfParts>
  <Company/>
  <LinksUpToDate>false</LinksUpToDate>
  <CharactersWithSpaces>55189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Research Terms.docx</dc:title>
  <dc:creator>Mariam Hussein</dc:creator>
  <cp:lastModifiedBy>Desley Sheedy</cp:lastModifiedBy>
  <cp:revision>2</cp:revision>
  <dcterms:created xsi:type="dcterms:W3CDTF">2020-08-24T23:24:00Z</dcterms:created>
  <dcterms:modified xsi:type="dcterms:W3CDTF">2020-08-24T23:24:00Z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47909378_6</vt:lpwstr>
  </property>
  <property fmtid="{D5CDD505-2E9C-101B-9397-08002B2CF9AE}" pid="4" name="ContentTypeId">
    <vt:lpwstr>0x010100B85F2C06AA3D9E48A733423F8C2A40BE</vt:lpwstr>
  </property>
  <property fmtid="{D5CDD505-2E9C-101B-9397-08002B2CF9AE}" pid="5" name="_dlc_DocIdItemGuid">
    <vt:lpwstr>accb1896-ca53-43a9-bf01-00cbb765ea06</vt:lpwstr>
  </property>
  <property fmtid="{D5CDD505-2E9C-101B-9397-08002B2CF9AE}" pid="6" name="kwmDocumentID">
    <vt:lpwstr>Documents!47909378.6</vt:lpwstr>
  </property>
  <property fmtid="{D5CDD505-2E9C-101B-9397-08002B2CF9AE}" pid="7" name="Location">
    <vt:lpwstr/>
  </property>
</Properties>
</file>