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3B31" w14:textId="77777777" w:rsidR="0017763E" w:rsidRDefault="00181836" w:rsidP="00C9562C">
      <w:pPr>
        <w:pStyle w:val="Header"/>
        <w:adjustRightInd w:val="0"/>
        <w:snapToGrid w:val="0"/>
        <w:spacing w:before="2400" w:after="360"/>
        <w:jc w:val="center"/>
      </w:pPr>
      <w:r>
        <w:rPr>
          <w:noProof/>
          <w:lang w:eastAsia="en-AU"/>
        </w:rPr>
        <w:drawing>
          <wp:anchor distT="0" distB="0" distL="114300" distR="114300" simplePos="0" relativeHeight="251658241" behindDoc="1" locked="0" layoutInCell="1" allowOverlap="1" wp14:anchorId="289872B7" wp14:editId="600902A3">
            <wp:simplePos x="0" y="0"/>
            <wp:positionH relativeFrom="column">
              <wp:posOffset>-592937</wp:posOffset>
            </wp:positionH>
            <wp:positionV relativeFrom="page">
              <wp:posOffset>0</wp:posOffset>
            </wp:positionV>
            <wp:extent cx="7648038" cy="20052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48038" cy="2005200"/>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373A8C8F" w14:textId="77777777" w:rsidR="006344EC" w:rsidRPr="00F80733" w:rsidRDefault="00EA5907" w:rsidP="00C9562C">
      <w:pPr>
        <w:pStyle w:val="Header"/>
        <w:spacing w:after="360"/>
        <w:jc w:val="center"/>
        <w:rPr>
          <w:b w:val="0"/>
          <w:color w:val="006D46"/>
        </w:rPr>
      </w:pPr>
      <w:r w:rsidRPr="00F80733">
        <w:rPr>
          <w:b w:val="0"/>
          <w:color w:val="006D46"/>
        </w:rPr>
        <w:t>BETWEEN</w:t>
      </w:r>
    </w:p>
    <w:p w14:paraId="5C2F27E8" w14:textId="4B18BD2E" w:rsidR="00B948E1" w:rsidRPr="00BE6647" w:rsidRDefault="00B948E1" w:rsidP="00B948E1">
      <w:pPr>
        <w:pStyle w:val="Header"/>
        <w:jc w:val="center"/>
        <w:rPr>
          <w:color w:val="000000"/>
        </w:rPr>
      </w:pPr>
      <w:r w:rsidRPr="00BE6647">
        <w:rPr>
          <w:color w:val="000000"/>
        </w:rPr>
        <w:t>MLA DONOR COMPANY LIMITED</w:t>
      </w:r>
    </w:p>
    <w:p w14:paraId="181AE6F2" w14:textId="77777777" w:rsidR="00B948E1" w:rsidRPr="00BE6647" w:rsidRDefault="00B948E1" w:rsidP="00B948E1">
      <w:pPr>
        <w:pStyle w:val="Header"/>
        <w:spacing w:after="360"/>
        <w:jc w:val="center"/>
        <w:rPr>
          <w:color w:val="000000"/>
        </w:rPr>
      </w:pPr>
      <w:r w:rsidRPr="00BE6647">
        <w:rPr>
          <w:color w:val="000000"/>
        </w:rPr>
        <w:t>ABN 49 083 304 867</w:t>
      </w:r>
    </w:p>
    <w:p w14:paraId="5B1A8876" w14:textId="77777777" w:rsidR="00B948E1" w:rsidRPr="005B6D57" w:rsidRDefault="00B948E1" w:rsidP="00B948E1">
      <w:pPr>
        <w:pStyle w:val="Header"/>
        <w:adjustRightInd w:val="0"/>
        <w:snapToGrid w:val="0"/>
        <w:spacing w:after="360"/>
        <w:jc w:val="center"/>
        <w:rPr>
          <w:rFonts w:asciiTheme="minorHAnsi" w:hAnsiTheme="minorHAnsi"/>
          <w:b w:val="0"/>
          <w:sz w:val="32"/>
          <w:szCs w:val="32"/>
          <w:u w:val="single"/>
        </w:rPr>
      </w:pPr>
      <w:r w:rsidRPr="00BE6647">
        <w:rPr>
          <w:b w:val="0"/>
          <w:color w:val="006D46"/>
        </w:rPr>
        <w:t>AND</w:t>
      </w:r>
    </w:p>
    <w:p w14:paraId="23F1F9B3" w14:textId="77777777" w:rsidR="00EA5907" w:rsidRPr="001403A6" w:rsidRDefault="00EA5907" w:rsidP="0081387E">
      <w:pPr>
        <w:pStyle w:val="Header"/>
        <w:jc w:val="center"/>
        <w:rPr>
          <w:color w:val="000000"/>
        </w:rPr>
      </w:pPr>
      <w:r w:rsidRPr="001403A6">
        <w:rPr>
          <w:color w:val="000000"/>
        </w:rPr>
        <w:t>MEAT &amp; LIVESTOCK AUSTRALIA LIMITED</w:t>
      </w:r>
    </w:p>
    <w:p w14:paraId="150511E9" w14:textId="77777777" w:rsidR="00EA5907" w:rsidRPr="001403A6" w:rsidRDefault="00EA5907" w:rsidP="00C9562C">
      <w:pPr>
        <w:pStyle w:val="Header"/>
        <w:spacing w:after="360"/>
        <w:jc w:val="center"/>
        <w:rPr>
          <w:color w:val="000000"/>
        </w:rPr>
      </w:pPr>
      <w:r w:rsidRPr="001403A6">
        <w:rPr>
          <w:color w:val="000000"/>
        </w:rPr>
        <w:t>ABN 39 081 678 364</w:t>
      </w:r>
    </w:p>
    <w:p w14:paraId="7E8CCEDD" w14:textId="77777777"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sdt>
      <w:sdtPr>
        <w:rPr>
          <w:caps/>
        </w:rPr>
        <w:alias w:val="Name of Participant"/>
        <w:tag w:val="Name of Participant"/>
        <w:id w:val="-1073585935"/>
        <w:placeholder>
          <w:docPart w:val="6611F30884BD4634973F6A8548095832"/>
        </w:placeholder>
        <w:showingPlcHdr/>
        <w:dataBinding w:prefixMappings="xmlns:ns0='http://schemas.openxmlformats.org/officeDocument/2006/extended-properties' " w:xpath="/ns0:Properties[1]/ns0:Company[1]" w:storeItemID="{6668398D-A668-4E3E-A5EB-62B293D839F1}"/>
        <w:text/>
      </w:sdtPr>
      <w:sdtEndPr/>
      <w:sdtContent>
        <w:p w14:paraId="74960F1D" w14:textId="74D099F5" w:rsidR="00CF603D" w:rsidRPr="006604FF" w:rsidRDefault="006604FF" w:rsidP="00CF603D">
          <w:pPr>
            <w:pStyle w:val="Header"/>
            <w:adjustRightInd w:val="0"/>
            <w:snapToGrid w:val="0"/>
            <w:jc w:val="center"/>
            <w:rPr>
              <w:caps/>
            </w:rPr>
          </w:pPr>
          <w:r w:rsidRPr="006604FF">
            <w:rPr>
              <w:rStyle w:val="PlaceholderText"/>
              <w:caps/>
              <w:color w:val="auto"/>
            </w:rPr>
            <w:t>[Name of Participant]</w:t>
          </w:r>
        </w:p>
      </w:sdtContent>
    </w:sdt>
    <w:p w14:paraId="553799BF" w14:textId="7D3EFDA8" w:rsidR="00EA5907" w:rsidRPr="004F36AC" w:rsidRDefault="00EA5907" w:rsidP="006248B1">
      <w:pPr>
        <w:pStyle w:val="Header"/>
        <w:adjustRightInd w:val="0"/>
        <w:snapToGrid w:val="0"/>
        <w:spacing w:after="360"/>
        <w:jc w:val="center"/>
      </w:pPr>
      <w:r w:rsidRPr="004F36AC">
        <w:t xml:space="preserve">ABN </w:t>
      </w:r>
      <w:sdt>
        <w:sdtPr>
          <w:alias w:val="ABN"/>
          <w:tag w:val="ABN"/>
          <w:id w:val="1563368360"/>
          <w:placeholder>
            <w:docPart w:val="C7D8C549ADD34E3185CEB3CB0BC4778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F36AC" w:rsidRPr="004F36AC">
            <w:rPr>
              <w:rStyle w:val="PlaceholderText"/>
              <w:color w:val="auto"/>
            </w:rPr>
            <w:t>[ABN]</w:t>
          </w:r>
        </w:sdtContent>
      </w:sdt>
    </w:p>
    <w:p w14:paraId="6B303FEA" w14:textId="77777777" w:rsidR="00A1768F" w:rsidRDefault="00A1768F" w:rsidP="00066EC9">
      <w:pPr>
        <w:pStyle w:val="BodyText"/>
        <w:rPr>
          <w:rFonts w:cstheme="minorHAnsi"/>
          <w:sz w:val="21"/>
          <w:szCs w:val="21"/>
        </w:rPr>
      </w:pPr>
    </w:p>
    <w:p w14:paraId="3510E633" w14:textId="0FB32612" w:rsidR="00A1768F" w:rsidRDefault="00A1768F" w:rsidP="00066EC9">
      <w:pPr>
        <w:pStyle w:val="BodyText"/>
        <w:rPr>
          <w:rFonts w:cstheme="minorHAnsi"/>
          <w:sz w:val="21"/>
          <w:szCs w:val="21"/>
        </w:rPr>
      </w:pPr>
    </w:p>
    <w:p w14:paraId="66C83B35" w14:textId="2A9442B6" w:rsidR="00D80D1E" w:rsidRDefault="00D80D1E" w:rsidP="00066EC9">
      <w:pPr>
        <w:pStyle w:val="BodyText"/>
        <w:rPr>
          <w:rFonts w:cstheme="minorHAnsi"/>
          <w:sz w:val="21"/>
          <w:szCs w:val="21"/>
        </w:rPr>
      </w:pPr>
    </w:p>
    <w:p w14:paraId="14D00D85" w14:textId="0CA37326" w:rsidR="00D80D1E" w:rsidRDefault="00D80D1E" w:rsidP="00066EC9">
      <w:pPr>
        <w:pStyle w:val="BodyText"/>
        <w:rPr>
          <w:rFonts w:cstheme="minorHAnsi"/>
          <w:sz w:val="21"/>
          <w:szCs w:val="21"/>
        </w:rPr>
      </w:pPr>
    </w:p>
    <w:p w14:paraId="75852562" w14:textId="62F01F60" w:rsidR="00D80D1E" w:rsidRDefault="00D80D1E" w:rsidP="00066EC9">
      <w:pPr>
        <w:pStyle w:val="BodyText"/>
        <w:rPr>
          <w:rFonts w:cstheme="minorHAnsi"/>
          <w:sz w:val="21"/>
          <w:szCs w:val="21"/>
        </w:rPr>
      </w:pPr>
    </w:p>
    <w:p w14:paraId="30F0A16F" w14:textId="1A6DE6F5" w:rsidR="00D80D1E" w:rsidRDefault="00D80D1E" w:rsidP="00066EC9">
      <w:pPr>
        <w:pStyle w:val="BodyText"/>
        <w:rPr>
          <w:rFonts w:cstheme="minorHAnsi"/>
          <w:sz w:val="21"/>
          <w:szCs w:val="21"/>
        </w:rPr>
      </w:pPr>
    </w:p>
    <w:p w14:paraId="78081430" w14:textId="35F65ADB" w:rsidR="00D80D1E" w:rsidRPr="00D80D1E" w:rsidRDefault="00D80D1E" w:rsidP="00D80D1E">
      <w:pPr>
        <w:pStyle w:val="Header"/>
        <w:adjustRightInd w:val="0"/>
        <w:snapToGrid w:val="0"/>
        <w:ind w:left="-108"/>
        <w:rPr>
          <w:sz w:val="16"/>
          <w:szCs w:val="16"/>
        </w:rPr>
      </w:pPr>
      <w:r w:rsidRPr="00D80D1E">
        <w:rPr>
          <w:rFonts w:asciiTheme="minorHAnsi" w:hAnsiTheme="minorHAnsi" w:cstheme="minorHAnsi"/>
          <w:b w:val="0"/>
          <w:sz w:val="16"/>
        </w:rPr>
        <w:t>INTERNAL MLA USE</w:t>
      </w:r>
      <w:r>
        <w:rPr>
          <w:rFonts w:asciiTheme="minorHAnsi" w:hAnsiTheme="minorHAnsi" w:cstheme="minorHAnsi"/>
          <w:b w:val="0"/>
          <w:sz w:val="16"/>
        </w:rPr>
        <w:t xml:space="preserve"> ONLY</w:t>
      </w:r>
    </w:p>
    <w:p w14:paraId="6D667197" w14:textId="28C9B214" w:rsidR="00D80D1E" w:rsidRPr="00D80D1E" w:rsidRDefault="0056290E" w:rsidP="00D80D1E">
      <w:pPr>
        <w:pStyle w:val="Header"/>
        <w:adjustRightInd w:val="0"/>
        <w:snapToGrid w:val="0"/>
        <w:ind w:left="-108"/>
        <w:rPr>
          <w:b w:val="0"/>
          <w:bCs/>
          <w:sz w:val="16"/>
          <w:szCs w:val="16"/>
        </w:rPr>
      </w:pPr>
      <w:r>
        <w:rPr>
          <w:rFonts w:asciiTheme="minorHAnsi" w:hAnsiTheme="minorHAnsi" w:cstheme="minorHAnsi"/>
          <w:b w:val="0"/>
          <w:sz w:val="16"/>
        </w:rPr>
        <w:t>Agreement</w:t>
      </w:r>
      <w:r w:rsidR="00D80D1E">
        <w:rPr>
          <w:rFonts w:asciiTheme="minorHAnsi" w:hAnsiTheme="minorHAnsi" w:cstheme="minorHAnsi"/>
          <w:b w:val="0"/>
          <w:sz w:val="16"/>
        </w:rPr>
        <w:t xml:space="preserve"> Code</w:t>
      </w:r>
      <w:r w:rsidR="007E6D80">
        <w:rPr>
          <w:rFonts w:asciiTheme="minorHAnsi" w:hAnsiTheme="minorHAnsi" w:cstheme="minorHAnsi"/>
          <w:b w:val="0"/>
          <w:sz w:val="16"/>
        </w:rPr>
        <w:t xml:space="preserve">: </w:t>
      </w:r>
      <w:sdt>
        <w:sdtPr>
          <w:rPr>
            <w:b w:val="0"/>
            <w:bCs/>
            <w:sz w:val="16"/>
            <w:szCs w:val="16"/>
          </w:rPr>
          <w:alias w:val="Agreement Code"/>
          <w:tag w:val="Agreement Code"/>
          <w:id w:val="-342712453"/>
          <w:placeholder>
            <w:docPart w:val="1A38C46C1571431CA695B6A46403DE2C"/>
          </w:placeholder>
          <w15:color w:val="000000"/>
          <w:text/>
        </w:sdtPr>
        <w:sdtEndPr/>
        <w:sdtContent>
          <w:r w:rsidR="00D80D1E">
            <w:rPr>
              <w:b w:val="0"/>
              <w:bCs/>
              <w:sz w:val="16"/>
              <w:szCs w:val="16"/>
            </w:rPr>
            <w:t>[</w:t>
          </w:r>
          <w:r>
            <w:rPr>
              <w:b w:val="0"/>
              <w:bCs/>
              <w:sz w:val="16"/>
              <w:szCs w:val="16"/>
            </w:rPr>
            <w:t>AGREEMENT</w:t>
          </w:r>
          <w:r w:rsidR="00D80D1E">
            <w:rPr>
              <w:b w:val="0"/>
              <w:bCs/>
              <w:sz w:val="16"/>
              <w:szCs w:val="16"/>
            </w:rPr>
            <w:t xml:space="preserve"> CODE]</w:t>
          </w:r>
        </w:sdtContent>
      </w:sdt>
    </w:p>
    <w:p w14:paraId="394ACFB8" w14:textId="0A4CCB1D" w:rsidR="00066EC9" w:rsidRPr="00D80D1E" w:rsidRDefault="00836016" w:rsidP="00D80D1E">
      <w:pPr>
        <w:pStyle w:val="Header"/>
        <w:ind w:left="-108"/>
        <w:rPr>
          <w:rFonts w:cstheme="minorHAnsi"/>
          <w:b w:val="0"/>
          <w:bCs/>
          <w:iCs/>
          <w:sz w:val="21"/>
          <w:szCs w:val="21"/>
        </w:rPr>
      </w:pPr>
      <w:sdt>
        <w:sdtPr>
          <w:rPr>
            <w:rStyle w:val="PlaceholderText"/>
            <w:b w:val="0"/>
            <w:bCs/>
            <w:iCs/>
            <w:color w:val="auto"/>
            <w:sz w:val="16"/>
            <w:szCs w:val="16"/>
          </w:rPr>
          <w:alias w:val="Agreement Title"/>
          <w:tag w:val="Agreement Title"/>
          <w:id w:val="-1830124424"/>
          <w:placeholder>
            <w:docPart w:val="A55142B51C314BAE947245CFA957ED2C"/>
          </w:placeholder>
          <w15:color w:val="000000"/>
          <w:text/>
        </w:sdtPr>
        <w:sdtEndPr>
          <w:rPr>
            <w:rStyle w:val="PlaceholderText"/>
          </w:rPr>
        </w:sdtEndPr>
        <w:sdtContent>
          <w:r w:rsidR="00D80D1E">
            <w:rPr>
              <w:rStyle w:val="PlaceholderText"/>
              <w:b w:val="0"/>
              <w:bCs/>
              <w:iCs/>
              <w:color w:val="auto"/>
              <w:sz w:val="16"/>
              <w:szCs w:val="16"/>
            </w:rPr>
            <w:t>[AGREEMENT TITLE]</w:t>
          </w:r>
        </w:sdtContent>
      </w:sdt>
      <w:r w:rsidR="0055298A" w:rsidRPr="00D80D1E">
        <w:rPr>
          <w:rFonts w:cstheme="minorHAnsi"/>
          <w:b w:val="0"/>
          <w:bCs/>
          <w:iCs/>
          <w:noProof/>
          <w:sz w:val="21"/>
          <w:szCs w:val="21"/>
          <w:lang w:eastAsia="en-AU"/>
        </w:rPr>
        <mc:AlternateContent>
          <mc:Choice Requires="wps">
            <w:drawing>
              <wp:anchor distT="0" distB="0" distL="114300" distR="114300" simplePos="0" relativeHeight="251658240" behindDoc="0" locked="0" layoutInCell="1" allowOverlap="1" wp14:anchorId="6B75FCEB" wp14:editId="2874B018">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84D48" id="Rectangle 2" o:spid="_x0000_s1026" style="position:absolute;margin-left:-42.55pt;margin-top:150.35pt;width:594.2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" fillcolor="white [3212]" stroked="f" strokeweight="2pt"/>
            </w:pict>
          </mc:Fallback>
        </mc:AlternateContent>
      </w:r>
    </w:p>
    <w:p w14:paraId="060F9ABE" w14:textId="77777777" w:rsidR="00142D29" w:rsidRPr="001403A6" w:rsidRDefault="00142D29" w:rsidP="00066EC9">
      <w:pPr>
        <w:pStyle w:val="BodyText"/>
        <w:rPr>
          <w:rFonts w:cstheme="minorHAnsi"/>
          <w:sz w:val="21"/>
          <w:szCs w:val="21"/>
        </w:rPr>
        <w:sectPr w:rsidR="00142D29" w:rsidRPr="001403A6" w:rsidSect="00881893">
          <w:headerReference w:type="default" r:id="rId15"/>
          <w:footerReference w:type="default" r:id="rId16"/>
          <w:headerReference w:type="first" r:id="rId17"/>
          <w:footerReference w:type="first" r:id="rId18"/>
          <w:pgSz w:w="11906" w:h="16838" w:code="9"/>
          <w:pgMar w:top="1985" w:right="851" w:bottom="1134" w:left="851" w:header="425" w:footer="283" w:gutter="0"/>
          <w:cols w:space="720"/>
          <w:titlePg/>
          <w:docGrid w:linePitch="272"/>
        </w:sectPr>
      </w:pPr>
    </w:p>
    <w:p w14:paraId="1FB016C9" w14:textId="77777777" w:rsidR="00175CFC" w:rsidRPr="001F7018" w:rsidRDefault="00BC40BF" w:rsidP="00775CB1">
      <w:pPr>
        <w:pStyle w:val="BodyText"/>
        <w:spacing w:after="120"/>
        <w:rPr>
          <w:rFonts w:cstheme="minorHAnsi"/>
          <w:b/>
          <w:sz w:val="28"/>
          <w:szCs w:val="28"/>
        </w:rPr>
      </w:pPr>
      <w:r>
        <w:rPr>
          <w:rFonts w:cstheme="minorHAnsi"/>
          <w:b/>
          <w:sz w:val="28"/>
          <w:szCs w:val="28"/>
        </w:rPr>
        <w:lastRenderedPageBreak/>
        <w:t>Party Details</w:t>
      </w:r>
    </w:p>
    <w:p w14:paraId="4166D37E" w14:textId="77777777" w:rsidR="00A1768F" w:rsidRPr="001403A6" w:rsidRDefault="00A1768F" w:rsidP="00A1768F">
      <w:pPr>
        <w:pStyle w:val="BodyText"/>
        <w:spacing w:after="12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E5540E" w14:paraId="40AC0E31" w14:textId="77777777" w:rsidTr="00775CB1">
        <w:tc>
          <w:tcPr>
            <w:tcW w:w="1388" w:type="pct"/>
            <w:tcBorders>
              <w:top w:val="single" w:sz="4" w:space="0" w:color="auto"/>
              <w:bottom w:val="single" w:sz="4" w:space="0" w:color="auto"/>
              <w:right w:val="single" w:sz="4" w:space="0" w:color="auto"/>
            </w:tcBorders>
            <w:shd w:val="clear" w:color="auto" w:fill="006D46"/>
          </w:tcPr>
          <w:p w14:paraId="20CC64A3" w14:textId="77777777" w:rsidR="00175CFC" w:rsidRPr="00E5540E" w:rsidRDefault="00175CFC" w:rsidP="002D19E4">
            <w:pPr>
              <w:pStyle w:val="BodyText"/>
              <w:spacing w:before="60" w:after="60"/>
              <w:rPr>
                <w:rFonts w:cstheme="minorHAnsi"/>
                <w:b/>
                <w:caps/>
                <w:color w:val="FFFFFF" w:themeColor="background1"/>
                <w:sz w:val="21"/>
                <w:szCs w:val="21"/>
              </w:rPr>
            </w:pPr>
            <w:r w:rsidRPr="00E5540E">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rFonts w:cstheme="minorHAnsi"/>
                <w:b/>
                <w:caps/>
                <w:color w:val="FFFFFF" w:themeColor="background1"/>
                <w:sz w:val="21"/>
                <w:szCs w:val="21"/>
              </w:rPr>
              <w:alias w:val="Name of Participant"/>
              <w:tag w:val="Name of Participant"/>
              <w:id w:val="-1136322923"/>
              <w:placeholder>
                <w:docPart w:val="8A667CB335DF48C196D82B2F26572721"/>
              </w:placeholder>
              <w:showingPlcHdr/>
              <w:dataBinding w:prefixMappings="xmlns:ns0='http://schemas.openxmlformats.org/officeDocument/2006/extended-properties' " w:xpath="/ns0:Properties[1]/ns0:Company[1]" w:storeItemID="{6668398D-A668-4E3E-A5EB-62B293D839F1}"/>
              <w:text/>
            </w:sdtPr>
            <w:sdtEndPr/>
            <w:sdtContent>
              <w:p w14:paraId="5C3D8F37" w14:textId="4EB2B6F7" w:rsidR="00175CFC" w:rsidRPr="00E5540E" w:rsidRDefault="006604FF" w:rsidP="00E5540E">
                <w:pPr>
                  <w:pStyle w:val="BodyText"/>
                  <w:spacing w:before="60" w:after="60"/>
                  <w:rPr>
                    <w:rFonts w:cstheme="minorHAnsi"/>
                    <w:b/>
                    <w:caps/>
                    <w:color w:val="FFFFFF" w:themeColor="background1"/>
                    <w:sz w:val="21"/>
                    <w:szCs w:val="21"/>
                  </w:rPr>
                </w:pPr>
                <w:r w:rsidRPr="00E5540E">
                  <w:rPr>
                    <w:rStyle w:val="PlaceholderText"/>
                    <w:b/>
                    <w:caps/>
                    <w:color w:val="FFFFFF" w:themeColor="background1"/>
                    <w:sz w:val="21"/>
                    <w:szCs w:val="21"/>
                  </w:rPr>
                  <w:t>[Name of Participant]</w:t>
                </w:r>
              </w:p>
            </w:sdtContent>
          </w:sdt>
        </w:tc>
      </w:tr>
      <w:tr w:rsidR="00944B49" w:rsidRPr="00FD483F" w14:paraId="597D9AD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3A94625" w14:textId="77777777" w:rsidR="00175CFC" w:rsidRPr="00FD483F" w:rsidRDefault="00175CFC" w:rsidP="004359A9">
            <w:pPr>
              <w:pStyle w:val="BodyText"/>
              <w:spacing w:before="60" w:after="60"/>
              <w:rPr>
                <w:rFonts w:cstheme="minorHAnsi"/>
                <w:b/>
                <w:sz w:val="21"/>
                <w:szCs w:val="21"/>
              </w:rPr>
            </w:pPr>
            <w:r w:rsidRPr="00FD483F">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2FF4B2D6" w14:textId="085609D9" w:rsidR="00175CFC" w:rsidRPr="008D5EE6" w:rsidRDefault="00836016" w:rsidP="00B409D7">
            <w:pPr>
              <w:pStyle w:val="BodyText"/>
              <w:spacing w:before="60" w:after="60"/>
              <w:rPr>
                <w:rFonts w:cstheme="minorHAnsi"/>
                <w:sz w:val="21"/>
                <w:szCs w:val="21"/>
              </w:rPr>
            </w:pPr>
            <w:sdt>
              <w:sdtPr>
                <w:rPr>
                  <w:sz w:val="21"/>
                  <w:szCs w:val="21"/>
                </w:rPr>
                <w:alias w:val="ABN"/>
                <w:tag w:val="ABN"/>
                <w:id w:val="53517065"/>
                <w:placeholder>
                  <w:docPart w:val="8A5DC0276DF84CE5935319769437263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8D5EE6">
                  <w:rPr>
                    <w:rStyle w:val="PlaceholderText"/>
                    <w:color w:val="auto"/>
                    <w:sz w:val="21"/>
                    <w:szCs w:val="21"/>
                  </w:rPr>
                  <w:t>[ABN]</w:t>
                </w:r>
              </w:sdtContent>
            </w:sdt>
          </w:p>
        </w:tc>
      </w:tr>
      <w:tr w:rsidR="00027129" w:rsidRPr="00FD483F" w14:paraId="5F2A7DB4" w14:textId="77777777" w:rsidTr="00775CB1">
        <w:tc>
          <w:tcPr>
            <w:tcW w:w="1388" w:type="pct"/>
            <w:tcBorders>
              <w:top w:val="single" w:sz="4" w:space="0" w:color="auto"/>
              <w:bottom w:val="single" w:sz="4" w:space="0" w:color="auto"/>
              <w:right w:val="single" w:sz="4" w:space="0" w:color="auto"/>
            </w:tcBorders>
          </w:tcPr>
          <w:p w14:paraId="42A97DC0"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Street Address</w:t>
            </w:r>
          </w:p>
        </w:tc>
        <w:bookmarkStart w:id="1" w:name="_Hlk75243136" w:displacedByCustomXml="next"/>
        <w:sdt>
          <w:sdtPr>
            <w:rPr>
              <w:rFonts w:cstheme="minorHAnsi"/>
              <w:bCs/>
              <w:sz w:val="21"/>
              <w:szCs w:val="21"/>
            </w:rPr>
            <w:alias w:val="Street Address"/>
            <w:tag w:val="Street Address"/>
            <w:id w:val="2043937585"/>
            <w:placeholder>
              <w:docPart w:val="5742C04ED46C44D19C59450999F5A42E"/>
            </w:placeholder>
            <w:showingPlcHdr/>
            <w:text w:multiLine="1"/>
          </w:sdtPr>
          <w:sdtEndPr/>
          <w:sdtContent>
            <w:tc>
              <w:tcPr>
                <w:tcW w:w="3612" w:type="pct"/>
                <w:tcBorders>
                  <w:top w:val="single" w:sz="4" w:space="0" w:color="auto"/>
                  <w:left w:val="single" w:sz="4" w:space="0" w:color="auto"/>
                  <w:bottom w:val="single" w:sz="4" w:space="0" w:color="auto"/>
                </w:tcBorders>
              </w:tcPr>
              <w:p w14:paraId="7B49F435" w14:textId="448E51E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bookmarkEnd w:id="1" w:displacedByCustomXml="prev"/>
      </w:tr>
      <w:tr w:rsidR="00944B49" w:rsidRPr="00FD483F" w14:paraId="6942128A"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7C254452"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Postal Address</w:t>
            </w:r>
          </w:p>
        </w:tc>
        <w:sdt>
          <w:sdtPr>
            <w:rPr>
              <w:rFonts w:cstheme="minorHAnsi"/>
              <w:bCs/>
              <w:sz w:val="21"/>
              <w:szCs w:val="21"/>
            </w:rPr>
            <w:alias w:val="Postal Address"/>
            <w:tag w:val="Postal Address"/>
            <w:id w:val="1367561481"/>
            <w:placeholder>
              <w:docPart w:val="09B095363D3F437B93B333BF5C36CFB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CBAE724" w14:textId="71431452"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B3DE780" w14:textId="77777777" w:rsidTr="00D86CD4">
        <w:tc>
          <w:tcPr>
            <w:tcW w:w="5000" w:type="pct"/>
            <w:gridSpan w:val="2"/>
            <w:tcBorders>
              <w:top w:val="single" w:sz="4" w:space="0" w:color="auto"/>
              <w:bottom w:val="single" w:sz="4" w:space="0" w:color="auto"/>
            </w:tcBorders>
          </w:tcPr>
          <w:p w14:paraId="26CE1665" w14:textId="2CE5A550" w:rsidR="00027129" w:rsidRPr="008D5EE6" w:rsidRDefault="00F34C55" w:rsidP="00027129">
            <w:pPr>
              <w:pStyle w:val="BodyText"/>
              <w:spacing w:before="60" w:after="60"/>
              <w:rPr>
                <w:rFonts w:cstheme="minorHAnsi"/>
                <w:sz w:val="21"/>
                <w:szCs w:val="21"/>
              </w:rPr>
            </w:pPr>
            <w:r>
              <w:rPr>
                <w:rFonts w:cstheme="minorHAnsi"/>
                <w:b/>
                <w:sz w:val="21"/>
                <w:szCs w:val="21"/>
              </w:rPr>
              <w:t>Primary</w:t>
            </w:r>
            <w:r w:rsidR="00027129" w:rsidRPr="008D5EE6">
              <w:rPr>
                <w:rFonts w:cstheme="minorHAnsi"/>
                <w:b/>
                <w:sz w:val="21"/>
                <w:szCs w:val="21"/>
              </w:rPr>
              <w:t xml:space="preserve"> </w:t>
            </w:r>
            <w:r>
              <w:rPr>
                <w:rFonts w:cstheme="minorHAnsi"/>
                <w:b/>
                <w:sz w:val="21"/>
                <w:szCs w:val="21"/>
              </w:rPr>
              <w:t>Contact</w:t>
            </w:r>
            <w:r w:rsidR="00027129" w:rsidRPr="008D5EE6">
              <w:rPr>
                <w:rFonts w:cstheme="minorHAnsi"/>
                <w:b/>
                <w:sz w:val="21"/>
                <w:szCs w:val="21"/>
              </w:rPr>
              <w:t>:</w:t>
            </w:r>
          </w:p>
        </w:tc>
      </w:tr>
      <w:tr w:rsidR="00027129" w:rsidRPr="001403A6" w14:paraId="527DCC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0E6E5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552156772"/>
            <w:placeholder>
              <w:docPart w:val="144602C97ED04EB1ADBEA6E40F984FA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50F996D" w14:textId="127E12E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A80584B" w14:textId="77777777" w:rsidTr="00775CB1">
        <w:tc>
          <w:tcPr>
            <w:tcW w:w="1388" w:type="pct"/>
            <w:tcBorders>
              <w:top w:val="single" w:sz="4" w:space="0" w:color="auto"/>
              <w:bottom w:val="single" w:sz="4" w:space="0" w:color="auto"/>
              <w:right w:val="single" w:sz="4" w:space="0" w:color="auto"/>
            </w:tcBorders>
          </w:tcPr>
          <w:p w14:paraId="3F24E001"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894499741"/>
            <w:placeholder>
              <w:docPart w:val="C677D28C803B41178324947C56406AB7"/>
            </w:placeholder>
            <w:showingPlcHdr/>
            <w:text w:multiLine="1"/>
          </w:sdtPr>
          <w:sdtEndPr/>
          <w:sdtContent>
            <w:tc>
              <w:tcPr>
                <w:tcW w:w="3612" w:type="pct"/>
                <w:tcBorders>
                  <w:top w:val="single" w:sz="4" w:space="0" w:color="auto"/>
                  <w:left w:val="single" w:sz="4" w:space="0" w:color="auto"/>
                  <w:bottom w:val="single" w:sz="4" w:space="0" w:color="auto"/>
                </w:tcBorders>
              </w:tcPr>
              <w:p w14:paraId="04B262AE" w14:textId="0484C135"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15E58855"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8C82018"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638421943"/>
            <w:placeholder>
              <w:docPart w:val="2C1C4071F2AE4A5D9EA46FB9C989568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084134E" w14:textId="1BE197F0"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5819726B" w14:textId="77777777" w:rsidTr="00D86CD4">
        <w:tc>
          <w:tcPr>
            <w:tcW w:w="5000" w:type="pct"/>
            <w:gridSpan w:val="2"/>
            <w:tcBorders>
              <w:top w:val="single" w:sz="4" w:space="0" w:color="auto"/>
              <w:bottom w:val="single" w:sz="4" w:space="0" w:color="auto"/>
            </w:tcBorders>
          </w:tcPr>
          <w:p w14:paraId="21ABD50F" w14:textId="7D372A06" w:rsidR="00027129" w:rsidRPr="008D5EE6" w:rsidRDefault="00027129" w:rsidP="00027129">
            <w:pPr>
              <w:pStyle w:val="BodyText"/>
              <w:spacing w:before="60" w:after="60"/>
              <w:rPr>
                <w:rFonts w:cstheme="minorHAnsi"/>
                <w:sz w:val="21"/>
                <w:szCs w:val="21"/>
              </w:rPr>
            </w:pPr>
            <w:r w:rsidRPr="008D5EE6">
              <w:rPr>
                <w:rFonts w:cstheme="minorHAnsi"/>
                <w:b/>
                <w:sz w:val="21"/>
                <w:szCs w:val="21"/>
              </w:rPr>
              <w:t>Administration Contact:</w:t>
            </w:r>
          </w:p>
        </w:tc>
      </w:tr>
      <w:tr w:rsidR="00027129" w:rsidRPr="001403A6" w14:paraId="5EE789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63476822"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179467584"/>
            <w:placeholder>
              <w:docPart w:val="14AB7778F6E94E5EA870627E730DC8E2"/>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572C475" w14:textId="182DC018"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7E9B4953" w14:textId="77777777" w:rsidTr="00775CB1">
        <w:tc>
          <w:tcPr>
            <w:tcW w:w="1388" w:type="pct"/>
            <w:tcBorders>
              <w:top w:val="single" w:sz="4" w:space="0" w:color="auto"/>
              <w:bottom w:val="single" w:sz="4" w:space="0" w:color="auto"/>
              <w:right w:val="single" w:sz="4" w:space="0" w:color="auto"/>
            </w:tcBorders>
          </w:tcPr>
          <w:p w14:paraId="739C955D"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1097169638"/>
            <w:placeholder>
              <w:docPart w:val="95519E20E8F24CC1856099C1C1F1D627"/>
            </w:placeholder>
            <w:showingPlcHdr/>
            <w:text w:multiLine="1"/>
          </w:sdtPr>
          <w:sdtEndPr/>
          <w:sdtContent>
            <w:tc>
              <w:tcPr>
                <w:tcW w:w="3612" w:type="pct"/>
                <w:tcBorders>
                  <w:top w:val="single" w:sz="4" w:space="0" w:color="auto"/>
                  <w:left w:val="single" w:sz="4" w:space="0" w:color="auto"/>
                  <w:bottom w:val="single" w:sz="4" w:space="0" w:color="auto"/>
                </w:tcBorders>
              </w:tcPr>
              <w:p w14:paraId="591B1256" w14:textId="631858CA"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13FE6D19"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658FE6C"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2050522000"/>
            <w:placeholder>
              <w:docPart w:val="DFAB816D45B14C088CA1F01084092B37"/>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F254615" w14:textId="70CEF29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3C9206A4" w14:textId="77777777" w:rsidTr="00D86CD4">
        <w:tc>
          <w:tcPr>
            <w:tcW w:w="5000" w:type="pct"/>
            <w:gridSpan w:val="2"/>
            <w:tcBorders>
              <w:top w:val="single" w:sz="4" w:space="0" w:color="auto"/>
              <w:bottom w:val="single" w:sz="4" w:space="0" w:color="auto"/>
            </w:tcBorders>
          </w:tcPr>
          <w:p w14:paraId="22AC06EA" w14:textId="77777777" w:rsidR="00027129" w:rsidRPr="008D5EE6" w:rsidRDefault="00027129" w:rsidP="00027129">
            <w:pPr>
              <w:pStyle w:val="BodyText"/>
              <w:spacing w:before="60" w:after="60"/>
              <w:rPr>
                <w:rFonts w:cstheme="minorHAnsi"/>
                <w:sz w:val="21"/>
                <w:szCs w:val="21"/>
              </w:rPr>
            </w:pPr>
            <w:r w:rsidRPr="008D5EE6">
              <w:rPr>
                <w:rFonts w:cstheme="minorHAnsi"/>
                <w:b/>
                <w:sz w:val="21"/>
                <w:szCs w:val="21"/>
              </w:rPr>
              <w:t>Authorised Person (Signatory)*:</w:t>
            </w:r>
          </w:p>
        </w:tc>
      </w:tr>
      <w:tr w:rsidR="00027129" w:rsidRPr="001403A6" w14:paraId="2DDC1E9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9158D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744913385"/>
            <w:placeholder>
              <w:docPart w:val="EAE9D3CCF76D409ABD9EBB1D572F40C7"/>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AF2C0D2" w14:textId="7C4FA161"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A525FFB" w14:textId="77777777" w:rsidTr="00775CB1">
        <w:tc>
          <w:tcPr>
            <w:tcW w:w="1388" w:type="pct"/>
            <w:tcBorders>
              <w:top w:val="single" w:sz="4" w:space="0" w:color="auto"/>
              <w:bottom w:val="single" w:sz="4" w:space="0" w:color="auto"/>
              <w:right w:val="single" w:sz="4" w:space="0" w:color="auto"/>
            </w:tcBorders>
          </w:tcPr>
          <w:p w14:paraId="708D7830" w14:textId="1EBE41E8" w:rsidR="00027129" w:rsidRPr="001403A6" w:rsidRDefault="007966FA" w:rsidP="00027129">
            <w:pPr>
              <w:pStyle w:val="BodyText"/>
              <w:spacing w:before="60" w:after="60"/>
              <w:rPr>
                <w:rFonts w:cstheme="minorHAnsi"/>
                <w:b/>
                <w:sz w:val="21"/>
                <w:szCs w:val="21"/>
              </w:rPr>
            </w:pPr>
            <w:r>
              <w:rPr>
                <w:rFonts w:cstheme="minorHAnsi"/>
                <w:b/>
                <w:sz w:val="21"/>
                <w:szCs w:val="21"/>
              </w:rPr>
              <w:t>Mobile</w:t>
            </w:r>
          </w:p>
        </w:tc>
        <w:sdt>
          <w:sdtPr>
            <w:rPr>
              <w:rFonts w:cstheme="minorHAnsi"/>
              <w:bCs/>
              <w:sz w:val="21"/>
              <w:szCs w:val="21"/>
            </w:rPr>
            <w:alias w:val="Phone"/>
            <w:tag w:val="Phone"/>
            <w:id w:val="-1990159244"/>
            <w:placeholder>
              <w:docPart w:val="EB472B7627114C889772B4A592AFB333"/>
            </w:placeholder>
            <w:showingPlcHdr/>
            <w:text w:multiLine="1"/>
          </w:sdtPr>
          <w:sdtEndPr/>
          <w:sdtContent>
            <w:tc>
              <w:tcPr>
                <w:tcW w:w="3612" w:type="pct"/>
                <w:tcBorders>
                  <w:top w:val="single" w:sz="4" w:space="0" w:color="auto"/>
                  <w:left w:val="single" w:sz="4" w:space="0" w:color="auto"/>
                  <w:bottom w:val="single" w:sz="4" w:space="0" w:color="auto"/>
                </w:tcBorders>
              </w:tcPr>
              <w:p w14:paraId="7E48CFA1" w14:textId="4BA53BA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6D37F13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5538E9D6"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2099670587"/>
            <w:placeholder>
              <w:docPart w:val="1A6C4CAF592E41799F4E52C16D64CBB7"/>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036FA5CA" w14:textId="7B91FDCF"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5C7B1FE4" w14:textId="77777777" w:rsidTr="00450C19">
        <w:tc>
          <w:tcPr>
            <w:tcW w:w="5000" w:type="pct"/>
            <w:gridSpan w:val="2"/>
            <w:tcBorders>
              <w:top w:val="single" w:sz="4" w:space="0" w:color="auto"/>
              <w:bottom w:val="single" w:sz="4" w:space="0" w:color="auto"/>
            </w:tcBorders>
          </w:tcPr>
          <w:p w14:paraId="162D21EC" w14:textId="4CA51261" w:rsidR="00027129" w:rsidRPr="006225EF" w:rsidRDefault="00F01CC4" w:rsidP="00027129">
            <w:pPr>
              <w:pStyle w:val="BodyText"/>
              <w:spacing w:before="60" w:after="60"/>
              <w:jc w:val="both"/>
              <w:rPr>
                <w:rFonts w:cstheme="minorHAnsi"/>
                <w:i/>
                <w:sz w:val="19"/>
                <w:szCs w:val="19"/>
                <w:lang w:val="en"/>
              </w:rPr>
            </w:pPr>
            <w:r>
              <w:rPr>
                <w:rFonts w:cstheme="minorHAnsi"/>
                <w:i/>
                <w:sz w:val="19"/>
                <w:szCs w:val="19"/>
                <w:lang w:val="de-DE"/>
              </w:rPr>
              <w:t>*</w:t>
            </w:r>
            <w:r w:rsidR="00027129" w:rsidRPr="00775CB1">
              <w:rPr>
                <w:rFonts w:cstheme="minorHAnsi"/>
                <w:i/>
                <w:sz w:val="19"/>
                <w:szCs w:val="19"/>
                <w:lang w:val="de-DE"/>
              </w:rPr>
              <w:t xml:space="preserve">MLA will input this information </w:t>
            </w:r>
            <w:r w:rsidR="00027129" w:rsidRPr="00775CB1">
              <w:rPr>
                <w:rFonts w:cstheme="minorHAnsi"/>
                <w:i/>
                <w:sz w:val="19"/>
                <w:szCs w:val="19"/>
                <w:lang w:val="en"/>
              </w:rPr>
              <w:t xml:space="preserve">into the third party platform Adobe Sign to enable electronic signing of contracts with MLA. Please see Adobe’s and MLA’s privacy policy (for Adobe found at </w:t>
            </w:r>
            <w:hyperlink r:id="rId19" w:history="1">
              <w:r w:rsidR="00027129" w:rsidRPr="00775CB1">
                <w:rPr>
                  <w:rStyle w:val="Hyperlink"/>
                  <w:rFonts w:cstheme="minorHAnsi"/>
                  <w:i/>
                  <w:color w:val="auto"/>
                  <w:sz w:val="19"/>
                  <w:szCs w:val="19"/>
                  <w:lang w:val="en"/>
                </w:rPr>
                <w:t>https://www.adobe.com/au/privacy/policies-business/esign.html</w:t>
              </w:r>
            </w:hyperlink>
            <w:r w:rsidR="00027129" w:rsidRPr="00775CB1">
              <w:rPr>
                <w:rStyle w:val="Hyperlink"/>
                <w:rFonts w:cstheme="minorHAnsi"/>
                <w:i/>
                <w:color w:val="auto"/>
                <w:sz w:val="19"/>
                <w:szCs w:val="19"/>
                <w:lang w:val="en"/>
              </w:rPr>
              <w:t>,</w:t>
            </w:r>
            <w:r w:rsidR="00027129" w:rsidRPr="00775CB1">
              <w:rPr>
                <w:rFonts w:cstheme="minorHAnsi"/>
                <w:i/>
                <w:sz w:val="19"/>
                <w:szCs w:val="19"/>
                <w:lang w:val="en"/>
              </w:rPr>
              <w:t xml:space="preserve"> for MLA found at </w:t>
            </w:r>
            <w:hyperlink r:id="rId20" w:history="1">
              <w:r w:rsidR="00027129" w:rsidRPr="00775CB1">
                <w:rPr>
                  <w:rStyle w:val="Hyperlink"/>
                  <w:rFonts w:cstheme="minorHAnsi"/>
                  <w:i/>
                  <w:color w:val="auto"/>
                  <w:sz w:val="19"/>
                  <w:szCs w:val="19"/>
                  <w:lang w:val="en"/>
                </w:rPr>
                <w:t>www.mla.com.au/general/privacy/</w:t>
              </w:r>
            </w:hyperlink>
            <w:r w:rsidR="00027129">
              <w:rPr>
                <w:rStyle w:val="Hyperlink"/>
                <w:rFonts w:cstheme="minorHAnsi"/>
                <w:i/>
                <w:color w:val="auto"/>
                <w:sz w:val="19"/>
                <w:szCs w:val="19"/>
                <w:lang w:val="en"/>
              </w:rPr>
              <w:t>)</w:t>
            </w:r>
            <w:r w:rsidR="00027129" w:rsidRPr="00775CB1">
              <w:rPr>
                <w:rFonts w:cstheme="minorHAnsi"/>
                <w:i/>
                <w:sz w:val="19"/>
                <w:szCs w:val="19"/>
                <w:lang w:val="en"/>
              </w:rPr>
              <w:t xml:space="preserve"> for more details on how they each handle personal information.</w:t>
            </w:r>
          </w:p>
        </w:tc>
      </w:tr>
    </w:tbl>
    <w:p w14:paraId="7A8360C4" w14:textId="289A398D" w:rsidR="00C103B4" w:rsidRPr="001403A6" w:rsidRDefault="000507F1" w:rsidP="00C103B4">
      <w:pPr>
        <w:pStyle w:val="BodyText"/>
        <w:spacing w:before="120" w:after="120"/>
        <w:rPr>
          <w:rFonts w:cstheme="minorHAnsi"/>
          <w:b/>
          <w:sz w:val="21"/>
          <w:szCs w:val="21"/>
        </w:rPr>
      </w:pPr>
      <w:r>
        <w:rPr>
          <w:rFonts w:cstheme="minorHAnsi"/>
          <w:b/>
          <w:sz w:val="21"/>
          <w:szCs w:val="21"/>
        </w:rPr>
        <w:t>MDC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103B4" w:rsidRPr="001403A6" w14:paraId="108AA296" w14:textId="77777777" w:rsidTr="00823537">
        <w:tc>
          <w:tcPr>
            <w:tcW w:w="5000" w:type="pct"/>
            <w:gridSpan w:val="2"/>
            <w:tcBorders>
              <w:top w:val="single" w:sz="4" w:space="0" w:color="auto"/>
              <w:bottom w:val="single" w:sz="4" w:space="0" w:color="auto"/>
            </w:tcBorders>
            <w:shd w:val="clear" w:color="auto" w:fill="006D46"/>
          </w:tcPr>
          <w:p w14:paraId="1D243179" w14:textId="77777777" w:rsidR="00C103B4" w:rsidRPr="00210407" w:rsidRDefault="00C103B4" w:rsidP="00823537">
            <w:pPr>
              <w:pStyle w:val="BodyText"/>
              <w:spacing w:before="60" w:after="60"/>
              <w:rPr>
                <w:rFonts w:cstheme="minorHAnsi"/>
                <w:color w:val="FFFFFF" w:themeColor="background1"/>
                <w:sz w:val="21"/>
                <w:szCs w:val="21"/>
              </w:rPr>
            </w:pPr>
            <w:r w:rsidRPr="00156B57">
              <w:rPr>
                <w:rFonts w:cstheme="minorHAnsi"/>
                <w:b/>
                <w:color w:val="FFFFFF" w:themeColor="background1"/>
                <w:sz w:val="21"/>
                <w:szCs w:val="21"/>
              </w:rPr>
              <w:t xml:space="preserve">MLA </w:t>
            </w:r>
            <w:r w:rsidR="00A9523D">
              <w:rPr>
                <w:rFonts w:cstheme="minorHAnsi"/>
                <w:b/>
                <w:color w:val="FFFFFF" w:themeColor="background1"/>
                <w:sz w:val="21"/>
                <w:szCs w:val="21"/>
              </w:rPr>
              <w:t xml:space="preserve">DONOR COMPANY LIMITED </w:t>
            </w:r>
          </w:p>
        </w:tc>
      </w:tr>
      <w:tr w:rsidR="00C103B4" w:rsidRPr="001403A6" w14:paraId="13DEC02D"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18C0DBD" w14:textId="77777777" w:rsidR="00C103B4" w:rsidRPr="001403A6" w:rsidRDefault="00C103B4" w:rsidP="00823537">
            <w:pPr>
              <w:pStyle w:val="BodyText"/>
              <w:spacing w:before="60" w:after="6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4F7DCCE" w14:textId="77777777" w:rsidR="00C103B4" w:rsidRPr="001403A6" w:rsidRDefault="00C103B4" w:rsidP="00823537">
            <w:pPr>
              <w:pStyle w:val="BodyText"/>
              <w:spacing w:before="60" w:after="60"/>
              <w:rPr>
                <w:rFonts w:cstheme="minorHAnsi"/>
                <w:b/>
                <w:sz w:val="21"/>
                <w:szCs w:val="21"/>
              </w:rPr>
            </w:pPr>
            <w:r w:rsidRPr="00156B57">
              <w:rPr>
                <w:rFonts w:cstheme="minorHAnsi"/>
                <w:sz w:val="21"/>
                <w:szCs w:val="21"/>
              </w:rPr>
              <w:t>49 083 304 867</w:t>
            </w:r>
          </w:p>
        </w:tc>
      </w:tr>
      <w:tr w:rsidR="00C103B4" w:rsidRPr="001403A6" w14:paraId="3B2B9565" w14:textId="77777777" w:rsidTr="00775CB1">
        <w:tc>
          <w:tcPr>
            <w:tcW w:w="1385" w:type="pct"/>
            <w:tcBorders>
              <w:top w:val="single" w:sz="4" w:space="0" w:color="auto"/>
              <w:bottom w:val="single" w:sz="4" w:space="0" w:color="auto"/>
              <w:right w:val="single" w:sz="4" w:space="0" w:color="auto"/>
            </w:tcBorders>
            <w:vAlign w:val="center"/>
          </w:tcPr>
          <w:p w14:paraId="637F430E"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243C5F95"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103B4" w:rsidRPr="001403A6" w14:paraId="5EFE25D3"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20F1B5C"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8995FD4"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103B4" w:rsidRPr="001403A6" w14:paraId="6854BD07" w14:textId="77777777" w:rsidTr="00823537">
        <w:tc>
          <w:tcPr>
            <w:tcW w:w="5000" w:type="pct"/>
            <w:gridSpan w:val="2"/>
            <w:tcBorders>
              <w:top w:val="single" w:sz="4" w:space="0" w:color="auto"/>
              <w:bottom w:val="single" w:sz="4" w:space="0" w:color="auto"/>
            </w:tcBorders>
            <w:vAlign w:val="center"/>
          </w:tcPr>
          <w:p w14:paraId="56FDF960" w14:textId="6AD97332" w:rsidR="00C103B4" w:rsidRPr="00FC6DC3" w:rsidRDefault="00F34C55" w:rsidP="00823537">
            <w:pPr>
              <w:pStyle w:val="BodyText"/>
              <w:spacing w:before="60" w:after="60"/>
              <w:rPr>
                <w:rFonts w:cstheme="minorHAnsi"/>
                <w:sz w:val="21"/>
                <w:szCs w:val="21"/>
              </w:rPr>
            </w:pPr>
            <w:r>
              <w:rPr>
                <w:rFonts w:cstheme="minorHAnsi"/>
                <w:b/>
                <w:sz w:val="21"/>
                <w:szCs w:val="21"/>
              </w:rPr>
              <w:t>Primary Contact</w:t>
            </w:r>
            <w:r w:rsidR="00C103B4" w:rsidRPr="00FC6DC3">
              <w:rPr>
                <w:rFonts w:cstheme="minorHAnsi"/>
                <w:b/>
                <w:sz w:val="21"/>
                <w:szCs w:val="21"/>
              </w:rPr>
              <w:t xml:space="preserve">: </w:t>
            </w:r>
          </w:p>
        </w:tc>
      </w:tr>
      <w:tr w:rsidR="00027129" w:rsidRPr="008D5EE6" w14:paraId="0A83FACC"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5E497A1"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sdt>
          <w:sdtPr>
            <w:rPr>
              <w:rFonts w:cstheme="minorHAnsi"/>
              <w:bCs/>
              <w:sz w:val="21"/>
              <w:szCs w:val="21"/>
            </w:rPr>
            <w:alias w:val="Name"/>
            <w:tag w:val="Name"/>
            <w:id w:val="888697084"/>
            <w:placeholder>
              <w:docPart w:val="8277FA985E0D4F17B327489F6858E919"/>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7D99A60B" w14:textId="4D59F236"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5C13D454" w14:textId="77777777" w:rsidTr="00775CB1">
        <w:tc>
          <w:tcPr>
            <w:tcW w:w="1385" w:type="pct"/>
            <w:tcBorders>
              <w:top w:val="single" w:sz="4" w:space="0" w:color="auto"/>
              <w:bottom w:val="single" w:sz="4" w:space="0" w:color="auto"/>
              <w:right w:val="single" w:sz="4" w:space="0" w:color="auto"/>
            </w:tcBorders>
            <w:vAlign w:val="center"/>
          </w:tcPr>
          <w:p w14:paraId="04390EE6"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073197647"/>
            <w:placeholder>
              <w:docPart w:val="E0E8B448FDDA40B8B8F3A46CB27B0141"/>
            </w:placeholder>
            <w:showingPlcHdr/>
            <w:text w:multiLine="1"/>
          </w:sdtPr>
          <w:sdtEndPr/>
          <w:sdtContent>
            <w:tc>
              <w:tcPr>
                <w:tcW w:w="3615" w:type="pct"/>
                <w:tcBorders>
                  <w:top w:val="single" w:sz="4" w:space="0" w:color="auto"/>
                  <w:left w:val="single" w:sz="4" w:space="0" w:color="auto"/>
                  <w:bottom w:val="single" w:sz="4" w:space="0" w:color="auto"/>
                </w:tcBorders>
              </w:tcPr>
              <w:p w14:paraId="1BFD362B" w14:textId="598625EC"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0326A1CE"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7FC58A01"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690301709"/>
            <w:placeholder>
              <w:docPart w:val="289CD67DD46A4528BAEAB19B7D0303B1"/>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584C535B" w14:textId="3A989E7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0D127587" w14:textId="77777777" w:rsidTr="00823537">
        <w:tc>
          <w:tcPr>
            <w:tcW w:w="5000" w:type="pct"/>
            <w:gridSpan w:val="2"/>
            <w:tcBorders>
              <w:top w:val="single" w:sz="4" w:space="0" w:color="auto"/>
              <w:bottom w:val="single" w:sz="4" w:space="0" w:color="auto"/>
            </w:tcBorders>
            <w:vAlign w:val="center"/>
          </w:tcPr>
          <w:p w14:paraId="7C1A03D8"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027129" w:rsidRPr="008D5EE6" w14:paraId="481443FD"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1833706C"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sdt>
          <w:sdtPr>
            <w:rPr>
              <w:rFonts w:cstheme="minorHAnsi"/>
              <w:bCs/>
              <w:sz w:val="21"/>
              <w:szCs w:val="21"/>
            </w:rPr>
            <w:alias w:val="Name"/>
            <w:tag w:val="Name"/>
            <w:id w:val="1844818863"/>
            <w:placeholder>
              <w:docPart w:val="073C4452CF954153A0EB4836F17D03DC"/>
            </w:placeholder>
            <w:text w:multiLine="1"/>
          </w:sdtPr>
          <w:sdtEndPr/>
          <w:sdtContent>
            <w:tc>
              <w:tcPr>
                <w:tcW w:w="3615" w:type="pct"/>
                <w:tcBorders>
                  <w:top w:val="single" w:sz="4" w:space="0" w:color="auto"/>
                  <w:left w:val="single" w:sz="4" w:space="0" w:color="auto"/>
                </w:tcBorders>
                <w:shd w:val="clear" w:color="auto" w:fill="F2F2F2" w:themeFill="background1" w:themeFillShade="F2"/>
              </w:tcPr>
              <w:p w14:paraId="086C9171" w14:textId="61FE3508" w:rsidR="00027129" w:rsidRPr="008D5EE6" w:rsidRDefault="00F01CC4" w:rsidP="00027129">
                <w:pPr>
                  <w:pStyle w:val="BodyText"/>
                  <w:spacing w:before="60" w:after="60"/>
                  <w:rPr>
                    <w:rFonts w:cstheme="minorHAnsi"/>
                    <w:sz w:val="21"/>
                    <w:szCs w:val="21"/>
                  </w:rPr>
                </w:pPr>
                <w:r>
                  <w:rPr>
                    <w:rFonts w:cstheme="minorHAnsi"/>
                    <w:bCs/>
                    <w:sz w:val="21"/>
                    <w:szCs w:val="21"/>
                  </w:rPr>
                  <w:t>Legal &amp; Contracts Team</w:t>
                </w:r>
              </w:p>
            </w:tc>
          </w:sdtContent>
        </w:sdt>
      </w:tr>
      <w:tr w:rsidR="00027129" w:rsidRPr="008D5EE6" w14:paraId="01110204" w14:textId="77777777" w:rsidTr="00775CB1">
        <w:tc>
          <w:tcPr>
            <w:tcW w:w="1385" w:type="pct"/>
            <w:tcBorders>
              <w:bottom w:val="single" w:sz="4" w:space="0" w:color="auto"/>
              <w:right w:val="single" w:sz="4" w:space="0" w:color="auto"/>
            </w:tcBorders>
            <w:vAlign w:val="center"/>
          </w:tcPr>
          <w:p w14:paraId="4C8113A1"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437673477"/>
            <w:placeholder>
              <w:docPart w:val="D3F9CAC1BBCD476590FED8C2046B6CA1"/>
            </w:placeholder>
            <w:text w:multiLine="1"/>
          </w:sdtPr>
          <w:sdtEndPr/>
          <w:sdtContent>
            <w:tc>
              <w:tcPr>
                <w:tcW w:w="3615" w:type="pct"/>
                <w:tcBorders>
                  <w:top w:val="single" w:sz="4" w:space="0" w:color="auto"/>
                  <w:left w:val="single" w:sz="4" w:space="0" w:color="auto"/>
                </w:tcBorders>
              </w:tcPr>
              <w:p w14:paraId="0EDAF5B6" w14:textId="09849F07" w:rsidR="00027129" w:rsidRPr="008D5EE6" w:rsidRDefault="007966FA" w:rsidP="00027129">
                <w:pPr>
                  <w:pStyle w:val="BodyText"/>
                  <w:spacing w:before="60" w:after="60"/>
                  <w:rPr>
                    <w:rFonts w:cstheme="minorHAnsi"/>
                    <w:sz w:val="21"/>
                    <w:szCs w:val="21"/>
                  </w:rPr>
                </w:pPr>
                <w:r>
                  <w:rPr>
                    <w:rFonts w:cstheme="minorHAnsi"/>
                    <w:bCs/>
                    <w:sz w:val="21"/>
                    <w:szCs w:val="21"/>
                  </w:rPr>
                  <w:t>02 9394 8666</w:t>
                </w:r>
              </w:p>
            </w:tc>
          </w:sdtContent>
        </w:sdt>
      </w:tr>
      <w:tr w:rsidR="00027129" w:rsidRPr="008D5EE6" w14:paraId="1113F025"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0486FE17"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414914947"/>
            <w:placeholder>
              <w:docPart w:val="24795AB7950D4A0EB5F6A5892CE2ADA0"/>
            </w:placeholder>
            <w:text w:multiLine="1"/>
          </w:sdtPr>
          <w:sdtEndPr/>
          <w:sdtContent>
            <w:tc>
              <w:tcPr>
                <w:tcW w:w="3615" w:type="pct"/>
                <w:tcBorders>
                  <w:top w:val="single" w:sz="4" w:space="0" w:color="auto"/>
                  <w:left w:val="single" w:sz="4" w:space="0" w:color="auto"/>
                </w:tcBorders>
                <w:shd w:val="clear" w:color="auto" w:fill="F2F2F2" w:themeFill="background1" w:themeFillShade="F2"/>
              </w:tcPr>
              <w:p w14:paraId="49CE7965" w14:textId="1DDAECCB" w:rsidR="00027129" w:rsidRPr="008D5EE6" w:rsidRDefault="007966FA" w:rsidP="00027129">
                <w:pPr>
                  <w:pStyle w:val="BodyText"/>
                  <w:spacing w:before="60" w:after="60"/>
                  <w:rPr>
                    <w:rFonts w:cstheme="minorHAnsi"/>
                    <w:sz w:val="21"/>
                    <w:szCs w:val="21"/>
                  </w:rPr>
                </w:pPr>
                <w:r>
                  <w:rPr>
                    <w:rFonts w:cstheme="minorHAnsi"/>
                    <w:bCs/>
                    <w:sz w:val="21"/>
                    <w:szCs w:val="21"/>
                  </w:rPr>
                  <w:t>contracts@mla.com.au</w:t>
                </w:r>
              </w:p>
            </w:tc>
          </w:sdtContent>
        </w:sdt>
      </w:tr>
    </w:tbl>
    <w:p w14:paraId="7E53CAC2" w14:textId="77777777" w:rsidR="00482068" w:rsidRDefault="00482068" w:rsidP="00C103B4">
      <w:pPr>
        <w:pStyle w:val="BodyText"/>
        <w:keepNext/>
        <w:spacing w:before="120" w:after="120"/>
        <w:rPr>
          <w:rFonts w:cstheme="minorHAnsi"/>
          <w:b/>
          <w:sz w:val="21"/>
          <w:szCs w:val="21"/>
        </w:rPr>
      </w:pPr>
    </w:p>
    <w:p w14:paraId="77102B19" w14:textId="77777777" w:rsidR="00482068" w:rsidRDefault="00482068">
      <w:pPr>
        <w:rPr>
          <w:rFonts w:asciiTheme="minorHAnsi" w:hAnsiTheme="minorHAnsi" w:cstheme="minorHAnsi"/>
          <w:b/>
          <w:sz w:val="21"/>
          <w:szCs w:val="21"/>
        </w:rPr>
      </w:pPr>
      <w:r>
        <w:rPr>
          <w:rFonts w:cstheme="minorHAnsi"/>
          <w:b/>
          <w:sz w:val="21"/>
          <w:szCs w:val="21"/>
        </w:rPr>
        <w:br w:type="page"/>
      </w:r>
    </w:p>
    <w:p w14:paraId="44F06481" w14:textId="6F9660E5" w:rsidR="00175CFC" w:rsidRPr="001403A6" w:rsidRDefault="00175CFC" w:rsidP="00C103B4">
      <w:pPr>
        <w:pStyle w:val="BodyText"/>
        <w:keepNext/>
        <w:spacing w:before="120" w:after="120"/>
        <w:rPr>
          <w:rFonts w:cstheme="minorHAnsi"/>
          <w:b/>
          <w:sz w:val="21"/>
          <w:szCs w:val="21"/>
        </w:rPr>
      </w:pPr>
      <w:r w:rsidRPr="001403A6">
        <w:rPr>
          <w:rFonts w:cstheme="minorHAnsi"/>
          <w:b/>
          <w:sz w:val="21"/>
          <w:szCs w:val="21"/>
        </w:rPr>
        <w:lastRenderedPageBreak/>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175CFC" w:rsidRPr="001403A6" w14:paraId="7098A395" w14:textId="77777777" w:rsidTr="00210407">
        <w:tc>
          <w:tcPr>
            <w:tcW w:w="5000" w:type="pct"/>
            <w:gridSpan w:val="2"/>
            <w:tcBorders>
              <w:top w:val="single" w:sz="4" w:space="0" w:color="auto"/>
              <w:bottom w:val="single" w:sz="4" w:space="0" w:color="auto"/>
            </w:tcBorders>
            <w:shd w:val="clear" w:color="auto" w:fill="006D46"/>
          </w:tcPr>
          <w:p w14:paraId="554C7105" w14:textId="77777777" w:rsidR="00175CFC" w:rsidRPr="00210407" w:rsidRDefault="00A9523D"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009DC471"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C87202"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6CA7956"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77B9EB26" w14:textId="77777777" w:rsidTr="00775CB1">
        <w:tc>
          <w:tcPr>
            <w:tcW w:w="1378" w:type="pct"/>
            <w:tcBorders>
              <w:top w:val="single" w:sz="4" w:space="0" w:color="auto"/>
              <w:bottom w:val="single" w:sz="4" w:space="0" w:color="auto"/>
              <w:right w:val="single" w:sz="4" w:space="0" w:color="auto"/>
            </w:tcBorders>
            <w:vAlign w:val="center"/>
          </w:tcPr>
          <w:p w14:paraId="3F85E19E"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0E2D3794"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604E3108"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327F0E76"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4F5A8FDF"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6D18B4FC" w14:textId="77777777" w:rsidTr="00D86CD4">
        <w:tc>
          <w:tcPr>
            <w:tcW w:w="5000" w:type="pct"/>
            <w:gridSpan w:val="2"/>
            <w:tcBorders>
              <w:top w:val="single" w:sz="4" w:space="0" w:color="auto"/>
              <w:bottom w:val="single" w:sz="4" w:space="0" w:color="auto"/>
            </w:tcBorders>
            <w:vAlign w:val="center"/>
          </w:tcPr>
          <w:p w14:paraId="32BBE3A3" w14:textId="1E7B8D5F" w:rsidR="00D86CD4" w:rsidRPr="00FC6DC3" w:rsidRDefault="00F34C55" w:rsidP="00753A35">
            <w:pPr>
              <w:pStyle w:val="BodyText"/>
              <w:spacing w:before="60" w:after="60"/>
              <w:rPr>
                <w:rFonts w:cstheme="minorHAnsi"/>
                <w:sz w:val="21"/>
                <w:szCs w:val="21"/>
              </w:rPr>
            </w:pPr>
            <w:r>
              <w:rPr>
                <w:rFonts w:cstheme="minorHAnsi"/>
                <w:b/>
                <w:sz w:val="21"/>
                <w:szCs w:val="21"/>
              </w:rPr>
              <w:t>Primary Contact</w:t>
            </w:r>
            <w:r w:rsidR="00D86CD4" w:rsidRPr="00FC6DC3">
              <w:rPr>
                <w:rFonts w:cstheme="minorHAnsi"/>
                <w:b/>
                <w:sz w:val="21"/>
                <w:szCs w:val="21"/>
              </w:rPr>
              <w:t xml:space="preserve">: </w:t>
            </w:r>
          </w:p>
        </w:tc>
      </w:tr>
      <w:tr w:rsidR="00027129" w:rsidRPr="008D5EE6" w14:paraId="0A9ED937"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67E42067"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sdt>
          <w:sdtPr>
            <w:rPr>
              <w:rFonts w:cstheme="minorHAnsi"/>
              <w:bCs/>
              <w:sz w:val="21"/>
              <w:szCs w:val="21"/>
            </w:rPr>
            <w:alias w:val="Name"/>
            <w:tag w:val="Name"/>
            <w:id w:val="-205249540"/>
            <w:placeholder>
              <w:docPart w:val="7B59119B03A240A29642391E9CF14DC7"/>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35BC0F2C" w14:textId="639543E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2CC0FC4B" w14:textId="77777777" w:rsidTr="00775CB1">
        <w:tc>
          <w:tcPr>
            <w:tcW w:w="1378" w:type="pct"/>
            <w:tcBorders>
              <w:top w:val="single" w:sz="4" w:space="0" w:color="auto"/>
              <w:bottom w:val="single" w:sz="4" w:space="0" w:color="auto"/>
              <w:right w:val="single" w:sz="4" w:space="0" w:color="auto"/>
            </w:tcBorders>
            <w:vAlign w:val="center"/>
          </w:tcPr>
          <w:p w14:paraId="0AFFB860"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619456100"/>
            <w:placeholder>
              <w:docPart w:val="B3FCD8F8673149F4B13936DA7D653FA8"/>
            </w:placeholder>
            <w:showingPlcHdr/>
            <w:text w:multiLine="1"/>
          </w:sdtPr>
          <w:sdtEndPr/>
          <w:sdtContent>
            <w:tc>
              <w:tcPr>
                <w:tcW w:w="3622" w:type="pct"/>
                <w:tcBorders>
                  <w:top w:val="single" w:sz="4" w:space="0" w:color="auto"/>
                  <w:left w:val="single" w:sz="4" w:space="0" w:color="auto"/>
                  <w:bottom w:val="single" w:sz="4" w:space="0" w:color="auto"/>
                </w:tcBorders>
              </w:tcPr>
              <w:p w14:paraId="0F50E07E" w14:textId="2009778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4F5178E9"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029B9DC5"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1515836843"/>
            <w:placeholder>
              <w:docPart w:val="1E508351A13E4AB9B3EA368B07E7D50A"/>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27003DD9" w14:textId="43830EB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0A990AC3" w14:textId="77777777" w:rsidTr="00D86CD4">
        <w:tc>
          <w:tcPr>
            <w:tcW w:w="5000" w:type="pct"/>
            <w:gridSpan w:val="2"/>
            <w:tcBorders>
              <w:top w:val="single" w:sz="4" w:space="0" w:color="auto"/>
              <w:bottom w:val="single" w:sz="4" w:space="0" w:color="auto"/>
            </w:tcBorders>
            <w:vAlign w:val="center"/>
          </w:tcPr>
          <w:p w14:paraId="039873A4"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F01CC4" w:rsidRPr="008D5EE6" w14:paraId="4A91A8F4"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2C3E8673"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sdt>
          <w:sdtPr>
            <w:rPr>
              <w:rFonts w:cstheme="minorHAnsi"/>
              <w:bCs/>
              <w:sz w:val="21"/>
              <w:szCs w:val="21"/>
            </w:rPr>
            <w:alias w:val="Name"/>
            <w:tag w:val="Name"/>
            <w:id w:val="-1001889878"/>
            <w:placeholder>
              <w:docPart w:val="48B98023C81B4ACD8238B8435B237FD7"/>
            </w:placeholde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5B8B8AD" w14:textId="3ED6328D" w:rsidR="00F01CC4" w:rsidRPr="008D5EE6" w:rsidRDefault="00F01CC4" w:rsidP="00F01CC4">
                <w:pPr>
                  <w:pStyle w:val="BodyText"/>
                  <w:spacing w:before="60" w:after="60"/>
                  <w:rPr>
                    <w:rFonts w:cstheme="minorHAnsi"/>
                    <w:sz w:val="21"/>
                    <w:szCs w:val="21"/>
                  </w:rPr>
                </w:pPr>
                <w:r>
                  <w:rPr>
                    <w:rFonts w:cstheme="minorHAnsi"/>
                    <w:bCs/>
                    <w:sz w:val="21"/>
                    <w:szCs w:val="21"/>
                  </w:rPr>
                  <w:t>Legal &amp; Contracts Team</w:t>
                </w:r>
              </w:p>
            </w:tc>
          </w:sdtContent>
        </w:sdt>
      </w:tr>
      <w:tr w:rsidR="00F01CC4" w:rsidRPr="008D5EE6" w14:paraId="5DE5C0D1" w14:textId="77777777" w:rsidTr="00775CB1">
        <w:tc>
          <w:tcPr>
            <w:tcW w:w="1378" w:type="pct"/>
            <w:tcBorders>
              <w:bottom w:val="single" w:sz="4" w:space="0" w:color="auto"/>
              <w:right w:val="single" w:sz="4" w:space="0" w:color="auto"/>
            </w:tcBorders>
            <w:vAlign w:val="center"/>
          </w:tcPr>
          <w:p w14:paraId="510B65E4"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718705938"/>
            <w:placeholder>
              <w:docPart w:val="8F0FCDD58BC844E7918B147B9A724046"/>
            </w:placeholder>
            <w:text w:multiLine="1"/>
          </w:sdtPr>
          <w:sdtEndPr/>
          <w:sdtContent>
            <w:tc>
              <w:tcPr>
                <w:tcW w:w="3622" w:type="pct"/>
                <w:tcBorders>
                  <w:top w:val="single" w:sz="4" w:space="0" w:color="auto"/>
                  <w:left w:val="single" w:sz="4" w:space="0" w:color="auto"/>
                </w:tcBorders>
              </w:tcPr>
              <w:p w14:paraId="3D50C015" w14:textId="008DD9AF" w:rsidR="00F01CC4" w:rsidRPr="008D5EE6" w:rsidRDefault="00F01CC4" w:rsidP="00F01CC4">
                <w:pPr>
                  <w:pStyle w:val="BodyText"/>
                  <w:spacing w:before="60" w:after="60"/>
                  <w:rPr>
                    <w:rFonts w:cstheme="minorHAnsi"/>
                    <w:sz w:val="21"/>
                    <w:szCs w:val="21"/>
                  </w:rPr>
                </w:pPr>
                <w:r>
                  <w:rPr>
                    <w:rFonts w:cstheme="minorHAnsi"/>
                    <w:bCs/>
                    <w:sz w:val="21"/>
                    <w:szCs w:val="21"/>
                  </w:rPr>
                  <w:t>02 9394 8666</w:t>
                </w:r>
              </w:p>
            </w:tc>
          </w:sdtContent>
        </w:sdt>
      </w:tr>
      <w:tr w:rsidR="00F01CC4" w:rsidRPr="008D5EE6" w14:paraId="54855C98"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5222EDF0"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1696456092"/>
            <w:placeholder>
              <w:docPart w:val="BD6D454BDFFF4CDD84285CFFE9DB0BFC"/>
            </w:placeholder>
            <w:text w:multiLine="1"/>
          </w:sdtPr>
          <w:sdtEndPr/>
          <w:sdtContent>
            <w:tc>
              <w:tcPr>
                <w:tcW w:w="3622" w:type="pct"/>
                <w:tcBorders>
                  <w:top w:val="single" w:sz="4" w:space="0" w:color="auto"/>
                  <w:left w:val="single" w:sz="4" w:space="0" w:color="auto"/>
                </w:tcBorders>
                <w:shd w:val="clear" w:color="auto" w:fill="F2F2F2" w:themeFill="background1" w:themeFillShade="F2"/>
              </w:tcPr>
              <w:p w14:paraId="210EEC20" w14:textId="79863915" w:rsidR="00F01CC4" w:rsidRPr="008D5EE6" w:rsidRDefault="00F01CC4" w:rsidP="00F01CC4">
                <w:pPr>
                  <w:pStyle w:val="BodyText"/>
                  <w:spacing w:before="60" w:after="60"/>
                  <w:rPr>
                    <w:rFonts w:cstheme="minorHAnsi"/>
                    <w:sz w:val="21"/>
                    <w:szCs w:val="21"/>
                  </w:rPr>
                </w:pPr>
                <w:r>
                  <w:rPr>
                    <w:rFonts w:cstheme="minorHAnsi"/>
                    <w:bCs/>
                    <w:sz w:val="21"/>
                    <w:szCs w:val="21"/>
                  </w:rPr>
                  <w:t>contracts@mla.com.au</w:t>
                </w:r>
              </w:p>
            </w:tc>
          </w:sdtContent>
        </w:sdt>
      </w:tr>
    </w:tbl>
    <w:p w14:paraId="1B3E0C50" w14:textId="77777777" w:rsidR="00741E09" w:rsidRDefault="00741E09">
      <w:pPr>
        <w:rPr>
          <w:rFonts w:asciiTheme="minorHAnsi" w:hAnsiTheme="minorHAnsi" w:cstheme="minorHAnsi"/>
          <w:sz w:val="21"/>
          <w:szCs w:val="21"/>
          <w:highlight w:val="yellow"/>
        </w:rPr>
        <w:sectPr w:rsidR="00741E09" w:rsidSect="00BC1A6B">
          <w:footerReference w:type="default" r:id="rId21"/>
          <w:pgSz w:w="11906" w:h="16838" w:code="9"/>
          <w:pgMar w:top="1701" w:right="851" w:bottom="1134" w:left="851" w:header="425" w:footer="284" w:gutter="0"/>
          <w:cols w:space="720"/>
          <w:titlePg/>
          <w:docGrid w:linePitch="272"/>
        </w:sectPr>
      </w:pPr>
    </w:p>
    <w:p w14:paraId="366B0B6A" w14:textId="77777777" w:rsidR="00D765C4" w:rsidRPr="001F7018" w:rsidRDefault="00D765C4" w:rsidP="00D765C4">
      <w:pPr>
        <w:pStyle w:val="SubHead"/>
      </w:pPr>
      <w:r w:rsidRPr="001F7018">
        <w:lastRenderedPageBreak/>
        <w:t>SIGNED AS AN AGREEMENT</w:t>
      </w:r>
    </w:p>
    <w:p w14:paraId="43A1BDBF"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F0912F3"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4A28E51E"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Pr>
          <w:rFonts w:asciiTheme="minorHAnsi" w:hAnsiTheme="minorHAnsi" w:cstheme="minorHAnsi"/>
          <w:b/>
          <w:sz w:val="21"/>
          <w:szCs w:val="21"/>
        </w:rPr>
        <w:t>DONOR COMPANY LIMITED</w:t>
      </w:r>
    </w:p>
    <w:p w14:paraId="1DEA9F05"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F01CC4" w:rsidRPr="001F7018" w14:paraId="6F86CADE" w14:textId="77777777" w:rsidTr="004432C6">
        <w:tc>
          <w:tcPr>
            <w:tcW w:w="4678" w:type="dxa"/>
          </w:tcPr>
          <w:p w14:paraId="4CE3449A"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5CBB437"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2CD8DE1"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2C8B9CC" w14:textId="77777777" w:rsidR="00F01CC4" w:rsidRPr="00B05F6C"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B05F6C">
              <w:rPr>
                <w:rFonts w:asciiTheme="minorHAnsi" w:hAnsiTheme="minorHAnsi" w:cstheme="minorHAnsi"/>
                <w:color w:val="FFFFFF" w:themeColor="background1"/>
                <w:sz w:val="21"/>
                <w:szCs w:val="21"/>
              </w:rPr>
              <w:t>{{Sig_es</w:t>
            </w:r>
            <w:proofErr w:type="gramStart"/>
            <w:r w:rsidRPr="00B05F6C">
              <w:rPr>
                <w:rFonts w:asciiTheme="minorHAnsi" w:hAnsiTheme="minorHAnsi" w:cstheme="minorHAnsi"/>
                <w:color w:val="FFFFFF" w:themeColor="background1"/>
                <w:sz w:val="21"/>
                <w:szCs w:val="21"/>
              </w:rPr>
              <w:t>_:signer</w:t>
            </w:r>
            <w:proofErr w:type="gramEnd"/>
            <w:r w:rsidRPr="00B05F6C">
              <w:rPr>
                <w:rFonts w:asciiTheme="minorHAnsi" w:hAnsiTheme="minorHAnsi" w:cstheme="minorHAnsi"/>
                <w:color w:val="FFFFFF" w:themeColor="background1"/>
                <w:sz w:val="21"/>
                <w:szCs w:val="21"/>
              </w:rPr>
              <w:t>3:signature}}</w:t>
            </w:r>
          </w:p>
          <w:p w14:paraId="398C7E68"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DEE3EEF" w14:textId="77777777" w:rsidR="00F01CC4" w:rsidRDefault="00F01CC4" w:rsidP="004432C6">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Andrew Ferguson</w:t>
            </w:r>
          </w:p>
          <w:p w14:paraId="1792A313" w14:textId="3B51F244"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Chief Operating Officer</w:t>
            </w:r>
          </w:p>
        </w:tc>
      </w:tr>
      <w:tr w:rsidR="00F01CC4" w:rsidRPr="001F7018" w14:paraId="5012D4DB" w14:textId="77777777" w:rsidTr="004432C6">
        <w:tc>
          <w:tcPr>
            <w:tcW w:w="4678" w:type="dxa"/>
          </w:tcPr>
          <w:p w14:paraId="2121A4FB"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2C2EE41" w14:textId="77777777" w:rsidR="00F01CC4" w:rsidRPr="0028598C"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{{Dte_es_:signer3:date}}</w:t>
            </w:r>
          </w:p>
          <w:p w14:paraId="2B3AE884"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0DF6CC93" w14:textId="77777777" w:rsidR="00F01CC4" w:rsidRPr="008F1553"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0713B67A" w14:textId="77777777" w:rsidR="00C103B4" w:rsidRPr="001F7018" w:rsidRDefault="00C103B4" w:rsidP="00C103B4">
      <w:pPr>
        <w:tabs>
          <w:tab w:val="left" w:pos="4535"/>
        </w:tabs>
        <w:rPr>
          <w:rFonts w:asciiTheme="minorHAnsi" w:hAnsiTheme="minorHAnsi" w:cstheme="minorHAnsi"/>
          <w:sz w:val="21"/>
          <w:szCs w:val="21"/>
        </w:rPr>
      </w:pPr>
    </w:p>
    <w:p w14:paraId="63152C78"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3E57F2B4"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4F06A793"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F01CC4" w:rsidRPr="001F7018" w14:paraId="3E9522F5" w14:textId="77777777" w:rsidTr="004432C6">
        <w:tc>
          <w:tcPr>
            <w:tcW w:w="4678" w:type="dxa"/>
          </w:tcPr>
          <w:p w14:paraId="4D57977B"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5B24CC"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79F7B28"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C44673A"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w:t>
            </w:r>
            <w:proofErr w:type="gramStart"/>
            <w:r w:rsidRPr="001F7018">
              <w:rPr>
                <w:rFonts w:asciiTheme="minorHAnsi" w:hAnsiTheme="minorHAnsi" w:cstheme="minorHAnsi"/>
                <w:color w:val="FFFFFF" w:themeColor="background1"/>
                <w:sz w:val="21"/>
                <w:szCs w:val="21"/>
              </w:rPr>
              <w:t>_:signer</w:t>
            </w:r>
            <w:proofErr w:type="gramEnd"/>
            <w:r w:rsidRPr="001F7018">
              <w:rPr>
                <w:rFonts w:asciiTheme="minorHAnsi" w:hAnsiTheme="minorHAnsi" w:cstheme="minorHAnsi"/>
                <w:color w:val="FFFFFF" w:themeColor="background1"/>
                <w:sz w:val="21"/>
                <w:szCs w:val="21"/>
              </w:rPr>
              <w:t>2:signature}}</w:t>
            </w:r>
          </w:p>
          <w:p w14:paraId="5738F0AA"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E75865F" w14:textId="3C1F4B2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B05F6C">
              <w:rPr>
                <w:rFonts w:asciiTheme="minorHAnsi" w:hAnsiTheme="minorHAnsi" w:cstheme="minorHAnsi"/>
                <w:b/>
                <w:bCs/>
                <w:sz w:val="21"/>
                <w:szCs w:val="21"/>
                <w:highlight w:val="yellow"/>
                <w:lang w:val="en-US"/>
              </w:rPr>
              <w:t>Name</w:t>
            </w:r>
          </w:p>
          <w:p w14:paraId="7E8A4F56" w14:textId="77777777" w:rsidR="00F01CC4" w:rsidRDefault="00F01CC4" w:rsidP="004432C6">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r>
              <w:rPr>
                <w:rFonts w:asciiTheme="minorHAnsi" w:hAnsiTheme="minorHAnsi" w:cstheme="minorHAnsi"/>
                <w:b/>
                <w:bCs/>
                <w:sz w:val="21"/>
                <w:szCs w:val="21"/>
                <w:lang w:val="en-US"/>
              </w:rPr>
              <w:t xml:space="preserve"> </w:t>
            </w:r>
          </w:p>
          <w:p w14:paraId="3DB0B178" w14:textId="31C52EB4"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F01CC4">
              <w:rPr>
                <w:rFonts w:asciiTheme="minorHAnsi" w:hAnsiTheme="minorHAnsi" w:cstheme="minorHAnsi"/>
                <w:b/>
                <w:bCs/>
                <w:sz w:val="21"/>
                <w:szCs w:val="21"/>
                <w:highlight w:val="yellow"/>
                <w:lang w:val="en-US"/>
              </w:rPr>
              <w:t>Business Unit</w:t>
            </w:r>
          </w:p>
        </w:tc>
      </w:tr>
      <w:tr w:rsidR="00F01CC4" w:rsidRPr="001F7018" w14:paraId="63F70DFB" w14:textId="77777777" w:rsidTr="004432C6">
        <w:tc>
          <w:tcPr>
            <w:tcW w:w="4678" w:type="dxa"/>
          </w:tcPr>
          <w:p w14:paraId="7A6AED16"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3166E42" w14:textId="77777777" w:rsidR="00F01CC4" w:rsidRPr="0028598C"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{{Dte_es_:signer2:date}}</w:t>
            </w:r>
          </w:p>
          <w:p w14:paraId="3E90D130"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54B5F7FA" w14:textId="77777777" w:rsidR="00F01CC4" w:rsidRPr="008F1553"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1A4902E4" w14:textId="4D8DA817" w:rsidR="00C86680" w:rsidRDefault="00C86680" w:rsidP="00C86680">
      <w:pPr>
        <w:tabs>
          <w:tab w:val="left" w:pos="4535"/>
        </w:tabs>
        <w:rPr>
          <w:rFonts w:asciiTheme="minorHAnsi" w:hAnsiTheme="minorHAnsi" w:cstheme="minorHAnsi"/>
          <w:sz w:val="21"/>
          <w:szCs w:val="21"/>
        </w:rPr>
      </w:pPr>
    </w:p>
    <w:p w14:paraId="4E7651A5" w14:textId="77777777" w:rsidR="00F01CC4" w:rsidRPr="001F7018" w:rsidRDefault="00F01CC4" w:rsidP="00C86680">
      <w:pPr>
        <w:tabs>
          <w:tab w:val="left" w:pos="4535"/>
        </w:tabs>
        <w:rPr>
          <w:rFonts w:asciiTheme="minorHAnsi" w:hAnsiTheme="minorHAnsi" w:cstheme="minorHAnsi"/>
          <w:sz w:val="21"/>
          <w:szCs w:val="21"/>
        </w:rPr>
      </w:pPr>
    </w:p>
    <w:p w14:paraId="128D7F38" w14:textId="77777777" w:rsidR="00F01CC4" w:rsidRPr="001F7018" w:rsidRDefault="00F01CC4" w:rsidP="00F01CC4">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5ADC3943" w14:textId="77777777" w:rsidR="00F01CC4" w:rsidRDefault="00F01CC4"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7E00A14B" w14:textId="47386DE1" w:rsidR="00C86680"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762106085"/>
        <w:placeholder>
          <w:docPart w:val="967354F77D0F484C98A11C123E38FA2D"/>
        </w:placeholder>
        <w:showingPlcHdr/>
        <w:dataBinding w:prefixMappings="xmlns:ns0='http://schemas.openxmlformats.org/officeDocument/2006/extended-properties' " w:xpath="/ns0:Properties[1]/ns0:Company[1]" w:storeItemID="{6668398D-A668-4E3E-A5EB-62B293D839F1}"/>
        <w:text/>
      </w:sdtPr>
      <w:sdtEndPr/>
      <w:sdtContent>
        <w:p w14:paraId="2BBE5125" w14:textId="77777777" w:rsidR="00E5540E" w:rsidRPr="00E5540E" w:rsidRDefault="00E5540E" w:rsidP="00E5540E">
          <w:pPr>
            <w:pStyle w:val="Header"/>
            <w:adjustRightInd w:val="0"/>
            <w:snapToGrid w:val="0"/>
            <w:rPr>
              <w:caps/>
              <w:sz w:val="21"/>
              <w:szCs w:val="21"/>
            </w:rPr>
          </w:pPr>
          <w:r w:rsidRPr="00E5540E">
            <w:rPr>
              <w:rStyle w:val="PlaceholderText"/>
              <w:caps/>
              <w:color w:val="auto"/>
              <w:sz w:val="21"/>
              <w:szCs w:val="21"/>
            </w:rPr>
            <w:t>[Name of Participant]</w:t>
          </w:r>
        </w:p>
      </w:sdtContent>
    </w:sdt>
    <w:p w14:paraId="0DF15B26" w14:textId="7777777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2EE9CBE8" w14:textId="77777777" w:rsidTr="0079303A">
        <w:tc>
          <w:tcPr>
            <w:tcW w:w="5070" w:type="dxa"/>
          </w:tcPr>
          <w:p w14:paraId="7F427D4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4CCB04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94A47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075191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274FFD8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BE78D7"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202EB0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A24C01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Signature of Authorised Person</w:t>
            </w:r>
          </w:p>
        </w:tc>
      </w:tr>
      <w:tr w:rsidR="00C86680" w:rsidRPr="001F7018" w14:paraId="477E7EAB" w14:textId="77777777" w:rsidTr="0079303A">
        <w:trPr>
          <w:trHeight w:val="180"/>
        </w:trPr>
        <w:tc>
          <w:tcPr>
            <w:tcW w:w="5070" w:type="dxa"/>
          </w:tcPr>
          <w:p w14:paraId="5A405AC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E823F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B7BA9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07E8F1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0243796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9488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6A3C15C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E1C874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Authorised Person</w:t>
            </w:r>
          </w:p>
        </w:tc>
      </w:tr>
      <w:tr w:rsidR="00C86680" w:rsidRPr="001F7018" w14:paraId="18942B87" w14:textId="77777777" w:rsidTr="0079303A">
        <w:tc>
          <w:tcPr>
            <w:tcW w:w="5070" w:type="dxa"/>
          </w:tcPr>
          <w:p w14:paraId="5ACE31B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3566A9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44CBC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0B4B24E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CD2A86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8F1553" w:rsidRPr="001F7018" w14:paraId="1DE5F992" w14:textId="77777777" w:rsidTr="008F1553">
        <w:tc>
          <w:tcPr>
            <w:tcW w:w="5070" w:type="dxa"/>
          </w:tcPr>
          <w:p w14:paraId="075689E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DF5FF33" w14:textId="77777777" w:rsidR="008F1553" w:rsidRPr="00DE6D43"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14C008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5BBDDD77"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1AA42517"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484FD5CC"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3DFD40C6" w14:textId="77777777" w:rsidR="0080100F" w:rsidRPr="001F7018" w:rsidRDefault="0080100F" w:rsidP="0080100F">
      <w:pPr>
        <w:tabs>
          <w:tab w:val="left" w:pos="4535"/>
        </w:tabs>
        <w:rPr>
          <w:rFonts w:asciiTheme="minorHAnsi" w:hAnsiTheme="minorHAnsi" w:cstheme="minorHAnsi"/>
          <w:sz w:val="21"/>
          <w:szCs w:val="21"/>
        </w:rPr>
      </w:pPr>
    </w:p>
    <w:p w14:paraId="2D464B22" w14:textId="072B4E58" w:rsidR="00C86680"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798994402"/>
        <w:placeholder>
          <w:docPart w:val="08ED03F79CAE4B4BB8F834CA3102B627"/>
        </w:placeholder>
        <w:showingPlcHdr/>
        <w:dataBinding w:prefixMappings="xmlns:ns0='http://schemas.openxmlformats.org/officeDocument/2006/extended-properties' " w:xpath="/ns0:Properties[1]/ns0:Company[1]" w:storeItemID="{6668398D-A668-4E3E-A5EB-62B293D839F1}"/>
        <w:text/>
      </w:sdtPr>
      <w:sdtEndPr/>
      <w:sdtContent>
        <w:p w14:paraId="69451261" w14:textId="77777777" w:rsidR="00E5540E" w:rsidRDefault="00E5540E" w:rsidP="00E5540E">
          <w:pPr>
            <w:pStyle w:val="Header"/>
            <w:adjustRightInd w:val="0"/>
            <w:snapToGrid w:val="0"/>
            <w:rPr>
              <w:caps/>
              <w:sz w:val="21"/>
              <w:szCs w:val="21"/>
            </w:rPr>
          </w:pPr>
          <w:r w:rsidRPr="00E5540E">
            <w:rPr>
              <w:rStyle w:val="PlaceholderText"/>
              <w:caps/>
              <w:color w:val="auto"/>
              <w:sz w:val="21"/>
              <w:szCs w:val="21"/>
            </w:rPr>
            <w:t>[Name of Participant]</w:t>
          </w:r>
        </w:p>
      </w:sdtContent>
    </w:sdt>
    <w:p w14:paraId="7EBF115E" w14:textId="77777777" w:rsidR="00C86680" w:rsidRPr="001F7018" w:rsidRDefault="00C86680" w:rsidP="008F1553">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by its authorised representative: </w:t>
      </w:r>
    </w:p>
    <w:tbl>
      <w:tblPr>
        <w:tblW w:w="9030" w:type="dxa"/>
        <w:tblInd w:w="250" w:type="dxa"/>
        <w:tblLayout w:type="fixed"/>
        <w:tblLook w:val="0000" w:firstRow="0" w:lastRow="0" w:firstColumn="0" w:lastColumn="0" w:noHBand="0" w:noVBand="0"/>
      </w:tblPr>
      <w:tblGrid>
        <w:gridCol w:w="4678"/>
        <w:gridCol w:w="4352"/>
      </w:tblGrid>
      <w:tr w:rsidR="0022413D" w:rsidRPr="00002FD3" w14:paraId="732A47C1" w14:textId="77777777" w:rsidTr="0022413D">
        <w:tc>
          <w:tcPr>
            <w:tcW w:w="4678" w:type="dxa"/>
          </w:tcPr>
          <w:p w14:paraId="030A503E"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CB7C753"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166924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07072A9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{{Sig_es_:signer1:signature}}</w:t>
            </w:r>
          </w:p>
          <w:p w14:paraId="38FA2A64"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011639D6" w14:textId="70390D00"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Signature of Authorised Person</w:t>
            </w:r>
          </w:p>
        </w:tc>
      </w:tr>
      <w:tr w:rsidR="0022413D" w:rsidRPr="00002FD3" w14:paraId="43A9D7E7" w14:textId="77777777" w:rsidTr="0022413D">
        <w:trPr>
          <w:trHeight w:val="180"/>
        </w:trPr>
        <w:tc>
          <w:tcPr>
            <w:tcW w:w="4678" w:type="dxa"/>
          </w:tcPr>
          <w:p w14:paraId="380FAF00"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57B4AE90"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999A400"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26357E1A"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{{N_es_:signer1:fullname}}</w:t>
            </w:r>
          </w:p>
          <w:p w14:paraId="6D3366B6"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67546AA" w14:textId="67F847F4"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Name of Authorised Person</w:t>
            </w:r>
          </w:p>
        </w:tc>
      </w:tr>
      <w:tr w:rsidR="0022413D" w:rsidRPr="00002FD3" w14:paraId="117FAE44" w14:textId="77777777" w:rsidTr="0022413D">
        <w:tc>
          <w:tcPr>
            <w:tcW w:w="4678" w:type="dxa"/>
          </w:tcPr>
          <w:p w14:paraId="65CCA2CA"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AED54F3"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3DE0CB0A"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3DA1386"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rPr>
              <w:t>{{Ttl1_es</w:t>
            </w:r>
            <w:proofErr w:type="gramStart"/>
            <w:r w:rsidRPr="00002FD3">
              <w:rPr>
                <w:rFonts w:asciiTheme="minorHAnsi" w:hAnsiTheme="minorHAnsi" w:cstheme="minorHAnsi"/>
                <w:color w:val="FFFFFF" w:themeColor="background1"/>
                <w:sz w:val="21"/>
                <w:szCs w:val="21"/>
              </w:rPr>
              <w:t>_:signer</w:t>
            </w:r>
            <w:proofErr w:type="gramEnd"/>
            <w:r w:rsidRPr="00002FD3">
              <w:rPr>
                <w:rFonts w:asciiTheme="minorHAnsi" w:hAnsiTheme="minorHAnsi" w:cstheme="minorHAnsi"/>
                <w:color w:val="FFFFFF" w:themeColor="background1"/>
                <w:sz w:val="21"/>
                <w:szCs w:val="21"/>
              </w:rPr>
              <w:t>1:title}}</w:t>
            </w:r>
          </w:p>
          <w:p w14:paraId="102BF42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D6DEAD9" w14:textId="0142CC19"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Office Held</w:t>
            </w:r>
          </w:p>
        </w:tc>
      </w:tr>
      <w:tr w:rsidR="0022413D" w:rsidRPr="001F7018" w14:paraId="6ACC725F" w14:textId="77777777" w:rsidTr="0022413D">
        <w:tc>
          <w:tcPr>
            <w:tcW w:w="4678" w:type="dxa"/>
          </w:tcPr>
          <w:p w14:paraId="6A4D2DE2"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A9C9094" w14:textId="77777777" w:rsidR="0022413D" w:rsidRPr="0028598C" w:rsidRDefault="0022413D" w:rsidP="0022413D">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{{Dte_es_:signer1:date}}</w:t>
            </w:r>
          </w:p>
          <w:p w14:paraId="63637221" w14:textId="77777777" w:rsidR="0022413D" w:rsidRPr="008F1553" w:rsidRDefault="0022413D" w:rsidP="0022413D">
            <w:pPr>
              <w:pStyle w:val="Footer"/>
              <w:rPr>
                <w:rFonts w:asciiTheme="minorHAnsi" w:hAnsiTheme="minorHAnsi"/>
                <w:sz w:val="21"/>
                <w:szCs w:val="21"/>
                <w:lang w:val="en-US"/>
              </w:rPr>
            </w:pPr>
            <w:r w:rsidRPr="008F1553">
              <w:rPr>
                <w:rFonts w:asciiTheme="minorHAnsi" w:hAnsiTheme="minorHAnsi"/>
                <w:sz w:val="21"/>
                <w:szCs w:val="21"/>
                <w:lang w:val="en-US"/>
              </w:rPr>
              <w:t>……………………………………………</w:t>
            </w:r>
          </w:p>
          <w:p w14:paraId="631F391E" w14:textId="791E44CF" w:rsidR="0022413D" w:rsidRPr="008F155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sz w:val="21"/>
                <w:szCs w:val="21"/>
                <w:lang w:val="en-US"/>
              </w:rPr>
              <w:t>Date</w:t>
            </w:r>
          </w:p>
        </w:tc>
      </w:tr>
    </w:tbl>
    <w:p w14:paraId="404C95DB" w14:textId="77777777" w:rsidR="00C86680" w:rsidRDefault="00C86680" w:rsidP="00C86680">
      <w:pPr>
        <w:pStyle w:val="BodyText"/>
        <w:rPr>
          <w:rFonts w:cstheme="minorHAnsi"/>
          <w:sz w:val="21"/>
          <w:szCs w:val="21"/>
        </w:rPr>
      </w:pPr>
    </w:p>
    <w:p w14:paraId="551DC966"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72C43BE6" w14:textId="77777777" w:rsidR="0012639D" w:rsidRDefault="0012639D" w:rsidP="005E29C7">
      <w:pPr>
        <w:pStyle w:val="BodyText"/>
        <w:spacing w:after="120"/>
        <w:rPr>
          <w:rFonts w:cstheme="minorHAnsi"/>
          <w:b/>
          <w:color w:val="006D46"/>
        </w:rPr>
      </w:pPr>
    </w:p>
    <w:p w14:paraId="6D3ACB55" w14:textId="77777777" w:rsidR="004B6AB3" w:rsidRPr="00E236F5" w:rsidRDefault="004B6AB3" w:rsidP="005E29C7">
      <w:pPr>
        <w:pStyle w:val="BodyText"/>
        <w:spacing w:after="120"/>
        <w:rPr>
          <w:rFonts w:cstheme="minorHAnsi"/>
          <w:b/>
          <w:color w:val="006D46"/>
        </w:rPr>
      </w:pPr>
      <w:r w:rsidRPr="00E236F5">
        <w:rPr>
          <w:rFonts w:cstheme="minorHAnsi"/>
          <w:b/>
          <w:color w:val="006D46"/>
        </w:rPr>
        <w:t>PARTIES</w:t>
      </w:r>
    </w:p>
    <w:p w14:paraId="03976190" w14:textId="77777777" w:rsidR="005F2C2C" w:rsidRDefault="005F2C2C" w:rsidP="00AB7C08">
      <w:pPr>
        <w:pStyle w:val="BodyText"/>
        <w:adjustRightInd w:val="0"/>
        <w:snapToGrid w:val="0"/>
        <w:spacing w:after="120"/>
        <w:rPr>
          <w:rFonts w:cstheme="minorHAnsi"/>
          <w:b/>
        </w:rPr>
      </w:pPr>
      <w:r w:rsidRPr="000507F1">
        <w:rPr>
          <w:rFonts w:cstheme="minorHAnsi"/>
          <w:b/>
        </w:rPr>
        <w:t xml:space="preserve">MLA </w:t>
      </w:r>
      <w:r w:rsidR="00A9523D">
        <w:rPr>
          <w:rFonts w:cstheme="minorHAnsi"/>
          <w:b/>
        </w:rPr>
        <w:t xml:space="preserve">DONOR COMPANY LIMITED </w:t>
      </w:r>
      <w:r w:rsidRPr="000507F1">
        <w:rPr>
          <w:rFonts w:cstheme="minorHAnsi"/>
        </w:rPr>
        <w:t>ABN 49 083 304 867</w:t>
      </w:r>
      <w:r>
        <w:rPr>
          <w:rFonts w:cstheme="minorHAnsi"/>
          <w:sz w:val="21"/>
          <w:szCs w:val="21"/>
        </w:rPr>
        <w:t xml:space="preserve"> of </w:t>
      </w:r>
      <w:r w:rsidRPr="00E236F5">
        <w:rPr>
          <w:rFonts w:cstheme="minorHAnsi"/>
        </w:rPr>
        <w:t>Level 1, 40 Mount Street, North Sydney, New South Wales</w:t>
      </w:r>
      <w:r>
        <w:rPr>
          <w:rFonts w:cstheme="minorHAnsi"/>
        </w:rPr>
        <w:t xml:space="preserve"> (</w:t>
      </w:r>
      <w:r w:rsidR="00516714">
        <w:rPr>
          <w:rFonts w:cstheme="minorHAnsi"/>
          <w:b/>
        </w:rPr>
        <w:t>MDC</w:t>
      </w:r>
      <w:r>
        <w:rPr>
          <w:rFonts w:cstheme="minorHAnsi"/>
        </w:rPr>
        <w:t>)</w:t>
      </w:r>
    </w:p>
    <w:p w14:paraId="61867128" w14:textId="77777777" w:rsidR="004B6AB3" w:rsidRPr="00E236F5" w:rsidRDefault="00A9523D" w:rsidP="00AB7C08">
      <w:pPr>
        <w:pStyle w:val="BodyText"/>
        <w:adjustRightInd w:val="0"/>
        <w:snapToGrid w:val="0"/>
        <w:spacing w:after="120"/>
        <w:rPr>
          <w:rFonts w:cstheme="minorHAnsi"/>
        </w:rPr>
      </w:pPr>
      <w:r>
        <w:rPr>
          <w:rFonts w:cstheme="minorHAnsi"/>
          <w:b/>
        </w:rPr>
        <w:t xml:space="preserve">MEAT &amp; LIVESTOCK AUSTRALIA LIMITED </w:t>
      </w:r>
      <w:r w:rsidR="004B6AB3" w:rsidRPr="00E236F5">
        <w:rPr>
          <w:rFonts w:cstheme="minorHAnsi"/>
        </w:rPr>
        <w:t>ABN 39 081 678 364 of Level 1, 40 Mount Street, North Sydney, New South Wales (</w:t>
      </w:r>
      <w:r w:rsidR="004B6AB3" w:rsidRPr="00E236F5">
        <w:rPr>
          <w:rFonts w:cstheme="minorHAnsi"/>
          <w:b/>
        </w:rPr>
        <w:t>MLA</w:t>
      </w:r>
      <w:r w:rsidR="004B6AB3" w:rsidRPr="00E236F5">
        <w:rPr>
          <w:rFonts w:cstheme="minorHAnsi"/>
        </w:rPr>
        <w:t>)</w:t>
      </w:r>
    </w:p>
    <w:p w14:paraId="7DAFECEF" w14:textId="5B072467" w:rsidR="004B6AB3" w:rsidRPr="00E5540E" w:rsidRDefault="00836016" w:rsidP="00AB7C08">
      <w:pPr>
        <w:pStyle w:val="Header"/>
        <w:adjustRightInd w:val="0"/>
        <w:snapToGrid w:val="0"/>
        <w:spacing w:after="120"/>
        <w:rPr>
          <w:rFonts w:cstheme="minorHAnsi"/>
          <w:b w:val="0"/>
          <w:bCs/>
          <w:sz w:val="20"/>
        </w:rPr>
      </w:pPr>
      <w:sdt>
        <w:sdtPr>
          <w:rPr>
            <w:caps/>
            <w:sz w:val="20"/>
          </w:rPr>
          <w:alias w:val="Name of Participant"/>
          <w:tag w:val="Name of Participant"/>
          <w:id w:val="-701087073"/>
          <w:placeholder>
            <w:docPart w:val="CA1DA99A3723479C8F02D013B71EBFD2"/>
          </w:placeholder>
          <w:showingPlcHdr/>
          <w:dataBinding w:prefixMappings="xmlns:ns0='http://schemas.openxmlformats.org/officeDocument/2006/extended-properties' " w:xpath="/ns0:Properties[1]/ns0:Company[1]" w:storeItemID="{6668398D-A668-4E3E-A5EB-62B293D839F1}"/>
          <w:text/>
        </w:sdtPr>
        <w:sdtEndPr/>
        <w:sdtContent>
          <w:r w:rsidR="00E5540E" w:rsidRPr="00E5540E">
            <w:rPr>
              <w:rStyle w:val="PlaceholderText"/>
              <w:caps/>
              <w:color w:val="auto"/>
              <w:sz w:val="20"/>
            </w:rPr>
            <w:t>[Name of Participant]</w:t>
          </w:r>
        </w:sdtContent>
      </w:sdt>
      <w:r w:rsidR="00E5540E" w:rsidRPr="00E5540E">
        <w:rPr>
          <w:b w:val="0"/>
          <w:bCs/>
          <w:caps/>
          <w:sz w:val="20"/>
        </w:rPr>
        <w:t xml:space="preserve"> </w:t>
      </w:r>
      <w:r w:rsidR="004B6AB3" w:rsidRPr="00E5540E">
        <w:rPr>
          <w:rFonts w:cstheme="minorHAnsi"/>
          <w:b w:val="0"/>
          <w:bCs/>
          <w:sz w:val="20"/>
        </w:rPr>
        <w:t>ABN</w:t>
      </w:r>
      <w:r w:rsidR="006A23AE" w:rsidRPr="00E5540E">
        <w:rPr>
          <w:rFonts w:cstheme="minorHAnsi"/>
          <w:b w:val="0"/>
          <w:bCs/>
          <w:sz w:val="20"/>
        </w:rPr>
        <w:t xml:space="preserve"> </w:t>
      </w:r>
      <w:sdt>
        <w:sdtPr>
          <w:rPr>
            <w:b w:val="0"/>
            <w:bCs/>
            <w:sz w:val="20"/>
          </w:rPr>
          <w:alias w:val="ABN"/>
          <w:tag w:val="ABN"/>
          <w:id w:val="-1787337130"/>
          <w:placeholder>
            <w:docPart w:val="93AA8E19BE5C4BB2B9F4E9C364C406B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E5540E">
            <w:rPr>
              <w:rStyle w:val="PlaceholderText"/>
              <w:b w:val="0"/>
              <w:bCs/>
              <w:color w:val="auto"/>
              <w:sz w:val="20"/>
            </w:rPr>
            <w:t>[ABN]</w:t>
          </w:r>
        </w:sdtContent>
      </w:sdt>
      <w:r w:rsidR="00FD483F" w:rsidRPr="00E5540E">
        <w:rPr>
          <w:rStyle w:val="PlaceholderText"/>
          <w:b w:val="0"/>
          <w:bCs/>
          <w:color w:val="auto"/>
          <w:sz w:val="20"/>
        </w:rPr>
        <w:t xml:space="preserve"> </w:t>
      </w:r>
      <w:r w:rsidR="004B6AB3" w:rsidRPr="00E5540E">
        <w:rPr>
          <w:rFonts w:cstheme="minorHAnsi"/>
          <w:b w:val="0"/>
          <w:bCs/>
          <w:sz w:val="20"/>
        </w:rPr>
        <w:t>of</w:t>
      </w:r>
      <w:r w:rsidR="00477A02" w:rsidRPr="00E5540E">
        <w:rPr>
          <w:rFonts w:cstheme="minorHAnsi"/>
          <w:b w:val="0"/>
          <w:bCs/>
          <w:sz w:val="20"/>
        </w:rPr>
        <w:t xml:space="preserve"> </w:t>
      </w:r>
      <w:sdt>
        <w:sdtPr>
          <w:rPr>
            <w:rFonts w:cstheme="minorHAnsi"/>
            <w:b w:val="0"/>
            <w:bCs/>
            <w:sz w:val="20"/>
          </w:rPr>
          <w:alias w:val="Street Address"/>
          <w:tag w:val="Street Address"/>
          <w:id w:val="513810008"/>
          <w:placeholder>
            <w:docPart w:val="C04EE2BB62C84D778C83ED058A6F0707"/>
          </w:placeholder>
          <w:showingPlcHdr/>
          <w:text w:multiLine="1"/>
        </w:sdtPr>
        <w:sdtEndPr/>
        <w:sdtContent>
          <w:r w:rsidR="00EF1718" w:rsidRPr="00E5540E">
            <w:rPr>
              <w:rFonts w:cstheme="minorHAnsi"/>
              <w:b w:val="0"/>
              <w:bCs/>
              <w:sz w:val="20"/>
            </w:rPr>
            <w:t>[Address]</w:t>
          </w:r>
        </w:sdtContent>
      </w:sdt>
      <w:r w:rsidR="00EF1718" w:rsidRPr="00E5540E">
        <w:rPr>
          <w:rStyle w:val="PlaceholderText"/>
          <w:rFonts w:cstheme="minorHAnsi"/>
          <w:b w:val="0"/>
          <w:bCs/>
          <w:color w:val="auto"/>
          <w:sz w:val="20"/>
        </w:rPr>
        <w:t xml:space="preserve"> </w:t>
      </w:r>
      <w:r w:rsidR="004B6AB3" w:rsidRPr="00E5540E">
        <w:rPr>
          <w:rFonts w:cstheme="minorHAnsi"/>
          <w:b w:val="0"/>
          <w:bCs/>
          <w:sz w:val="20"/>
        </w:rPr>
        <w:t>(</w:t>
      </w:r>
      <w:r w:rsidR="006607D3" w:rsidRPr="00E5540E">
        <w:rPr>
          <w:rFonts w:cstheme="minorHAnsi"/>
          <w:sz w:val="20"/>
        </w:rPr>
        <w:t>Participant</w:t>
      </w:r>
      <w:r w:rsidR="004B6AB3" w:rsidRPr="00E5540E">
        <w:rPr>
          <w:rFonts w:cstheme="minorHAnsi"/>
          <w:b w:val="0"/>
          <w:bCs/>
          <w:sz w:val="20"/>
        </w:rPr>
        <w:t>)</w:t>
      </w:r>
    </w:p>
    <w:p w14:paraId="6121921F" w14:textId="77777777" w:rsidR="004B6AB3" w:rsidRPr="00E236F5" w:rsidRDefault="004B6AB3" w:rsidP="005E29C7">
      <w:pPr>
        <w:pStyle w:val="BodyText"/>
        <w:spacing w:after="120"/>
        <w:rPr>
          <w:rFonts w:cstheme="minorHAnsi"/>
          <w:b/>
          <w:color w:val="006D46"/>
        </w:rPr>
      </w:pPr>
      <w:r w:rsidRPr="00E236F5">
        <w:rPr>
          <w:rFonts w:cstheme="minorHAnsi"/>
          <w:b/>
          <w:color w:val="006D46"/>
        </w:rPr>
        <w:t>Background</w:t>
      </w:r>
    </w:p>
    <w:p w14:paraId="5FEF8E7E" w14:textId="77777777" w:rsidR="00BD26A8" w:rsidRPr="00E236F5" w:rsidRDefault="004B6AB3" w:rsidP="005167B6">
      <w:pPr>
        <w:pStyle w:val="BodyText"/>
        <w:numPr>
          <w:ilvl w:val="0"/>
          <w:numId w:val="21"/>
        </w:numPr>
        <w:spacing w:after="120"/>
        <w:ind w:left="737" w:hanging="737"/>
        <w:rPr>
          <w:rFonts w:cstheme="minorHAnsi"/>
        </w:rPr>
      </w:pPr>
      <w:r w:rsidRPr="00E236F5">
        <w:rPr>
          <w:rFonts w:cstheme="minorHAnsi"/>
        </w:rPr>
        <w:t xml:space="preserve">The parties have agreed to conduct </w:t>
      </w:r>
      <w:r w:rsidR="002D50E2">
        <w:rPr>
          <w:rFonts w:cstheme="minorHAnsi"/>
        </w:rPr>
        <w:t>Work</w:t>
      </w:r>
      <w:r w:rsidRPr="00E236F5">
        <w:rPr>
          <w:rFonts w:cstheme="minorHAnsi"/>
        </w:rPr>
        <w:t xml:space="preserve"> on the terms set out in </w:t>
      </w:r>
      <w:r w:rsidR="0003024C">
        <w:rPr>
          <w:rFonts w:cstheme="minorHAnsi"/>
        </w:rPr>
        <w:t>this Agreement</w:t>
      </w:r>
      <w:r w:rsidR="0012639D">
        <w:rPr>
          <w:rFonts w:cstheme="minorHAnsi"/>
        </w:rPr>
        <w:t xml:space="preserve">, including the </w:t>
      </w:r>
      <w:r w:rsidR="00CE6860">
        <w:rPr>
          <w:rFonts w:cstheme="minorHAnsi"/>
        </w:rPr>
        <w:t xml:space="preserve">relevant </w:t>
      </w:r>
      <w:r w:rsidR="002D50E2">
        <w:rPr>
          <w:rFonts w:cstheme="minorHAnsi"/>
        </w:rPr>
        <w:t>Work</w:t>
      </w:r>
      <w:r w:rsidR="00CE6860">
        <w:rPr>
          <w:rFonts w:cstheme="minorHAnsi"/>
        </w:rPr>
        <w:t xml:space="preserve"> </w:t>
      </w:r>
      <w:r w:rsidR="0012639D">
        <w:rPr>
          <w:rFonts w:cstheme="minorHAnsi"/>
        </w:rPr>
        <w:t>Schedule</w:t>
      </w:r>
      <w:r w:rsidR="009557BD">
        <w:rPr>
          <w:rFonts w:cstheme="minorHAnsi"/>
        </w:rPr>
        <w:t xml:space="preserve"> (</w:t>
      </w:r>
      <w:r w:rsidR="009557BD" w:rsidRPr="009557BD">
        <w:rPr>
          <w:rFonts w:cstheme="minorHAnsi"/>
          <w:b/>
          <w:bCs/>
        </w:rPr>
        <w:t>Agreement</w:t>
      </w:r>
      <w:r w:rsidR="009557BD">
        <w:rPr>
          <w:rFonts w:cstheme="minorHAnsi"/>
        </w:rPr>
        <w:t>)</w:t>
      </w:r>
      <w:r w:rsidR="00BD26A8" w:rsidRPr="00E236F5">
        <w:rPr>
          <w:rFonts w:cstheme="minorHAnsi"/>
        </w:rPr>
        <w:t>.</w:t>
      </w:r>
    </w:p>
    <w:p w14:paraId="043A72CF" w14:textId="77777777" w:rsidR="004B6AB3" w:rsidRDefault="004B6AB3" w:rsidP="005167B6">
      <w:pPr>
        <w:pStyle w:val="BodyText"/>
        <w:numPr>
          <w:ilvl w:val="0"/>
          <w:numId w:val="21"/>
        </w:numPr>
        <w:spacing w:after="120"/>
        <w:ind w:left="737" w:hanging="737"/>
        <w:rPr>
          <w:rFonts w:cstheme="minorHAnsi"/>
        </w:rPr>
      </w:pPr>
      <w:r w:rsidRPr="00E236F5">
        <w:rPr>
          <w:rFonts w:cstheme="minorHAnsi"/>
        </w:rPr>
        <w:t xml:space="preserve">The parties acknowledge that </w:t>
      </w:r>
      <w:r w:rsidR="00CE6860">
        <w:rPr>
          <w:rFonts w:cstheme="minorHAnsi"/>
        </w:rPr>
        <w:t xml:space="preserve">each </w:t>
      </w:r>
      <w:r w:rsidR="002D50E2">
        <w:rPr>
          <w:rFonts w:cstheme="minorHAnsi"/>
        </w:rPr>
        <w:t>Work</w:t>
      </w:r>
      <w:r w:rsidRPr="00E236F5">
        <w:rPr>
          <w:rFonts w:cstheme="minorHAnsi"/>
        </w:rPr>
        <w:t xml:space="preserve"> will comprise research and development which coincides with the Australian red meat industry’s strategy and that the results of the </w:t>
      </w:r>
      <w:r w:rsidR="002D50E2">
        <w:rPr>
          <w:rFonts w:cstheme="minorHAnsi"/>
        </w:rPr>
        <w:t>Work</w:t>
      </w:r>
      <w:r w:rsidR="00CE6860">
        <w:rPr>
          <w:rFonts w:cstheme="minorHAnsi"/>
        </w:rPr>
        <w:t>s</w:t>
      </w:r>
      <w:r w:rsidRPr="00E236F5">
        <w:rPr>
          <w:rFonts w:cstheme="minorHAnsi"/>
        </w:rPr>
        <w:t>, if successful, will be beneficial to the industry or the broader Australian community.</w:t>
      </w:r>
    </w:p>
    <w:p w14:paraId="51532C6A" w14:textId="77777777" w:rsidR="00CE6860" w:rsidRDefault="00CE6860" w:rsidP="00CE6860">
      <w:pPr>
        <w:pStyle w:val="BodyText"/>
        <w:spacing w:after="120"/>
        <w:rPr>
          <w:rFonts w:cstheme="minorHAnsi"/>
        </w:rPr>
      </w:pPr>
    </w:p>
    <w:p w14:paraId="7EDBC7B4" w14:textId="77777777" w:rsidR="00CE6860" w:rsidRPr="00371DA5" w:rsidRDefault="00CE6860" w:rsidP="00CE6860">
      <w:pPr>
        <w:pStyle w:val="BodyText"/>
        <w:spacing w:after="120"/>
        <w:rPr>
          <w:rFonts w:cstheme="minorHAnsi"/>
          <w:b/>
          <w:color w:val="006D46"/>
          <w:sz w:val="28"/>
          <w:szCs w:val="28"/>
        </w:rPr>
      </w:pPr>
      <w:r w:rsidRPr="00371DA5">
        <w:rPr>
          <w:rFonts w:cstheme="minorHAnsi"/>
          <w:b/>
          <w:color w:val="006D46"/>
          <w:sz w:val="28"/>
          <w:szCs w:val="28"/>
        </w:rPr>
        <w:t>GENERAL TERMS</w:t>
      </w:r>
    </w:p>
    <w:p w14:paraId="5089457E" w14:textId="77777777" w:rsidR="00E710CA" w:rsidRDefault="00E710CA" w:rsidP="005E29C7">
      <w:pPr>
        <w:pStyle w:val="SubHead"/>
        <w:rPr>
          <w:sz w:val="20"/>
          <w:szCs w:val="20"/>
        </w:rPr>
      </w:pPr>
    </w:p>
    <w:p w14:paraId="3D3BCB6A" w14:textId="77777777" w:rsidR="00CE6860" w:rsidRPr="00CE6860" w:rsidRDefault="00CE6860" w:rsidP="00CE6860">
      <w:pPr>
        <w:pStyle w:val="Heading2"/>
        <w:sectPr w:rsidR="00CE6860" w:rsidRPr="00CE6860" w:rsidSect="00881893">
          <w:footerReference w:type="default" r:id="rId22"/>
          <w:pgSz w:w="11906" w:h="16838" w:code="9"/>
          <w:pgMar w:top="1985" w:right="454" w:bottom="1134" w:left="851" w:header="425" w:footer="284" w:gutter="0"/>
          <w:cols w:space="720"/>
          <w:titlePg/>
          <w:docGrid w:linePitch="272"/>
        </w:sectPr>
      </w:pPr>
    </w:p>
    <w:p w14:paraId="39F776C7" w14:textId="77777777" w:rsidR="006F5538" w:rsidRPr="00E236F5" w:rsidRDefault="006F5538" w:rsidP="005167B6">
      <w:pPr>
        <w:pStyle w:val="Heading1"/>
        <w:numPr>
          <w:ilvl w:val="0"/>
          <w:numId w:val="26"/>
        </w:numPr>
        <w:spacing w:before="60" w:after="60"/>
        <w:rPr>
          <w:sz w:val="20"/>
          <w:szCs w:val="20"/>
        </w:rPr>
      </w:pPr>
      <w:r w:rsidRPr="00E236F5">
        <w:rPr>
          <w:sz w:val="20"/>
          <w:szCs w:val="20"/>
        </w:rPr>
        <w:t>Definitions and interpretation</w:t>
      </w:r>
    </w:p>
    <w:p w14:paraId="65947EE4" w14:textId="77777777" w:rsidR="006F5538" w:rsidRPr="00E236F5" w:rsidRDefault="006F5538" w:rsidP="00A61943">
      <w:pPr>
        <w:pStyle w:val="SubHead"/>
        <w:spacing w:before="60" w:after="60"/>
        <w:rPr>
          <w:sz w:val="20"/>
          <w:szCs w:val="20"/>
        </w:rPr>
      </w:pPr>
      <w:r w:rsidRPr="00E236F5">
        <w:rPr>
          <w:sz w:val="20"/>
          <w:szCs w:val="20"/>
        </w:rPr>
        <w:t>Definitions</w:t>
      </w:r>
    </w:p>
    <w:p w14:paraId="0CD4DF6D"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5D8C0FF8" w14:textId="40E6051B" w:rsidR="002D50E2" w:rsidRDefault="002D50E2" w:rsidP="009663F4">
      <w:pPr>
        <w:pStyle w:val="Heading7"/>
        <w:rPr>
          <w:sz w:val="20"/>
          <w:szCs w:val="20"/>
        </w:rPr>
      </w:pPr>
      <w:r w:rsidRPr="004A15FF">
        <w:rPr>
          <w:b/>
          <w:sz w:val="20"/>
          <w:szCs w:val="20"/>
        </w:rPr>
        <w:t>Access Fee</w:t>
      </w:r>
      <w:r w:rsidRPr="004A15FF">
        <w:rPr>
          <w:sz w:val="20"/>
          <w:szCs w:val="20"/>
        </w:rPr>
        <w:t xml:space="preserve"> means, in relation to </w:t>
      </w:r>
      <w:r>
        <w:rPr>
          <w:sz w:val="20"/>
          <w:szCs w:val="20"/>
        </w:rPr>
        <w:t xml:space="preserve">each Work </w:t>
      </w:r>
      <w:r w:rsidRPr="004A15FF">
        <w:rPr>
          <w:sz w:val="20"/>
          <w:szCs w:val="20"/>
        </w:rPr>
        <w:t xml:space="preserve">and subject to clause </w:t>
      </w:r>
      <w:r w:rsidR="0011641E">
        <w:rPr>
          <w:sz w:val="20"/>
          <w:szCs w:val="20"/>
        </w:rPr>
        <w:fldChar w:fldCharType="begin"/>
      </w:r>
      <w:r w:rsidR="0011641E">
        <w:rPr>
          <w:sz w:val="20"/>
          <w:szCs w:val="20"/>
        </w:rPr>
        <w:instrText xml:space="preserve"> REF _Ref126678141 \r \h </w:instrText>
      </w:r>
      <w:r w:rsidR="0011641E">
        <w:rPr>
          <w:sz w:val="20"/>
          <w:szCs w:val="20"/>
        </w:rPr>
      </w:r>
      <w:r w:rsidR="0011641E">
        <w:rPr>
          <w:sz w:val="20"/>
          <w:szCs w:val="20"/>
        </w:rPr>
        <w:fldChar w:fldCharType="separate"/>
      </w:r>
      <w:r w:rsidR="008E31E2">
        <w:rPr>
          <w:sz w:val="20"/>
          <w:szCs w:val="20"/>
        </w:rPr>
        <w:t>4.7</w:t>
      </w:r>
      <w:r w:rsidR="0011641E">
        <w:rPr>
          <w:sz w:val="20"/>
          <w:szCs w:val="20"/>
        </w:rPr>
        <w:fldChar w:fldCharType="end"/>
      </w:r>
      <w:r w:rsidRPr="004A15FF">
        <w:rPr>
          <w:sz w:val="20"/>
          <w:szCs w:val="20"/>
        </w:rPr>
        <w:t xml:space="preserve">, the administration fee set out in </w:t>
      </w:r>
      <w:r>
        <w:rPr>
          <w:sz w:val="20"/>
          <w:szCs w:val="20"/>
        </w:rPr>
        <w:t xml:space="preserve">a </w:t>
      </w:r>
      <w:r w:rsidR="008B5A63">
        <w:rPr>
          <w:sz w:val="20"/>
          <w:szCs w:val="20"/>
        </w:rPr>
        <w:t xml:space="preserve">Statement of </w:t>
      </w:r>
      <w:proofErr w:type="gramStart"/>
      <w:r w:rsidR="008B5A63">
        <w:rPr>
          <w:sz w:val="20"/>
          <w:szCs w:val="20"/>
        </w:rPr>
        <w:t>Work</w:t>
      </w:r>
      <w:r w:rsidRPr="004A15FF">
        <w:rPr>
          <w:sz w:val="20"/>
          <w:szCs w:val="20"/>
        </w:rPr>
        <w:t>;</w:t>
      </w:r>
      <w:proofErr w:type="gramEnd"/>
    </w:p>
    <w:p w14:paraId="614D7FD9" w14:textId="77777777" w:rsidR="002D50E2" w:rsidRPr="003C6710" w:rsidRDefault="002D50E2" w:rsidP="002D50E2">
      <w:pPr>
        <w:pStyle w:val="Heading7"/>
        <w:spacing w:before="60" w:after="60"/>
        <w:rPr>
          <w:sz w:val="20"/>
          <w:szCs w:val="20"/>
        </w:rPr>
      </w:pPr>
      <w:r w:rsidRPr="003C6710">
        <w:rPr>
          <w:b/>
          <w:bCs/>
          <w:sz w:val="20"/>
          <w:szCs w:val="20"/>
        </w:rPr>
        <w:t>Access Rate</w:t>
      </w:r>
      <w:r w:rsidRPr="003C6710">
        <w:rPr>
          <w:sz w:val="20"/>
          <w:szCs w:val="20"/>
        </w:rPr>
        <w:t xml:space="preserve"> means the rate for calculating </w:t>
      </w:r>
      <w:r>
        <w:rPr>
          <w:sz w:val="20"/>
          <w:szCs w:val="20"/>
        </w:rPr>
        <w:t>the A</w:t>
      </w:r>
      <w:r w:rsidRPr="003C6710">
        <w:rPr>
          <w:sz w:val="20"/>
          <w:szCs w:val="20"/>
        </w:rPr>
        <w:t xml:space="preserve">ccess </w:t>
      </w:r>
      <w:r>
        <w:rPr>
          <w:sz w:val="20"/>
          <w:szCs w:val="20"/>
        </w:rPr>
        <w:t>F</w:t>
      </w:r>
      <w:r w:rsidRPr="003C6710">
        <w:rPr>
          <w:sz w:val="20"/>
          <w:szCs w:val="20"/>
        </w:rPr>
        <w:t xml:space="preserve">ees as set out in the </w:t>
      </w:r>
      <w:r w:rsidR="00490E5E">
        <w:rPr>
          <w:sz w:val="20"/>
          <w:szCs w:val="20"/>
        </w:rPr>
        <w:t>MDC Guidelines</w:t>
      </w:r>
      <w:r w:rsidRPr="003C6710">
        <w:rPr>
          <w:sz w:val="20"/>
          <w:szCs w:val="20"/>
        </w:rPr>
        <w:t>, currently 8% for Industry levy payer partners and 12% for others;</w:t>
      </w:r>
    </w:p>
    <w:p w14:paraId="752E911A" w14:textId="77777777" w:rsidR="009663F4" w:rsidRPr="009663F4" w:rsidRDefault="009663F4" w:rsidP="009663F4">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16819A85" w14:textId="77777777" w:rsidR="001A69AD" w:rsidRDefault="009663F4" w:rsidP="002379CA">
      <w:pPr>
        <w:pStyle w:val="Heading8"/>
      </w:pPr>
      <w:r w:rsidRPr="001A69AD">
        <w:t xml:space="preserve">encouraging or supporting a campaign for the election of a candidate, person or party for public office or for the adoption of particular policies of political </w:t>
      </w:r>
      <w:proofErr w:type="gramStart"/>
      <w:r w:rsidRPr="001A69AD">
        <w:t>parties;</w:t>
      </w:r>
      <w:proofErr w:type="gramEnd"/>
    </w:p>
    <w:p w14:paraId="05118E67" w14:textId="77777777" w:rsidR="009663F4" w:rsidRPr="001A69AD" w:rsidRDefault="009663F4" w:rsidP="002379CA">
      <w:pPr>
        <w:pStyle w:val="Heading8"/>
      </w:pPr>
      <w:r w:rsidRPr="001A69AD">
        <w:t>promoting a particular political party’s policy over another political party’s policy;</w:t>
      </w:r>
    </w:p>
    <w:p w14:paraId="0D90ADBC" w14:textId="77777777" w:rsidR="009663F4" w:rsidRPr="009663F4" w:rsidRDefault="009663F4" w:rsidP="002379CA">
      <w:pPr>
        <w:pStyle w:val="Heading8"/>
      </w:pPr>
      <w:r w:rsidRPr="009663F4">
        <w:t xml:space="preserve">representing the views of </w:t>
      </w:r>
      <w:r w:rsidR="001A69AD">
        <w:t>i</w:t>
      </w:r>
      <w:r w:rsidRPr="009663F4">
        <w:t>ndustry as being those of MLA or the Australian Government; or</w:t>
      </w:r>
    </w:p>
    <w:p w14:paraId="0265AE23" w14:textId="77777777" w:rsidR="009663F4" w:rsidRPr="001A69AD" w:rsidRDefault="009663F4" w:rsidP="002379CA">
      <w:pPr>
        <w:pStyle w:val="Heading8"/>
      </w:pPr>
      <w:r w:rsidRPr="001A69AD">
        <w:t xml:space="preserve">advocating that the Commonwealth or a State or Territory </w:t>
      </w:r>
      <w:r w:rsidR="001A69AD">
        <w:t>g</w:t>
      </w:r>
      <w:r w:rsidRPr="001A69AD">
        <w:t>overnment adopt a particular policy</w:t>
      </w:r>
      <w:r w:rsidR="00D97D96">
        <w:t>;</w:t>
      </w:r>
      <w:r w:rsidRPr="001A69AD">
        <w:t xml:space="preserve"> </w:t>
      </w:r>
    </w:p>
    <w:p w14:paraId="11D627F8" w14:textId="77777777" w:rsidR="005F2C2C" w:rsidRPr="00777603" w:rsidRDefault="005F2C2C" w:rsidP="005F2C2C">
      <w:pPr>
        <w:pStyle w:val="Heading7"/>
        <w:spacing w:before="60" w:after="60"/>
        <w:rPr>
          <w:sz w:val="20"/>
          <w:szCs w:val="20"/>
        </w:rPr>
      </w:pPr>
      <w:r w:rsidRPr="00777603">
        <w:rPr>
          <w:b/>
          <w:sz w:val="20"/>
          <w:szCs w:val="20"/>
        </w:rPr>
        <w:t>AMPC</w:t>
      </w:r>
      <w:r>
        <w:rPr>
          <w:sz w:val="20"/>
          <w:szCs w:val="20"/>
        </w:rPr>
        <w:t xml:space="preserve"> means </w:t>
      </w:r>
      <w:r w:rsidRPr="00777603">
        <w:rPr>
          <w:sz w:val="20"/>
          <w:szCs w:val="20"/>
        </w:rPr>
        <w:t>Australian Meat Processor Corporation Limited ABN 67 082 373 448</w:t>
      </w:r>
      <w:r>
        <w:rPr>
          <w:sz w:val="20"/>
          <w:szCs w:val="20"/>
        </w:rPr>
        <w:t>;</w:t>
      </w:r>
    </w:p>
    <w:p w14:paraId="5FC811DC" w14:textId="77777777"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w:t>
      </w:r>
      <w:r w:rsidR="00CE6860">
        <w:rPr>
          <w:sz w:val="20"/>
          <w:szCs w:val="20"/>
        </w:rPr>
        <w:t xml:space="preserve">a </w:t>
      </w:r>
      <w:r w:rsidR="008B5A63">
        <w:rPr>
          <w:sz w:val="20"/>
          <w:szCs w:val="20"/>
        </w:rPr>
        <w:t>Statement of Work</w:t>
      </w:r>
      <w:r w:rsidRPr="00E236F5">
        <w:rPr>
          <w:sz w:val="20"/>
          <w:szCs w:val="20"/>
        </w:rPr>
        <w:t xml:space="preserve">, provided by MLA or acquired by the </w:t>
      </w:r>
      <w:r w:rsidR="005F2C2C">
        <w:rPr>
          <w:sz w:val="20"/>
          <w:szCs w:val="20"/>
        </w:rPr>
        <w:t>Participant</w:t>
      </w:r>
      <w:r w:rsidR="005F2C2C" w:rsidRPr="00E236F5">
        <w:rPr>
          <w:sz w:val="20"/>
          <w:szCs w:val="20"/>
        </w:rPr>
        <w:t xml:space="preserve"> </w:t>
      </w:r>
      <w:r w:rsidRPr="00E236F5">
        <w:rPr>
          <w:sz w:val="20"/>
          <w:szCs w:val="20"/>
        </w:rPr>
        <w:t xml:space="preserve">with the Funds for the purpose of the </w:t>
      </w:r>
      <w:r w:rsidR="002D50E2">
        <w:rPr>
          <w:sz w:val="20"/>
          <w:szCs w:val="20"/>
        </w:rPr>
        <w:t>Work</w:t>
      </w:r>
      <w:r w:rsidRPr="00E236F5">
        <w:rPr>
          <w:sz w:val="20"/>
          <w:szCs w:val="20"/>
        </w:rPr>
        <w:t xml:space="preserve"> or developed in the course of </w:t>
      </w:r>
      <w:r w:rsidR="002D50E2">
        <w:rPr>
          <w:sz w:val="20"/>
          <w:szCs w:val="20"/>
        </w:rPr>
        <w:t>the</w:t>
      </w:r>
      <w:r w:rsidRPr="00E236F5">
        <w:rPr>
          <w:sz w:val="20"/>
          <w:szCs w:val="20"/>
        </w:rPr>
        <w:t xml:space="preserve"> </w:t>
      </w:r>
      <w:r w:rsidR="002D50E2">
        <w:rPr>
          <w:sz w:val="20"/>
          <w:szCs w:val="20"/>
        </w:rPr>
        <w:t>Work</w:t>
      </w:r>
      <w:r w:rsidRPr="00E236F5">
        <w:rPr>
          <w:sz w:val="20"/>
          <w:szCs w:val="20"/>
        </w:rPr>
        <w:t>;</w:t>
      </w:r>
    </w:p>
    <w:p w14:paraId="196221AE" w14:textId="77777777" w:rsidR="006F5538"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w:t>
      </w:r>
      <w:r w:rsidR="002D50E2">
        <w:rPr>
          <w:sz w:val="20"/>
          <w:szCs w:val="20"/>
        </w:rPr>
        <w:t>Work</w:t>
      </w:r>
      <w:r w:rsidRPr="00E236F5">
        <w:rPr>
          <w:sz w:val="20"/>
          <w:szCs w:val="20"/>
        </w:rPr>
        <w:t xml:space="preserve">, including any Intellectual Property specified as such in </w:t>
      </w:r>
      <w:r w:rsidR="00FB2540">
        <w:rPr>
          <w:sz w:val="20"/>
          <w:szCs w:val="20"/>
        </w:rPr>
        <w:t xml:space="preserve">a </w:t>
      </w:r>
      <w:r w:rsidR="008B5A63">
        <w:rPr>
          <w:sz w:val="20"/>
          <w:szCs w:val="20"/>
        </w:rPr>
        <w:t>Statement of Work</w:t>
      </w:r>
      <w:r w:rsidRPr="00E236F5">
        <w:rPr>
          <w:sz w:val="20"/>
          <w:szCs w:val="20"/>
        </w:rPr>
        <w:t>;</w:t>
      </w:r>
    </w:p>
    <w:p w14:paraId="64B2D43E" w14:textId="77777777" w:rsidR="003703BB" w:rsidRPr="00E236F5" w:rsidRDefault="003703B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p>
    <w:p w14:paraId="3B854C07"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w:t>
      </w:r>
      <w:r w:rsidR="0048772F">
        <w:rPr>
          <w:sz w:val="20"/>
          <w:szCs w:val="20"/>
        </w:rPr>
        <w:t xml:space="preserve">and cash flow </w:t>
      </w:r>
      <w:r w:rsidRPr="00E236F5">
        <w:rPr>
          <w:sz w:val="20"/>
          <w:szCs w:val="20"/>
        </w:rPr>
        <w:t xml:space="preserve">specified in </w:t>
      </w:r>
      <w:r w:rsidR="00FB2540">
        <w:rPr>
          <w:sz w:val="20"/>
          <w:szCs w:val="20"/>
        </w:rPr>
        <w:t xml:space="preserve">a </w:t>
      </w:r>
      <w:r w:rsidR="008B5A63">
        <w:rPr>
          <w:sz w:val="20"/>
          <w:szCs w:val="20"/>
        </w:rPr>
        <w:t>Statement of Work</w:t>
      </w:r>
      <w:r w:rsidRPr="00E236F5">
        <w:rPr>
          <w:sz w:val="20"/>
          <w:szCs w:val="20"/>
        </w:rPr>
        <w:t>;</w:t>
      </w:r>
    </w:p>
    <w:p w14:paraId="03C28BE7"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597DCAD9" w14:textId="77777777"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49DBCDEF" w14:textId="77777777" w:rsidR="0048772F" w:rsidRPr="00602A07" w:rsidRDefault="0048772F" w:rsidP="0048772F">
      <w:pPr>
        <w:pStyle w:val="Heading7"/>
        <w:rPr>
          <w:sz w:val="20"/>
          <w:szCs w:val="20"/>
        </w:rPr>
      </w:pPr>
      <w:r w:rsidRPr="00602A07">
        <w:rPr>
          <w:b/>
          <w:sz w:val="20"/>
          <w:szCs w:val="20"/>
        </w:rPr>
        <w:t>Contribution</w:t>
      </w:r>
      <w:r w:rsidRPr="00602A07">
        <w:rPr>
          <w:sz w:val="20"/>
          <w:szCs w:val="20"/>
        </w:rPr>
        <w:t xml:space="preserve"> means, in respect of:</w:t>
      </w:r>
    </w:p>
    <w:p w14:paraId="10782145" w14:textId="77777777" w:rsidR="0048772F" w:rsidRPr="00602A07" w:rsidRDefault="0048772F" w:rsidP="0048772F">
      <w:pPr>
        <w:pStyle w:val="Heading8"/>
      </w:pPr>
      <w:r w:rsidRPr="00602A07">
        <w:t xml:space="preserve">the Participant, the monetary contribution to </w:t>
      </w:r>
      <w:r w:rsidR="002D50E2">
        <w:t>the</w:t>
      </w:r>
      <w:r w:rsidRPr="00602A07">
        <w:t xml:space="preserve"> </w:t>
      </w:r>
      <w:r w:rsidR="002D50E2">
        <w:t>Work</w:t>
      </w:r>
      <w:r w:rsidRPr="00602A07">
        <w:t xml:space="preserve"> set out in </w:t>
      </w:r>
      <w:r w:rsidR="00B93678">
        <w:t xml:space="preserve">a </w:t>
      </w:r>
      <w:r w:rsidR="008B5A63">
        <w:t>Statement of Work</w:t>
      </w:r>
      <w:r w:rsidRPr="00602A07">
        <w:t xml:space="preserve">; </w:t>
      </w:r>
    </w:p>
    <w:p w14:paraId="6BA10691" w14:textId="77777777" w:rsidR="0048772F" w:rsidRPr="00602A07" w:rsidRDefault="0048772F" w:rsidP="0048772F">
      <w:pPr>
        <w:pStyle w:val="Heading8"/>
      </w:pPr>
      <w:r w:rsidRPr="006E36B3">
        <w:t>AMPC</w:t>
      </w:r>
      <w:r w:rsidRPr="00602A07">
        <w:t xml:space="preserve">, the monetary contribution to the </w:t>
      </w:r>
      <w:r w:rsidR="002D50E2">
        <w:t>Work</w:t>
      </w:r>
      <w:r w:rsidRPr="00602A07">
        <w:t xml:space="preserve"> set out in </w:t>
      </w:r>
      <w:r w:rsidR="00B93678">
        <w:t xml:space="preserve">a </w:t>
      </w:r>
      <w:r w:rsidR="008B5A63">
        <w:t>Statement of Work</w:t>
      </w:r>
      <w:r w:rsidR="00B93678">
        <w:t xml:space="preserve"> </w:t>
      </w:r>
      <w:r>
        <w:t>(if any)</w:t>
      </w:r>
      <w:r w:rsidRPr="00602A07">
        <w:t xml:space="preserve">;  </w:t>
      </w:r>
    </w:p>
    <w:p w14:paraId="1B85D2DA" w14:textId="77777777" w:rsidR="00407929" w:rsidRDefault="00980101" w:rsidP="004F1E30">
      <w:pPr>
        <w:pStyle w:val="Heading8"/>
        <w:tabs>
          <w:tab w:val="left" w:pos="2835"/>
        </w:tabs>
      </w:pPr>
      <w:r>
        <w:t>MDC</w:t>
      </w:r>
      <w:r w:rsidR="0048772F" w:rsidRPr="00602A07">
        <w:t xml:space="preserve">, the </w:t>
      </w:r>
      <w:r w:rsidR="009E4552" w:rsidRPr="00602A07">
        <w:t xml:space="preserve">monetary contribution to </w:t>
      </w:r>
      <w:r w:rsidR="002D50E2">
        <w:t>the</w:t>
      </w:r>
      <w:r w:rsidR="009E4552" w:rsidRPr="00602A07">
        <w:t xml:space="preserve"> </w:t>
      </w:r>
      <w:r w:rsidR="002D50E2">
        <w:t>Work</w:t>
      </w:r>
      <w:r w:rsidR="009E4552" w:rsidRPr="00602A07">
        <w:t xml:space="preserve"> </w:t>
      </w:r>
      <w:r w:rsidR="00DB2E53" w:rsidRPr="00602A07">
        <w:t>set out in</w:t>
      </w:r>
      <w:r w:rsidR="00B93678">
        <w:t xml:space="preserve"> a </w:t>
      </w:r>
      <w:r w:rsidR="008B5A63">
        <w:t>Statement of Work</w:t>
      </w:r>
      <w:r w:rsidR="0048772F" w:rsidRPr="00602A07">
        <w:t>;</w:t>
      </w:r>
      <w:r w:rsidR="00407929">
        <w:t xml:space="preserve"> and</w:t>
      </w:r>
    </w:p>
    <w:p w14:paraId="77F6B781" w14:textId="77777777" w:rsidR="0048772F" w:rsidRPr="00602A07" w:rsidRDefault="00407929" w:rsidP="004F1E30">
      <w:pPr>
        <w:pStyle w:val="Heading8"/>
        <w:tabs>
          <w:tab w:val="left" w:pos="2835"/>
        </w:tabs>
      </w:pPr>
      <w:r>
        <w:t>MLA</w:t>
      </w:r>
      <w:r w:rsidRPr="00602A07">
        <w:t xml:space="preserve">, the monetary contribution to </w:t>
      </w:r>
      <w:r w:rsidR="002D50E2">
        <w:t>the</w:t>
      </w:r>
      <w:r w:rsidR="002D50E2" w:rsidRPr="00602A07">
        <w:t xml:space="preserve"> </w:t>
      </w:r>
      <w:r w:rsidR="002D50E2">
        <w:t>Work</w:t>
      </w:r>
      <w:r w:rsidRPr="00602A07">
        <w:t xml:space="preserve"> set out in</w:t>
      </w:r>
      <w:r w:rsidR="00B93678">
        <w:t xml:space="preserve"> a </w:t>
      </w:r>
      <w:r w:rsidR="008B5A63">
        <w:t>Statement of Work</w:t>
      </w:r>
      <w:r w:rsidRPr="00602A07">
        <w:t>;</w:t>
      </w:r>
    </w:p>
    <w:p w14:paraId="4EEAC68D"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1FCFDE46" w14:textId="77777777"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w:t>
      </w:r>
      <w:r w:rsidR="00FB2540">
        <w:rPr>
          <w:sz w:val="20"/>
          <w:szCs w:val="20"/>
        </w:rPr>
        <w:t xml:space="preserve">a </w:t>
      </w:r>
      <w:r w:rsidR="008B5A63">
        <w:rPr>
          <w:sz w:val="20"/>
          <w:szCs w:val="20"/>
        </w:rPr>
        <w:t>Statement of Work</w:t>
      </w:r>
      <w:r w:rsidRPr="00E236F5">
        <w:rPr>
          <w:sz w:val="20"/>
          <w:szCs w:val="20"/>
        </w:rPr>
        <w:t xml:space="preserve"> or the date </w:t>
      </w:r>
      <w:r w:rsidR="005871D7">
        <w:rPr>
          <w:sz w:val="20"/>
          <w:szCs w:val="20"/>
        </w:rPr>
        <w:t>the last party signs this Agreement</w:t>
      </w:r>
      <w:r w:rsidRPr="00E236F5">
        <w:rPr>
          <w:sz w:val="20"/>
          <w:szCs w:val="20"/>
        </w:rPr>
        <w:t>;</w:t>
      </w:r>
    </w:p>
    <w:p w14:paraId="048EEF1C" w14:textId="77777777"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 xml:space="preserve">applicable to the </w:t>
      </w:r>
      <w:r w:rsidR="0048772F">
        <w:rPr>
          <w:sz w:val="20"/>
          <w:szCs w:val="20"/>
        </w:rPr>
        <w:t>Participant</w:t>
      </w:r>
      <w:r w:rsidRPr="00204AD2">
        <w:rPr>
          <w:sz w:val="20"/>
          <w:szCs w:val="20"/>
        </w:rPr>
        <w:t xml:space="preserve"> relating to:</w:t>
      </w:r>
    </w:p>
    <w:p w14:paraId="7A77CA2D" w14:textId="77777777" w:rsidR="00495559" w:rsidRPr="00076E3C" w:rsidRDefault="0076172F" w:rsidP="00865DAA">
      <w:pPr>
        <w:pStyle w:val="Heading8"/>
      </w:pPr>
      <w:r>
        <w:t xml:space="preserve">ethical conduct in </w:t>
      </w:r>
      <w:r w:rsidR="00520685">
        <w:t>h</w:t>
      </w:r>
      <w:r w:rsidR="00613787">
        <w:t xml:space="preserve">uman </w:t>
      </w:r>
      <w:r>
        <w:t xml:space="preserve">research </w:t>
      </w:r>
      <w:r w:rsidR="00613787">
        <w:t xml:space="preserve">and </w:t>
      </w:r>
      <w:r w:rsidR="00936464" w:rsidRPr="00076E3C">
        <w:t>animal welfare in scientific research</w:t>
      </w:r>
      <w:r w:rsidR="00CA33FC" w:rsidRPr="00076E3C">
        <w:t>;</w:t>
      </w:r>
    </w:p>
    <w:p w14:paraId="60942BB6" w14:textId="77777777"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w:t>
      </w:r>
      <w:r w:rsidR="005616A4" w:rsidRPr="006C0691">
        <w:t>Council, including the</w:t>
      </w:r>
      <w:r w:rsidR="00147A4D" w:rsidRPr="006C0691">
        <w:t xml:space="preserve"> </w:t>
      </w:r>
      <w:bookmarkStart w:id="2" w:name="_Hlk53482967"/>
      <w:bookmarkStart w:id="3" w:name="_Hlk53477376"/>
      <w:r w:rsidR="00147A4D" w:rsidRPr="006C0691">
        <w:rPr>
          <w:i/>
        </w:rPr>
        <w:t>National Statement on Ethical Conduct in Human Research</w:t>
      </w:r>
      <w:r w:rsidR="006C0691" w:rsidRPr="006C0691">
        <w:rPr>
          <w:i/>
        </w:rPr>
        <w:t>,</w:t>
      </w:r>
      <w:r w:rsidR="005616A4" w:rsidRPr="006C0691">
        <w:rPr>
          <w:i/>
        </w:rPr>
        <w:t xml:space="preserve"> </w:t>
      </w:r>
      <w:bookmarkStart w:id="4" w:name="_Hlk47639396"/>
      <w:r w:rsidR="006C0691" w:rsidRPr="006C0691">
        <w:t>the</w:t>
      </w:r>
      <w:bookmarkEnd w:id="2"/>
      <w:r w:rsidR="006C0691">
        <w:rPr>
          <w:i/>
        </w:rPr>
        <w:t xml:space="preserve"> </w:t>
      </w:r>
      <w:bookmarkEnd w:id="3"/>
      <w:r w:rsidR="00922956" w:rsidRPr="006C0691">
        <w:rPr>
          <w:i/>
        </w:rPr>
        <w:t>Australian Code</w:t>
      </w:r>
      <w:r w:rsidR="00922956" w:rsidRPr="00A42F89">
        <w:rPr>
          <w:i/>
        </w:rPr>
        <w:t xml:space="preserv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4"/>
    </w:p>
    <w:p w14:paraId="2F5DDFA0" w14:textId="77777777" w:rsidR="00204AD2" w:rsidRPr="004E2962" w:rsidRDefault="00204AD2" w:rsidP="00865DAA">
      <w:pPr>
        <w:pStyle w:val="Heading8"/>
      </w:pPr>
      <w:r w:rsidRPr="004E2962">
        <w:t>anti-bribery and anti-corruption</w:t>
      </w:r>
      <w:r w:rsidR="00B4725E" w:rsidRPr="004E2962">
        <w:t>;</w:t>
      </w:r>
    </w:p>
    <w:p w14:paraId="3F58D64A" w14:textId="77777777"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4E21B491" w14:textId="77777777" w:rsidR="00B4725E" w:rsidRPr="004E2962" w:rsidRDefault="008E607C" w:rsidP="00865DAA">
      <w:pPr>
        <w:pStyle w:val="Heading8"/>
      </w:pPr>
      <w:r w:rsidRPr="004E2962">
        <w:t>anti-money laundering</w:t>
      </w:r>
      <w:r w:rsidR="008C40AE" w:rsidRPr="004E2962">
        <w:t>;</w:t>
      </w:r>
    </w:p>
    <w:p w14:paraId="7E18F6CA" w14:textId="77777777" w:rsidR="00C84DB3" w:rsidRDefault="00C84DB3"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sidR="002D50E2">
        <w:rPr>
          <w:sz w:val="20"/>
          <w:szCs w:val="20"/>
        </w:rPr>
        <w:t>Work</w:t>
      </w:r>
      <w:r w:rsidR="00D97D96">
        <w:rPr>
          <w:sz w:val="20"/>
          <w:szCs w:val="20"/>
        </w:rPr>
        <w:t>;</w:t>
      </w:r>
    </w:p>
    <w:p w14:paraId="1EC0949A" w14:textId="77777777"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w:t>
      </w:r>
      <w:r w:rsidR="0048772F" w:rsidRPr="001D0AB8">
        <w:rPr>
          <w:sz w:val="20"/>
          <w:szCs w:val="20"/>
        </w:rPr>
        <w:t xml:space="preserve">allocated in accordance with </w:t>
      </w:r>
      <w:r w:rsidRPr="00E236F5">
        <w:rPr>
          <w:sz w:val="20"/>
          <w:szCs w:val="20"/>
        </w:rPr>
        <w:t>the Budget;</w:t>
      </w:r>
    </w:p>
    <w:p w14:paraId="5D119D1A"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07C4E164"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27075EDE" w14:textId="11B9EFCA" w:rsidR="00A15CDE" w:rsidRPr="00A15CDE" w:rsidRDefault="00A15CDE" w:rsidP="00A61943">
      <w:pPr>
        <w:pStyle w:val="Heading7"/>
        <w:spacing w:before="60" w:after="60"/>
        <w:rPr>
          <w:sz w:val="20"/>
          <w:szCs w:val="20"/>
        </w:rPr>
      </w:pPr>
      <w:r w:rsidRPr="00A15CDE">
        <w:rPr>
          <w:b/>
          <w:bCs/>
          <w:sz w:val="20"/>
        </w:rPr>
        <w:t>MDC Guidelines</w:t>
      </w:r>
      <w:r>
        <w:rPr>
          <w:sz w:val="20"/>
        </w:rPr>
        <w:t xml:space="preserve"> mean the</w:t>
      </w:r>
      <w:r w:rsidR="00B42041" w:rsidRPr="00B42041">
        <w:t xml:space="preserve"> </w:t>
      </w:r>
      <w:r w:rsidR="00B42041" w:rsidRPr="00B42041">
        <w:rPr>
          <w:sz w:val="20"/>
        </w:rPr>
        <w:t>MLA Donor Company (MDC) background and application guidelines</w:t>
      </w:r>
      <w:r>
        <w:rPr>
          <w:sz w:val="20"/>
        </w:rPr>
        <w:t xml:space="preserve"> currently at </w:t>
      </w:r>
      <w:hyperlink r:id="rId23" w:history="1">
        <w:r w:rsidRPr="00D8716A">
          <w:rPr>
            <w:rStyle w:val="Hyperlink"/>
            <w:sz w:val="20"/>
          </w:rPr>
          <w:t>https://www.mla.com.au/globalassets/mla-corporate/about-mla/documents/mdc/revised-mla-donor-company-guidelines-29062020.pdf</w:t>
        </w:r>
      </w:hyperlink>
      <w:r w:rsidR="00B42041">
        <w:rPr>
          <w:sz w:val="20"/>
        </w:rPr>
        <w:t>,</w:t>
      </w:r>
      <w:r w:rsidR="00490E5E">
        <w:rPr>
          <w:sz w:val="20"/>
        </w:rPr>
        <w:t xml:space="preserve"> or any replacement document </w:t>
      </w:r>
      <w:r w:rsidR="00490E5E" w:rsidRPr="006E684F">
        <w:rPr>
          <w:sz w:val="20"/>
        </w:rPr>
        <w:t>from time to time</w:t>
      </w:r>
      <w:r>
        <w:rPr>
          <w:sz w:val="20"/>
        </w:rPr>
        <w:t>;</w:t>
      </w:r>
    </w:p>
    <w:p w14:paraId="60CF4490"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w:t>
      </w:r>
      <w:r w:rsidR="00FB2540">
        <w:rPr>
          <w:sz w:val="20"/>
          <w:szCs w:val="20"/>
        </w:rPr>
        <w:t xml:space="preserve">a </w:t>
      </w:r>
      <w:r w:rsidR="008B5A63">
        <w:rPr>
          <w:sz w:val="20"/>
          <w:szCs w:val="20"/>
        </w:rPr>
        <w:t>Statement of Work</w:t>
      </w:r>
      <w:r w:rsidRPr="00E236F5">
        <w:rPr>
          <w:sz w:val="20"/>
          <w:szCs w:val="20"/>
        </w:rPr>
        <w:t xml:space="preserve">; </w:t>
      </w:r>
    </w:p>
    <w:p w14:paraId="0A8620F5" w14:textId="2530E230" w:rsidR="00FB2540" w:rsidRPr="00C84DB3" w:rsidRDefault="00FB2540" w:rsidP="00FB2540">
      <w:pPr>
        <w:pStyle w:val="Heading7"/>
        <w:spacing w:before="60" w:after="60"/>
        <w:rPr>
          <w:sz w:val="20"/>
          <w:szCs w:val="20"/>
        </w:rPr>
      </w:pPr>
      <w:r w:rsidRPr="00F54753">
        <w:rPr>
          <w:b/>
          <w:sz w:val="20"/>
          <w:szCs w:val="20"/>
        </w:rPr>
        <w:t>Milestone Report</w:t>
      </w:r>
      <w:r w:rsidRPr="00F54753">
        <w:rPr>
          <w:sz w:val="20"/>
          <w:szCs w:val="20"/>
        </w:rPr>
        <w:t xml:space="preserve"> means a comprehensive written report detailing the progress of the </w:t>
      </w:r>
      <w:r w:rsidR="002D50E2">
        <w:rPr>
          <w:sz w:val="20"/>
          <w:szCs w:val="20"/>
        </w:rPr>
        <w:t>Work</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24"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56AB05E8" w14:textId="77777777" w:rsidR="00AF18AB" w:rsidRPr="00B92A9D" w:rsidRDefault="00AF18AB" w:rsidP="00AF18AB">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Pr>
          <w:sz w:val="20"/>
          <w:szCs w:val="20"/>
        </w:rPr>
        <w:t>Body</w:t>
      </w:r>
      <w:r w:rsidRPr="00B92A9D">
        <w:rPr>
          <w:sz w:val="20"/>
          <w:szCs w:val="20"/>
        </w:rPr>
        <w:t xml:space="preserve"> Corporate </w:t>
      </w:r>
      <w:r>
        <w:rPr>
          <w:sz w:val="20"/>
          <w:szCs w:val="20"/>
        </w:rPr>
        <w:t>Integrity</w:t>
      </w:r>
      <w:r w:rsidRPr="00B92A9D">
        <w:rPr>
          <w:sz w:val="20"/>
          <w:szCs w:val="20"/>
        </w:rPr>
        <w:t xml:space="preserve"> Systems Company Limited (ABN 34 134 745 038);</w:t>
      </w:r>
    </w:p>
    <w:p w14:paraId="7A0E8A3E" w14:textId="77777777" w:rsidR="00D639A3" w:rsidRPr="00E236F5" w:rsidRDefault="00D639A3" w:rsidP="00D639A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w:t>
      </w:r>
      <w:r>
        <w:rPr>
          <w:sz w:val="20"/>
          <w:szCs w:val="20"/>
        </w:rPr>
        <w:t xml:space="preserve">(including AMPC material or information, if any) </w:t>
      </w:r>
      <w:r w:rsidRPr="00E236F5">
        <w:rPr>
          <w:sz w:val="20"/>
          <w:szCs w:val="20"/>
        </w:rPr>
        <w:t xml:space="preserve">provided by MLA to the </w:t>
      </w:r>
      <w:r>
        <w:rPr>
          <w:sz w:val="20"/>
          <w:szCs w:val="20"/>
        </w:rPr>
        <w:t>Participant</w:t>
      </w:r>
      <w:r w:rsidRPr="00E236F5">
        <w:rPr>
          <w:sz w:val="20"/>
          <w:szCs w:val="20"/>
        </w:rPr>
        <w:t xml:space="preserve"> for the purpose of </w:t>
      </w:r>
      <w:r>
        <w:rPr>
          <w:sz w:val="20"/>
          <w:szCs w:val="20"/>
        </w:rPr>
        <w:t>this Agreement</w:t>
      </w:r>
      <w:r w:rsidRPr="00E236F5">
        <w:rPr>
          <w:sz w:val="20"/>
          <w:szCs w:val="20"/>
        </w:rPr>
        <w:t xml:space="preserve">; </w:t>
      </w:r>
    </w:p>
    <w:p w14:paraId="1ADA5B1F" w14:textId="77777777"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9440A3">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45E66BA2" w14:textId="77777777" w:rsidR="0008289E" w:rsidRDefault="00B92A9D" w:rsidP="00865DAA">
      <w:pPr>
        <w:pStyle w:val="Heading8"/>
      </w:pPr>
      <w:r w:rsidRPr="0008289E">
        <w:t xml:space="preserve">privacy policy </w:t>
      </w:r>
      <w:r w:rsidR="00F44FA1">
        <w:t xml:space="preserve">for MLA </w:t>
      </w:r>
      <w:r w:rsidRPr="0008289E">
        <w:t xml:space="preserve">accessible via </w:t>
      </w:r>
      <w:r w:rsidR="00757468" w:rsidRPr="00757468">
        <w:t>http://www.mla.com.au/general/privacy/</w:t>
      </w:r>
      <w:r w:rsidRPr="0008289E">
        <w:t xml:space="preserve">; </w:t>
      </w:r>
    </w:p>
    <w:p w14:paraId="33BC089C" w14:textId="77777777" w:rsidR="0008289E" w:rsidRDefault="00B92A9D" w:rsidP="00865DAA">
      <w:pPr>
        <w:pStyle w:val="Heading8"/>
      </w:pPr>
      <w:r w:rsidRPr="0008289E">
        <w:t>Anti-bribery and Corruption policy</w:t>
      </w:r>
      <w:r w:rsidR="00266910">
        <w:t xml:space="preserve"> and procedures</w:t>
      </w:r>
      <w:r w:rsidRPr="0008289E">
        <w:t xml:space="preserve"> accessible via</w:t>
      </w:r>
      <w:r w:rsidR="00757468">
        <w:t xml:space="preserve"> </w:t>
      </w:r>
      <w:r w:rsidR="00757468" w:rsidRPr="00757468">
        <w:t>https://www.mla.com.au/globalassets/mla-corporate/about-mla/documents/who-we-are--corporate-goverance/anti-bribery-and-corruption-policy-2020.pdf</w:t>
      </w:r>
      <w:r w:rsidRPr="0008289E">
        <w:t>; and</w:t>
      </w:r>
    </w:p>
    <w:p w14:paraId="4FA30B95" w14:textId="77777777"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w:t>
      </w:r>
      <w:r w:rsidR="00757468">
        <w:t xml:space="preserve"> </w:t>
      </w:r>
      <w:r w:rsidR="00757468" w:rsidRPr="00757468">
        <w:t>https://www.mla.com.au/globalassets/mla-corporate/about-mla/documents/who-we-are--corporate-goverance/code-of-business-conduct-and-ethics-082020.pdf</w:t>
      </w:r>
      <w:r w:rsidRPr="0008289E">
        <w:t>,</w:t>
      </w:r>
    </w:p>
    <w:p w14:paraId="3D0034D6" w14:textId="77777777" w:rsidR="00B92A9D" w:rsidRPr="00B92A9D" w:rsidRDefault="00B92A9D" w:rsidP="00B92A9D">
      <w:pPr>
        <w:pStyle w:val="Heading7"/>
        <w:rPr>
          <w:sz w:val="20"/>
          <w:szCs w:val="20"/>
        </w:rPr>
      </w:pPr>
      <w:r w:rsidRPr="00B92A9D">
        <w:rPr>
          <w:sz w:val="20"/>
          <w:szCs w:val="20"/>
        </w:rPr>
        <w:t xml:space="preserve">as may be amended and notified by MLA to the </w:t>
      </w:r>
      <w:r w:rsidR="00D639A3">
        <w:rPr>
          <w:sz w:val="20"/>
          <w:szCs w:val="20"/>
        </w:rPr>
        <w:t>Participant</w:t>
      </w:r>
      <w:r w:rsidR="00D639A3" w:rsidRPr="00B92A9D">
        <w:rPr>
          <w:sz w:val="20"/>
          <w:szCs w:val="20"/>
        </w:rPr>
        <w:t xml:space="preserve"> </w:t>
      </w:r>
      <w:r w:rsidRPr="00B92A9D">
        <w:rPr>
          <w:sz w:val="20"/>
          <w:szCs w:val="20"/>
        </w:rPr>
        <w:t>from time to time</w:t>
      </w:r>
      <w:r w:rsidR="00D97D96">
        <w:rPr>
          <w:sz w:val="20"/>
          <w:szCs w:val="20"/>
        </w:rPr>
        <w:t>;</w:t>
      </w:r>
    </w:p>
    <w:p w14:paraId="4BF7CA30" w14:textId="77777777" w:rsidR="005C25A7" w:rsidRPr="005C25A7" w:rsidRDefault="005C25A7" w:rsidP="00C70F3F">
      <w:pPr>
        <w:pStyle w:val="Heading7"/>
        <w:spacing w:before="60" w:after="60"/>
        <w:rPr>
          <w:sz w:val="20"/>
          <w:szCs w:val="20"/>
        </w:rPr>
      </w:pPr>
      <w:bookmarkStart w:id="5" w:name="_Hlk66278549"/>
      <w:r w:rsidRPr="00C920C2">
        <w:rPr>
          <w:b/>
          <w:sz w:val="20"/>
          <w:szCs w:val="20"/>
        </w:rPr>
        <w:t>MLA’s Systems</w:t>
      </w:r>
      <w:r w:rsidRPr="005C25A7">
        <w:rPr>
          <w:bCs/>
        </w:rPr>
        <w:t xml:space="preserve"> means </w:t>
      </w:r>
      <w:r w:rsidRPr="00C920C2">
        <w:rPr>
          <w:sz w:val="20"/>
          <w:szCs w:val="20"/>
        </w:rPr>
        <w:t>MLA Group’s information technology systems, including MLA Group’s SharePoint, MLA Group’s iShare and MLA Group’s CRM System</w:t>
      </w:r>
      <w:bookmarkEnd w:id="5"/>
      <w:r w:rsidRPr="00C920C2">
        <w:rPr>
          <w:sz w:val="20"/>
          <w:szCs w:val="20"/>
        </w:rPr>
        <w:t>;</w:t>
      </w:r>
    </w:p>
    <w:p w14:paraId="7C14621C" w14:textId="77777777" w:rsidR="003703BB" w:rsidRPr="00E236F5" w:rsidRDefault="003703BB"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established to store, process and enable access to, in accordance with defined IP rights, data, IP, products and tools relevant to livestock genetics</w:t>
      </w:r>
      <w:r>
        <w:rPr>
          <w:sz w:val="20"/>
          <w:szCs w:val="20"/>
        </w:rPr>
        <w:t>;</w:t>
      </w:r>
    </w:p>
    <w:p w14:paraId="3504C1BC"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w:t>
      </w:r>
      <w:r w:rsidR="00FB2540">
        <w:rPr>
          <w:sz w:val="20"/>
          <w:szCs w:val="20"/>
        </w:rPr>
        <w:t xml:space="preserve">a </w:t>
      </w:r>
      <w:r w:rsidR="008B5A63">
        <w:rPr>
          <w:sz w:val="20"/>
          <w:szCs w:val="20"/>
        </w:rPr>
        <w:t>Statement of Work</w:t>
      </w:r>
      <w:r w:rsidRPr="00E236F5">
        <w:rPr>
          <w:sz w:val="20"/>
          <w:szCs w:val="20"/>
        </w:rPr>
        <w:t xml:space="preserve"> and such other persons approved in writing by MLA to work on the </w:t>
      </w:r>
      <w:r w:rsidR="002D50E2">
        <w:rPr>
          <w:sz w:val="20"/>
          <w:szCs w:val="20"/>
        </w:rPr>
        <w:t>Work</w:t>
      </w:r>
      <w:r w:rsidRPr="00E236F5">
        <w:rPr>
          <w:sz w:val="20"/>
          <w:szCs w:val="20"/>
        </w:rPr>
        <w:t xml:space="preserve"> </w:t>
      </w:r>
      <w:r w:rsidR="00D639A3">
        <w:rPr>
          <w:sz w:val="20"/>
          <w:szCs w:val="20"/>
        </w:rPr>
        <w:t xml:space="preserve">for or </w:t>
      </w:r>
      <w:r w:rsidR="00D639A3" w:rsidRPr="00E236F5">
        <w:rPr>
          <w:sz w:val="20"/>
          <w:szCs w:val="20"/>
        </w:rPr>
        <w:t xml:space="preserve">on behalf of the </w:t>
      </w:r>
      <w:r w:rsidR="00D639A3">
        <w:rPr>
          <w:sz w:val="20"/>
          <w:szCs w:val="20"/>
        </w:rPr>
        <w:t>Participant</w:t>
      </w:r>
      <w:r w:rsidRPr="00E236F5">
        <w:rPr>
          <w:sz w:val="20"/>
          <w:szCs w:val="20"/>
        </w:rPr>
        <w:t xml:space="preserve">; </w:t>
      </w:r>
    </w:p>
    <w:p w14:paraId="128922FD" w14:textId="77777777" w:rsidR="0048772F" w:rsidRPr="00E236F5" w:rsidRDefault="0048772F" w:rsidP="0048772F">
      <w:pPr>
        <w:pStyle w:val="Heading7"/>
        <w:spacing w:before="60" w:after="60"/>
        <w:rPr>
          <w:sz w:val="20"/>
          <w:szCs w:val="20"/>
        </w:rPr>
      </w:pPr>
      <w:r w:rsidRPr="00E236F5">
        <w:rPr>
          <w:b/>
          <w:sz w:val="20"/>
          <w:szCs w:val="20"/>
        </w:rPr>
        <w:t>Ownership Interest</w:t>
      </w:r>
      <w:r w:rsidRPr="00E236F5">
        <w:rPr>
          <w:sz w:val="20"/>
          <w:szCs w:val="20"/>
        </w:rPr>
        <w:t xml:space="preserve"> means the proportionate ownership interest of each party in Project IP set out in </w:t>
      </w:r>
      <w:r w:rsidR="00FB2540">
        <w:rPr>
          <w:sz w:val="20"/>
          <w:szCs w:val="20"/>
        </w:rPr>
        <w:t xml:space="preserve">a </w:t>
      </w:r>
      <w:r w:rsidR="008B5A63">
        <w:rPr>
          <w:sz w:val="20"/>
          <w:szCs w:val="20"/>
        </w:rPr>
        <w:t>Statement of Work</w:t>
      </w:r>
      <w:r w:rsidRPr="00E236F5">
        <w:rPr>
          <w:sz w:val="20"/>
          <w:szCs w:val="20"/>
        </w:rPr>
        <w:t>;</w:t>
      </w:r>
    </w:p>
    <w:p w14:paraId="321007A6"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2C022693" w14:textId="77777777" w:rsidR="00D639A3" w:rsidRPr="004A15FF" w:rsidRDefault="00D639A3" w:rsidP="004A15FF">
      <w:pPr>
        <w:pStyle w:val="Heading7"/>
        <w:spacing w:before="60" w:after="60"/>
        <w:rPr>
          <w:sz w:val="20"/>
          <w:szCs w:val="20"/>
        </w:rPr>
      </w:pPr>
    </w:p>
    <w:p w14:paraId="698EA2E0" w14:textId="77777777" w:rsidR="006F5538" w:rsidRPr="004A15FF" w:rsidRDefault="00DF42FE" w:rsidP="00A61943">
      <w:pPr>
        <w:pStyle w:val="Heading7"/>
        <w:spacing w:before="60" w:after="60"/>
        <w:rPr>
          <w:sz w:val="20"/>
          <w:szCs w:val="20"/>
        </w:rPr>
      </w:pPr>
      <w:r>
        <w:rPr>
          <w:b/>
          <w:sz w:val="20"/>
          <w:szCs w:val="20"/>
        </w:rPr>
        <w:t>Project</w:t>
      </w:r>
      <w:r w:rsidR="006F5538" w:rsidRPr="004A15FF">
        <w:rPr>
          <w:b/>
          <w:sz w:val="20"/>
          <w:szCs w:val="20"/>
        </w:rPr>
        <w:t xml:space="preserve"> IP</w:t>
      </w:r>
      <w:r w:rsidR="006F5538" w:rsidRPr="004A15FF">
        <w:rPr>
          <w:sz w:val="20"/>
          <w:szCs w:val="20"/>
        </w:rPr>
        <w:t xml:space="preserve"> means Intellectual Property which arises out of the </w:t>
      </w:r>
      <w:r w:rsidR="00247319">
        <w:rPr>
          <w:sz w:val="20"/>
          <w:szCs w:val="20"/>
        </w:rPr>
        <w:t>Work</w:t>
      </w:r>
      <w:r w:rsidR="007847CC">
        <w:rPr>
          <w:sz w:val="20"/>
          <w:szCs w:val="20"/>
        </w:rPr>
        <w:t>, including the Reports</w:t>
      </w:r>
      <w:r w:rsidR="006F5538" w:rsidRPr="004A15FF">
        <w:rPr>
          <w:sz w:val="20"/>
          <w:szCs w:val="20"/>
        </w:rPr>
        <w:t>;</w:t>
      </w:r>
    </w:p>
    <w:p w14:paraId="200B6489"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701CAA97" w14:textId="77777777" w:rsidR="006F5538"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C70807">
        <w:rPr>
          <w:sz w:val="20"/>
          <w:szCs w:val="20"/>
        </w:rPr>
        <w:t>Reports and the Final Report</w:t>
      </w:r>
      <w:r w:rsidRPr="00E236F5">
        <w:rPr>
          <w:sz w:val="20"/>
          <w:szCs w:val="20"/>
        </w:rPr>
        <w:t>;</w:t>
      </w:r>
    </w:p>
    <w:p w14:paraId="16C9665C" w14:textId="1BA8642C" w:rsidR="008B5A63" w:rsidRPr="008B5A63" w:rsidRDefault="008B5A63" w:rsidP="00ED1A40">
      <w:pPr>
        <w:pStyle w:val="Heading7"/>
        <w:spacing w:before="60" w:after="60"/>
        <w:rPr>
          <w:sz w:val="20"/>
          <w:szCs w:val="20"/>
        </w:rPr>
      </w:pPr>
      <w:bookmarkStart w:id="6" w:name="_Hlk78472358"/>
      <w:r w:rsidRPr="008B5A63">
        <w:rPr>
          <w:b/>
          <w:sz w:val="20"/>
          <w:szCs w:val="20"/>
        </w:rPr>
        <w:t xml:space="preserve">Statement of Work </w:t>
      </w:r>
      <w:r w:rsidRPr="008B5A63">
        <w:rPr>
          <w:bCs/>
          <w:sz w:val="20"/>
          <w:szCs w:val="20"/>
        </w:rPr>
        <w:t xml:space="preserve">means a statement of work in the form annexed to this agreement specifying the Work to be conducted by the </w:t>
      </w:r>
      <w:r w:rsidR="00A41D70">
        <w:rPr>
          <w:bCs/>
          <w:sz w:val="20"/>
          <w:szCs w:val="20"/>
        </w:rPr>
        <w:t xml:space="preserve">Research </w:t>
      </w:r>
      <w:proofErr w:type="gramStart"/>
      <w:r w:rsidR="00A41D70">
        <w:rPr>
          <w:bCs/>
          <w:sz w:val="20"/>
          <w:szCs w:val="20"/>
        </w:rPr>
        <w:t xml:space="preserve">Organisation </w:t>
      </w:r>
      <w:r w:rsidRPr="008B5A63">
        <w:rPr>
          <w:bCs/>
          <w:sz w:val="20"/>
          <w:szCs w:val="20"/>
        </w:rPr>
        <w:t xml:space="preserve"> (</w:t>
      </w:r>
      <w:proofErr w:type="gramEnd"/>
      <w:r w:rsidRPr="008B5A63">
        <w:rPr>
          <w:bCs/>
          <w:sz w:val="20"/>
          <w:szCs w:val="20"/>
        </w:rPr>
        <w:t xml:space="preserve">and associated specific terms for the conduct of that Work), as may be executed from time to time. </w:t>
      </w:r>
    </w:p>
    <w:bookmarkEnd w:id="6"/>
    <w:p w14:paraId="47688281" w14:textId="77777777" w:rsidR="00D639A3" w:rsidRPr="00E236F5" w:rsidRDefault="00D639A3" w:rsidP="00D639A3">
      <w:pPr>
        <w:pStyle w:val="Heading7"/>
        <w:spacing w:before="60" w:after="60"/>
        <w:rPr>
          <w:sz w:val="20"/>
          <w:szCs w:val="20"/>
        </w:rPr>
      </w:pPr>
      <w:r w:rsidRPr="00E236F5">
        <w:rPr>
          <w:b/>
          <w:sz w:val="20"/>
          <w:szCs w:val="20"/>
        </w:rPr>
        <w:t>Student</w:t>
      </w:r>
      <w:r w:rsidRPr="00E236F5">
        <w:rPr>
          <w:sz w:val="20"/>
          <w:szCs w:val="20"/>
        </w:rPr>
        <w:t xml:space="preserve"> means any students enrolled with the </w:t>
      </w:r>
      <w:r>
        <w:rPr>
          <w:sz w:val="20"/>
          <w:szCs w:val="20"/>
        </w:rPr>
        <w:t>Participant</w:t>
      </w:r>
      <w:r w:rsidRPr="00E236F5">
        <w:rPr>
          <w:sz w:val="20"/>
          <w:szCs w:val="20"/>
        </w:rPr>
        <w:t xml:space="preserve"> </w:t>
      </w:r>
      <w:r>
        <w:rPr>
          <w:sz w:val="20"/>
          <w:szCs w:val="20"/>
        </w:rPr>
        <w:t xml:space="preserve">or an agent or subcontractor of the Participant </w:t>
      </w:r>
      <w:r w:rsidRPr="00E236F5">
        <w:rPr>
          <w:sz w:val="20"/>
          <w:szCs w:val="20"/>
        </w:rPr>
        <w:t xml:space="preserve">that may work on the </w:t>
      </w:r>
      <w:r w:rsidR="002D50E2">
        <w:rPr>
          <w:sz w:val="20"/>
          <w:szCs w:val="20"/>
        </w:rPr>
        <w:t>Work</w:t>
      </w:r>
      <w:r w:rsidRPr="00E236F5">
        <w:rPr>
          <w:sz w:val="20"/>
          <w:szCs w:val="20"/>
        </w:rPr>
        <w:t xml:space="preserve"> and whose name and any further details </w:t>
      </w:r>
      <w:r w:rsidR="001A2EF6">
        <w:rPr>
          <w:sz w:val="20"/>
          <w:szCs w:val="20"/>
        </w:rPr>
        <w:t xml:space="preserve">are </w:t>
      </w:r>
      <w:r w:rsidRPr="00E236F5">
        <w:rPr>
          <w:sz w:val="20"/>
          <w:szCs w:val="20"/>
        </w:rPr>
        <w:t xml:space="preserve">listed in </w:t>
      </w:r>
      <w:r w:rsidR="00FB2540">
        <w:rPr>
          <w:sz w:val="20"/>
          <w:szCs w:val="20"/>
        </w:rPr>
        <w:t xml:space="preserve">a </w:t>
      </w:r>
      <w:r w:rsidR="008B5A63">
        <w:rPr>
          <w:sz w:val="20"/>
          <w:szCs w:val="20"/>
        </w:rPr>
        <w:t>Statement of Work</w:t>
      </w:r>
      <w:r w:rsidR="00D97D96">
        <w:rPr>
          <w:sz w:val="20"/>
          <w:szCs w:val="20"/>
        </w:rPr>
        <w:t xml:space="preserve"> </w:t>
      </w:r>
      <w:r w:rsidR="001A2EF6">
        <w:rPr>
          <w:sz w:val="20"/>
          <w:szCs w:val="20"/>
        </w:rPr>
        <w:t>(if applicable)</w:t>
      </w:r>
      <w:r w:rsidRPr="00E236F5">
        <w:rPr>
          <w:sz w:val="20"/>
          <w:szCs w:val="20"/>
        </w:rPr>
        <w:t xml:space="preserve">; </w:t>
      </w:r>
    </w:p>
    <w:p w14:paraId="0F6379B7" w14:textId="77777777" w:rsidR="006F5538"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w:t>
      </w:r>
      <w:proofErr w:type="gramStart"/>
      <w:r w:rsidRPr="00E236F5">
        <w:rPr>
          <w:sz w:val="20"/>
          <w:szCs w:val="20"/>
        </w:rPr>
        <w:t>Student</w:t>
      </w:r>
      <w:proofErr w:type="gramEnd"/>
      <w:r w:rsidRPr="00E236F5">
        <w:rPr>
          <w:sz w:val="20"/>
          <w:szCs w:val="20"/>
        </w:rPr>
        <w:t xml:space="preserve"> which relates to the </w:t>
      </w:r>
      <w:r w:rsidR="002D50E2">
        <w:rPr>
          <w:sz w:val="20"/>
          <w:szCs w:val="20"/>
        </w:rPr>
        <w:t>Work</w:t>
      </w:r>
      <w:r w:rsidR="00D97D96">
        <w:rPr>
          <w:sz w:val="20"/>
          <w:szCs w:val="20"/>
        </w:rPr>
        <w:t xml:space="preserve">; </w:t>
      </w:r>
    </w:p>
    <w:p w14:paraId="764115B4" w14:textId="77777777" w:rsidR="00C35D0B" w:rsidRDefault="00457716" w:rsidP="00A61943">
      <w:pPr>
        <w:pStyle w:val="Heading7"/>
        <w:spacing w:before="60" w:after="60"/>
        <w:rPr>
          <w:sz w:val="20"/>
          <w:szCs w:val="20"/>
        </w:rPr>
      </w:pPr>
      <w:r>
        <w:rPr>
          <w:b/>
          <w:sz w:val="20"/>
          <w:szCs w:val="20"/>
        </w:rPr>
        <w:t>Third Party Participant</w:t>
      </w:r>
      <w:r>
        <w:rPr>
          <w:sz w:val="20"/>
          <w:szCs w:val="20"/>
        </w:rPr>
        <w:t xml:space="preserve"> means a third party who is participating in the </w:t>
      </w:r>
      <w:r w:rsidR="002D50E2">
        <w:rPr>
          <w:sz w:val="20"/>
          <w:szCs w:val="20"/>
        </w:rPr>
        <w:t>Work</w:t>
      </w:r>
      <w:r>
        <w:rPr>
          <w:sz w:val="20"/>
          <w:szCs w:val="20"/>
        </w:rPr>
        <w:t xml:space="preserve"> as set out in </w:t>
      </w:r>
      <w:r w:rsidR="00B93678">
        <w:rPr>
          <w:sz w:val="20"/>
          <w:szCs w:val="20"/>
        </w:rPr>
        <w:t xml:space="preserve">a </w:t>
      </w:r>
      <w:r w:rsidR="008B5A63">
        <w:rPr>
          <w:sz w:val="20"/>
          <w:szCs w:val="20"/>
        </w:rPr>
        <w:t>Statement of Work</w:t>
      </w:r>
      <w:r w:rsidR="00C35D0B">
        <w:rPr>
          <w:sz w:val="20"/>
          <w:szCs w:val="20"/>
        </w:rPr>
        <w:t xml:space="preserve">; </w:t>
      </w:r>
      <w:r w:rsidR="004A4BD8">
        <w:rPr>
          <w:sz w:val="20"/>
          <w:szCs w:val="20"/>
        </w:rPr>
        <w:t>and</w:t>
      </w:r>
    </w:p>
    <w:p w14:paraId="39EA8B62" w14:textId="77777777" w:rsidR="00C35D0B" w:rsidRPr="004A4BD8" w:rsidRDefault="00C35D0B" w:rsidP="001F5AF5">
      <w:pPr>
        <w:pStyle w:val="Heading7"/>
        <w:spacing w:before="60" w:after="60"/>
        <w:rPr>
          <w:sz w:val="20"/>
          <w:szCs w:val="20"/>
        </w:rPr>
      </w:pPr>
      <w:proofErr w:type="gramStart"/>
      <w:r w:rsidRPr="004A4BD8">
        <w:rPr>
          <w:b/>
          <w:sz w:val="20"/>
          <w:szCs w:val="20"/>
        </w:rPr>
        <w:t xml:space="preserve">Work </w:t>
      </w:r>
      <w:r w:rsidRPr="004A4BD8">
        <w:rPr>
          <w:sz w:val="20"/>
          <w:szCs w:val="20"/>
        </w:rPr>
        <w:t xml:space="preserve"> means</w:t>
      </w:r>
      <w:proofErr w:type="gramEnd"/>
      <w:r w:rsidRPr="004A4BD8">
        <w:rPr>
          <w:sz w:val="20"/>
          <w:szCs w:val="20"/>
        </w:rPr>
        <w:t xml:space="preserve"> the activities described in a Schedule</w:t>
      </w:r>
      <w:r w:rsidR="004A4BD8" w:rsidRPr="004A4BD8">
        <w:rPr>
          <w:sz w:val="20"/>
          <w:szCs w:val="20"/>
        </w:rPr>
        <w:t>.</w:t>
      </w:r>
    </w:p>
    <w:p w14:paraId="75F20524" w14:textId="77777777" w:rsidR="006F5538" w:rsidRPr="00E236F5" w:rsidRDefault="006F5538" w:rsidP="00A61943">
      <w:pPr>
        <w:pStyle w:val="SubHead"/>
        <w:spacing w:before="60" w:after="60"/>
        <w:rPr>
          <w:sz w:val="20"/>
          <w:szCs w:val="20"/>
        </w:rPr>
      </w:pPr>
      <w:r w:rsidRPr="00E236F5">
        <w:rPr>
          <w:sz w:val="20"/>
          <w:szCs w:val="20"/>
        </w:rPr>
        <w:t>Interpretation</w:t>
      </w:r>
    </w:p>
    <w:p w14:paraId="60BC2E69"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2E4D678F"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the context otherwise requires a </w:t>
      </w:r>
      <w:proofErr w:type="gramStart"/>
      <w:r w:rsidRPr="00E236F5">
        <w:rPr>
          <w:rFonts w:asciiTheme="minorHAnsi" w:hAnsiTheme="minorHAnsi" w:cstheme="minorHAnsi"/>
          <w:sz w:val="20"/>
        </w:rPr>
        <w:t>word</w:t>
      </w:r>
      <w:proofErr w:type="gramEnd"/>
      <w:r w:rsidRPr="00E236F5">
        <w:rPr>
          <w:rFonts w:asciiTheme="minorHAnsi" w:hAnsiTheme="minorHAnsi" w:cstheme="minorHAnsi"/>
          <w:sz w:val="20"/>
        </w:rPr>
        <w:t xml:space="preserve"> which denotes:</w:t>
      </w:r>
    </w:p>
    <w:p w14:paraId="6A8AA4A0" w14:textId="77777777" w:rsidR="009A68E3" w:rsidRPr="00E236F5" w:rsidRDefault="006F5538" w:rsidP="009012EB">
      <w:pPr>
        <w:pStyle w:val="Heading3"/>
      </w:pPr>
      <w:r w:rsidRPr="00E236F5">
        <w:t>the singular denotes the plural and vice versa;</w:t>
      </w:r>
    </w:p>
    <w:p w14:paraId="63DA797F" w14:textId="77777777" w:rsidR="009A68E3" w:rsidRPr="00E236F5" w:rsidRDefault="006F5538" w:rsidP="009012EB">
      <w:pPr>
        <w:pStyle w:val="Heading3"/>
      </w:pPr>
      <w:r w:rsidRPr="00E236F5">
        <w:t>a person includes an individual, a body corporate and a government; and</w:t>
      </w:r>
    </w:p>
    <w:p w14:paraId="4F73E224" w14:textId="77777777"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BB75339"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33008ADF"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36DC6CB2" w14:textId="77777777" w:rsidR="006F5538" w:rsidRPr="00E236F5" w:rsidRDefault="006F5538" w:rsidP="009012EB">
      <w:pPr>
        <w:pStyle w:val="Heading3"/>
      </w:pPr>
      <w:r w:rsidRPr="00E236F5">
        <w:t>any agreement or other document includes that agreement or document as amended or replaced;</w:t>
      </w:r>
    </w:p>
    <w:p w14:paraId="4142C0C8" w14:textId="77777777" w:rsidR="009A68E3" w:rsidRPr="00E236F5" w:rsidRDefault="006F5538" w:rsidP="009012EB">
      <w:pPr>
        <w:pStyle w:val="Heading3"/>
      </w:pPr>
      <w:r w:rsidRPr="00E236F5">
        <w:t>payments to a party includes payments to another person on the direction of the party;</w:t>
      </w:r>
    </w:p>
    <w:p w14:paraId="38EA8383" w14:textId="77777777" w:rsidR="009A68E3" w:rsidRPr="00E236F5" w:rsidRDefault="006F5538" w:rsidP="009012EB">
      <w:pPr>
        <w:pStyle w:val="Heading3"/>
      </w:pPr>
      <w:r w:rsidRPr="00E236F5">
        <w:t>money is in Australian dollars unless otherwise stated; and</w:t>
      </w:r>
    </w:p>
    <w:p w14:paraId="17C3FDAD" w14:textId="77777777"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54E79B75"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5443A787" w14:textId="77777777" w:rsidR="006F5538" w:rsidRPr="00E236F5" w:rsidRDefault="006F5538" w:rsidP="009012EB">
      <w:pPr>
        <w:pStyle w:val="Heading3"/>
      </w:pPr>
      <w:r w:rsidRPr="00E236F5">
        <w:t>clause headings are for convenience only and do not affect interpretation; and</w:t>
      </w:r>
    </w:p>
    <w:p w14:paraId="427EBF95" w14:textId="77777777" w:rsidR="00066EC9" w:rsidRDefault="006F5538" w:rsidP="009012EB">
      <w:pPr>
        <w:pStyle w:val="Heading3"/>
      </w:pPr>
      <w:r w:rsidRPr="00E236F5">
        <w:t>“includes” is not a word of limitation.</w:t>
      </w:r>
    </w:p>
    <w:p w14:paraId="1388934B" w14:textId="77777777" w:rsidR="00FB2540" w:rsidRPr="00E236F5" w:rsidRDefault="00FB2540" w:rsidP="00FB2540">
      <w:pPr>
        <w:pStyle w:val="Heading1"/>
        <w:spacing w:before="60" w:after="60"/>
        <w:rPr>
          <w:sz w:val="20"/>
          <w:szCs w:val="20"/>
        </w:rPr>
      </w:pPr>
      <w:r>
        <w:rPr>
          <w:sz w:val="20"/>
          <w:szCs w:val="20"/>
        </w:rPr>
        <w:t xml:space="preserve">Contract Structure </w:t>
      </w:r>
    </w:p>
    <w:p w14:paraId="798767C1" w14:textId="77777777" w:rsidR="00FB2540" w:rsidRPr="00E236F5" w:rsidRDefault="00FB2540" w:rsidP="00FB2540">
      <w:pPr>
        <w:pStyle w:val="Heading2"/>
        <w:spacing w:before="60" w:after="60"/>
        <w:rPr>
          <w:rFonts w:asciiTheme="minorHAnsi" w:hAnsiTheme="minorHAnsi" w:cstheme="minorHAnsi"/>
          <w:sz w:val="20"/>
        </w:rPr>
      </w:pPr>
      <w:bookmarkStart w:id="7" w:name="_Ref70335194"/>
      <w:r>
        <w:rPr>
          <w:rFonts w:asciiTheme="minorHAnsi" w:hAnsiTheme="minorHAnsi" w:cstheme="minorHAnsi"/>
          <w:sz w:val="20"/>
        </w:rPr>
        <w:t>This Agreement consists of the following parts</w:t>
      </w:r>
      <w:r w:rsidRPr="00E236F5">
        <w:rPr>
          <w:rFonts w:asciiTheme="minorHAnsi" w:hAnsiTheme="minorHAnsi" w:cstheme="minorHAnsi"/>
          <w:sz w:val="20"/>
        </w:rPr>
        <w:t>:</w:t>
      </w:r>
      <w:bookmarkEnd w:id="7"/>
    </w:p>
    <w:p w14:paraId="5AA44A34" w14:textId="77777777" w:rsidR="00FB2540" w:rsidRDefault="00FB2540" w:rsidP="00FB2540">
      <w:pPr>
        <w:pStyle w:val="Heading3"/>
      </w:pPr>
      <w:r>
        <w:t xml:space="preserve">these General Terms (which set out the contractual framework under which the Participant will conduct the </w:t>
      </w:r>
      <w:r w:rsidR="002D50E2">
        <w:t>Work</w:t>
      </w:r>
      <w:r>
        <w:t>)</w:t>
      </w:r>
      <w:r w:rsidRPr="00E236F5">
        <w:t>;</w:t>
      </w:r>
    </w:p>
    <w:p w14:paraId="6BBF86BA" w14:textId="77777777" w:rsidR="00FB2540" w:rsidRDefault="00CF703E" w:rsidP="00FB2540">
      <w:pPr>
        <w:pStyle w:val="Heading3"/>
      </w:pPr>
      <w:r>
        <w:t xml:space="preserve">completed </w:t>
      </w:r>
      <w:r w:rsidR="008B5A63">
        <w:t>Statement of Work</w:t>
      </w:r>
      <w:r w:rsidR="00FB2540">
        <w:t xml:space="preserve"> (which sets out the </w:t>
      </w:r>
      <w:r w:rsidR="002D50E2">
        <w:t>Work</w:t>
      </w:r>
      <w:r w:rsidR="00FB2540">
        <w:t xml:space="preserve"> and specific terms associated with the </w:t>
      </w:r>
      <w:proofErr w:type="gramStart"/>
      <w:r>
        <w:t xml:space="preserve">particular </w:t>
      </w:r>
      <w:r w:rsidR="002D50E2">
        <w:t>Work</w:t>
      </w:r>
      <w:proofErr w:type="gramEnd"/>
      <w:r w:rsidR="00FB2540">
        <w:t xml:space="preserve"> which the Participant will conduct</w:t>
      </w:r>
      <w:r>
        <w:t>)</w:t>
      </w:r>
      <w:r w:rsidR="00FB2540">
        <w:t xml:space="preserve"> as agreed from time to time; and</w:t>
      </w:r>
    </w:p>
    <w:p w14:paraId="2DA0859B" w14:textId="77777777" w:rsidR="00FB2540" w:rsidRDefault="00304D9A" w:rsidP="00FB2540">
      <w:pPr>
        <w:pStyle w:val="Heading3"/>
      </w:pPr>
      <w:r>
        <w:t xml:space="preserve">if applicable, </w:t>
      </w:r>
      <w:r w:rsidR="00FB2540">
        <w:t xml:space="preserve">any </w:t>
      </w:r>
      <w:r w:rsidR="00D3627D">
        <w:t>S</w:t>
      </w:r>
      <w:r w:rsidR="00FB2540">
        <w:t xml:space="preserve">upplementary </w:t>
      </w:r>
      <w:r w:rsidR="00D3627D">
        <w:t>T</w:t>
      </w:r>
      <w:r w:rsidR="00FB2540">
        <w:t xml:space="preserve">erms agreed by the parties, as set out in a </w:t>
      </w:r>
      <w:r w:rsidR="008B5A63">
        <w:t>Statement of Work</w:t>
      </w:r>
      <w:r w:rsidR="00FB2540">
        <w:t>.</w:t>
      </w:r>
      <w:r w:rsidR="00FB2540" w:rsidRPr="00E236F5">
        <w:t xml:space="preserve"> </w:t>
      </w:r>
    </w:p>
    <w:p w14:paraId="023264DA" w14:textId="724A1EB8" w:rsidR="00FB2540" w:rsidRPr="003C150C" w:rsidRDefault="00FB2540" w:rsidP="00FB2540">
      <w:pPr>
        <w:pStyle w:val="Heading2"/>
        <w:spacing w:before="60" w:after="60"/>
        <w:rPr>
          <w:rFonts w:asciiTheme="minorHAnsi" w:hAnsiTheme="minorHAnsi" w:cstheme="minorHAnsi"/>
          <w:sz w:val="20"/>
        </w:rPr>
      </w:pPr>
      <w:r w:rsidRPr="003C150C">
        <w:rPr>
          <w:rFonts w:asciiTheme="minorHAnsi" w:hAnsiTheme="minorHAnsi" w:cstheme="minorHAnsi"/>
          <w:sz w:val="20"/>
        </w:rPr>
        <w:t xml:space="preserve">If there is any inconsistency between any of the parts of this Agreement, then the part listed higher in clause </w:t>
      </w:r>
      <w:r>
        <w:rPr>
          <w:rFonts w:asciiTheme="minorHAnsi" w:hAnsiTheme="minorHAnsi" w:cstheme="minorHAnsi"/>
          <w:sz w:val="20"/>
        </w:rPr>
        <w:fldChar w:fldCharType="begin"/>
      </w:r>
      <w:r>
        <w:rPr>
          <w:rFonts w:asciiTheme="minorHAnsi" w:hAnsiTheme="minorHAnsi" w:cstheme="minorHAnsi"/>
          <w:sz w:val="20"/>
        </w:rPr>
        <w:instrText xml:space="preserve"> REF _Ref70335194 \w \h </w:instrText>
      </w:r>
      <w:r>
        <w:rPr>
          <w:rFonts w:asciiTheme="minorHAnsi" w:hAnsiTheme="minorHAnsi" w:cstheme="minorHAnsi"/>
          <w:sz w:val="20"/>
        </w:rPr>
      </w:r>
      <w:r>
        <w:rPr>
          <w:rFonts w:asciiTheme="minorHAnsi" w:hAnsiTheme="minorHAnsi" w:cstheme="minorHAnsi"/>
          <w:sz w:val="20"/>
        </w:rPr>
        <w:fldChar w:fldCharType="separate"/>
      </w:r>
      <w:r w:rsidR="008E31E2">
        <w:rPr>
          <w:rFonts w:asciiTheme="minorHAnsi" w:hAnsiTheme="minorHAnsi" w:cstheme="minorHAnsi"/>
          <w:sz w:val="20"/>
        </w:rPr>
        <w:t>2.1</w:t>
      </w:r>
      <w:r>
        <w:rPr>
          <w:rFonts w:asciiTheme="minorHAnsi" w:hAnsiTheme="minorHAnsi" w:cstheme="minorHAnsi"/>
          <w:sz w:val="20"/>
        </w:rPr>
        <w:fldChar w:fldCharType="end"/>
      </w:r>
      <w:r>
        <w:rPr>
          <w:rFonts w:asciiTheme="minorHAnsi" w:hAnsiTheme="minorHAnsi" w:cstheme="minorHAnsi"/>
          <w:sz w:val="20"/>
        </w:rPr>
        <w:t xml:space="preserve"> </w:t>
      </w:r>
      <w:r w:rsidRPr="003C150C">
        <w:rPr>
          <w:rFonts w:asciiTheme="minorHAnsi" w:hAnsiTheme="minorHAnsi" w:cstheme="minorHAnsi"/>
          <w:sz w:val="20"/>
        </w:rPr>
        <w:t xml:space="preserve">prevails to the extent of any inconsistency. </w:t>
      </w:r>
    </w:p>
    <w:p w14:paraId="6253B4FE" w14:textId="77777777" w:rsidR="00960628" w:rsidRDefault="00960628">
      <w:pPr>
        <w:rPr>
          <w:rFonts w:asciiTheme="minorHAnsi" w:hAnsiTheme="minorHAnsi" w:cstheme="minorHAnsi"/>
          <w:b/>
          <w:color w:val="006D46"/>
        </w:rPr>
      </w:pPr>
      <w:bookmarkStart w:id="8" w:name="_Ref256862421"/>
      <w:r>
        <w:br w:type="page"/>
      </w:r>
    </w:p>
    <w:p w14:paraId="40535E26" w14:textId="77777777" w:rsidR="0033054E" w:rsidRDefault="0033054E" w:rsidP="0033054E">
      <w:pPr>
        <w:pStyle w:val="Heading1"/>
        <w:numPr>
          <w:ilvl w:val="0"/>
          <w:numId w:val="0"/>
        </w:numPr>
        <w:spacing w:before="60" w:after="60"/>
        <w:ind w:left="737" w:hanging="737"/>
        <w:rPr>
          <w:sz w:val="20"/>
          <w:szCs w:val="20"/>
        </w:rPr>
      </w:pPr>
      <w:r>
        <w:rPr>
          <w:sz w:val="20"/>
          <w:szCs w:val="20"/>
        </w:rPr>
        <w:t xml:space="preserve">PART A – FUNDING </w:t>
      </w:r>
    </w:p>
    <w:p w14:paraId="594FBB88" w14:textId="77777777" w:rsidR="00BB6F9C" w:rsidRDefault="00BB6F9C" w:rsidP="00BB6F9C">
      <w:pPr>
        <w:pStyle w:val="Heading1"/>
        <w:spacing w:before="60" w:after="60"/>
        <w:rPr>
          <w:sz w:val="20"/>
          <w:szCs w:val="20"/>
        </w:rPr>
      </w:pPr>
      <w:r>
        <w:rPr>
          <w:sz w:val="20"/>
          <w:szCs w:val="20"/>
        </w:rPr>
        <w:t>Application of Part A</w:t>
      </w:r>
    </w:p>
    <w:p w14:paraId="62DA478A" w14:textId="77777777" w:rsidR="00BB6F9C" w:rsidRPr="00281D7F" w:rsidRDefault="00BB6F9C" w:rsidP="00BB6F9C">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A</w:t>
      </w:r>
      <w:r w:rsidRPr="00CB118C">
        <w:rPr>
          <w:sz w:val="20"/>
        </w:rPr>
        <w:t xml:space="preserve"> applies if </w:t>
      </w:r>
      <w:r w:rsidR="00867404" w:rsidRPr="00390741">
        <w:rPr>
          <w:sz w:val="20"/>
        </w:rPr>
        <w:t xml:space="preserve">a </w:t>
      </w:r>
      <w:r w:rsidR="008B5A63">
        <w:rPr>
          <w:sz w:val="20"/>
        </w:rPr>
        <w:t>Statement of Work</w:t>
      </w:r>
      <w:r w:rsidR="00867404">
        <w:rPr>
          <w:sz w:val="20"/>
        </w:rPr>
        <w:t xml:space="preserve"> </w:t>
      </w:r>
      <w:r w:rsidRPr="003C0CA9">
        <w:rPr>
          <w:sz w:val="20"/>
        </w:rPr>
        <w:t xml:space="preserve">specifies that the Participant </w:t>
      </w:r>
      <w:r>
        <w:rPr>
          <w:sz w:val="20"/>
        </w:rPr>
        <w:t xml:space="preserve">will provide </w:t>
      </w:r>
      <w:r w:rsidR="00B114F4">
        <w:rPr>
          <w:sz w:val="20"/>
        </w:rPr>
        <w:t xml:space="preserve">its </w:t>
      </w:r>
      <w:r>
        <w:rPr>
          <w:sz w:val="20"/>
        </w:rPr>
        <w:t>Contributions</w:t>
      </w:r>
      <w:r w:rsidR="00390741">
        <w:rPr>
          <w:sz w:val="20"/>
        </w:rPr>
        <w:t>.</w:t>
      </w:r>
    </w:p>
    <w:p w14:paraId="6AF771FD" w14:textId="77777777" w:rsidR="00B91C18" w:rsidRPr="00E236F5" w:rsidRDefault="00B91C18" w:rsidP="00B91C18">
      <w:pPr>
        <w:pStyle w:val="Heading1"/>
        <w:spacing w:before="60" w:after="60"/>
        <w:rPr>
          <w:sz w:val="20"/>
          <w:szCs w:val="20"/>
        </w:rPr>
      </w:pPr>
      <w:r>
        <w:rPr>
          <w:sz w:val="20"/>
          <w:szCs w:val="20"/>
        </w:rPr>
        <w:t xml:space="preserve">Funding </w:t>
      </w:r>
    </w:p>
    <w:p w14:paraId="31DCF697" w14:textId="77777777" w:rsidR="00B91C18" w:rsidRPr="00390741" w:rsidRDefault="002C7C47" w:rsidP="00B91C18">
      <w:pPr>
        <w:pStyle w:val="SubHead"/>
        <w:spacing w:before="60" w:after="60"/>
        <w:rPr>
          <w:sz w:val="20"/>
          <w:szCs w:val="20"/>
        </w:rPr>
      </w:pPr>
      <w:r>
        <w:rPr>
          <w:sz w:val="20"/>
          <w:szCs w:val="20"/>
        </w:rPr>
        <w:t xml:space="preserve">Payment </w:t>
      </w:r>
      <w:r w:rsidRPr="00390741">
        <w:rPr>
          <w:sz w:val="20"/>
          <w:szCs w:val="20"/>
        </w:rPr>
        <w:t xml:space="preserve">of Contributions </w:t>
      </w:r>
    </w:p>
    <w:p w14:paraId="04ECC61E" w14:textId="77777777" w:rsidR="00B91C18" w:rsidRPr="00390741"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The Participant must pay its Contribution for the </w:t>
      </w:r>
      <w:r w:rsidR="002D50E2" w:rsidRPr="00390741">
        <w:rPr>
          <w:rFonts w:asciiTheme="minorHAnsi" w:hAnsiTheme="minorHAnsi" w:cstheme="minorHAnsi"/>
          <w:sz w:val="20"/>
        </w:rPr>
        <w:t>Work</w:t>
      </w:r>
      <w:r w:rsidRPr="00390741">
        <w:rPr>
          <w:rFonts w:asciiTheme="minorHAnsi" w:hAnsiTheme="minorHAnsi" w:cstheme="minorHAnsi"/>
          <w:sz w:val="20"/>
        </w:rPr>
        <w:t xml:space="preserve">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 xml:space="preserve">in accordance with </w:t>
      </w:r>
      <w:r w:rsidR="00576882"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Pr="00390741">
        <w:rPr>
          <w:rFonts w:asciiTheme="minorHAnsi" w:hAnsiTheme="minorHAnsi" w:cstheme="minorHAnsi"/>
          <w:sz w:val="20"/>
        </w:rPr>
        <w:t>.</w:t>
      </w:r>
    </w:p>
    <w:p w14:paraId="0A79166A" w14:textId="77777777" w:rsidR="00B91C18" w:rsidRPr="00390741" w:rsidRDefault="00B91C18" w:rsidP="00B91C18">
      <w:pPr>
        <w:pStyle w:val="Heading2"/>
        <w:spacing w:before="60" w:after="60"/>
        <w:rPr>
          <w:rFonts w:asciiTheme="minorHAnsi" w:hAnsiTheme="minorHAnsi" w:cstheme="minorHAnsi"/>
          <w:sz w:val="20"/>
        </w:rPr>
      </w:pPr>
      <w:bookmarkStart w:id="9" w:name="_Ref48104204"/>
      <w:r w:rsidRPr="00390741">
        <w:rPr>
          <w:rFonts w:asciiTheme="minorHAnsi" w:hAnsiTheme="minorHAnsi" w:cstheme="minorHAnsi"/>
          <w:sz w:val="20"/>
        </w:rPr>
        <w:t xml:space="preserve">The parties acknowledge that, if AMPC Contributions are specified in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 xml:space="preserve">, AMPC will pay its Contribution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in accordance with</w:t>
      </w:r>
      <w:r w:rsidR="00867404" w:rsidRPr="00390741">
        <w:rPr>
          <w:rFonts w:asciiTheme="minorHAnsi" w:hAnsiTheme="minorHAnsi" w:cstheme="minorHAnsi"/>
          <w:sz w:val="20"/>
        </w:rPr>
        <w:t xml:space="preserve">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w:t>
      </w:r>
      <w:bookmarkEnd w:id="9"/>
    </w:p>
    <w:p w14:paraId="625D85BF" w14:textId="77777777" w:rsidR="00B91C18" w:rsidRPr="00390741" w:rsidRDefault="001E0736" w:rsidP="00B91C18">
      <w:pPr>
        <w:pStyle w:val="Heading2"/>
        <w:spacing w:before="60" w:after="60"/>
        <w:rPr>
          <w:rFonts w:asciiTheme="minorHAnsi" w:hAnsiTheme="minorHAnsi" w:cstheme="minorHAnsi"/>
          <w:sz w:val="20"/>
        </w:rPr>
      </w:pPr>
      <w:bookmarkStart w:id="10" w:name="_Ref48118733"/>
      <w:r w:rsidRPr="00390741">
        <w:rPr>
          <w:rFonts w:asciiTheme="minorHAnsi" w:hAnsiTheme="minorHAnsi" w:cstheme="minorHAnsi"/>
          <w:sz w:val="20"/>
        </w:rPr>
        <w:t xml:space="preserve">MDC </w:t>
      </w:r>
      <w:r w:rsidR="00B91C18" w:rsidRPr="00390741">
        <w:rPr>
          <w:rFonts w:asciiTheme="minorHAnsi" w:hAnsiTheme="minorHAnsi" w:cstheme="minorHAnsi"/>
          <w:sz w:val="20"/>
        </w:rPr>
        <w:t>must pay the Participant’s Contribution</w:t>
      </w:r>
      <w:r w:rsidR="0009677A" w:rsidRPr="00390741">
        <w:rPr>
          <w:rFonts w:asciiTheme="minorHAnsi" w:hAnsiTheme="minorHAnsi" w:cstheme="minorHAnsi"/>
          <w:sz w:val="20"/>
        </w:rPr>
        <w:t>, MDC’s Contribution</w:t>
      </w:r>
      <w:r w:rsidR="00B91C18" w:rsidRPr="00390741">
        <w:rPr>
          <w:rFonts w:asciiTheme="minorHAnsi" w:hAnsiTheme="minorHAnsi" w:cstheme="minorHAnsi"/>
          <w:sz w:val="20"/>
        </w:rPr>
        <w:t xml:space="preserve"> and, if specified in </w:t>
      </w:r>
      <w:r w:rsidR="00867404" w:rsidRPr="00390741">
        <w:rPr>
          <w:rFonts w:asciiTheme="minorHAnsi" w:hAnsiTheme="minorHAnsi" w:cstheme="minorHAnsi"/>
          <w:sz w:val="20"/>
        </w:rPr>
        <w:t xml:space="preserve">a </w:t>
      </w:r>
      <w:r w:rsidR="008B5A63">
        <w:rPr>
          <w:rFonts w:asciiTheme="minorHAnsi" w:hAnsiTheme="minorHAnsi" w:cstheme="minorHAnsi"/>
          <w:sz w:val="20"/>
        </w:rPr>
        <w:t>Statement of Work</w:t>
      </w:r>
      <w:r w:rsidR="00B91C18" w:rsidRPr="00390741">
        <w:rPr>
          <w:rFonts w:asciiTheme="minorHAnsi" w:hAnsiTheme="minorHAnsi" w:cstheme="minorHAnsi"/>
          <w:sz w:val="20"/>
        </w:rPr>
        <w:t>, the AMPC Contribution to MLA.</w:t>
      </w:r>
      <w:bookmarkEnd w:id="10"/>
      <w:r w:rsidR="00B91C18" w:rsidRPr="00390741">
        <w:rPr>
          <w:rFonts w:asciiTheme="minorHAnsi" w:hAnsiTheme="minorHAnsi" w:cstheme="minorHAnsi"/>
          <w:sz w:val="20"/>
        </w:rPr>
        <w:t xml:space="preserve"> </w:t>
      </w:r>
    </w:p>
    <w:p w14:paraId="38E0D4CB" w14:textId="508EC5CD" w:rsidR="00B91C18"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MLA must allocate the Contributions paid by </w:t>
      </w:r>
      <w:r w:rsidR="001E0736" w:rsidRPr="00390741">
        <w:rPr>
          <w:rFonts w:asciiTheme="minorHAnsi" w:hAnsiTheme="minorHAnsi" w:cstheme="minorHAnsi"/>
          <w:sz w:val="20"/>
        </w:rPr>
        <w:t xml:space="preserve">MDC </w:t>
      </w:r>
      <w:r w:rsidRPr="00390741">
        <w:rPr>
          <w:rFonts w:asciiTheme="minorHAnsi" w:hAnsiTheme="minorHAnsi" w:cstheme="minorHAnsi"/>
          <w:sz w:val="20"/>
        </w:rPr>
        <w:t xml:space="preserve">under clause </w:t>
      </w:r>
      <w:r w:rsidRPr="00390741">
        <w:rPr>
          <w:rFonts w:asciiTheme="minorHAnsi" w:hAnsiTheme="minorHAnsi" w:cstheme="minorHAnsi"/>
          <w:sz w:val="20"/>
        </w:rPr>
        <w:fldChar w:fldCharType="begin"/>
      </w:r>
      <w:r w:rsidRPr="00390741">
        <w:rPr>
          <w:rFonts w:asciiTheme="minorHAnsi" w:hAnsiTheme="minorHAnsi" w:cstheme="minorHAnsi"/>
          <w:sz w:val="20"/>
        </w:rPr>
        <w:instrText xml:space="preserve"> REF _Ref48118733 \w \h </w:instrText>
      </w:r>
      <w:r w:rsidR="00390741">
        <w:rPr>
          <w:rFonts w:asciiTheme="minorHAnsi" w:hAnsiTheme="minorHAnsi" w:cstheme="minorHAnsi"/>
          <w:sz w:val="20"/>
        </w:rPr>
        <w:instrText xml:space="preserve"> \* MERGEFORMAT </w:instrText>
      </w:r>
      <w:r w:rsidRPr="00390741">
        <w:rPr>
          <w:rFonts w:asciiTheme="minorHAnsi" w:hAnsiTheme="minorHAnsi" w:cstheme="minorHAnsi"/>
          <w:sz w:val="20"/>
        </w:rPr>
      </w:r>
      <w:r w:rsidRPr="00390741">
        <w:rPr>
          <w:rFonts w:asciiTheme="minorHAnsi" w:hAnsiTheme="minorHAnsi" w:cstheme="minorHAnsi"/>
          <w:sz w:val="20"/>
        </w:rPr>
        <w:fldChar w:fldCharType="separate"/>
      </w:r>
      <w:r w:rsidR="008E31E2">
        <w:rPr>
          <w:rFonts w:asciiTheme="minorHAnsi" w:hAnsiTheme="minorHAnsi" w:cstheme="minorHAnsi"/>
          <w:sz w:val="20"/>
        </w:rPr>
        <w:t>4.3</w:t>
      </w:r>
      <w:r w:rsidRPr="00390741">
        <w:rPr>
          <w:rFonts w:asciiTheme="minorHAnsi" w:hAnsiTheme="minorHAnsi" w:cstheme="minorHAnsi"/>
          <w:sz w:val="20"/>
        </w:rPr>
        <w:fldChar w:fldCharType="end"/>
      </w:r>
      <w:r w:rsidRPr="00390741">
        <w:rPr>
          <w:rFonts w:asciiTheme="minorHAnsi" w:hAnsiTheme="minorHAnsi" w:cstheme="minorHAnsi"/>
          <w:sz w:val="20"/>
        </w:rPr>
        <w:t xml:space="preserve"> and its own Contribution </w:t>
      </w:r>
      <w:r w:rsidR="00A9068A" w:rsidRPr="00390741">
        <w:rPr>
          <w:rFonts w:asciiTheme="minorHAnsi" w:hAnsiTheme="minorHAnsi" w:cstheme="minorHAnsi"/>
          <w:sz w:val="20"/>
        </w:rPr>
        <w:t xml:space="preserve">in accordance with </w:t>
      </w:r>
      <w:r w:rsidR="00C94144"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00A9068A">
        <w:rPr>
          <w:rFonts w:asciiTheme="minorHAnsi" w:hAnsiTheme="minorHAnsi" w:cstheme="minorHAnsi"/>
          <w:sz w:val="20"/>
        </w:rPr>
        <w:t xml:space="preserve"> </w:t>
      </w:r>
      <w:r>
        <w:rPr>
          <w:rFonts w:asciiTheme="minorHAnsi" w:hAnsiTheme="minorHAnsi" w:cstheme="minorHAnsi"/>
          <w:sz w:val="20"/>
        </w:rPr>
        <w:t xml:space="preserve">to the project account for the purpose of the </w:t>
      </w:r>
      <w:r w:rsidR="002D50E2">
        <w:rPr>
          <w:rFonts w:asciiTheme="minorHAnsi" w:hAnsiTheme="minorHAnsi" w:cstheme="minorHAnsi"/>
          <w:sz w:val="20"/>
        </w:rPr>
        <w:t>Work</w:t>
      </w:r>
      <w:r>
        <w:rPr>
          <w:rFonts w:asciiTheme="minorHAnsi" w:hAnsiTheme="minorHAnsi" w:cstheme="minorHAnsi"/>
          <w:sz w:val="20"/>
        </w:rPr>
        <w:t xml:space="preserve"> (</w:t>
      </w:r>
      <w:r w:rsidR="002D50E2">
        <w:rPr>
          <w:rFonts w:asciiTheme="minorHAnsi" w:hAnsiTheme="minorHAnsi" w:cstheme="minorHAnsi"/>
          <w:b/>
          <w:sz w:val="20"/>
        </w:rPr>
        <w:t>Work</w:t>
      </w:r>
      <w:r w:rsidRPr="0062532A">
        <w:rPr>
          <w:rFonts w:asciiTheme="minorHAnsi" w:hAnsiTheme="minorHAnsi" w:cstheme="minorHAnsi"/>
          <w:b/>
          <w:sz w:val="20"/>
        </w:rPr>
        <w:t xml:space="preserve"> Account</w:t>
      </w:r>
      <w:r>
        <w:rPr>
          <w:rFonts w:asciiTheme="minorHAnsi" w:hAnsiTheme="minorHAnsi" w:cstheme="minorHAnsi"/>
          <w:sz w:val="20"/>
        </w:rPr>
        <w:t xml:space="preserve">). </w:t>
      </w:r>
    </w:p>
    <w:p w14:paraId="24503282" w14:textId="77777777" w:rsidR="008D7B7B" w:rsidRPr="007B6573" w:rsidRDefault="008D7B7B" w:rsidP="008D7B7B">
      <w:pPr>
        <w:pStyle w:val="SubHead"/>
        <w:spacing w:before="60" w:after="60"/>
        <w:rPr>
          <w:sz w:val="20"/>
          <w:szCs w:val="20"/>
        </w:rPr>
      </w:pPr>
      <w:bookmarkStart w:id="11" w:name="_Ref48122587"/>
      <w:r w:rsidRPr="007B6573">
        <w:rPr>
          <w:sz w:val="20"/>
          <w:szCs w:val="20"/>
        </w:rPr>
        <w:t>Access Fee</w:t>
      </w:r>
    </w:p>
    <w:p w14:paraId="33AE78FF"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The Participant must pay the Access Fee for the </w:t>
      </w:r>
      <w:r w:rsidR="002D50E2">
        <w:rPr>
          <w:rFonts w:asciiTheme="minorHAnsi" w:hAnsiTheme="minorHAnsi" w:cstheme="minorHAnsi"/>
          <w:sz w:val="20"/>
        </w:rPr>
        <w:t>Work</w:t>
      </w:r>
      <w:r w:rsidRPr="007B6573">
        <w:rPr>
          <w:rFonts w:asciiTheme="minorHAnsi" w:hAnsiTheme="minorHAnsi" w:cstheme="minorHAnsi"/>
          <w:sz w:val="20"/>
        </w:rPr>
        <w:t xml:space="preserve"> to MDC in accordance with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7B6573">
        <w:rPr>
          <w:rFonts w:asciiTheme="minorHAnsi" w:hAnsiTheme="minorHAnsi" w:cstheme="minorHAnsi"/>
          <w:sz w:val="20"/>
        </w:rPr>
        <w:t>.</w:t>
      </w:r>
    </w:p>
    <w:p w14:paraId="4764AB53" w14:textId="77777777" w:rsidR="008D7B7B" w:rsidRPr="007B6573" w:rsidRDefault="008D7B7B" w:rsidP="008D7B7B">
      <w:pPr>
        <w:pStyle w:val="Heading2"/>
        <w:spacing w:before="60" w:after="60"/>
        <w:rPr>
          <w:rFonts w:asciiTheme="minorHAnsi" w:hAnsiTheme="minorHAnsi" w:cstheme="minorHAnsi"/>
          <w:sz w:val="20"/>
        </w:rPr>
      </w:pPr>
      <w:bookmarkStart w:id="12" w:name="_Ref126677990"/>
      <w:r w:rsidRPr="007B6573">
        <w:rPr>
          <w:rFonts w:asciiTheme="minorHAnsi" w:hAnsiTheme="minorHAnsi" w:cstheme="minorHAnsi"/>
          <w:sz w:val="20"/>
        </w:rPr>
        <w:t>MDC must pay the Access Fee to MLA.</w:t>
      </w:r>
      <w:bookmarkEnd w:id="12"/>
      <w:r w:rsidRPr="007B6573">
        <w:rPr>
          <w:rFonts w:asciiTheme="minorHAnsi" w:hAnsiTheme="minorHAnsi" w:cstheme="minorHAnsi"/>
          <w:sz w:val="20"/>
        </w:rPr>
        <w:t xml:space="preserve"> </w:t>
      </w:r>
    </w:p>
    <w:p w14:paraId="7C0D5D13" w14:textId="0B1CEEB6" w:rsidR="008D7B7B" w:rsidRDefault="008D7B7B" w:rsidP="008D7B7B">
      <w:pPr>
        <w:pStyle w:val="Heading2"/>
        <w:spacing w:before="60" w:after="60"/>
        <w:rPr>
          <w:rFonts w:asciiTheme="minorHAnsi" w:hAnsiTheme="minorHAnsi" w:cstheme="minorBidi"/>
          <w:sz w:val="20"/>
        </w:rPr>
      </w:pPr>
      <w:bookmarkStart w:id="13" w:name="_Ref48121238"/>
      <w:bookmarkStart w:id="14" w:name="_Ref126678141"/>
      <w:r w:rsidRPr="007B6573">
        <w:rPr>
          <w:rFonts w:asciiTheme="minorHAnsi" w:hAnsiTheme="minorHAnsi" w:cstheme="minorBidi"/>
          <w:sz w:val="20"/>
        </w:rPr>
        <w:t xml:space="preserve">If the parties agree that the Budget for the </w:t>
      </w:r>
      <w:r w:rsidR="00C03CA4">
        <w:rPr>
          <w:rFonts w:asciiTheme="minorHAnsi" w:hAnsiTheme="minorHAnsi" w:cstheme="minorBidi"/>
          <w:sz w:val="20"/>
        </w:rPr>
        <w:t>Work</w:t>
      </w:r>
      <w:r w:rsidRPr="007B6573">
        <w:rPr>
          <w:rFonts w:asciiTheme="minorHAnsi" w:hAnsiTheme="minorHAnsi" w:cstheme="minorBidi"/>
          <w:sz w:val="20"/>
        </w:rPr>
        <w:t xml:space="preserve"> </w:t>
      </w:r>
      <w:bookmarkStart w:id="15" w:name="_Hlk53381430"/>
      <w:r w:rsidRPr="007B6573">
        <w:rPr>
          <w:rFonts w:asciiTheme="minorHAnsi" w:hAnsiTheme="minorHAnsi" w:cstheme="minorBidi"/>
          <w:sz w:val="20"/>
        </w:rPr>
        <w:t>is to be varied and the Contributions increased, the Participant acknowledges that as a condition of the increase in funding the Participant is to pay an additional Access Fee to MDC which is equal to the Participant’s Contribution times the Access Rate</w:t>
      </w:r>
      <w:bookmarkEnd w:id="15"/>
      <w:r w:rsidRPr="007B6573">
        <w:rPr>
          <w:rFonts w:asciiTheme="minorHAnsi" w:hAnsiTheme="minorHAnsi" w:cstheme="minorBidi"/>
          <w:sz w:val="20"/>
        </w:rPr>
        <w:t>.</w:t>
      </w:r>
      <w:bookmarkEnd w:id="13"/>
      <w:bookmarkEnd w:id="14"/>
    </w:p>
    <w:p w14:paraId="27B89E83" w14:textId="15BD933E" w:rsidR="007B6573" w:rsidRPr="00357F78" w:rsidRDefault="00837593" w:rsidP="007B6573">
      <w:pPr>
        <w:pStyle w:val="Heading2"/>
        <w:spacing w:before="60" w:after="60"/>
        <w:rPr>
          <w:rFonts w:asciiTheme="minorHAnsi" w:hAnsiTheme="minorHAnsi" w:cstheme="minorHAnsi"/>
          <w:sz w:val="20"/>
        </w:rPr>
      </w:pPr>
      <w:r>
        <w:rPr>
          <w:rFonts w:asciiTheme="minorHAnsi" w:hAnsiTheme="minorHAnsi" w:cstheme="minorHAnsi"/>
          <w:sz w:val="20"/>
        </w:rPr>
        <w:t xml:space="preserve">If the Participant fails to meet a Milestone </w:t>
      </w:r>
      <w:r w:rsidR="00FB6227">
        <w:rPr>
          <w:rFonts w:asciiTheme="minorHAnsi" w:hAnsiTheme="minorHAnsi" w:cstheme="minorHAnsi"/>
          <w:sz w:val="20"/>
        </w:rPr>
        <w:t xml:space="preserve">and the </w:t>
      </w:r>
      <w:r w:rsidR="00C03CA4">
        <w:rPr>
          <w:rFonts w:asciiTheme="minorHAnsi" w:hAnsiTheme="minorHAnsi" w:cstheme="minorHAnsi"/>
          <w:sz w:val="20"/>
        </w:rPr>
        <w:t>Work</w:t>
      </w:r>
      <w:r w:rsidR="00FB6227">
        <w:rPr>
          <w:rFonts w:asciiTheme="minorHAnsi" w:hAnsiTheme="minorHAnsi" w:cstheme="minorHAnsi"/>
          <w:sz w:val="20"/>
        </w:rPr>
        <w:t xml:space="preserve"> is delayed </w:t>
      </w:r>
      <w:r>
        <w:rPr>
          <w:rFonts w:asciiTheme="minorHAnsi" w:hAnsiTheme="minorHAnsi" w:cstheme="minorHAnsi"/>
          <w:sz w:val="20"/>
        </w:rPr>
        <w:t xml:space="preserve">(other than </w:t>
      </w:r>
      <w:proofErr w:type="gramStart"/>
      <w:r>
        <w:rPr>
          <w:rFonts w:asciiTheme="minorHAnsi" w:hAnsiTheme="minorHAnsi" w:cstheme="minorHAnsi"/>
          <w:sz w:val="20"/>
        </w:rPr>
        <w:t>as a result of</w:t>
      </w:r>
      <w:proofErr w:type="gramEnd"/>
      <w:r>
        <w:rPr>
          <w:rFonts w:asciiTheme="minorHAnsi" w:hAnsiTheme="minorHAnsi" w:cstheme="minorHAnsi"/>
          <w:sz w:val="20"/>
        </w:rPr>
        <w:t xml:space="preserve"> an event described in clause </w:t>
      </w:r>
      <w:r>
        <w:rPr>
          <w:rFonts w:asciiTheme="minorHAnsi" w:hAnsiTheme="minorHAnsi" w:cstheme="minorHAnsi"/>
          <w:sz w:val="20"/>
        </w:rPr>
        <w:fldChar w:fldCharType="begin"/>
      </w:r>
      <w:r>
        <w:rPr>
          <w:rFonts w:asciiTheme="minorHAnsi" w:hAnsiTheme="minorHAnsi" w:cstheme="minorHAnsi"/>
          <w:sz w:val="20"/>
        </w:rPr>
        <w:instrText xml:space="preserve"> REF _Ref256862827 \r \h </w:instrText>
      </w:r>
      <w:r>
        <w:rPr>
          <w:rFonts w:asciiTheme="minorHAnsi" w:hAnsiTheme="minorHAnsi" w:cstheme="minorHAnsi"/>
          <w:sz w:val="20"/>
        </w:rPr>
      </w:r>
      <w:r>
        <w:rPr>
          <w:rFonts w:asciiTheme="minorHAnsi" w:hAnsiTheme="minorHAnsi" w:cstheme="minorHAnsi"/>
          <w:sz w:val="20"/>
        </w:rPr>
        <w:fldChar w:fldCharType="separate"/>
      </w:r>
      <w:r w:rsidR="008E31E2">
        <w:rPr>
          <w:rFonts w:asciiTheme="minorHAnsi" w:hAnsiTheme="minorHAnsi" w:cstheme="minorHAnsi"/>
          <w:sz w:val="20"/>
        </w:rPr>
        <w:t>28.1</w:t>
      </w:r>
      <w:r>
        <w:rPr>
          <w:rFonts w:asciiTheme="minorHAnsi" w:hAnsiTheme="minorHAnsi" w:cstheme="minorHAnsi"/>
          <w:sz w:val="20"/>
        </w:rPr>
        <w:fldChar w:fldCharType="end"/>
      </w:r>
      <w:r>
        <w:rPr>
          <w:rFonts w:asciiTheme="minorHAnsi" w:hAnsiTheme="minorHAnsi" w:cstheme="minorHAnsi"/>
          <w:sz w:val="20"/>
        </w:rPr>
        <w:t xml:space="preserve">), </w:t>
      </w:r>
      <w:r w:rsidR="00357F78" w:rsidRPr="00357F78">
        <w:rPr>
          <w:rFonts w:asciiTheme="minorHAnsi" w:hAnsiTheme="minorHAnsi" w:cstheme="minorHAnsi"/>
          <w:sz w:val="20"/>
        </w:rPr>
        <w:t xml:space="preserve">MDC </w:t>
      </w:r>
      <w:r w:rsidR="00357F78">
        <w:rPr>
          <w:rFonts w:asciiTheme="minorHAnsi" w:hAnsiTheme="minorHAnsi" w:cstheme="minorHAnsi"/>
          <w:sz w:val="20"/>
        </w:rPr>
        <w:t xml:space="preserve">may </w:t>
      </w:r>
      <w:r>
        <w:rPr>
          <w:rFonts w:asciiTheme="minorHAnsi" w:hAnsiTheme="minorHAnsi" w:cstheme="minorHAnsi"/>
          <w:sz w:val="20"/>
        </w:rPr>
        <w:t xml:space="preserve">require </w:t>
      </w:r>
      <w:r w:rsidR="00357F78">
        <w:rPr>
          <w:rFonts w:asciiTheme="minorHAnsi" w:hAnsiTheme="minorHAnsi" w:cstheme="minorHAnsi"/>
          <w:sz w:val="20"/>
        </w:rPr>
        <w:t xml:space="preserve">the Participant </w:t>
      </w:r>
      <w:r>
        <w:rPr>
          <w:rFonts w:asciiTheme="minorHAnsi" w:hAnsiTheme="minorHAnsi" w:cstheme="minorHAnsi"/>
          <w:sz w:val="20"/>
        </w:rPr>
        <w:t xml:space="preserve">to pay an additional </w:t>
      </w:r>
      <w:r w:rsidR="00357F78">
        <w:rPr>
          <w:rFonts w:asciiTheme="minorHAnsi" w:hAnsiTheme="minorHAnsi" w:cstheme="minorHAnsi"/>
          <w:sz w:val="20"/>
        </w:rPr>
        <w:t xml:space="preserve">Access Fee </w:t>
      </w:r>
      <w:r>
        <w:rPr>
          <w:rFonts w:asciiTheme="minorHAnsi" w:hAnsiTheme="minorHAnsi" w:cstheme="minorHAnsi"/>
          <w:sz w:val="20"/>
        </w:rPr>
        <w:t xml:space="preserve">as a result of </w:t>
      </w:r>
      <w:r w:rsidR="00FB6227">
        <w:rPr>
          <w:rFonts w:asciiTheme="minorHAnsi" w:hAnsiTheme="minorHAnsi" w:cstheme="minorHAnsi"/>
          <w:sz w:val="20"/>
        </w:rPr>
        <w:t xml:space="preserve">such delay. </w:t>
      </w:r>
    </w:p>
    <w:p w14:paraId="70A5BDC3" w14:textId="77777777" w:rsidR="008D7B7B" w:rsidRPr="00E236F5" w:rsidRDefault="008D7B7B" w:rsidP="008D7B7B">
      <w:pPr>
        <w:pStyle w:val="Heading1"/>
        <w:spacing w:before="60" w:after="60"/>
        <w:rPr>
          <w:sz w:val="20"/>
          <w:szCs w:val="20"/>
        </w:rPr>
      </w:pPr>
      <w:bookmarkStart w:id="16" w:name="_Hlk53381457"/>
      <w:r>
        <w:rPr>
          <w:sz w:val="20"/>
          <w:szCs w:val="20"/>
        </w:rPr>
        <w:t xml:space="preserve">Funding warranty </w:t>
      </w:r>
    </w:p>
    <w:p w14:paraId="216DC832" w14:textId="77777777" w:rsidR="008D7B7B" w:rsidRPr="00635887" w:rsidRDefault="008D7B7B" w:rsidP="008D7B7B">
      <w:pPr>
        <w:pStyle w:val="Heading2"/>
        <w:spacing w:before="60" w:after="60"/>
        <w:rPr>
          <w:sz w:val="20"/>
        </w:rPr>
      </w:pPr>
      <w:r w:rsidRPr="00635887">
        <w:rPr>
          <w:rFonts w:asciiTheme="minorHAnsi" w:hAnsiTheme="minorHAnsi" w:cstheme="minorHAnsi"/>
          <w:sz w:val="20"/>
        </w:rPr>
        <w:t xml:space="preserve">The Participant warrants that </w:t>
      </w:r>
      <w:r w:rsidRPr="00635887">
        <w:rPr>
          <w:sz w:val="20"/>
        </w:rPr>
        <w:t>any monetary Contribution provided by the Participant is funded either directly from the Participant or from another eligible funding source as set out in the</w:t>
      </w:r>
      <w:r w:rsidR="00490E5E">
        <w:rPr>
          <w:sz w:val="20"/>
        </w:rPr>
        <w:t xml:space="preserve"> MDC Guidelines</w:t>
      </w:r>
      <w:r w:rsidRPr="00635887">
        <w:rPr>
          <w:sz w:val="20"/>
        </w:rPr>
        <w:t xml:space="preserve">.  </w:t>
      </w:r>
    </w:p>
    <w:bookmarkEnd w:id="16"/>
    <w:p w14:paraId="0BA5DE70" w14:textId="77777777" w:rsidR="00ED398D" w:rsidRDefault="00ED398D">
      <w:pPr>
        <w:rPr>
          <w:rFonts w:asciiTheme="minorHAnsi" w:hAnsiTheme="minorHAnsi" w:cstheme="minorHAnsi"/>
          <w:b/>
          <w:color w:val="006D46"/>
        </w:rPr>
      </w:pPr>
      <w:r>
        <w:br w:type="page"/>
      </w:r>
    </w:p>
    <w:p w14:paraId="755331F8" w14:textId="77777777" w:rsidR="0033054E" w:rsidRDefault="0033054E" w:rsidP="0033054E">
      <w:pPr>
        <w:pStyle w:val="Heading1"/>
        <w:numPr>
          <w:ilvl w:val="0"/>
          <w:numId w:val="0"/>
        </w:numPr>
        <w:spacing w:before="60" w:after="60"/>
        <w:ind w:left="737" w:hanging="737"/>
        <w:rPr>
          <w:sz w:val="20"/>
          <w:szCs w:val="20"/>
        </w:rPr>
      </w:pPr>
      <w:r>
        <w:rPr>
          <w:sz w:val="20"/>
          <w:szCs w:val="20"/>
        </w:rPr>
        <w:t xml:space="preserve">PART B – CONDUCT OF THE </w:t>
      </w:r>
      <w:r w:rsidR="00C03CA4">
        <w:rPr>
          <w:sz w:val="20"/>
          <w:szCs w:val="20"/>
        </w:rPr>
        <w:t>WORK</w:t>
      </w:r>
    </w:p>
    <w:p w14:paraId="13B0FBA5" w14:textId="77777777" w:rsidR="00185B4B" w:rsidRDefault="00185B4B" w:rsidP="00BB6F9C">
      <w:pPr>
        <w:pStyle w:val="Heading1"/>
        <w:spacing w:before="60" w:after="60"/>
        <w:rPr>
          <w:sz w:val="20"/>
          <w:szCs w:val="20"/>
        </w:rPr>
      </w:pPr>
      <w:r>
        <w:rPr>
          <w:sz w:val="20"/>
          <w:szCs w:val="20"/>
        </w:rPr>
        <w:t>Application of Part B</w:t>
      </w:r>
    </w:p>
    <w:p w14:paraId="07B2A8DC" w14:textId="77777777" w:rsidR="00185B4B" w:rsidRPr="00281D7F" w:rsidRDefault="00185B4B" w:rsidP="00185B4B">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B</w:t>
      </w:r>
      <w:r w:rsidRPr="00CB118C">
        <w:rPr>
          <w:sz w:val="20"/>
        </w:rPr>
        <w:t xml:space="preserve"> applies 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3C0CA9">
        <w:rPr>
          <w:sz w:val="20"/>
        </w:rPr>
        <w:t xml:space="preserve"> specifies that the Participant </w:t>
      </w:r>
      <w:r>
        <w:rPr>
          <w:sz w:val="20"/>
        </w:rPr>
        <w:t xml:space="preserve">is to conduct all or part of the </w:t>
      </w:r>
      <w:r w:rsidR="00C03CA4">
        <w:rPr>
          <w:sz w:val="20"/>
        </w:rPr>
        <w:t>Work</w:t>
      </w:r>
      <w:r w:rsidRPr="0035542F">
        <w:rPr>
          <w:sz w:val="20"/>
        </w:rPr>
        <w:t>.</w:t>
      </w:r>
    </w:p>
    <w:p w14:paraId="6C04B113" w14:textId="77777777" w:rsidR="00B91C18" w:rsidRPr="00E236F5" w:rsidRDefault="00B91C18" w:rsidP="00B91C18">
      <w:pPr>
        <w:pStyle w:val="Heading1"/>
        <w:spacing w:before="60" w:after="60"/>
        <w:rPr>
          <w:sz w:val="20"/>
          <w:szCs w:val="20"/>
        </w:rPr>
      </w:pPr>
      <w:r w:rsidRPr="00E236F5">
        <w:rPr>
          <w:sz w:val="20"/>
          <w:szCs w:val="20"/>
        </w:rPr>
        <w:t>Appointment</w:t>
      </w:r>
      <w:bookmarkEnd w:id="11"/>
    </w:p>
    <w:p w14:paraId="0B0A05BD" w14:textId="77777777" w:rsidR="00B91C18" w:rsidRDefault="00B91C18" w:rsidP="00B91C1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appoints the </w:t>
      </w:r>
      <w:r>
        <w:rPr>
          <w:rFonts w:asciiTheme="minorHAnsi" w:hAnsiTheme="minorHAnsi" w:cstheme="minorHAnsi"/>
          <w:sz w:val="20"/>
        </w:rPr>
        <w:t>Participant</w:t>
      </w:r>
      <w:r w:rsidRPr="00E236F5">
        <w:rPr>
          <w:rFonts w:asciiTheme="minorHAnsi" w:hAnsiTheme="minorHAnsi" w:cstheme="minorHAnsi"/>
          <w:sz w:val="20"/>
        </w:rPr>
        <w:t xml:space="preserve"> to carry out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Pr="00BC1ADB">
        <w:rPr>
          <w:rFonts w:asciiTheme="minorHAnsi" w:hAnsiTheme="minorHAnsi" w:cstheme="minorHAnsi"/>
          <w:sz w:val="20"/>
        </w:rPr>
        <w:t xml:space="preserve">in accordance with the Milestones and the </w:t>
      </w:r>
      <w:r w:rsidRPr="00746E24">
        <w:rPr>
          <w:rFonts w:asciiTheme="minorHAnsi" w:hAnsiTheme="minorHAnsi" w:cstheme="minorHAnsi"/>
          <w:sz w:val="20"/>
        </w:rPr>
        <w:t>Budget</w:t>
      </w:r>
      <w:r w:rsidRPr="00BC1ADB">
        <w:rPr>
          <w:rFonts w:asciiTheme="minorHAnsi" w:hAnsiTheme="minorHAnsi" w:cstheme="minorHAnsi"/>
          <w:sz w:val="20"/>
        </w:rPr>
        <w:t xml:space="preserve"> on the terms set out in </w:t>
      </w:r>
      <w:r>
        <w:rPr>
          <w:rFonts w:asciiTheme="minorHAnsi" w:hAnsiTheme="minorHAnsi" w:cstheme="minorHAnsi"/>
          <w:sz w:val="20"/>
        </w:rPr>
        <w:t>this Agreement</w:t>
      </w:r>
      <w:r w:rsidRPr="00E236F5">
        <w:rPr>
          <w:rFonts w:asciiTheme="minorHAnsi" w:hAnsiTheme="minorHAnsi" w:cstheme="minorHAnsi"/>
          <w:sz w:val="20"/>
        </w:rPr>
        <w:t xml:space="preserve">, and the </w:t>
      </w:r>
      <w:r>
        <w:rPr>
          <w:rFonts w:asciiTheme="minorHAnsi" w:hAnsiTheme="minorHAnsi" w:cstheme="minorHAnsi"/>
          <w:sz w:val="20"/>
        </w:rPr>
        <w:t>Participant</w:t>
      </w:r>
      <w:r w:rsidRPr="00E236F5">
        <w:rPr>
          <w:rFonts w:asciiTheme="minorHAnsi" w:hAnsiTheme="minorHAnsi" w:cstheme="minorHAnsi"/>
          <w:sz w:val="20"/>
        </w:rPr>
        <w:t xml:space="preserve"> accepts the appointment. </w:t>
      </w:r>
    </w:p>
    <w:p w14:paraId="1A8AE36D" w14:textId="77777777" w:rsidR="00B91C18" w:rsidRPr="00E236F5" w:rsidRDefault="00B91C18" w:rsidP="00B91C18">
      <w:pPr>
        <w:pStyle w:val="Heading1"/>
        <w:spacing w:before="60" w:after="60"/>
        <w:rPr>
          <w:sz w:val="20"/>
          <w:szCs w:val="20"/>
        </w:rPr>
      </w:pPr>
      <w:bookmarkStart w:id="17" w:name="_Ref262724843"/>
      <w:bookmarkStart w:id="18" w:name="_Ref48122612"/>
      <w:r w:rsidRPr="00E236F5">
        <w:rPr>
          <w:sz w:val="20"/>
          <w:szCs w:val="20"/>
        </w:rPr>
        <w:t xml:space="preserve">Obligations of the </w:t>
      </w:r>
      <w:bookmarkEnd w:id="17"/>
      <w:r>
        <w:rPr>
          <w:sz w:val="20"/>
          <w:szCs w:val="20"/>
        </w:rPr>
        <w:t>Participant</w:t>
      </w:r>
      <w:bookmarkEnd w:id="18"/>
    </w:p>
    <w:p w14:paraId="5D43962D" w14:textId="77777777" w:rsidR="00B91C18" w:rsidRPr="00E236F5" w:rsidRDefault="00B91C18" w:rsidP="00B91C18">
      <w:pPr>
        <w:pStyle w:val="SubHead"/>
        <w:spacing w:before="60" w:after="60"/>
        <w:rPr>
          <w:sz w:val="20"/>
          <w:szCs w:val="20"/>
        </w:rPr>
      </w:pPr>
      <w:r w:rsidRPr="00E236F5">
        <w:rPr>
          <w:sz w:val="20"/>
          <w:szCs w:val="20"/>
        </w:rPr>
        <w:t xml:space="preserve">Conduct of the </w:t>
      </w:r>
      <w:r w:rsidR="00C03CA4">
        <w:rPr>
          <w:sz w:val="20"/>
          <w:szCs w:val="20"/>
        </w:rPr>
        <w:t>Work</w:t>
      </w:r>
    </w:p>
    <w:p w14:paraId="04E5246D" w14:textId="77777777" w:rsidR="00B91C18" w:rsidRPr="00E236F5" w:rsidRDefault="00B91C18" w:rsidP="00B91C18">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conduct the </w:t>
      </w:r>
      <w:r w:rsidR="00C03CA4">
        <w:rPr>
          <w:rFonts w:asciiTheme="minorHAnsi" w:hAnsiTheme="minorHAnsi" w:cstheme="minorHAnsi"/>
          <w:sz w:val="20"/>
        </w:rPr>
        <w:t>Work</w:t>
      </w:r>
      <w:r w:rsidRPr="00E236F5">
        <w:rPr>
          <w:rFonts w:asciiTheme="minorHAnsi" w:hAnsiTheme="minorHAnsi" w:cstheme="minorHAnsi"/>
          <w:sz w:val="20"/>
        </w:rPr>
        <w:t>:</w:t>
      </w:r>
      <w:r>
        <w:rPr>
          <w:rFonts w:asciiTheme="minorHAnsi" w:hAnsiTheme="minorHAnsi" w:cstheme="minorHAnsi"/>
          <w:sz w:val="20"/>
        </w:rPr>
        <w:t xml:space="preserve"> </w:t>
      </w:r>
    </w:p>
    <w:p w14:paraId="65B32889" w14:textId="77777777" w:rsidR="00330FA4" w:rsidRPr="00E236F5" w:rsidRDefault="00330FA4" w:rsidP="009012EB">
      <w:pPr>
        <w:pStyle w:val="Heading3"/>
      </w:pPr>
      <w:r w:rsidRPr="00E236F5">
        <w:t>in accordance with all relevant laws and regulations and any applicable industry standards or guidelines</w:t>
      </w:r>
      <w:r w:rsidR="00F20FF0">
        <w:t>, including applicable Ethics Laws</w:t>
      </w:r>
      <w:r w:rsidRPr="00E236F5">
        <w:t>;</w:t>
      </w:r>
      <w:bookmarkEnd w:id="8"/>
      <w:r w:rsidRPr="00E236F5">
        <w:t xml:space="preserve"> </w:t>
      </w:r>
    </w:p>
    <w:p w14:paraId="2526FFCA" w14:textId="77777777" w:rsidR="00330FA4" w:rsidRPr="00E236F5" w:rsidRDefault="00330FA4" w:rsidP="009012EB">
      <w:pPr>
        <w:pStyle w:val="Heading3"/>
      </w:pPr>
      <w:r w:rsidRPr="00E236F5">
        <w:t xml:space="preserve">in accordance with the Milestones and the Budget and otherwise in compliance with </w:t>
      </w:r>
      <w:r w:rsidR="00CE6860">
        <w:t xml:space="preserve">their roles and responsibilities </w:t>
      </w:r>
      <w:r w:rsidRPr="00E236F5">
        <w:t xml:space="preserve">set out in </w:t>
      </w:r>
      <w:r w:rsidR="005D4477">
        <w:t xml:space="preserve">a </w:t>
      </w:r>
      <w:r w:rsidR="008B5A63">
        <w:t>Statement of Work</w:t>
      </w:r>
      <w:r w:rsidR="00595DFA" w:rsidRPr="00E236F5">
        <w:t>;</w:t>
      </w:r>
      <w:r w:rsidRPr="00E236F5">
        <w:t xml:space="preserve"> </w:t>
      </w:r>
    </w:p>
    <w:p w14:paraId="642FB110" w14:textId="77777777"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w:t>
      </w:r>
      <w:r w:rsidR="00C03CA4">
        <w:t>Work</w:t>
      </w:r>
      <w:r w:rsidRPr="00E236F5">
        <w:t xml:space="preserve">; </w:t>
      </w:r>
    </w:p>
    <w:p w14:paraId="14A893FF" w14:textId="77777777" w:rsidR="00330FA4" w:rsidRPr="00E236F5" w:rsidRDefault="00330FA4" w:rsidP="009012EB">
      <w:pPr>
        <w:pStyle w:val="Heading3"/>
      </w:pPr>
      <w:r w:rsidRPr="00E236F5">
        <w:t>to the best of its skill and ability; and</w:t>
      </w:r>
    </w:p>
    <w:p w14:paraId="224267AB" w14:textId="77777777" w:rsidR="00330FA4" w:rsidRPr="00E236F5" w:rsidRDefault="00330FA4" w:rsidP="009012EB">
      <w:pPr>
        <w:pStyle w:val="Heading3"/>
      </w:pPr>
      <w:r w:rsidRPr="00E236F5">
        <w:t xml:space="preserve">using appropriately qualified, competent and skilled personnel necessary for the proper conduct of the </w:t>
      </w:r>
      <w:r w:rsidR="00C03CA4">
        <w:t>Work</w:t>
      </w:r>
      <w:r w:rsidRPr="00E236F5">
        <w:t>.</w:t>
      </w:r>
    </w:p>
    <w:p w14:paraId="688FD047" w14:textId="6DB83928"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's </w:t>
      </w:r>
      <w:r w:rsidRPr="00E236F5">
        <w:rPr>
          <w:rFonts w:asciiTheme="minorHAnsi" w:hAnsiTheme="minorHAnsi" w:cstheme="minorHAnsi"/>
          <w:sz w:val="20"/>
        </w:rPr>
        <w:t xml:space="preserve">obligations under this </w:t>
      </w:r>
      <w:r w:rsidR="00595DFA" w:rsidRPr="00E236F5">
        <w:rPr>
          <w:rFonts w:asciiTheme="minorHAnsi" w:hAnsiTheme="minorHAnsi" w:cstheme="minorHAnsi"/>
          <w:sz w:val="20"/>
        </w:rPr>
        <w:t xml:space="preserve">clause </w:t>
      </w:r>
      <w:r w:rsidR="00595DFA">
        <w:rPr>
          <w:rFonts w:asciiTheme="minorHAnsi" w:hAnsiTheme="minorHAnsi" w:cstheme="minorHAnsi"/>
          <w:sz w:val="20"/>
        </w:rPr>
        <w:fldChar w:fldCharType="begin"/>
      </w:r>
      <w:r w:rsidR="00595DFA">
        <w:rPr>
          <w:rFonts w:asciiTheme="minorHAnsi" w:hAnsiTheme="minorHAnsi" w:cstheme="minorHAnsi"/>
          <w:sz w:val="20"/>
        </w:rPr>
        <w:instrText xml:space="preserve"> REF _Ref48122612 \w \h </w:instrText>
      </w:r>
      <w:r w:rsidR="00595DFA">
        <w:rPr>
          <w:rFonts w:asciiTheme="minorHAnsi" w:hAnsiTheme="minorHAnsi" w:cstheme="minorHAnsi"/>
          <w:sz w:val="20"/>
        </w:rPr>
      </w:r>
      <w:r w:rsidR="00595DFA">
        <w:rPr>
          <w:rFonts w:asciiTheme="minorHAnsi" w:hAnsiTheme="minorHAnsi" w:cstheme="minorHAnsi"/>
          <w:sz w:val="20"/>
        </w:rPr>
        <w:fldChar w:fldCharType="separate"/>
      </w:r>
      <w:r w:rsidR="008E31E2">
        <w:rPr>
          <w:rFonts w:asciiTheme="minorHAnsi" w:hAnsiTheme="minorHAnsi" w:cstheme="minorHAnsi"/>
          <w:sz w:val="20"/>
        </w:rPr>
        <w:t>8</w:t>
      </w:r>
      <w:r w:rsidR="00595DFA">
        <w:rPr>
          <w:rFonts w:asciiTheme="minorHAnsi" w:hAnsiTheme="minorHAnsi" w:cstheme="minorHAnsi"/>
          <w:sz w:val="20"/>
        </w:rPr>
        <w:fldChar w:fldCharType="end"/>
      </w:r>
      <w:r w:rsidRPr="00E236F5">
        <w:rPr>
          <w:rFonts w:asciiTheme="minorHAnsi" w:hAnsiTheme="minorHAnsi" w:cstheme="minorHAnsi"/>
          <w:sz w:val="20"/>
        </w:rPr>
        <w:t xml:space="preserve">,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 </w:t>
      </w:r>
      <w:r w:rsidRPr="00E236F5">
        <w:rPr>
          <w:rFonts w:asciiTheme="minorHAnsi" w:hAnsiTheme="minorHAnsi" w:cstheme="minorHAnsi"/>
          <w:sz w:val="20"/>
        </w:rPr>
        <w:t xml:space="preserve">must, in conducting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703626BB" w14:textId="77777777" w:rsidR="00330FA4" w:rsidRPr="00E236F5" w:rsidRDefault="00330FA4" w:rsidP="009012EB">
      <w:pPr>
        <w:pStyle w:val="Heading3"/>
      </w:pPr>
      <w:r w:rsidRPr="00E236F5">
        <w:t xml:space="preserve">only apply the Funds and the Assets for the purposes of the </w:t>
      </w:r>
      <w:r w:rsidR="00C03CA4">
        <w:t>Work</w:t>
      </w:r>
      <w:r w:rsidRPr="00E236F5">
        <w:t xml:space="preserve"> and in accordance with the Budget and the Milestones;  </w:t>
      </w:r>
    </w:p>
    <w:p w14:paraId="6878C632" w14:textId="77777777" w:rsidR="00330FA4" w:rsidRDefault="00330FA4" w:rsidP="009012EB">
      <w:pPr>
        <w:pStyle w:val="Heading3"/>
      </w:pPr>
      <w:r w:rsidRPr="00E236F5">
        <w:t xml:space="preserve">not vary the </w:t>
      </w:r>
      <w:r w:rsidR="00C03CA4">
        <w:t>Work</w:t>
      </w:r>
      <w:r w:rsidRPr="00E236F5">
        <w:t>, the Budget or the Milestones without MLA’s prior written consent;</w:t>
      </w:r>
    </w:p>
    <w:p w14:paraId="7C586C83" w14:textId="77777777" w:rsidR="00311453" w:rsidRPr="00E236F5" w:rsidRDefault="00311453" w:rsidP="009012EB">
      <w:pPr>
        <w:pStyle w:val="Heading3"/>
      </w:pPr>
      <w:r w:rsidRPr="00311453">
        <w:t xml:space="preserve">not conduct any work under the </w:t>
      </w:r>
      <w:r w:rsidR="00C03CA4">
        <w:t>Work</w:t>
      </w:r>
      <w:r w:rsidRPr="00311453">
        <w:t xml:space="preserve"> </w:t>
      </w:r>
      <w:r>
        <w:t>i</w:t>
      </w:r>
      <w:r w:rsidRPr="00311453">
        <w:t xml:space="preserve">f the Participant is required to obtain approvals or licences under applicable Ethics Laws in order to carry out the </w:t>
      </w:r>
      <w:r w:rsidR="00C03CA4">
        <w:t>Work</w:t>
      </w:r>
      <w:r w:rsidRPr="00311453">
        <w:t xml:space="preserve">, </w:t>
      </w:r>
      <w:r w:rsidR="007175F1" w:rsidRPr="00311453">
        <w:t xml:space="preserve">until that approval or consent has been </w:t>
      </w:r>
      <w:proofErr w:type="gramStart"/>
      <w:r w:rsidR="007175F1" w:rsidRPr="00311453">
        <w:t>obtained</w:t>
      </w:r>
      <w:r w:rsidR="007175F1">
        <w:t>;</w:t>
      </w:r>
      <w:proofErr w:type="gramEnd"/>
    </w:p>
    <w:p w14:paraId="6747E38F" w14:textId="77777777" w:rsidR="009D7E40" w:rsidRDefault="00A11E78" w:rsidP="009012EB">
      <w:pPr>
        <w:pStyle w:val="Heading3"/>
      </w:pPr>
      <w:r>
        <w:t xml:space="preserve">cooperate and </w:t>
      </w:r>
      <w:r w:rsidR="00330FA4" w:rsidRPr="00E236F5">
        <w:t>regularly liaise with MLA</w:t>
      </w:r>
      <w:r w:rsidR="006E30C4">
        <w:t xml:space="preserve"> and any consultant engaged by MLA</w:t>
      </w:r>
      <w:r w:rsidR="00330FA4" w:rsidRPr="00E236F5">
        <w:t xml:space="preserve">; </w:t>
      </w:r>
    </w:p>
    <w:p w14:paraId="4BF1DC76" w14:textId="77777777" w:rsidR="00330FA4" w:rsidRPr="00E236F5" w:rsidRDefault="009D7E40" w:rsidP="009012EB">
      <w:pPr>
        <w:pStyle w:val="Heading3"/>
      </w:pPr>
      <w:r>
        <w:t xml:space="preserve">not apply the Funds to </w:t>
      </w:r>
      <w:r w:rsidRPr="009D7E40">
        <w:t xml:space="preserve">Agri-Political </w:t>
      </w:r>
      <w:r w:rsidRPr="00B72921">
        <w:t>Activit</w:t>
      </w:r>
      <w:r w:rsidR="00B72921" w:rsidRPr="00B72921">
        <w:t>ies</w:t>
      </w:r>
      <w:r w:rsidRPr="00B72921">
        <w:t xml:space="preserve"> nor conduct any Agri-Political Activit</w:t>
      </w:r>
      <w:r w:rsidR="00B72921" w:rsidRPr="00B72921">
        <w:t>ies</w:t>
      </w:r>
      <w:r w:rsidRPr="00B72921">
        <w:t xml:space="preserve"> as part of the</w:t>
      </w:r>
      <w:r>
        <w:t xml:space="preserve"> </w:t>
      </w:r>
      <w:r w:rsidR="00C03CA4">
        <w:t>Work</w:t>
      </w:r>
      <w:r>
        <w:t xml:space="preserve">; </w:t>
      </w:r>
      <w:r w:rsidR="00330FA4" w:rsidRPr="00E236F5">
        <w:t>and</w:t>
      </w:r>
    </w:p>
    <w:p w14:paraId="18A369D8" w14:textId="77777777" w:rsidR="00330FA4" w:rsidRPr="00E236F5" w:rsidRDefault="00330FA4" w:rsidP="009012EB">
      <w:pPr>
        <w:pStyle w:val="Heading3"/>
      </w:pPr>
      <w:r w:rsidRPr="00E236F5">
        <w:t xml:space="preserve">as requested by MLA, provide reasonable details of the </w:t>
      </w:r>
      <w:r w:rsidR="00595DFA">
        <w:t>Participant</w:t>
      </w:r>
      <w:r w:rsidR="00595DFA" w:rsidRPr="00E236F5">
        <w:t xml:space="preserve">’s </w:t>
      </w:r>
      <w:r w:rsidRPr="00E236F5">
        <w:t xml:space="preserve">proposed course of action and strategies, for the purpose of enabling MLA to review the performance of the </w:t>
      </w:r>
      <w:r w:rsidR="00595DFA">
        <w:t>Participant</w:t>
      </w:r>
      <w:r w:rsidR="00595DFA" w:rsidRPr="00E236F5">
        <w:t xml:space="preserve">’s </w:t>
      </w:r>
      <w:r w:rsidRPr="00E236F5">
        <w:t xml:space="preserve">obligations under </w:t>
      </w:r>
      <w:r w:rsidR="0003024C">
        <w:t>this Agreement</w:t>
      </w:r>
      <w:r w:rsidRPr="00E236F5">
        <w:t>.</w:t>
      </w:r>
    </w:p>
    <w:p w14:paraId="5020482D" w14:textId="77777777" w:rsidR="006152FB" w:rsidRPr="00E236F5" w:rsidRDefault="006152FB" w:rsidP="006152FB">
      <w:pPr>
        <w:pStyle w:val="SubHead"/>
        <w:spacing w:before="60" w:after="60"/>
        <w:rPr>
          <w:sz w:val="20"/>
          <w:szCs w:val="20"/>
        </w:rPr>
      </w:pPr>
      <w:r w:rsidRPr="006152FB">
        <w:rPr>
          <w:sz w:val="20"/>
          <w:szCs w:val="20"/>
        </w:rPr>
        <w:t>Assets</w:t>
      </w:r>
    </w:p>
    <w:p w14:paraId="017DD5D8" w14:textId="77777777" w:rsidR="00216AF8" w:rsidRPr="00E236F5" w:rsidRDefault="00216AF8" w:rsidP="00216AF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must, with the Funds, and in accordance with the </w:t>
      </w:r>
      <w:r>
        <w:rPr>
          <w:rFonts w:asciiTheme="minorHAnsi" w:hAnsiTheme="minorHAnsi" w:cstheme="minorHAnsi"/>
          <w:sz w:val="20"/>
        </w:rPr>
        <w:t>Budget</w:t>
      </w:r>
      <w:r w:rsidRPr="00E236F5">
        <w:rPr>
          <w:rFonts w:asciiTheme="minorHAnsi" w:hAnsiTheme="minorHAnsi" w:cstheme="minorHAnsi"/>
          <w:sz w:val="20"/>
        </w:rPr>
        <w:t xml:space="preserve">, purchase the assets specified in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p>
    <w:p w14:paraId="53817DBC" w14:textId="77777777" w:rsidR="00216AF8" w:rsidRDefault="00216AF8" w:rsidP="00216AF8">
      <w:pPr>
        <w:pStyle w:val="Heading2"/>
        <w:spacing w:before="60" w:after="60"/>
        <w:rPr>
          <w:rFonts w:asciiTheme="minorHAnsi" w:hAnsiTheme="minorHAnsi" w:cstheme="minorHAnsi"/>
          <w:sz w:val="20"/>
        </w:rPr>
      </w:pPr>
      <w:r w:rsidRPr="007F1295">
        <w:rPr>
          <w:rFonts w:asciiTheme="minorHAnsi" w:hAnsiTheme="minorHAnsi" w:cstheme="minorHAnsi"/>
          <w:sz w:val="20"/>
        </w:rPr>
        <w:t>The Participant will own any Assets</w:t>
      </w:r>
      <w:r>
        <w:rPr>
          <w:rFonts w:asciiTheme="minorHAnsi" w:hAnsiTheme="minorHAnsi" w:cstheme="minorHAnsi"/>
          <w:sz w:val="20"/>
        </w:rPr>
        <w:t>:</w:t>
      </w:r>
      <w:r w:rsidRPr="007F1295">
        <w:rPr>
          <w:rFonts w:asciiTheme="minorHAnsi" w:hAnsiTheme="minorHAnsi" w:cstheme="minorHAnsi"/>
          <w:sz w:val="20"/>
        </w:rPr>
        <w:t xml:space="preserve"> </w:t>
      </w:r>
    </w:p>
    <w:p w14:paraId="29C16CF7" w14:textId="77777777" w:rsidR="00216AF8" w:rsidRDefault="00216AF8" w:rsidP="00216AF8">
      <w:pPr>
        <w:pStyle w:val="Heading3"/>
      </w:pPr>
      <w:r w:rsidRPr="007F1295">
        <w:t>purchased with the Funds</w:t>
      </w:r>
      <w:r>
        <w:t>;</w:t>
      </w:r>
      <w:r w:rsidRPr="007F1295">
        <w:t xml:space="preserve"> </w:t>
      </w:r>
      <w:r>
        <w:t xml:space="preserve">or </w:t>
      </w:r>
    </w:p>
    <w:p w14:paraId="7C7E1299" w14:textId="77777777" w:rsidR="00216AF8" w:rsidRDefault="00216AF8" w:rsidP="00216AF8">
      <w:pPr>
        <w:pStyle w:val="Heading3"/>
      </w:pPr>
      <w:r>
        <w:t xml:space="preserve">developed by the Participant in the course of the </w:t>
      </w:r>
      <w:r w:rsidR="00C03CA4">
        <w:t>Work</w:t>
      </w:r>
      <w:r>
        <w:t>,</w:t>
      </w:r>
    </w:p>
    <w:p w14:paraId="0B9C73BE" w14:textId="77777777" w:rsidR="00216AF8" w:rsidRPr="007F1295" w:rsidRDefault="00216AF8" w:rsidP="00216AF8">
      <w:pPr>
        <w:pStyle w:val="Heading2"/>
        <w:numPr>
          <w:ilvl w:val="0"/>
          <w:numId w:val="0"/>
        </w:numPr>
        <w:spacing w:before="60" w:after="60"/>
        <w:ind w:left="737"/>
        <w:rPr>
          <w:rFonts w:asciiTheme="minorHAnsi" w:hAnsiTheme="minorHAnsi" w:cstheme="minorHAnsi"/>
          <w:sz w:val="20"/>
        </w:rPr>
      </w:pPr>
      <w:r w:rsidRPr="007F1295">
        <w:rPr>
          <w:rFonts w:asciiTheme="minorHAnsi" w:hAnsiTheme="minorHAnsi" w:cstheme="minorHAnsi"/>
          <w:sz w:val="20"/>
        </w:rPr>
        <w:t xml:space="preserve">for the term of the </w:t>
      </w:r>
      <w:r w:rsidR="00C03CA4">
        <w:rPr>
          <w:rFonts w:asciiTheme="minorHAnsi" w:hAnsiTheme="minorHAnsi" w:cstheme="minorHAnsi"/>
          <w:sz w:val="20"/>
        </w:rPr>
        <w:t>Work</w:t>
      </w:r>
      <w:r w:rsidRPr="007F1295">
        <w:rPr>
          <w:rFonts w:asciiTheme="minorHAnsi" w:hAnsiTheme="minorHAnsi" w:cstheme="minorHAnsi"/>
          <w:sz w:val="20"/>
        </w:rPr>
        <w:t>.</w:t>
      </w:r>
    </w:p>
    <w:p w14:paraId="0C10F2C1" w14:textId="77777777" w:rsidR="006152FB" w:rsidRPr="000E1A00" w:rsidRDefault="006152FB" w:rsidP="006152FB">
      <w:pPr>
        <w:pStyle w:val="Heading2"/>
        <w:spacing w:before="60" w:after="60"/>
        <w:rPr>
          <w:rFonts w:asciiTheme="minorHAnsi" w:hAnsiTheme="minorHAnsi" w:cstheme="minorHAnsi"/>
          <w:sz w:val="20"/>
        </w:rPr>
      </w:pPr>
      <w:r w:rsidRPr="000E1A00">
        <w:rPr>
          <w:rFonts w:asciiTheme="minorHAnsi" w:hAnsiTheme="minorHAnsi" w:cstheme="minorHAnsi"/>
          <w:sz w:val="20"/>
        </w:rPr>
        <w:t>The Participant acknowledges that MLA will retain ownership of any Assets it provides.</w:t>
      </w:r>
    </w:p>
    <w:p w14:paraId="013D8878" w14:textId="77777777" w:rsidR="006152FB"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is solely responsible for the safekeeping, maintenance and control of any Assets used for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0008497E">
        <w:rPr>
          <w:rFonts w:asciiTheme="minorHAnsi" w:hAnsiTheme="minorHAnsi" w:cstheme="minorHAnsi"/>
          <w:sz w:val="20"/>
        </w:rPr>
        <w:t xml:space="preserve">within the Participant’s possession or control </w:t>
      </w:r>
      <w:r w:rsidRPr="00E236F5">
        <w:rPr>
          <w:rFonts w:asciiTheme="minorHAnsi" w:hAnsiTheme="minorHAnsi" w:cstheme="minorHAnsi"/>
          <w:sz w:val="20"/>
        </w:rPr>
        <w:t xml:space="preserve">and for all other costs and liabilities associated with </w:t>
      </w:r>
      <w:r w:rsidR="0008497E">
        <w:rPr>
          <w:rFonts w:asciiTheme="minorHAnsi" w:hAnsiTheme="minorHAnsi" w:cstheme="minorHAnsi"/>
          <w:sz w:val="20"/>
        </w:rPr>
        <w:t>those</w:t>
      </w:r>
      <w:r w:rsidR="0008497E" w:rsidRPr="00E236F5">
        <w:rPr>
          <w:rFonts w:asciiTheme="minorHAnsi" w:hAnsiTheme="minorHAnsi" w:cstheme="minorHAnsi"/>
          <w:sz w:val="20"/>
        </w:rPr>
        <w:t xml:space="preserve"> </w:t>
      </w:r>
      <w:r w:rsidRPr="00E236F5">
        <w:rPr>
          <w:rFonts w:asciiTheme="minorHAnsi" w:hAnsiTheme="minorHAnsi" w:cstheme="minorHAnsi"/>
          <w:sz w:val="20"/>
        </w:rPr>
        <w:t xml:space="preserve">Assets. </w:t>
      </w:r>
      <w:bookmarkStart w:id="19" w:name="_Hlk63083414"/>
    </w:p>
    <w:p w14:paraId="30A91978" w14:textId="77777777" w:rsidR="00FC274B" w:rsidRPr="00A92849" w:rsidRDefault="006F7D8B" w:rsidP="00B32B7A">
      <w:pPr>
        <w:pStyle w:val="SubHead"/>
        <w:spacing w:before="60" w:after="60"/>
        <w:rPr>
          <w:sz w:val="20"/>
          <w:szCs w:val="20"/>
        </w:rPr>
      </w:pPr>
      <w:r>
        <w:rPr>
          <w:sz w:val="20"/>
          <w:szCs w:val="20"/>
        </w:rPr>
        <w:t>Personal Property Securi</w:t>
      </w:r>
      <w:r w:rsidR="008E10D2">
        <w:rPr>
          <w:sz w:val="20"/>
          <w:szCs w:val="20"/>
        </w:rPr>
        <w:t>ties</w:t>
      </w:r>
      <w:r w:rsidR="00B32B7A" w:rsidRPr="00A92849">
        <w:rPr>
          <w:sz w:val="20"/>
          <w:szCs w:val="20"/>
        </w:rPr>
        <w:t xml:space="preserve"> </w:t>
      </w:r>
      <w:bookmarkEnd w:id="19"/>
    </w:p>
    <w:p w14:paraId="6242DB12" w14:textId="77777777" w:rsidR="00F00FDE" w:rsidRPr="00F00FDE" w:rsidRDefault="00A07AA3" w:rsidP="00F00FDE">
      <w:pPr>
        <w:pStyle w:val="Heading2"/>
        <w:spacing w:before="60" w:after="60"/>
        <w:rPr>
          <w:rFonts w:asciiTheme="minorHAnsi" w:hAnsiTheme="minorHAnsi" w:cstheme="minorHAnsi"/>
          <w:sz w:val="20"/>
        </w:rPr>
      </w:pPr>
      <w:bookmarkStart w:id="20" w:name="_Hlk49973721"/>
      <w:r w:rsidRPr="00F00FDE">
        <w:rPr>
          <w:rFonts w:asciiTheme="minorHAnsi" w:hAnsiTheme="minorHAnsi" w:cstheme="minorHAnsi"/>
          <w:sz w:val="20"/>
        </w:rPr>
        <w:t xml:space="preserve">The Participant acknowledges that </w:t>
      </w:r>
      <w:r w:rsidR="00D604A7" w:rsidRPr="00F00FDE">
        <w:rPr>
          <w:rFonts w:asciiTheme="minorHAnsi" w:hAnsiTheme="minorHAnsi" w:cstheme="minorHAnsi"/>
          <w:sz w:val="20"/>
        </w:rPr>
        <w:t>the provision of MLA Assets to the Participant may create a security interest</w:t>
      </w:r>
      <w:r w:rsidR="00F02FC5" w:rsidRPr="00F00FDE">
        <w:rPr>
          <w:rFonts w:asciiTheme="minorHAnsi" w:hAnsiTheme="minorHAnsi" w:cstheme="minorHAnsi"/>
          <w:sz w:val="20"/>
        </w:rPr>
        <w:t xml:space="preserve"> in those assets for the purpose of the </w:t>
      </w:r>
      <w:r w:rsidR="00F02FC5" w:rsidRPr="00F00FDE">
        <w:rPr>
          <w:rFonts w:asciiTheme="minorHAnsi" w:hAnsiTheme="minorHAnsi" w:cstheme="minorHAnsi"/>
          <w:i/>
          <w:sz w:val="20"/>
        </w:rPr>
        <w:t>Personal Property Securities Act 2009</w:t>
      </w:r>
      <w:r w:rsidR="00F02FC5" w:rsidRPr="00F00FDE">
        <w:rPr>
          <w:rFonts w:asciiTheme="minorHAnsi" w:hAnsiTheme="minorHAnsi" w:cstheme="minorHAnsi"/>
          <w:sz w:val="20"/>
        </w:rPr>
        <w:t xml:space="preserve"> (Cth) </w:t>
      </w:r>
      <w:r w:rsidR="000E47B4" w:rsidRPr="00F00FDE">
        <w:rPr>
          <w:rFonts w:asciiTheme="minorHAnsi" w:hAnsiTheme="minorHAnsi" w:cstheme="minorHAnsi"/>
          <w:sz w:val="20"/>
        </w:rPr>
        <w:t>(</w:t>
      </w:r>
      <w:r w:rsidR="000E47B4" w:rsidRPr="00F00FDE">
        <w:rPr>
          <w:rFonts w:asciiTheme="minorHAnsi" w:hAnsiTheme="minorHAnsi" w:cstheme="minorHAnsi"/>
          <w:b/>
          <w:sz w:val="20"/>
        </w:rPr>
        <w:t>PPSA</w:t>
      </w:r>
      <w:r w:rsidR="000E47B4"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that </w:t>
      </w:r>
      <w:r w:rsidR="00855238">
        <w:rPr>
          <w:rFonts w:asciiTheme="minorHAnsi" w:hAnsiTheme="minorHAnsi" w:cstheme="minorHAnsi"/>
          <w:sz w:val="20"/>
        </w:rPr>
        <w:t>is</w:t>
      </w:r>
      <w:r w:rsidR="00855238"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registrable on the Personal Property Securities Register.  </w:t>
      </w:r>
      <w:r w:rsidR="00F00FDE">
        <w:rPr>
          <w:rFonts w:asciiTheme="minorHAnsi" w:hAnsiTheme="minorHAnsi" w:cstheme="minorHAnsi"/>
          <w:sz w:val="20"/>
        </w:rPr>
        <w:t>U</w:t>
      </w:r>
      <w:r w:rsidR="00F00FDE" w:rsidRPr="00F00FDE">
        <w:rPr>
          <w:rFonts w:asciiTheme="minorHAnsi" w:hAnsiTheme="minorHAnsi" w:cstheme="minorHAnsi"/>
          <w:sz w:val="20"/>
        </w:rPr>
        <w:t xml:space="preserve">pon request by MLA, the Participant will execute </w:t>
      </w:r>
      <w:proofErr w:type="gramStart"/>
      <w:r w:rsidR="00F00FDE" w:rsidRPr="00F00FDE">
        <w:rPr>
          <w:rFonts w:asciiTheme="minorHAnsi" w:hAnsiTheme="minorHAnsi" w:cstheme="minorHAnsi"/>
          <w:sz w:val="20"/>
        </w:rPr>
        <w:t>any and all</w:t>
      </w:r>
      <w:proofErr w:type="gramEnd"/>
      <w:r w:rsidR="00F00FDE" w:rsidRPr="00F00FDE">
        <w:rPr>
          <w:rFonts w:asciiTheme="minorHAnsi" w:hAnsiTheme="minorHAnsi" w:cstheme="minorHAnsi"/>
          <w:sz w:val="20"/>
        </w:rPr>
        <w:t xml:space="preserve"> documents requested by MLA to perfect its security interest</w:t>
      </w:r>
      <w:r w:rsidR="00F00FDE">
        <w:rPr>
          <w:rFonts w:asciiTheme="minorHAnsi" w:hAnsiTheme="minorHAnsi" w:cstheme="minorHAnsi"/>
          <w:sz w:val="20"/>
        </w:rPr>
        <w:t xml:space="preserve">. </w:t>
      </w:r>
      <w:r w:rsidR="00F00FDE" w:rsidRPr="00F00FDE">
        <w:rPr>
          <w:rFonts w:asciiTheme="minorHAnsi" w:hAnsiTheme="minorHAnsi" w:cstheme="minorHAnsi"/>
          <w:sz w:val="20"/>
        </w:rPr>
        <w:t xml:space="preserve"> </w:t>
      </w:r>
      <w:r w:rsidR="000E47B4" w:rsidRPr="000E47B4">
        <w:rPr>
          <w:rFonts w:asciiTheme="minorHAnsi" w:hAnsiTheme="minorHAnsi" w:cstheme="minorHAnsi"/>
          <w:sz w:val="20"/>
        </w:rPr>
        <w:t>If MLA registers its security interest under the</w:t>
      </w:r>
      <w:r w:rsidR="000E47B4">
        <w:rPr>
          <w:rFonts w:asciiTheme="minorHAnsi" w:hAnsiTheme="minorHAnsi" w:cstheme="minorHAnsi"/>
          <w:sz w:val="20"/>
        </w:rPr>
        <w:t xml:space="preserve"> </w:t>
      </w:r>
      <w:r w:rsidR="000E47B4" w:rsidRPr="000E47B4">
        <w:rPr>
          <w:rFonts w:asciiTheme="minorHAnsi" w:hAnsiTheme="minorHAnsi" w:cstheme="minorHAnsi"/>
          <w:sz w:val="20"/>
        </w:rPr>
        <w:t xml:space="preserve">PPSA: </w:t>
      </w:r>
    </w:p>
    <w:p w14:paraId="39DB3C03" w14:textId="77777777" w:rsidR="000E47B4" w:rsidRPr="000E47B4" w:rsidRDefault="000E47B4" w:rsidP="000E47B4">
      <w:pPr>
        <w:pStyle w:val="Heading3"/>
      </w:pPr>
      <w:r w:rsidRPr="000E47B4">
        <w:t>to the extent permitted under the PPSA, MLA and the Participant each agree to contract out of the provisions listed in section 115 of the PPSA; and</w:t>
      </w:r>
    </w:p>
    <w:p w14:paraId="2A9A01A1" w14:textId="77777777" w:rsidR="000E47B4" w:rsidRPr="000E47B4" w:rsidRDefault="000E47B4" w:rsidP="000E47B4">
      <w:pPr>
        <w:pStyle w:val="Heading3"/>
      </w:pPr>
      <w:r w:rsidRPr="000E47B4">
        <w:t>the Participant waives any rights that it may otherwise have to:</w:t>
      </w:r>
    </w:p>
    <w:p w14:paraId="713D3C5A" w14:textId="77777777" w:rsidR="000E47B4" w:rsidRPr="00487BC3" w:rsidRDefault="000E47B4" w:rsidP="00487BC3">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554131BE" w14:textId="77777777" w:rsidR="00A07AA3" w:rsidRPr="00487BC3" w:rsidRDefault="000E47B4" w:rsidP="006152FB">
      <w:pPr>
        <w:pStyle w:val="Heading4"/>
        <w:spacing w:before="60" w:after="60"/>
        <w:rPr>
          <w:sz w:val="20"/>
        </w:rPr>
      </w:pPr>
      <w:r w:rsidRPr="00487BC3">
        <w:rPr>
          <w:sz w:val="20"/>
          <w:szCs w:val="20"/>
        </w:rPr>
        <w:t xml:space="preserve">receive a copy of a verification statement confirming registration of a financing statement, or a financing change statement, relating to any security interest that MLA has in </w:t>
      </w:r>
      <w:r w:rsidR="00487BC3">
        <w:rPr>
          <w:sz w:val="20"/>
          <w:szCs w:val="20"/>
        </w:rPr>
        <w:t>an Asset</w:t>
      </w:r>
      <w:r w:rsidRPr="00487BC3">
        <w:rPr>
          <w:sz w:val="20"/>
          <w:szCs w:val="20"/>
        </w:rPr>
        <w:t>.</w:t>
      </w:r>
    </w:p>
    <w:bookmarkEnd w:id="20"/>
    <w:p w14:paraId="411E3957" w14:textId="6EA5C5D6"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not encumber or</w:t>
      </w:r>
      <w:r>
        <w:rPr>
          <w:rFonts w:asciiTheme="minorHAnsi" w:hAnsiTheme="minorHAnsi" w:cstheme="minorHAnsi"/>
          <w:sz w:val="20"/>
        </w:rPr>
        <w:t xml:space="preserve">, subject to clause </w:t>
      </w:r>
      <w:r w:rsidR="00371067">
        <w:rPr>
          <w:rFonts w:asciiTheme="minorHAnsi" w:hAnsiTheme="minorHAnsi" w:cstheme="minorHAnsi"/>
          <w:sz w:val="20"/>
        </w:rPr>
        <w:fldChar w:fldCharType="begin"/>
      </w:r>
      <w:r w:rsidR="00371067">
        <w:rPr>
          <w:rFonts w:asciiTheme="minorHAnsi" w:hAnsiTheme="minorHAnsi" w:cstheme="minorHAnsi"/>
          <w:sz w:val="20"/>
        </w:rPr>
        <w:instrText xml:space="preserve"> REF _Ref66160142 \r \h </w:instrText>
      </w:r>
      <w:r w:rsidR="00371067">
        <w:rPr>
          <w:rFonts w:asciiTheme="minorHAnsi" w:hAnsiTheme="minorHAnsi" w:cstheme="minorHAnsi"/>
          <w:sz w:val="20"/>
        </w:rPr>
      </w:r>
      <w:r w:rsidR="00371067">
        <w:rPr>
          <w:rFonts w:asciiTheme="minorHAnsi" w:hAnsiTheme="minorHAnsi" w:cstheme="minorHAnsi"/>
          <w:sz w:val="20"/>
        </w:rPr>
        <w:fldChar w:fldCharType="separate"/>
      </w:r>
      <w:r w:rsidR="008E31E2">
        <w:rPr>
          <w:rFonts w:asciiTheme="minorHAnsi" w:hAnsiTheme="minorHAnsi" w:cstheme="minorHAnsi"/>
          <w:sz w:val="20"/>
        </w:rPr>
        <w:t>8.9</w:t>
      </w:r>
      <w:r w:rsidR="00371067">
        <w:rPr>
          <w:rFonts w:asciiTheme="minorHAnsi" w:hAnsiTheme="minorHAnsi" w:cstheme="minorHAnsi"/>
          <w:sz w:val="20"/>
        </w:rPr>
        <w:fldChar w:fldCharType="end"/>
      </w:r>
      <w:r>
        <w:rPr>
          <w:rFonts w:asciiTheme="minorHAnsi" w:hAnsiTheme="minorHAnsi" w:cstheme="minorHAnsi"/>
          <w:sz w:val="20"/>
        </w:rPr>
        <w:t>,</w:t>
      </w:r>
      <w:r w:rsidRPr="00E236F5">
        <w:rPr>
          <w:rFonts w:asciiTheme="minorHAnsi" w:hAnsiTheme="minorHAnsi" w:cstheme="minorHAnsi"/>
          <w:sz w:val="20"/>
        </w:rPr>
        <w:t xml:space="preserve"> Dispose of any Asset.</w:t>
      </w:r>
      <w:r>
        <w:rPr>
          <w:rFonts w:asciiTheme="minorHAnsi" w:hAnsiTheme="minorHAnsi" w:cstheme="minorHAnsi"/>
          <w:sz w:val="20"/>
        </w:rPr>
        <w:t xml:space="preserve"> </w:t>
      </w:r>
    </w:p>
    <w:p w14:paraId="3F8A86FD" w14:textId="77777777" w:rsidR="00B32B7A" w:rsidRPr="00A92849" w:rsidRDefault="00B32B7A" w:rsidP="00B32B7A">
      <w:pPr>
        <w:pStyle w:val="SubHead"/>
        <w:spacing w:before="60" w:after="60"/>
        <w:rPr>
          <w:sz w:val="20"/>
          <w:szCs w:val="20"/>
        </w:rPr>
      </w:pPr>
      <w:bookmarkStart w:id="21" w:name="_Hlk63083451"/>
      <w:bookmarkStart w:id="22" w:name="_Ref48121032"/>
      <w:r w:rsidRPr="006152FB">
        <w:rPr>
          <w:sz w:val="20"/>
          <w:szCs w:val="20"/>
        </w:rPr>
        <w:t>Assets</w:t>
      </w:r>
      <w:r>
        <w:rPr>
          <w:sz w:val="20"/>
          <w:szCs w:val="20"/>
        </w:rPr>
        <w:t xml:space="preserve"> post </w:t>
      </w:r>
      <w:r w:rsidR="00C03CA4">
        <w:rPr>
          <w:sz w:val="20"/>
          <w:szCs w:val="20"/>
        </w:rPr>
        <w:t>Work</w:t>
      </w:r>
    </w:p>
    <w:p w14:paraId="40695D38" w14:textId="77777777" w:rsidR="006152FB" w:rsidRPr="00E236F5" w:rsidRDefault="006152FB" w:rsidP="006152FB">
      <w:pPr>
        <w:pStyle w:val="Heading2"/>
        <w:spacing w:before="60" w:after="60"/>
        <w:rPr>
          <w:rFonts w:asciiTheme="minorHAnsi" w:hAnsiTheme="minorHAnsi" w:cstheme="minorHAnsi"/>
          <w:sz w:val="20"/>
        </w:rPr>
      </w:pPr>
      <w:bookmarkStart w:id="23" w:name="_Ref66160142"/>
      <w:bookmarkEnd w:id="21"/>
      <w:r w:rsidRPr="00E236F5">
        <w:rPr>
          <w:rFonts w:asciiTheme="minorHAnsi" w:hAnsiTheme="minorHAnsi" w:cstheme="minorHAnsi"/>
          <w:sz w:val="20"/>
        </w:rPr>
        <w:t xml:space="preserve">On the termination of </w:t>
      </w:r>
      <w:r>
        <w:rPr>
          <w:rFonts w:asciiTheme="minorHAnsi" w:hAnsiTheme="minorHAnsi" w:cstheme="minorHAnsi"/>
          <w:sz w:val="20"/>
        </w:rPr>
        <w:t>this Agreement</w:t>
      </w:r>
      <w:r w:rsidRPr="00E236F5">
        <w:rPr>
          <w:rFonts w:asciiTheme="minorHAnsi" w:hAnsiTheme="minorHAnsi" w:cstheme="minorHAnsi"/>
          <w:sz w:val="20"/>
        </w:rPr>
        <w:t xml:space="preserve">, or earlier if requested by MLA, the </w:t>
      </w:r>
      <w:r>
        <w:rPr>
          <w:rFonts w:asciiTheme="minorHAnsi" w:hAnsiTheme="minorHAnsi" w:cstheme="minorHAnsi"/>
          <w:sz w:val="20"/>
        </w:rPr>
        <w:t>Participant</w:t>
      </w:r>
      <w:r w:rsidRPr="00E236F5">
        <w:rPr>
          <w:rFonts w:asciiTheme="minorHAnsi" w:hAnsiTheme="minorHAnsi" w:cstheme="minorHAnsi"/>
          <w:sz w:val="20"/>
        </w:rPr>
        <w:t xml:space="preserve"> must on MLA’s election either:</w:t>
      </w:r>
      <w:bookmarkEnd w:id="22"/>
      <w:bookmarkEnd w:id="23"/>
    </w:p>
    <w:p w14:paraId="252A07DC" w14:textId="77777777" w:rsidR="006152FB" w:rsidRPr="00E236F5" w:rsidRDefault="006152FB" w:rsidP="006152FB">
      <w:pPr>
        <w:pStyle w:val="Heading3"/>
      </w:pPr>
      <w:bookmarkStart w:id="24" w:name="_Ref48121103"/>
      <w:r w:rsidRPr="00E236F5">
        <w:t>return to MLA all Assets provided by MLA and assign to MLA, at no cost to MLA, ownership of all other Assets free from all encumbrances; or</w:t>
      </w:r>
      <w:bookmarkEnd w:id="24"/>
    </w:p>
    <w:p w14:paraId="587C4695" w14:textId="77777777" w:rsidR="006152FB" w:rsidRPr="00E236F5" w:rsidRDefault="006152FB" w:rsidP="006152FB">
      <w:pPr>
        <w:pStyle w:val="Heading3"/>
      </w:pPr>
      <w:r w:rsidRPr="00E236F5">
        <w:t>with the approval of MLA, sell any Assets to any other person on arm’s length terms, and disburse to MLA all monies received from the sale of the Asset; or</w:t>
      </w:r>
    </w:p>
    <w:p w14:paraId="32AC9CCB" w14:textId="77777777" w:rsidR="006152FB" w:rsidRPr="00E236F5" w:rsidRDefault="006152FB" w:rsidP="006152FB">
      <w:pPr>
        <w:pStyle w:val="Heading3"/>
      </w:pPr>
      <w:r w:rsidRPr="00E236F5">
        <w:t>retain possession of the Asset for use in other projects to be conducted with MLA.</w:t>
      </w:r>
    </w:p>
    <w:p w14:paraId="2307E958" w14:textId="65FA2EE7"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w:t>
      </w:r>
      <w:r>
        <w:rPr>
          <w:rFonts w:asciiTheme="minorHAnsi" w:hAnsiTheme="minorHAnsi" w:cstheme="minorHAnsi"/>
          <w:sz w:val="20"/>
        </w:rPr>
        <w:t xml:space="preserve">Participant </w:t>
      </w:r>
      <w:r w:rsidRPr="00E236F5">
        <w:rPr>
          <w:rFonts w:asciiTheme="minorHAnsi" w:hAnsiTheme="minorHAnsi" w:cstheme="minorHAnsi"/>
          <w:sz w:val="20"/>
        </w:rPr>
        <w:t xml:space="preserve">to take possession of Assets for the purposes of clauses </w:t>
      </w:r>
      <w:r>
        <w:rPr>
          <w:rFonts w:asciiTheme="minorHAnsi" w:hAnsiTheme="minorHAnsi" w:cstheme="minorHAnsi"/>
          <w:sz w:val="20"/>
        </w:rPr>
        <w:fldChar w:fldCharType="begin"/>
      </w:r>
      <w:r>
        <w:rPr>
          <w:rFonts w:asciiTheme="minorHAnsi" w:hAnsiTheme="minorHAnsi" w:cstheme="minorHAnsi"/>
          <w:sz w:val="20"/>
        </w:rPr>
        <w:instrText xml:space="preserve"> REF _Ref48121103 \w \h </w:instrText>
      </w:r>
      <w:r>
        <w:rPr>
          <w:rFonts w:asciiTheme="minorHAnsi" w:hAnsiTheme="minorHAnsi" w:cstheme="minorHAnsi"/>
          <w:sz w:val="20"/>
        </w:rPr>
      </w:r>
      <w:r>
        <w:rPr>
          <w:rFonts w:asciiTheme="minorHAnsi" w:hAnsiTheme="minorHAnsi" w:cstheme="minorHAnsi"/>
          <w:sz w:val="20"/>
        </w:rPr>
        <w:fldChar w:fldCharType="separate"/>
      </w:r>
      <w:r w:rsidR="008E31E2">
        <w:rPr>
          <w:rFonts w:asciiTheme="minorHAnsi" w:hAnsiTheme="minorHAnsi" w:cstheme="minorHAnsi"/>
          <w:sz w:val="20"/>
        </w:rPr>
        <w:t>8.9(a)</w:t>
      </w:r>
      <w:r>
        <w:rPr>
          <w:rFonts w:asciiTheme="minorHAnsi" w:hAnsiTheme="minorHAnsi" w:cstheme="minorHAnsi"/>
          <w:sz w:val="20"/>
        </w:rPr>
        <w:fldChar w:fldCharType="end"/>
      </w:r>
      <w:r w:rsidRPr="00E236F5">
        <w:rPr>
          <w:rFonts w:asciiTheme="minorHAnsi" w:hAnsiTheme="minorHAnsi" w:cstheme="minorHAnsi"/>
          <w:sz w:val="20"/>
        </w:rPr>
        <w:t>.</w:t>
      </w:r>
    </w:p>
    <w:p w14:paraId="018FA765" w14:textId="77777777" w:rsidR="00A66CB4" w:rsidRPr="00E236F5" w:rsidRDefault="00A66CB4" w:rsidP="00A61943">
      <w:pPr>
        <w:pStyle w:val="SubHead"/>
        <w:spacing w:before="60" w:after="60"/>
        <w:rPr>
          <w:sz w:val="20"/>
          <w:szCs w:val="20"/>
        </w:rPr>
      </w:pPr>
      <w:r w:rsidRPr="00E236F5">
        <w:rPr>
          <w:sz w:val="20"/>
          <w:szCs w:val="20"/>
        </w:rPr>
        <w:t>Personnel</w:t>
      </w:r>
    </w:p>
    <w:p w14:paraId="7F1579AC"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Pr="00E236F5">
        <w:rPr>
          <w:rFonts w:asciiTheme="minorHAnsi" w:hAnsiTheme="minorHAnsi" w:cstheme="minorHAnsi"/>
          <w:sz w:val="20"/>
        </w:rPr>
        <w:t>:</w:t>
      </w:r>
    </w:p>
    <w:p w14:paraId="75E9AD39" w14:textId="77777777"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w:t>
      </w:r>
      <w:r w:rsidR="00C03CA4">
        <w:t>Work</w:t>
      </w:r>
      <w:r w:rsidRPr="00E236F5">
        <w:t xml:space="preserve">; </w:t>
      </w:r>
    </w:p>
    <w:p w14:paraId="20A7651C" w14:textId="77777777" w:rsidR="00A66CB4" w:rsidRPr="00E236F5" w:rsidRDefault="00A66CB4" w:rsidP="009012EB">
      <w:pPr>
        <w:pStyle w:val="Heading3"/>
      </w:pPr>
      <w:r w:rsidRPr="00E236F5">
        <w:t xml:space="preserve">undertakes that the Nominated Persons and all persons who assist in carrying out the </w:t>
      </w:r>
      <w:r w:rsidR="00C03CA4">
        <w:t>Work</w:t>
      </w:r>
      <w:r w:rsidRPr="00E236F5">
        <w:t xml:space="preserve"> will during the term of </w:t>
      </w:r>
      <w:r w:rsidR="0003024C">
        <w:t>this Agreement</w:t>
      </w:r>
      <w:r w:rsidRPr="00E236F5">
        <w:t xml:space="preserve"> perform this work to the best of their skill and ability; and</w:t>
      </w:r>
    </w:p>
    <w:p w14:paraId="50DEB152" w14:textId="77777777"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0A4581F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notify MLA and may replace such personnel, provided such replacements are acceptable to MLA.</w:t>
      </w:r>
      <w:bookmarkStart w:id="25" w:name="_Ref262722259"/>
    </w:p>
    <w:bookmarkEnd w:id="25"/>
    <w:p w14:paraId="2796A44A" w14:textId="77777777" w:rsidR="00A66CB4" w:rsidRPr="00E236F5" w:rsidRDefault="00A66CB4" w:rsidP="00A61943">
      <w:pPr>
        <w:pStyle w:val="SubHead"/>
        <w:spacing w:before="60" w:after="60"/>
        <w:rPr>
          <w:sz w:val="20"/>
          <w:szCs w:val="20"/>
        </w:rPr>
      </w:pPr>
      <w:r w:rsidRPr="00E236F5">
        <w:rPr>
          <w:sz w:val="20"/>
          <w:szCs w:val="20"/>
        </w:rPr>
        <w:t>Students</w:t>
      </w:r>
    </w:p>
    <w:p w14:paraId="5929650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w:t>
      </w:r>
      <w:proofErr w:type="gramStart"/>
      <w:r w:rsidRPr="00E236F5">
        <w:rPr>
          <w:rFonts w:asciiTheme="minorHAnsi" w:hAnsiTheme="minorHAnsi" w:cstheme="minorHAnsi"/>
          <w:sz w:val="20"/>
        </w:rPr>
        <w:t>Student</w:t>
      </w:r>
      <w:proofErr w:type="gramEnd"/>
      <w:r w:rsidRPr="00E236F5">
        <w:rPr>
          <w:rFonts w:asciiTheme="minorHAnsi" w:hAnsiTheme="minorHAnsi" w:cstheme="minorHAnsi"/>
          <w:sz w:val="20"/>
        </w:rPr>
        <w:t xml:space="preserve"> </w:t>
      </w:r>
      <w:r w:rsidR="00541D53" w:rsidRPr="00E236F5">
        <w:rPr>
          <w:rFonts w:asciiTheme="minorHAnsi" w:hAnsiTheme="minorHAnsi" w:cstheme="minorHAnsi"/>
          <w:sz w:val="20"/>
        </w:rPr>
        <w:t xml:space="preserve">is </w:t>
      </w:r>
      <w:r w:rsidRPr="00E236F5">
        <w:rPr>
          <w:rFonts w:asciiTheme="minorHAnsi" w:hAnsiTheme="minorHAnsi" w:cstheme="minorHAnsi"/>
          <w:sz w:val="20"/>
        </w:rPr>
        <w:t xml:space="preserve">involved in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Pr="00E236F5">
        <w:rPr>
          <w:rFonts w:asciiTheme="minorHAnsi" w:hAnsiTheme="minorHAnsi" w:cstheme="minorHAnsi"/>
          <w:sz w:val="20"/>
        </w:rPr>
        <w:t xml:space="preserve"> agrees it will ensure that:</w:t>
      </w:r>
    </w:p>
    <w:p w14:paraId="24159596" w14:textId="7FFC3953" w:rsidR="00C027D9" w:rsidRPr="00E236F5" w:rsidRDefault="00C027D9" w:rsidP="00C027D9">
      <w:pPr>
        <w:pStyle w:val="Heading3"/>
      </w:pPr>
      <w:r w:rsidRPr="00E236F5">
        <w:t xml:space="preserve">the </w:t>
      </w:r>
      <w:proofErr w:type="gramStart"/>
      <w:r w:rsidRPr="00E236F5">
        <w:t>Student</w:t>
      </w:r>
      <w:proofErr w:type="gramEnd"/>
      <w:r w:rsidRPr="00E236F5">
        <w:t xml:space="preserve"> complies with </w:t>
      </w:r>
      <w:r>
        <w:t>this Agreement</w:t>
      </w:r>
      <w:r w:rsidRPr="00E236F5">
        <w:t xml:space="preserve"> including clauses </w:t>
      </w:r>
      <w:r w:rsidRPr="00E236F5">
        <w:fldChar w:fldCharType="begin"/>
      </w:r>
      <w:r w:rsidRPr="00E236F5">
        <w:instrText xml:space="preserve"> REF _Ref42060575 \w \h  \* MERGEFORMAT </w:instrText>
      </w:r>
      <w:r w:rsidRPr="00E236F5">
        <w:fldChar w:fldCharType="separate"/>
      </w:r>
      <w:r w:rsidR="008E31E2">
        <w:t>19</w:t>
      </w:r>
      <w:r w:rsidRPr="00E236F5">
        <w:fldChar w:fldCharType="end"/>
      </w:r>
      <w:r w:rsidRPr="00E236F5">
        <w:t xml:space="preserve"> (Background IP) and </w:t>
      </w:r>
      <w:r w:rsidRPr="00E236F5">
        <w:fldChar w:fldCharType="begin"/>
      </w:r>
      <w:r w:rsidRPr="00E236F5">
        <w:instrText xml:space="preserve"> REF _Ref42057688 \w \h  \* MERGEFORMAT </w:instrText>
      </w:r>
      <w:r w:rsidRPr="00E236F5">
        <w:fldChar w:fldCharType="separate"/>
      </w:r>
      <w:r w:rsidR="008E31E2">
        <w:t>22</w:t>
      </w:r>
      <w:r w:rsidRPr="00E236F5">
        <w:fldChar w:fldCharType="end"/>
      </w:r>
      <w:r w:rsidRPr="00E236F5">
        <w:t xml:space="preserve"> (Confidentiality);</w:t>
      </w:r>
    </w:p>
    <w:p w14:paraId="6B185F60" w14:textId="760CEF3F" w:rsidR="00A66CB4" w:rsidRPr="00E236F5" w:rsidRDefault="00A66CB4" w:rsidP="009012EB">
      <w:pPr>
        <w:pStyle w:val="Heading3"/>
      </w:pPr>
      <w:r w:rsidRPr="00E236F5">
        <w:t xml:space="preserve">it will do all things necessary to ensure that Project IP developed by the </w:t>
      </w:r>
      <w:proofErr w:type="gramStart"/>
      <w:r w:rsidRPr="00E236F5">
        <w:t>Student</w:t>
      </w:r>
      <w:proofErr w:type="gramEnd"/>
      <w:r w:rsidRPr="00E236F5">
        <w:t xml:space="preserve"> is owned in accordance with </w:t>
      </w:r>
      <w:r w:rsidR="00C027D9" w:rsidRPr="00E236F5">
        <w:t xml:space="preserve">clause </w:t>
      </w:r>
      <w:r w:rsidR="00C027D9" w:rsidRPr="00E236F5">
        <w:fldChar w:fldCharType="begin"/>
      </w:r>
      <w:r w:rsidR="00C027D9" w:rsidRPr="00E236F5">
        <w:instrText xml:space="preserve"> REF _Ref252737383 \w \h  \* MERGEFORMAT </w:instrText>
      </w:r>
      <w:r w:rsidR="00C027D9" w:rsidRPr="00E236F5">
        <w:fldChar w:fldCharType="separate"/>
      </w:r>
      <w:r w:rsidR="008E31E2">
        <w:t>20</w:t>
      </w:r>
      <w:r w:rsidR="00C027D9" w:rsidRPr="00E236F5">
        <w:fldChar w:fldCharType="end"/>
      </w:r>
      <w:r w:rsidRPr="00E236F5">
        <w:t xml:space="preserve"> (Project IP), except for copyright in a Thesis, which will be retained by the Student; </w:t>
      </w:r>
    </w:p>
    <w:p w14:paraId="210FD572" w14:textId="77777777" w:rsidR="00A66CB4" w:rsidRPr="00E236F5" w:rsidRDefault="00A66CB4" w:rsidP="009012EB">
      <w:pPr>
        <w:pStyle w:val="Heading3"/>
      </w:pPr>
      <w:r w:rsidRPr="00E236F5">
        <w:t xml:space="preserve">it obtains from the Student any licences required to ensure that </w:t>
      </w:r>
      <w:proofErr w:type="gramStart"/>
      <w:r w:rsidRPr="00E236F5">
        <w:t>the  Thesis</w:t>
      </w:r>
      <w:proofErr w:type="gramEnd"/>
      <w:r w:rsidRPr="00E236F5">
        <w:t xml:space="preserve"> can be used in the same way as the other Project IP under </w:t>
      </w:r>
      <w:r w:rsidR="0003024C">
        <w:t>this Agreement</w:t>
      </w:r>
      <w:r w:rsidRPr="00E236F5">
        <w:t>; and</w:t>
      </w:r>
    </w:p>
    <w:p w14:paraId="777C3BB8" w14:textId="77777777" w:rsidR="00A66CB4" w:rsidRPr="00E236F5" w:rsidRDefault="00A66CB4" w:rsidP="009012EB">
      <w:pPr>
        <w:pStyle w:val="Heading3"/>
      </w:pPr>
      <w:r w:rsidRPr="00E236F5">
        <w:t xml:space="preserve">it imposes restrictions on the </w:t>
      </w:r>
      <w:proofErr w:type="gramStart"/>
      <w:r w:rsidRPr="00E236F5">
        <w:t>Student</w:t>
      </w:r>
      <w:proofErr w:type="gramEnd"/>
      <w:r w:rsidRPr="00E236F5">
        <w:t xml:space="preserve"> in respect of the Thesis to ensure that the Thesis is only used, published or disseminated in accordance with the requirements for Project IP and any </w:t>
      </w:r>
      <w:r w:rsidR="008707DF">
        <w:t xml:space="preserve">additional restrictions set out in </w:t>
      </w:r>
      <w:r w:rsidR="005D4477">
        <w:t xml:space="preserve">a </w:t>
      </w:r>
      <w:r w:rsidR="008B5A63">
        <w:t>Statement of Work</w:t>
      </w:r>
      <w:r w:rsidR="008707DF">
        <w:t xml:space="preserve"> </w:t>
      </w:r>
      <w:r w:rsidR="00CC6F3F">
        <w:t>(if applicable)</w:t>
      </w:r>
      <w:r w:rsidRPr="00E236F5">
        <w:t>.</w:t>
      </w:r>
    </w:p>
    <w:p w14:paraId="740C02B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0BD136DF" w14:textId="77777777" w:rsidR="00A66CB4" w:rsidRPr="00E236F5" w:rsidRDefault="00A66CB4" w:rsidP="00A61943">
      <w:pPr>
        <w:pStyle w:val="SubHead"/>
        <w:spacing w:before="60" w:after="60"/>
        <w:rPr>
          <w:sz w:val="20"/>
          <w:szCs w:val="20"/>
        </w:rPr>
      </w:pPr>
      <w:r w:rsidRPr="00E236F5">
        <w:rPr>
          <w:sz w:val="20"/>
          <w:szCs w:val="20"/>
        </w:rPr>
        <w:t>Warranty</w:t>
      </w:r>
    </w:p>
    <w:p w14:paraId="7432BD62" w14:textId="77777777" w:rsidR="00A66CB4" w:rsidRPr="00E236F5" w:rsidRDefault="00A66CB4" w:rsidP="009012EB">
      <w:pPr>
        <w:pStyle w:val="Heading2"/>
        <w:keepNext/>
        <w:spacing w:before="60" w:after="60"/>
        <w:rPr>
          <w:rFonts w:asciiTheme="minorHAnsi" w:hAnsiTheme="minorHAnsi" w:cstheme="minorBidi"/>
          <w:sz w:val="20"/>
        </w:rPr>
      </w:pPr>
      <w:bookmarkStart w:id="26" w:name="_Ref42060913"/>
      <w:r w:rsidRPr="1B236263">
        <w:rPr>
          <w:rFonts w:asciiTheme="minorHAnsi" w:hAnsiTheme="minorHAnsi" w:cstheme="minorBidi"/>
          <w:sz w:val="20"/>
        </w:rPr>
        <w:t xml:space="preserve">The </w:t>
      </w:r>
      <w:r w:rsidR="00C027D9" w:rsidRPr="1B236263">
        <w:rPr>
          <w:rFonts w:asciiTheme="minorHAnsi" w:hAnsiTheme="minorHAnsi" w:cstheme="minorBidi"/>
          <w:sz w:val="20"/>
        </w:rPr>
        <w:t xml:space="preserve">Participant </w:t>
      </w:r>
      <w:r w:rsidRPr="1B236263">
        <w:rPr>
          <w:rFonts w:asciiTheme="minorHAnsi" w:hAnsiTheme="minorHAnsi" w:cstheme="minorBidi"/>
          <w:sz w:val="20"/>
        </w:rPr>
        <w:t>warrants that:</w:t>
      </w:r>
      <w:bookmarkEnd w:id="26"/>
    </w:p>
    <w:p w14:paraId="59985787" w14:textId="77777777" w:rsidR="00A66CB4" w:rsidRPr="00E236F5" w:rsidRDefault="00A66CB4" w:rsidP="009012EB">
      <w:pPr>
        <w:pStyle w:val="Heading3"/>
      </w:pPr>
      <w:r w:rsidRPr="00E236F5">
        <w:t xml:space="preserve">its conduct of the </w:t>
      </w:r>
      <w:r w:rsidR="00C03CA4">
        <w:t>Work</w:t>
      </w:r>
      <w:r w:rsidRPr="00E236F5">
        <w:t xml:space="preserve"> will not infringe any other person’s Intellectual Property rights (excluding patent rights);</w:t>
      </w:r>
    </w:p>
    <w:p w14:paraId="4462CADB" w14:textId="77777777" w:rsidR="00A66CB4" w:rsidRPr="00E236F5" w:rsidRDefault="00A66CB4" w:rsidP="009012EB">
      <w:pPr>
        <w:pStyle w:val="Heading3"/>
      </w:pPr>
      <w:r w:rsidRPr="00E236F5">
        <w:t xml:space="preserve">its conduct of the </w:t>
      </w:r>
      <w:r w:rsidR="00C03CA4">
        <w:t>Work</w:t>
      </w:r>
      <w:r w:rsidRPr="00E236F5">
        <w:t xml:space="preserve"> will not infringe the patent rights of any other person to the best of its knowledge and belief and, if specified as required in </w:t>
      </w:r>
      <w:r w:rsidR="005D4477">
        <w:t xml:space="preserve">a </w:t>
      </w:r>
      <w:r w:rsidR="008B5A63">
        <w:t>Statement of Work</w:t>
      </w:r>
      <w:r w:rsidRPr="00E236F5">
        <w:t>, after due inquiry;</w:t>
      </w:r>
    </w:p>
    <w:p w14:paraId="1D0D1438" w14:textId="77777777" w:rsidR="00A66CB4" w:rsidRPr="00E236F5" w:rsidRDefault="00A66CB4" w:rsidP="009012EB">
      <w:pPr>
        <w:pStyle w:val="Heading3"/>
      </w:pPr>
      <w:r w:rsidRPr="00E236F5">
        <w:t>the parties will be entitled to use the Project IP without the consent of any other person;</w:t>
      </w:r>
    </w:p>
    <w:p w14:paraId="19CD67F6" w14:textId="77777777"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w:t>
      </w:r>
      <w:r w:rsidR="00C03CA4">
        <w:t>Work</w:t>
      </w:r>
      <w:r w:rsidRPr="00E236F5">
        <w:t xml:space="preserve"> on the terms set out in </w:t>
      </w:r>
      <w:r w:rsidR="0003024C">
        <w:t>this Agreement</w:t>
      </w:r>
      <w:r w:rsidRPr="00E236F5">
        <w:t>; and</w:t>
      </w:r>
    </w:p>
    <w:p w14:paraId="781A0402" w14:textId="77777777" w:rsidR="00A66CB4" w:rsidRPr="00E236F5" w:rsidRDefault="00A66CB4" w:rsidP="009012EB">
      <w:pPr>
        <w:pStyle w:val="Heading3"/>
      </w:pPr>
      <w:r w:rsidRPr="00E236F5">
        <w:t xml:space="preserve">the </w:t>
      </w:r>
      <w:r w:rsidR="00C03CA4">
        <w:t>Work</w:t>
      </w:r>
      <w:r w:rsidRPr="00E236F5">
        <w:t xml:space="preserve"> will be conducted in a professional manner and conform to a standard of competence equal to that normally employed by researchers of good standing for services of a magnitude and nature </w:t>
      </w:r>
      <w:proofErr w:type="gramStart"/>
      <w:r w:rsidRPr="00E236F5">
        <w:t>similar to</w:t>
      </w:r>
      <w:proofErr w:type="gramEnd"/>
      <w:r w:rsidRPr="00E236F5">
        <w:t xml:space="preserve"> the </w:t>
      </w:r>
      <w:r w:rsidR="00C03CA4">
        <w:t>Work</w:t>
      </w:r>
      <w:r w:rsidRPr="00E236F5">
        <w:t>.</w:t>
      </w:r>
    </w:p>
    <w:p w14:paraId="1918B10C" w14:textId="77777777" w:rsidR="00A66CB4" w:rsidRPr="00E236F5" w:rsidRDefault="00A66CB4" w:rsidP="00A61943">
      <w:pPr>
        <w:pStyle w:val="SubHead"/>
        <w:spacing w:before="60" w:after="60"/>
        <w:rPr>
          <w:sz w:val="20"/>
          <w:szCs w:val="20"/>
        </w:rPr>
      </w:pPr>
      <w:bookmarkStart w:id="27" w:name="_Ref254086646"/>
      <w:r w:rsidRPr="00E236F5">
        <w:rPr>
          <w:sz w:val="20"/>
          <w:szCs w:val="20"/>
        </w:rPr>
        <w:t>Safety</w:t>
      </w:r>
      <w:bookmarkEnd w:id="27"/>
    </w:p>
    <w:p w14:paraId="634CD79F" w14:textId="77777777" w:rsidR="00A66CB4" w:rsidRPr="00E236F5" w:rsidRDefault="00A66CB4" w:rsidP="009012EB">
      <w:pPr>
        <w:pStyle w:val="Heading2"/>
        <w:keepNext/>
        <w:spacing w:before="60" w:after="60"/>
        <w:rPr>
          <w:rFonts w:asciiTheme="minorHAnsi" w:hAnsiTheme="minorHAnsi" w:cstheme="minorHAnsi"/>
          <w:sz w:val="20"/>
        </w:rPr>
      </w:pPr>
      <w:bookmarkStart w:id="28" w:name="_Ref42061344"/>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must ensure that:</w:t>
      </w:r>
      <w:bookmarkEnd w:id="28"/>
    </w:p>
    <w:p w14:paraId="15F8ECCB" w14:textId="77777777" w:rsidR="00A66CB4" w:rsidRPr="00E236F5" w:rsidRDefault="00A66CB4" w:rsidP="009012EB">
      <w:pPr>
        <w:pStyle w:val="Heading3"/>
      </w:pPr>
      <w:r w:rsidRPr="00E236F5">
        <w:t xml:space="preserve">its activities in carrying out the </w:t>
      </w:r>
      <w:r w:rsidR="00C03CA4">
        <w:t>Work</w:t>
      </w:r>
      <w:r w:rsidRPr="00E236F5">
        <w:t xml:space="preserve"> comply; and</w:t>
      </w:r>
    </w:p>
    <w:p w14:paraId="09A0EF28" w14:textId="77777777" w:rsidR="00A66CB4" w:rsidRPr="00E236F5" w:rsidRDefault="00A66CB4" w:rsidP="009012EB">
      <w:pPr>
        <w:pStyle w:val="Heading3"/>
      </w:pPr>
      <w:r w:rsidRPr="00E236F5">
        <w:t xml:space="preserve">any site at which it carries out any part of the </w:t>
      </w:r>
      <w:r w:rsidR="00C03CA4">
        <w:t>Work</w:t>
      </w:r>
      <w:r w:rsidRPr="00E236F5">
        <w:t xml:space="preserve"> complies, </w:t>
      </w:r>
    </w:p>
    <w:p w14:paraId="7E0388FA" w14:textId="77777777" w:rsidR="00A66CB4" w:rsidRPr="00E236F5" w:rsidRDefault="00A66CB4" w:rsidP="000162EB">
      <w:pPr>
        <w:pStyle w:val="Indent2"/>
        <w:spacing w:before="60" w:after="60"/>
        <w:rPr>
          <w:rFonts w:asciiTheme="minorHAnsi" w:hAnsiTheme="minorHAnsi" w:cstheme="minorHAnsi"/>
          <w:sz w:val="20"/>
        </w:rPr>
      </w:pPr>
      <w:bookmarkStart w:id="29" w:name="_Hlk53483094"/>
      <w:r w:rsidRPr="00E236F5">
        <w:rPr>
          <w:rFonts w:asciiTheme="minorHAnsi" w:hAnsiTheme="minorHAnsi" w:cstheme="minorHAnsi"/>
          <w:sz w:val="20"/>
        </w:rPr>
        <w:t xml:space="preserve">with all applicable </w:t>
      </w:r>
      <w:bookmarkStart w:id="30" w:name="_Hlk53480166"/>
      <w:r w:rsidR="0030108E">
        <w:rPr>
          <w:rFonts w:asciiTheme="minorHAnsi" w:hAnsiTheme="minorHAnsi" w:cstheme="minorHAnsi"/>
          <w:sz w:val="20"/>
        </w:rPr>
        <w:t xml:space="preserve">materials, </w:t>
      </w:r>
      <w:bookmarkStart w:id="31" w:name="_Hlk54097246"/>
      <w:r w:rsidR="0030108E">
        <w:rPr>
          <w:rFonts w:asciiTheme="minorHAnsi" w:hAnsiTheme="minorHAnsi" w:cstheme="minorHAnsi"/>
          <w:sz w:val="20"/>
        </w:rPr>
        <w:t xml:space="preserve">food, </w:t>
      </w:r>
      <w:r w:rsidR="00C92ED4">
        <w:rPr>
          <w:rFonts w:asciiTheme="minorHAnsi" w:hAnsiTheme="minorHAnsi" w:cstheme="minorHAnsi"/>
          <w:sz w:val="20"/>
        </w:rPr>
        <w:t>product and consumer safety laws</w:t>
      </w:r>
      <w:r w:rsidR="0030108E">
        <w:rPr>
          <w:rFonts w:asciiTheme="minorHAnsi" w:hAnsiTheme="minorHAnsi" w:cstheme="minorHAnsi"/>
          <w:sz w:val="20"/>
        </w:rPr>
        <w:t xml:space="preserve"> and regulations</w:t>
      </w:r>
      <w:r w:rsidR="00C92ED4">
        <w:rPr>
          <w:rFonts w:asciiTheme="minorHAnsi" w:hAnsiTheme="minorHAnsi" w:cstheme="minorHAnsi"/>
          <w:sz w:val="20"/>
        </w:rPr>
        <w:t xml:space="preserve">, </w:t>
      </w:r>
      <w:r w:rsidR="0030108E">
        <w:rPr>
          <w:rFonts w:asciiTheme="minorHAnsi" w:hAnsiTheme="minorHAnsi" w:cstheme="minorHAnsi"/>
          <w:sz w:val="20"/>
        </w:rPr>
        <w:t xml:space="preserve">all applicable </w:t>
      </w:r>
      <w:bookmarkEnd w:id="30"/>
      <w:bookmarkEnd w:id="31"/>
      <w:r w:rsidRPr="00E236F5">
        <w:rPr>
          <w:rFonts w:asciiTheme="minorHAnsi" w:hAnsiTheme="minorHAnsi" w:cstheme="minorHAnsi"/>
          <w:sz w:val="20"/>
        </w:rPr>
        <w:t xml:space="preserve">occupational health and safety laws and regulations and </w:t>
      </w:r>
      <w:r w:rsidR="0030108E">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r w:rsidR="0030108E">
        <w:rPr>
          <w:rFonts w:asciiTheme="minorHAnsi" w:hAnsiTheme="minorHAnsi" w:cstheme="minorHAnsi"/>
          <w:sz w:val="20"/>
        </w:rPr>
        <w:t xml:space="preserve"> relating to safety</w:t>
      </w:r>
      <w:r w:rsidRPr="00E236F5">
        <w:rPr>
          <w:rFonts w:asciiTheme="minorHAnsi" w:hAnsiTheme="minorHAnsi" w:cstheme="minorHAnsi"/>
          <w:sz w:val="20"/>
        </w:rPr>
        <w:t>.</w:t>
      </w:r>
      <w:bookmarkEnd w:id="29"/>
    </w:p>
    <w:p w14:paraId="68AAC88B" w14:textId="5205B5CB" w:rsidR="00A66CB4" w:rsidRPr="00E236F5" w:rsidRDefault="00A66CB4" w:rsidP="00A61943">
      <w:pPr>
        <w:pStyle w:val="Heading2"/>
        <w:spacing w:before="60" w:after="60"/>
        <w:rPr>
          <w:rFonts w:asciiTheme="minorHAnsi" w:hAnsiTheme="minorHAnsi" w:cstheme="minorHAnsi"/>
          <w:sz w:val="20"/>
        </w:rPr>
      </w:pPr>
      <w:bookmarkStart w:id="32" w:name="_Ref262722305"/>
      <w:r w:rsidRPr="00E236F5">
        <w:rPr>
          <w:rFonts w:asciiTheme="minorHAnsi" w:hAnsiTheme="minorHAnsi" w:cstheme="minorHAnsi"/>
          <w:sz w:val="20"/>
        </w:rPr>
        <w:t xml:space="preserve">Without limiting its obligations under </w:t>
      </w:r>
      <w:r w:rsidR="00C027D9" w:rsidRPr="00E236F5">
        <w:rPr>
          <w:rFonts w:asciiTheme="minorHAnsi" w:hAnsiTheme="minorHAnsi" w:cstheme="minorHAnsi"/>
          <w:sz w:val="20"/>
        </w:rPr>
        <w:t xml:space="preserve">clause </w:t>
      </w:r>
      <w:r w:rsidR="00C027D9" w:rsidRPr="00E236F5">
        <w:rPr>
          <w:rFonts w:asciiTheme="minorHAnsi" w:hAnsiTheme="minorHAnsi" w:cstheme="minorHAnsi"/>
          <w:sz w:val="20"/>
        </w:rPr>
        <w:fldChar w:fldCharType="begin"/>
      </w:r>
      <w:r w:rsidR="00C027D9" w:rsidRPr="00E236F5">
        <w:rPr>
          <w:rFonts w:asciiTheme="minorHAnsi" w:hAnsiTheme="minorHAnsi" w:cstheme="minorHAnsi"/>
          <w:sz w:val="20"/>
        </w:rPr>
        <w:instrText xml:space="preserve"> REF _Ref42061344 \w \h  \* MERGEFORMAT </w:instrText>
      </w:r>
      <w:r w:rsidR="00C027D9" w:rsidRPr="00E236F5">
        <w:rPr>
          <w:rFonts w:asciiTheme="minorHAnsi" w:hAnsiTheme="minorHAnsi" w:cstheme="minorHAnsi"/>
          <w:sz w:val="20"/>
        </w:rPr>
      </w:r>
      <w:r w:rsidR="00C027D9" w:rsidRPr="00E236F5">
        <w:rPr>
          <w:rFonts w:asciiTheme="minorHAnsi" w:hAnsiTheme="minorHAnsi" w:cstheme="minorHAnsi"/>
          <w:sz w:val="20"/>
        </w:rPr>
        <w:fldChar w:fldCharType="separate"/>
      </w:r>
      <w:r w:rsidR="008E31E2">
        <w:rPr>
          <w:rFonts w:asciiTheme="minorHAnsi" w:hAnsiTheme="minorHAnsi" w:cstheme="minorHAnsi"/>
          <w:sz w:val="20"/>
        </w:rPr>
        <w:t>8.16</w:t>
      </w:r>
      <w:r w:rsidR="00C027D9"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w:t>
      </w:r>
      <w:bookmarkEnd w:id="32"/>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w:t>
      </w:r>
      <w:r w:rsidR="005D4477">
        <w:rPr>
          <w:rFonts w:asciiTheme="minorHAnsi" w:hAnsiTheme="minorHAnsi" w:cstheme="minorHAnsi"/>
          <w:sz w:val="20"/>
        </w:rPr>
        <w:t>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w:t>
      </w:r>
    </w:p>
    <w:p w14:paraId="7ADC61B9" w14:textId="77777777" w:rsidR="008E2676" w:rsidRPr="008E2676" w:rsidRDefault="008E2676" w:rsidP="008E2676">
      <w:pPr>
        <w:pStyle w:val="Heading1"/>
        <w:spacing w:before="60" w:after="60"/>
        <w:rPr>
          <w:sz w:val="20"/>
          <w:szCs w:val="20"/>
        </w:rPr>
      </w:pPr>
      <w:bookmarkStart w:id="33" w:name="_Ref42067407"/>
      <w:r>
        <w:rPr>
          <w:sz w:val="20"/>
          <w:szCs w:val="20"/>
        </w:rPr>
        <w:t xml:space="preserve">Distribution </w:t>
      </w:r>
      <w:r w:rsidRPr="008E2676">
        <w:rPr>
          <w:sz w:val="20"/>
          <w:szCs w:val="20"/>
        </w:rPr>
        <w:t xml:space="preserve">of </w:t>
      </w:r>
      <w:r>
        <w:rPr>
          <w:sz w:val="20"/>
          <w:szCs w:val="20"/>
        </w:rPr>
        <w:t>F</w:t>
      </w:r>
      <w:r w:rsidRPr="008E2676">
        <w:rPr>
          <w:sz w:val="20"/>
          <w:szCs w:val="20"/>
        </w:rPr>
        <w:t>und</w:t>
      </w:r>
      <w:r>
        <w:rPr>
          <w:sz w:val="20"/>
          <w:szCs w:val="20"/>
        </w:rPr>
        <w:t>s</w:t>
      </w:r>
    </w:p>
    <w:p w14:paraId="739DDF41" w14:textId="4A1E8D15" w:rsidR="00C554CA" w:rsidRDefault="00C554CA" w:rsidP="00C554CA">
      <w:pPr>
        <w:pStyle w:val="Heading2"/>
        <w:spacing w:before="60" w:after="60"/>
        <w:rPr>
          <w:rFonts w:asciiTheme="minorHAnsi" w:hAnsiTheme="minorHAnsi" w:cstheme="minorHAnsi"/>
          <w:sz w:val="20"/>
        </w:rPr>
      </w:pPr>
      <w:r w:rsidRPr="00E236F5">
        <w:rPr>
          <w:rFonts w:asciiTheme="minorHAnsi" w:hAnsiTheme="minorHAnsi" w:cstheme="minorHAnsi"/>
          <w:sz w:val="20"/>
        </w:rPr>
        <w:t>Subject to clause</w:t>
      </w:r>
      <w:r>
        <w:rPr>
          <w:rFonts w:asciiTheme="minorHAnsi" w:hAnsiTheme="minorHAnsi" w:cstheme="minorHAnsi"/>
          <w:sz w:val="20"/>
        </w:rPr>
        <w:t>s</w:t>
      </w:r>
      <w:r w:rsidRPr="00E236F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_Ref72328427 \w \h </w:instrText>
      </w:r>
      <w:r>
        <w:rPr>
          <w:rFonts w:asciiTheme="minorHAnsi" w:hAnsiTheme="minorHAnsi" w:cstheme="minorHAnsi"/>
          <w:sz w:val="20"/>
        </w:rPr>
      </w:r>
      <w:r>
        <w:rPr>
          <w:rFonts w:asciiTheme="minorHAnsi" w:hAnsiTheme="minorHAnsi" w:cstheme="minorHAnsi"/>
          <w:sz w:val="20"/>
        </w:rPr>
        <w:fldChar w:fldCharType="separate"/>
      </w:r>
      <w:r w:rsidR="008E31E2">
        <w:rPr>
          <w:rFonts w:asciiTheme="minorHAnsi" w:hAnsiTheme="minorHAnsi" w:cstheme="minorHAnsi"/>
          <w:sz w:val="20"/>
        </w:rPr>
        <w:t>9.2</w:t>
      </w:r>
      <w:r>
        <w:rPr>
          <w:rFonts w:asciiTheme="minorHAnsi" w:hAnsiTheme="minorHAnsi" w:cstheme="minorHAnsi"/>
          <w:sz w:val="20"/>
        </w:rPr>
        <w:fldChar w:fldCharType="end"/>
      </w:r>
      <w:r>
        <w:rPr>
          <w:rFonts w:asciiTheme="minorHAnsi" w:hAnsiTheme="minorHAnsi" w:cstheme="minorHAnsi"/>
          <w:sz w:val="20"/>
        </w:rPr>
        <w:t xml:space="preserve"> and </w:t>
      </w:r>
      <w:r>
        <w:rPr>
          <w:rFonts w:asciiTheme="minorHAnsi" w:hAnsiTheme="minorHAnsi" w:cstheme="minorHAnsi"/>
          <w:sz w:val="20"/>
        </w:rPr>
        <w:fldChar w:fldCharType="begin"/>
      </w:r>
      <w:r>
        <w:rPr>
          <w:rFonts w:asciiTheme="minorHAnsi" w:hAnsiTheme="minorHAnsi" w:cstheme="minorHAnsi"/>
          <w:sz w:val="20"/>
        </w:rPr>
        <w:instrText xml:space="preserve"> REF _Ref72328438 \w \h </w:instrText>
      </w:r>
      <w:r>
        <w:rPr>
          <w:rFonts w:asciiTheme="minorHAnsi" w:hAnsiTheme="minorHAnsi" w:cstheme="minorHAnsi"/>
          <w:sz w:val="20"/>
        </w:rPr>
      </w:r>
      <w:r>
        <w:rPr>
          <w:rFonts w:asciiTheme="minorHAnsi" w:hAnsiTheme="minorHAnsi" w:cstheme="minorHAnsi"/>
          <w:sz w:val="20"/>
        </w:rPr>
        <w:fldChar w:fldCharType="separate"/>
      </w:r>
      <w:r w:rsidR="008E31E2">
        <w:rPr>
          <w:rFonts w:asciiTheme="minorHAnsi" w:hAnsiTheme="minorHAnsi" w:cstheme="minorHAnsi"/>
          <w:sz w:val="20"/>
        </w:rPr>
        <w:t>10.1</w:t>
      </w:r>
      <w:r>
        <w:rPr>
          <w:rFonts w:asciiTheme="minorHAnsi" w:hAnsiTheme="minorHAnsi" w:cstheme="minorHAnsi"/>
          <w:sz w:val="20"/>
        </w:rPr>
        <w:fldChar w:fldCharType="end"/>
      </w:r>
      <w:r w:rsidRPr="00E236F5">
        <w:rPr>
          <w:rFonts w:asciiTheme="minorHAnsi" w:hAnsiTheme="minorHAnsi" w:cstheme="minorHAnsi"/>
          <w:sz w:val="20"/>
        </w:rPr>
        <w:t xml:space="preserve">, the parties must make available the Funds and the Assets in accordance with the Budget for the sole purpose of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0A8AB3EE" w14:textId="77777777" w:rsidR="008E2676" w:rsidRPr="00281D7F" w:rsidRDefault="008E2676" w:rsidP="008E2676">
      <w:pPr>
        <w:pStyle w:val="Heading2"/>
        <w:spacing w:before="60" w:after="60"/>
        <w:rPr>
          <w:rFonts w:asciiTheme="minorHAnsi" w:hAnsiTheme="minorHAnsi" w:cstheme="minorHAnsi"/>
          <w:sz w:val="20"/>
        </w:rPr>
      </w:pPr>
      <w:bookmarkStart w:id="34" w:name="_Ref72328427"/>
      <w:r w:rsidRPr="008E2676">
        <w:rPr>
          <w:rFonts w:asciiTheme="minorHAnsi" w:hAnsiTheme="minorHAnsi" w:cstheme="minorHAnsi"/>
          <w:sz w:val="20"/>
        </w:rPr>
        <w:t xml:space="preserve">MLA will </w:t>
      </w:r>
      <w:bookmarkStart w:id="35" w:name="_Hlk62371988"/>
      <w:r w:rsidRPr="008E2676">
        <w:rPr>
          <w:rFonts w:asciiTheme="minorHAnsi" w:hAnsiTheme="minorHAnsi" w:cstheme="minorHAnsi"/>
          <w:sz w:val="20"/>
        </w:rPr>
        <w:t>distribute Funds</w:t>
      </w:r>
      <w:r>
        <w:rPr>
          <w:rFonts w:asciiTheme="minorHAnsi" w:hAnsiTheme="minorHAnsi" w:cstheme="minorHAnsi"/>
          <w:sz w:val="20"/>
        </w:rPr>
        <w:t xml:space="preserve"> to the Participant in accordance with</w:t>
      </w:r>
      <w:r w:rsidRPr="00281D7F">
        <w:rPr>
          <w:rFonts w:asciiTheme="minorHAnsi" w:hAnsiTheme="minorHAnsi" w:cstheme="minorHAnsi"/>
          <w:sz w:val="20"/>
        </w:rPr>
        <w:t xml:space="preserve">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281D7F">
        <w:rPr>
          <w:rFonts w:asciiTheme="minorHAnsi" w:hAnsiTheme="minorHAnsi" w:cstheme="minorHAnsi"/>
          <w:sz w:val="20"/>
        </w:rPr>
        <w:t xml:space="preserve"> </w:t>
      </w:r>
      <w:r w:rsidR="0013529A" w:rsidRPr="0013529A">
        <w:rPr>
          <w:sz w:val="20"/>
        </w:rPr>
        <w:t>within 30 days of receiving a valid tax invoice</w:t>
      </w:r>
      <w:r w:rsidR="0013529A" w:rsidRPr="00281D7F">
        <w:rPr>
          <w:rFonts w:asciiTheme="minorHAnsi" w:hAnsiTheme="minorHAnsi" w:cstheme="minorHAnsi"/>
          <w:sz w:val="20"/>
        </w:rPr>
        <w:t xml:space="preserve"> </w:t>
      </w:r>
      <w:bookmarkEnd w:id="35"/>
      <w:r w:rsidRPr="00281D7F">
        <w:rPr>
          <w:rFonts w:asciiTheme="minorHAnsi" w:hAnsiTheme="minorHAnsi" w:cstheme="minorHAnsi"/>
          <w:sz w:val="20"/>
        </w:rPr>
        <w:t xml:space="preserve">for the </w:t>
      </w:r>
      <w:r>
        <w:rPr>
          <w:rFonts w:asciiTheme="minorHAnsi" w:hAnsiTheme="minorHAnsi" w:cstheme="minorHAnsi"/>
          <w:sz w:val="20"/>
        </w:rPr>
        <w:t xml:space="preserve">purpose of the </w:t>
      </w:r>
      <w:r w:rsidR="00C03CA4">
        <w:rPr>
          <w:rFonts w:asciiTheme="minorHAnsi" w:hAnsiTheme="minorHAnsi" w:cstheme="minorHAnsi"/>
          <w:sz w:val="20"/>
        </w:rPr>
        <w:t>Work</w:t>
      </w:r>
      <w:r w:rsidRPr="00281D7F">
        <w:rPr>
          <w:rFonts w:asciiTheme="minorHAnsi" w:hAnsiTheme="minorHAnsi" w:cstheme="minorHAnsi"/>
          <w:sz w:val="20"/>
        </w:rPr>
        <w:t xml:space="preserve"> provided that:</w:t>
      </w:r>
      <w:bookmarkEnd w:id="34"/>
    </w:p>
    <w:p w14:paraId="062579EC" w14:textId="089C9008" w:rsidR="00CD4653" w:rsidRPr="00281D7F" w:rsidRDefault="00CD4653" w:rsidP="00CD4653">
      <w:pPr>
        <w:pStyle w:val="Heading3"/>
      </w:pPr>
      <w:bookmarkStart w:id="36" w:name="_Hlk52346159"/>
      <w:r>
        <w:t xml:space="preserve">MLA has accepted and approved </w:t>
      </w:r>
      <w:r w:rsidRPr="00281D7F">
        <w:t xml:space="preserve">the </w:t>
      </w:r>
      <w:r>
        <w:t xml:space="preserve">relevant Milestone report to which the payment relates, and the Participant has </w:t>
      </w:r>
      <w:r w:rsidR="006D2FF2">
        <w:t>sent</w:t>
      </w:r>
      <w:r>
        <w:t xml:space="preserve"> a tax invoice and copies of receipts</w:t>
      </w:r>
      <w:r w:rsidR="006D2FF2">
        <w:t xml:space="preserve"> </w:t>
      </w:r>
      <w:bookmarkStart w:id="37" w:name="_Hlk62372562"/>
      <w:r w:rsidR="00146E8F">
        <w:t xml:space="preserve">in PDF format </w:t>
      </w:r>
      <w:bookmarkEnd w:id="37"/>
      <w:r w:rsidR="006D2FF2">
        <w:t xml:space="preserve">to </w:t>
      </w:r>
      <w:hyperlink r:id="rId25" w:history="1">
        <w:r w:rsidR="00F82B30" w:rsidRPr="002E5B69">
          <w:rPr>
            <w:rStyle w:val="Hyperlink"/>
          </w:rPr>
          <w:t>invoices@mla.com.au</w:t>
        </w:r>
      </w:hyperlink>
      <w:r w:rsidR="00F82B30">
        <w:t xml:space="preserve"> </w:t>
      </w:r>
      <w:bookmarkStart w:id="38" w:name="_Hlk63083055"/>
      <w:r w:rsidR="00F82B30">
        <w:t>in a form acceptable to MLA as set out in MLA’s invoic</w:t>
      </w:r>
      <w:r w:rsidR="008E10D2">
        <w:t>ing</w:t>
      </w:r>
      <w:r w:rsidR="00F82B30">
        <w:t xml:space="preserve"> requirements </w:t>
      </w:r>
      <w:r w:rsidR="008E10D2">
        <w:t xml:space="preserve">available at </w:t>
      </w:r>
      <w:hyperlink r:id="rId26" w:history="1">
        <w:r w:rsidR="008E10D2" w:rsidRPr="00EA2DDD">
          <w:rPr>
            <w:rStyle w:val="Hyperlink"/>
          </w:rPr>
          <w:t>MLA</w:t>
        </w:r>
        <w:r w:rsidR="008E10D2">
          <w:rPr>
            <w:rStyle w:val="Hyperlink"/>
          </w:rPr>
          <w:t> </w:t>
        </w:r>
        <w:r w:rsidR="008E10D2" w:rsidRPr="00EA2DDD">
          <w:rPr>
            <w:rStyle w:val="Hyperlink"/>
          </w:rPr>
          <w:t>agreements | Meat &amp; Livestock Australia</w:t>
        </w:r>
      </w:hyperlink>
      <w:bookmarkEnd w:id="38"/>
      <w:r w:rsidRPr="00281D7F">
        <w:t>; and</w:t>
      </w:r>
    </w:p>
    <w:bookmarkEnd w:id="36"/>
    <w:p w14:paraId="66C2F8A5" w14:textId="6286C325" w:rsidR="008E2676" w:rsidRDefault="00366C80" w:rsidP="008E2676">
      <w:pPr>
        <w:pStyle w:val="Heading3"/>
      </w:pPr>
      <w:r w:rsidRPr="00123167">
        <w:t xml:space="preserve">if the </w:t>
      </w:r>
      <w:r w:rsidR="008B5A63">
        <w:t>Statement of Work</w:t>
      </w:r>
      <w:r w:rsidRPr="00123167">
        <w:t xml:space="preserve"> specifies that the </w:t>
      </w:r>
      <w:r>
        <w:t xml:space="preserve">Participant </w:t>
      </w:r>
      <w:r w:rsidRPr="00123167">
        <w:t xml:space="preserve">will provide Contributions to the </w:t>
      </w:r>
      <w:r w:rsidR="00C03CA4">
        <w:t>Work</w:t>
      </w:r>
      <w:r>
        <w:t>,</w:t>
      </w:r>
      <w:r w:rsidRPr="00281D7F">
        <w:t xml:space="preserve"> </w:t>
      </w:r>
      <w:r w:rsidR="008E2676" w:rsidRPr="00281D7F">
        <w:t xml:space="preserve">MLA </w:t>
      </w:r>
      <w:r w:rsidR="008E2676">
        <w:t xml:space="preserve">has received </w:t>
      </w:r>
      <w:r w:rsidR="002B125A">
        <w:t xml:space="preserve">in the </w:t>
      </w:r>
      <w:r w:rsidR="00C03CA4">
        <w:t>Work</w:t>
      </w:r>
      <w:r w:rsidR="002B125A">
        <w:t xml:space="preserve"> Account </w:t>
      </w:r>
      <w:r w:rsidR="008E2676">
        <w:t xml:space="preserve">the relevant </w:t>
      </w:r>
      <w:r w:rsidR="008E2676" w:rsidRPr="00285D26">
        <w:t>Contributions</w:t>
      </w:r>
      <w:r w:rsidR="008E2676">
        <w:t xml:space="preserve">, or other monetary contributions relating to the </w:t>
      </w:r>
      <w:r w:rsidR="00C03CA4">
        <w:t>Work</w:t>
      </w:r>
      <w:r w:rsidR="008E2676">
        <w:t xml:space="preserve"> owed by </w:t>
      </w:r>
      <w:r w:rsidR="00BD52CD">
        <w:t>T</w:t>
      </w:r>
      <w:r w:rsidR="008E2676">
        <w:t xml:space="preserve">hird </w:t>
      </w:r>
      <w:r w:rsidR="00BD52CD">
        <w:t>Pa</w:t>
      </w:r>
      <w:r w:rsidR="008E2676">
        <w:t xml:space="preserve">rty </w:t>
      </w:r>
      <w:r w:rsidR="00BD52CD">
        <w:t>P</w:t>
      </w:r>
      <w:r w:rsidR="008E2676">
        <w:t>articipants</w:t>
      </w:r>
      <w:r w:rsidR="008E2676" w:rsidRPr="00281D7F">
        <w:t>.</w:t>
      </w:r>
    </w:p>
    <w:p w14:paraId="60C9CEB2" w14:textId="77777777" w:rsidR="00320A0A" w:rsidRPr="00A92849" w:rsidRDefault="00815BB1" w:rsidP="00A92849">
      <w:pPr>
        <w:pStyle w:val="SubHead"/>
        <w:spacing w:before="60" w:after="60"/>
        <w:rPr>
          <w:sz w:val="20"/>
          <w:szCs w:val="20"/>
        </w:rPr>
      </w:pPr>
      <w:bookmarkStart w:id="39" w:name="_Hlk62372103"/>
      <w:r w:rsidRPr="00A92849">
        <w:rPr>
          <w:sz w:val="20"/>
          <w:szCs w:val="20"/>
        </w:rPr>
        <w:t>Disputed invoices</w:t>
      </w:r>
    </w:p>
    <w:p w14:paraId="390B6D10" w14:textId="77777777" w:rsidR="0013529A" w:rsidRPr="006064F1" w:rsidRDefault="00320A0A" w:rsidP="00522D57">
      <w:pPr>
        <w:pStyle w:val="Heading2"/>
        <w:rPr>
          <w:sz w:val="20"/>
        </w:rPr>
      </w:pPr>
      <w:r w:rsidRPr="006064F1">
        <w:rPr>
          <w:sz w:val="20"/>
        </w:rPr>
        <w:t xml:space="preserve">If MLA disputes </w:t>
      </w:r>
      <w:r w:rsidR="00F82B30">
        <w:rPr>
          <w:sz w:val="20"/>
        </w:rPr>
        <w:t>an</w:t>
      </w:r>
      <w:r w:rsidRPr="006064F1">
        <w:rPr>
          <w:sz w:val="20"/>
        </w:rPr>
        <w:t xml:space="preserve"> invoice submitted by the </w:t>
      </w:r>
      <w:r w:rsidR="00815BB1" w:rsidRPr="006064F1">
        <w:rPr>
          <w:sz w:val="20"/>
        </w:rPr>
        <w:t>Participant</w:t>
      </w:r>
      <w:r w:rsidRPr="006064F1">
        <w:rPr>
          <w:sz w:val="20"/>
        </w:rPr>
        <w:t xml:space="preserve">, MLA is not obliged to pay the disputed portion of the invoice </w:t>
      </w:r>
      <w:bookmarkStart w:id="40" w:name="_Hlk63083202"/>
      <w:r w:rsidR="00F82B30">
        <w:rPr>
          <w:sz w:val="20"/>
        </w:rPr>
        <w:t>(which may include the entire invoice amount)</w:t>
      </w:r>
      <w:bookmarkEnd w:id="40"/>
      <w:r w:rsidR="00F82B30">
        <w:rPr>
          <w:sz w:val="20"/>
        </w:rPr>
        <w:t xml:space="preserve"> </w:t>
      </w:r>
      <w:r w:rsidRPr="006064F1">
        <w:rPr>
          <w:sz w:val="20"/>
        </w:rPr>
        <w:t xml:space="preserve">until the dispute is resolved but MLA must pay all other non-disputed amounts.  The </w:t>
      </w:r>
      <w:r w:rsidR="00815BB1" w:rsidRPr="006064F1">
        <w:rPr>
          <w:sz w:val="20"/>
        </w:rPr>
        <w:t>Participant</w:t>
      </w:r>
      <w:r w:rsidRPr="006064F1">
        <w:rPr>
          <w:sz w:val="20"/>
        </w:rPr>
        <w:t xml:space="preserve"> may not suspend, </w:t>
      </w:r>
      <w:proofErr w:type="gramStart"/>
      <w:r w:rsidRPr="006064F1">
        <w:rPr>
          <w:sz w:val="20"/>
        </w:rPr>
        <w:t>cancel</w:t>
      </w:r>
      <w:proofErr w:type="gramEnd"/>
      <w:r w:rsidRPr="006064F1">
        <w:rPr>
          <w:sz w:val="20"/>
        </w:rPr>
        <w:t xml:space="preserve"> or </w:t>
      </w:r>
      <w:r w:rsidR="006064F1" w:rsidRPr="006064F1">
        <w:rPr>
          <w:sz w:val="20"/>
        </w:rPr>
        <w:t>vary</w:t>
      </w:r>
      <w:r w:rsidRPr="006064F1">
        <w:rPr>
          <w:sz w:val="20"/>
        </w:rPr>
        <w:t xml:space="preserve"> the</w:t>
      </w:r>
      <w:r w:rsidR="006064F1" w:rsidRPr="006064F1">
        <w:rPr>
          <w:sz w:val="20"/>
        </w:rPr>
        <w:t xml:space="preserve">ir conduct of the </w:t>
      </w:r>
      <w:r w:rsidR="00C03CA4">
        <w:rPr>
          <w:sz w:val="20"/>
        </w:rPr>
        <w:t>Work</w:t>
      </w:r>
      <w:r w:rsidR="006064F1" w:rsidRPr="006064F1">
        <w:rPr>
          <w:sz w:val="20"/>
        </w:rPr>
        <w:t xml:space="preserve"> </w:t>
      </w:r>
      <w:r w:rsidRPr="006064F1">
        <w:rPr>
          <w:sz w:val="20"/>
        </w:rPr>
        <w:t>in whole or in part as a result of a disputed invoice.</w:t>
      </w:r>
    </w:p>
    <w:p w14:paraId="0663D5F5" w14:textId="77777777" w:rsidR="0029191E" w:rsidRPr="008E2676" w:rsidRDefault="0029191E" w:rsidP="0029191E">
      <w:pPr>
        <w:pStyle w:val="Heading1"/>
        <w:spacing w:before="60" w:after="60"/>
        <w:rPr>
          <w:sz w:val="20"/>
          <w:szCs w:val="20"/>
        </w:rPr>
      </w:pPr>
      <w:bookmarkStart w:id="41" w:name="_Hlk53480222"/>
      <w:bookmarkEnd w:id="39"/>
      <w:r>
        <w:rPr>
          <w:sz w:val="20"/>
          <w:szCs w:val="20"/>
        </w:rPr>
        <w:t>S</w:t>
      </w:r>
      <w:r w:rsidRPr="008E2676">
        <w:rPr>
          <w:sz w:val="20"/>
          <w:szCs w:val="20"/>
        </w:rPr>
        <w:t xml:space="preserve">uspension of </w:t>
      </w:r>
      <w:r>
        <w:rPr>
          <w:sz w:val="20"/>
          <w:szCs w:val="20"/>
        </w:rPr>
        <w:t>F</w:t>
      </w:r>
      <w:r w:rsidRPr="008E2676">
        <w:rPr>
          <w:sz w:val="20"/>
          <w:szCs w:val="20"/>
        </w:rPr>
        <w:t>und</w:t>
      </w:r>
      <w:r>
        <w:rPr>
          <w:sz w:val="20"/>
          <w:szCs w:val="20"/>
        </w:rPr>
        <w:t>s</w:t>
      </w:r>
    </w:p>
    <w:p w14:paraId="3F13D4FF" w14:textId="1F0CB777" w:rsidR="008E2676" w:rsidRPr="00E236F5" w:rsidRDefault="008E2676" w:rsidP="0029191E">
      <w:pPr>
        <w:pStyle w:val="Heading2"/>
        <w:spacing w:before="60" w:after="60"/>
        <w:rPr>
          <w:rFonts w:asciiTheme="minorHAnsi" w:hAnsiTheme="minorHAnsi" w:cstheme="minorHAnsi"/>
          <w:sz w:val="20"/>
        </w:rPr>
      </w:pPr>
      <w:bookmarkStart w:id="42" w:name="_Ref72328438"/>
      <w:bookmarkEnd w:id="41"/>
      <w:r w:rsidRPr="00E236F5">
        <w:rPr>
          <w:rFonts w:asciiTheme="minorHAnsi" w:hAnsiTheme="minorHAnsi" w:cstheme="minorHAnsi"/>
          <w:sz w:val="20"/>
        </w:rPr>
        <w:t xml:space="preserve">In addition to its rights under </w:t>
      </w:r>
      <w:r w:rsidRPr="00D22D63">
        <w:rPr>
          <w:rFonts w:asciiTheme="minorHAnsi" w:hAnsiTheme="minorHAnsi" w:cstheme="minorHAnsi"/>
          <w:sz w:val="20"/>
        </w:rPr>
        <w:t xml:space="preserve">clause </w:t>
      </w:r>
      <w:r w:rsidRPr="00D22D63">
        <w:rPr>
          <w:rFonts w:asciiTheme="minorHAnsi" w:hAnsiTheme="minorHAnsi" w:cstheme="minorHAnsi"/>
          <w:sz w:val="20"/>
        </w:rPr>
        <w:fldChar w:fldCharType="begin"/>
      </w:r>
      <w:r w:rsidRPr="00D22D63">
        <w:rPr>
          <w:rFonts w:asciiTheme="minorHAnsi" w:hAnsiTheme="minorHAnsi" w:cstheme="minorHAnsi"/>
          <w:sz w:val="20"/>
        </w:rPr>
        <w:instrText xml:space="preserve"> REF _Ref253987173 \r \h  \* MERGEFORMAT </w:instrText>
      </w:r>
      <w:r w:rsidRPr="00D22D63">
        <w:rPr>
          <w:rFonts w:asciiTheme="minorHAnsi" w:hAnsiTheme="minorHAnsi" w:cstheme="minorHAnsi"/>
          <w:sz w:val="20"/>
        </w:rPr>
      </w:r>
      <w:r w:rsidRPr="00D22D63">
        <w:rPr>
          <w:rFonts w:asciiTheme="minorHAnsi" w:hAnsiTheme="minorHAnsi" w:cstheme="minorHAnsi"/>
          <w:sz w:val="20"/>
        </w:rPr>
        <w:fldChar w:fldCharType="separate"/>
      </w:r>
      <w:r w:rsidR="008E31E2">
        <w:rPr>
          <w:rFonts w:asciiTheme="minorHAnsi" w:hAnsiTheme="minorHAnsi" w:cstheme="minorHAnsi"/>
          <w:sz w:val="20"/>
        </w:rPr>
        <w:t>27</w:t>
      </w:r>
      <w:r w:rsidRPr="00D22D63">
        <w:rPr>
          <w:rFonts w:asciiTheme="minorHAnsi" w:hAnsiTheme="minorHAnsi" w:cstheme="minorHAnsi"/>
          <w:sz w:val="20"/>
        </w:rPr>
        <w:fldChar w:fldCharType="end"/>
      </w:r>
      <w:r w:rsidRPr="00D22D63">
        <w:rPr>
          <w:rFonts w:asciiTheme="minorHAnsi" w:hAnsiTheme="minorHAnsi" w:cstheme="minorHAnsi"/>
          <w:sz w:val="20"/>
        </w:rPr>
        <w:t>,</w:t>
      </w:r>
      <w:r w:rsidRPr="00E236F5">
        <w:rPr>
          <w:rFonts w:asciiTheme="minorHAnsi" w:hAnsiTheme="minorHAnsi" w:cstheme="minorHAnsi"/>
          <w:sz w:val="20"/>
        </w:rPr>
        <w:t xml:space="preserve"> MLA may suspend payment of any of the Funds</w:t>
      </w:r>
      <w:r w:rsidRPr="00A457B0">
        <w:t xml:space="preserve"> </w:t>
      </w:r>
      <w:r w:rsidRPr="00A457B0">
        <w:rPr>
          <w:rFonts w:asciiTheme="minorHAnsi" w:hAnsiTheme="minorHAnsi" w:cstheme="minorHAnsi"/>
          <w:sz w:val="20"/>
        </w:rPr>
        <w:t xml:space="preserve">by written notice to the </w:t>
      </w:r>
      <w:r>
        <w:rPr>
          <w:rFonts w:asciiTheme="minorHAnsi" w:hAnsiTheme="minorHAnsi" w:cstheme="minorHAnsi"/>
          <w:sz w:val="20"/>
        </w:rPr>
        <w:t xml:space="preserve">Participant </w:t>
      </w:r>
      <w:r w:rsidRPr="00E236F5">
        <w:rPr>
          <w:rFonts w:asciiTheme="minorHAnsi" w:hAnsiTheme="minorHAnsi" w:cstheme="minorHAnsi"/>
          <w:sz w:val="20"/>
        </w:rPr>
        <w:t>if:</w:t>
      </w:r>
      <w:bookmarkEnd w:id="42"/>
    </w:p>
    <w:p w14:paraId="76DF0EEE" w14:textId="77777777" w:rsidR="008E2676" w:rsidRPr="00E236F5" w:rsidRDefault="0029191E" w:rsidP="008E2676">
      <w:pPr>
        <w:pStyle w:val="Heading3"/>
      </w:pPr>
      <w:bookmarkStart w:id="43" w:name="_Hlk53480254"/>
      <w:r w:rsidRPr="00E236F5">
        <w:t xml:space="preserve">the </w:t>
      </w:r>
      <w:r>
        <w:t>Participant</w:t>
      </w:r>
      <w:r w:rsidRPr="00E236F5">
        <w:t xml:space="preserve"> </w:t>
      </w:r>
      <w:r w:rsidR="008E2676" w:rsidRPr="00E236F5">
        <w:t>does not achieve a Milestone</w:t>
      </w:r>
      <w:r w:rsidR="00610BC7">
        <w:t xml:space="preserve"> </w:t>
      </w:r>
      <w:r w:rsidR="00A30573">
        <w:t>–</w:t>
      </w:r>
      <w:r w:rsidR="00610BC7">
        <w:t xml:space="preserve"> </w:t>
      </w:r>
      <w:r w:rsidR="00610BC7" w:rsidRPr="00E236F5">
        <w:t>until the Milestone is achieved</w:t>
      </w:r>
      <w:r w:rsidR="00610BC7">
        <w:t xml:space="preserve"> </w:t>
      </w:r>
      <w:r w:rsidR="00610BC7" w:rsidRPr="00E236F5">
        <w:t>to the reasonable satisfaction of MLA</w:t>
      </w:r>
      <w:r w:rsidR="008E2676" w:rsidRPr="00E236F5">
        <w:t xml:space="preserve">; </w:t>
      </w:r>
    </w:p>
    <w:p w14:paraId="664CA78F" w14:textId="77777777" w:rsidR="00A3539D" w:rsidRDefault="00A3539D" w:rsidP="008E2676">
      <w:pPr>
        <w:pStyle w:val="Heading3"/>
      </w:pPr>
      <w:r w:rsidRPr="00E236F5">
        <w:t xml:space="preserve">the </w:t>
      </w:r>
      <w:r>
        <w:t>Participant</w:t>
      </w:r>
      <w:r w:rsidRPr="00E236F5">
        <w:t xml:space="preserve"> </w:t>
      </w:r>
      <w:r w:rsidR="008E2676" w:rsidRPr="00E236F5">
        <w:t xml:space="preserve">is in breach of any of its obligations under </w:t>
      </w:r>
      <w:r w:rsidR="008E2676">
        <w:t>this Agreement</w:t>
      </w:r>
      <w:r w:rsidR="00610BC7">
        <w:t xml:space="preserve"> </w:t>
      </w:r>
      <w:r w:rsidR="00A30573">
        <w:t>–</w:t>
      </w:r>
      <w:r w:rsidR="00B57153">
        <w:t xml:space="preserve"> </w:t>
      </w:r>
      <w:r w:rsidR="00610BC7">
        <w:t xml:space="preserve">until </w:t>
      </w:r>
      <w:r w:rsidR="00610BC7" w:rsidRPr="00E236F5">
        <w:t>the breach is rectified</w:t>
      </w:r>
      <w:r w:rsidR="00610BC7">
        <w:t xml:space="preserve"> </w:t>
      </w:r>
      <w:r w:rsidR="00610BC7" w:rsidRPr="00E236F5">
        <w:t>to the reasonable satisfaction of MLA</w:t>
      </w:r>
      <w:r>
        <w:t xml:space="preserve">; </w:t>
      </w:r>
    </w:p>
    <w:p w14:paraId="25C516C1" w14:textId="77777777" w:rsidR="00A3539D" w:rsidRDefault="00A3539D" w:rsidP="008E2676">
      <w:pPr>
        <w:pStyle w:val="Heading3"/>
      </w:pPr>
      <w:r>
        <w:t xml:space="preserve">MDC does not receive any Participant Contribution or AMPC Contribution specified in </w:t>
      </w:r>
      <w:r w:rsidR="00E700CA">
        <w:t xml:space="preserve">a </w:t>
      </w:r>
      <w:r w:rsidR="008B5A63">
        <w:t>Statement of Work</w:t>
      </w:r>
      <w:r w:rsidR="00610BC7">
        <w:t xml:space="preserve"> </w:t>
      </w:r>
      <w:r w:rsidR="00B57153">
        <w:t xml:space="preserve">when due </w:t>
      </w:r>
      <w:r w:rsidR="00A30573">
        <w:t>–</w:t>
      </w:r>
      <w:r w:rsidR="00B57153">
        <w:t xml:space="preserve"> </w:t>
      </w:r>
      <w:r w:rsidR="00610BC7">
        <w:t>until those funds are received</w:t>
      </w:r>
      <w:r>
        <w:t>; or</w:t>
      </w:r>
    </w:p>
    <w:p w14:paraId="1506C2FB" w14:textId="77777777" w:rsidR="008E2676" w:rsidRPr="00E236F5" w:rsidRDefault="00610BC7" w:rsidP="008E2676">
      <w:pPr>
        <w:pStyle w:val="Heading3"/>
      </w:pPr>
      <w:r>
        <w:t xml:space="preserve">any Third Party Participant does not pay MDC </w:t>
      </w:r>
      <w:r w:rsidR="003103E5">
        <w:t>its</w:t>
      </w:r>
      <w:r>
        <w:t xml:space="preserve"> Access Fee </w:t>
      </w:r>
      <w:r w:rsidR="00B57153">
        <w:t xml:space="preserve">when due </w:t>
      </w:r>
      <w:r w:rsidR="00A30573">
        <w:t>–</w:t>
      </w:r>
      <w:r w:rsidR="00B57153">
        <w:t xml:space="preserve"> until th</w:t>
      </w:r>
      <w:r w:rsidR="003103E5">
        <w:t xml:space="preserve">at fee is </w:t>
      </w:r>
      <w:r w:rsidR="00B57153">
        <w:t>received.</w:t>
      </w:r>
      <w:r w:rsidR="008E2676" w:rsidRPr="00E236F5">
        <w:t xml:space="preserve"> </w:t>
      </w:r>
    </w:p>
    <w:p w14:paraId="3F72DAFE" w14:textId="77777777" w:rsidR="00A66CB4" w:rsidRPr="00E236F5" w:rsidRDefault="00A66CB4" w:rsidP="00A61943">
      <w:pPr>
        <w:pStyle w:val="Heading1"/>
        <w:spacing w:before="60" w:after="60"/>
        <w:rPr>
          <w:sz w:val="20"/>
          <w:szCs w:val="20"/>
        </w:rPr>
      </w:pPr>
      <w:bookmarkStart w:id="44" w:name="_Ref52186193"/>
      <w:bookmarkEnd w:id="43"/>
      <w:r w:rsidRPr="00E236F5">
        <w:rPr>
          <w:sz w:val="20"/>
          <w:szCs w:val="20"/>
        </w:rPr>
        <w:t>Agents and Subcontractors</w:t>
      </w:r>
      <w:bookmarkEnd w:id="33"/>
      <w:bookmarkEnd w:id="44"/>
    </w:p>
    <w:p w14:paraId="34482AE0" w14:textId="77777777" w:rsidR="00A66CB4" w:rsidRPr="00E236F5" w:rsidRDefault="008C4D35" w:rsidP="00A61943">
      <w:pPr>
        <w:pStyle w:val="SubHead"/>
        <w:spacing w:before="60" w:after="60"/>
        <w:rPr>
          <w:sz w:val="20"/>
          <w:szCs w:val="20"/>
        </w:rPr>
      </w:pPr>
      <w:r>
        <w:rPr>
          <w:sz w:val="20"/>
          <w:szCs w:val="20"/>
        </w:rPr>
        <w:t>Engagement &amp; Notification</w:t>
      </w:r>
    </w:p>
    <w:p w14:paraId="4FA19C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in </w:t>
      </w:r>
      <w:r w:rsidR="00D62C44">
        <w:rPr>
          <w:rFonts w:asciiTheme="minorHAnsi" w:hAnsiTheme="minorHAnsi" w:cstheme="minorHAnsi"/>
          <w:sz w:val="20"/>
        </w:rPr>
        <w:t xml:space="preserve">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promptly notify MLA of the engagement of any agents or subcontractor</w:t>
      </w:r>
      <w:r w:rsidR="00CD38F0">
        <w:rPr>
          <w:rFonts w:asciiTheme="minorHAnsi" w:hAnsiTheme="minorHAnsi" w:cstheme="minorHAnsi"/>
          <w:sz w:val="20"/>
        </w:rPr>
        <w:t>s.</w:t>
      </w:r>
    </w:p>
    <w:p w14:paraId="0606851C" w14:textId="77777777" w:rsidR="00A66CB4" w:rsidRPr="00E236F5" w:rsidRDefault="00A66CB4" w:rsidP="00A61943">
      <w:pPr>
        <w:pStyle w:val="SubHead"/>
        <w:spacing w:before="60" w:after="60"/>
        <w:rPr>
          <w:sz w:val="20"/>
          <w:szCs w:val="20"/>
        </w:rPr>
      </w:pPr>
      <w:r w:rsidRPr="00E236F5">
        <w:rPr>
          <w:sz w:val="20"/>
          <w:szCs w:val="20"/>
        </w:rPr>
        <w:t>Terms</w:t>
      </w:r>
    </w:p>
    <w:p w14:paraId="432D281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a contractor to assist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in</w:t>
      </w:r>
      <w:r w:rsidR="00D62C44">
        <w:rPr>
          <w:rFonts w:asciiTheme="minorHAnsi" w:hAnsiTheme="minorHAnsi" w:cstheme="minorHAnsi"/>
          <w:sz w:val="20"/>
        </w:rPr>
        <w:t xml:space="preserve"> any part of th</w:t>
      </w:r>
      <w:r w:rsidR="005D4477">
        <w:rPr>
          <w:rFonts w:asciiTheme="minorHAnsi" w:hAnsiTheme="minorHAnsi" w:cstheme="minorHAnsi"/>
          <w:sz w:val="20"/>
        </w:rPr>
        <w:t>e</w:t>
      </w:r>
      <w:r w:rsidR="00D62C4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the terms of engagement must contain terms requiring the agent or contractor to:</w:t>
      </w:r>
    </w:p>
    <w:p w14:paraId="3668A911" w14:textId="42096ED6" w:rsidR="00A66CB4" w:rsidRPr="00E236F5" w:rsidRDefault="00A66CB4" w:rsidP="009012EB">
      <w:pPr>
        <w:pStyle w:val="Heading3"/>
      </w:pPr>
      <w:r w:rsidRPr="00E236F5">
        <w:t xml:space="preserve">undertake obligations of confidentiality in substantially the same terms as </w:t>
      </w:r>
      <w:r w:rsidR="00077E45" w:rsidRPr="00E236F5">
        <w:t>clause</w:t>
      </w:r>
      <w:r w:rsidR="00DA10D4">
        <w:fldChar w:fldCharType="begin"/>
      </w:r>
      <w:r w:rsidR="00DA10D4">
        <w:instrText xml:space="preserve"> REF _Ref66700598 \w \h </w:instrText>
      </w:r>
      <w:r w:rsidR="00DA10D4">
        <w:fldChar w:fldCharType="separate"/>
      </w:r>
      <w:r w:rsidR="008E31E2">
        <w:t>23</w:t>
      </w:r>
      <w:r w:rsidR="00DA10D4">
        <w:fldChar w:fldCharType="end"/>
      </w:r>
      <w:r w:rsidRPr="00E236F5">
        <w:t>;</w:t>
      </w:r>
    </w:p>
    <w:p w14:paraId="682AC46B" w14:textId="33557B59"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w:t>
      </w:r>
      <w:r w:rsidR="00077E45" w:rsidRPr="009A578E">
        <w:t>clause</w:t>
      </w:r>
      <w:r w:rsidR="00077E45">
        <w:t xml:space="preserve"> </w:t>
      </w:r>
      <w:r w:rsidR="00077E45">
        <w:fldChar w:fldCharType="begin"/>
      </w:r>
      <w:r w:rsidR="00077E45">
        <w:instrText xml:space="preserve"> REF _Ref47631859 \n \h </w:instrText>
      </w:r>
      <w:r w:rsidR="00077E45">
        <w:fldChar w:fldCharType="separate"/>
      </w:r>
      <w:r w:rsidR="008E31E2">
        <w:t>20.1</w:t>
      </w:r>
      <w:r w:rsidR="00077E45">
        <w:fldChar w:fldCharType="end"/>
      </w:r>
      <w:r w:rsidR="00077E45">
        <w:t xml:space="preserve"> and </w:t>
      </w:r>
      <w:r w:rsidR="00077E45">
        <w:fldChar w:fldCharType="begin"/>
      </w:r>
      <w:r w:rsidR="00077E45">
        <w:instrText xml:space="preserve"> REF _Ref42068123 \n \h </w:instrText>
      </w:r>
      <w:r w:rsidR="00077E45">
        <w:fldChar w:fldCharType="separate"/>
      </w:r>
      <w:r w:rsidR="008E31E2">
        <w:t>20.2</w:t>
      </w:r>
      <w:r w:rsidR="00077E45">
        <w:fldChar w:fldCharType="end"/>
      </w:r>
      <w:r w:rsidRPr="00E236F5">
        <w:t xml:space="preserve">; </w:t>
      </w:r>
    </w:p>
    <w:p w14:paraId="4BBE3581" w14:textId="026791E8" w:rsidR="00A66CB4" w:rsidRPr="00E236F5" w:rsidRDefault="00A66CB4" w:rsidP="009012EB">
      <w:pPr>
        <w:pStyle w:val="Heading3"/>
      </w:pPr>
      <w:r w:rsidRPr="00E236F5">
        <w:t xml:space="preserve">undertake obligations of accurate record keeping in substantially the same terms as </w:t>
      </w:r>
      <w:r w:rsidR="00077E45" w:rsidRPr="00E236F5">
        <w:t xml:space="preserve">clause </w:t>
      </w:r>
      <w:r w:rsidR="00077E45" w:rsidRPr="00E236F5">
        <w:fldChar w:fldCharType="begin"/>
      </w:r>
      <w:r w:rsidR="00077E45" w:rsidRPr="00E236F5">
        <w:instrText xml:space="preserve"> REF _Ref42061843 \w \h  \* MERGEFORMAT </w:instrText>
      </w:r>
      <w:r w:rsidR="00077E45" w:rsidRPr="00E236F5">
        <w:fldChar w:fldCharType="separate"/>
      </w:r>
      <w:r w:rsidR="008E31E2">
        <w:t>12.4</w:t>
      </w:r>
      <w:r w:rsidR="00077E45" w:rsidRPr="00E236F5">
        <w:fldChar w:fldCharType="end"/>
      </w:r>
      <w:r w:rsidRPr="00E236F5">
        <w:t>; and</w:t>
      </w:r>
    </w:p>
    <w:p w14:paraId="5B1780A3" w14:textId="77777777" w:rsidR="00A66CB4" w:rsidRPr="00E236F5" w:rsidRDefault="00A66CB4" w:rsidP="009012EB">
      <w:pPr>
        <w:pStyle w:val="Heading3"/>
      </w:pPr>
      <w:r w:rsidRPr="00E236F5">
        <w:t xml:space="preserve">maintain such insurance in such amounts as MLA may specify. </w:t>
      </w:r>
    </w:p>
    <w:p w14:paraId="2FAEC0D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will remain liable for the acts or omissions of the agent or contractor as if those acts or omissions were those of the </w:t>
      </w:r>
      <w:r w:rsidR="00077E45">
        <w:rPr>
          <w:rFonts w:asciiTheme="minorHAnsi" w:hAnsiTheme="minorHAnsi" w:cstheme="minorHAnsi"/>
          <w:sz w:val="20"/>
        </w:rPr>
        <w:t>Participant</w:t>
      </w:r>
      <w:r w:rsidRPr="00E236F5">
        <w:rPr>
          <w:rFonts w:asciiTheme="minorHAnsi" w:hAnsiTheme="minorHAnsi" w:cstheme="minorHAnsi"/>
          <w:sz w:val="20"/>
        </w:rPr>
        <w:t>.</w:t>
      </w:r>
    </w:p>
    <w:p w14:paraId="5E28A07E" w14:textId="77777777" w:rsidR="004055C8" w:rsidRPr="00E236F5" w:rsidRDefault="004F2578" w:rsidP="004055C8">
      <w:pPr>
        <w:pStyle w:val="Heading1"/>
        <w:spacing w:before="60" w:after="60"/>
        <w:rPr>
          <w:sz w:val="20"/>
          <w:szCs w:val="20"/>
        </w:rPr>
      </w:pPr>
      <w:bookmarkStart w:id="45" w:name="_Ref53472513"/>
      <w:bookmarkStart w:id="46" w:name="_Ref263160175"/>
      <w:bookmarkStart w:id="47" w:name="_Ref262722545"/>
      <w:r>
        <w:rPr>
          <w:sz w:val="20"/>
          <w:szCs w:val="20"/>
        </w:rPr>
        <w:t>Reports, a</w:t>
      </w:r>
      <w:r w:rsidR="004055C8" w:rsidRPr="00E236F5">
        <w:rPr>
          <w:sz w:val="20"/>
          <w:szCs w:val="20"/>
        </w:rPr>
        <w:t>ccounts and records</w:t>
      </w:r>
      <w:bookmarkEnd w:id="45"/>
    </w:p>
    <w:p w14:paraId="57A1D7F1" w14:textId="77777777" w:rsidR="007504DC" w:rsidRPr="0091528E" w:rsidRDefault="007504DC" w:rsidP="007504DC">
      <w:pPr>
        <w:pStyle w:val="SubHead"/>
        <w:spacing w:before="60" w:after="60"/>
        <w:rPr>
          <w:sz w:val="20"/>
          <w:szCs w:val="20"/>
        </w:rPr>
      </w:pPr>
      <w:r w:rsidRPr="0091528E">
        <w:rPr>
          <w:sz w:val="20"/>
          <w:szCs w:val="20"/>
        </w:rPr>
        <w:t>Reporting</w:t>
      </w:r>
    </w:p>
    <w:p w14:paraId="76E60E0A" w14:textId="77777777" w:rsidR="007504DC" w:rsidRPr="0091528E" w:rsidRDefault="007504DC" w:rsidP="007504DC">
      <w:pPr>
        <w:pStyle w:val="Heading2"/>
        <w:rPr>
          <w:sz w:val="20"/>
        </w:rPr>
      </w:pPr>
      <w:r w:rsidRPr="0091528E">
        <w:rPr>
          <w:sz w:val="20"/>
        </w:rPr>
        <w:t xml:space="preserve">The </w:t>
      </w:r>
      <w:r>
        <w:rPr>
          <w:sz w:val="20"/>
        </w:rPr>
        <w:t xml:space="preserve">Participant </w:t>
      </w:r>
      <w:r w:rsidRPr="0091528E">
        <w:rPr>
          <w:sz w:val="20"/>
        </w:rPr>
        <w:t>must:</w:t>
      </w:r>
    </w:p>
    <w:p w14:paraId="72B59F80" w14:textId="77777777" w:rsidR="007504DC" w:rsidRDefault="007504DC" w:rsidP="007504DC">
      <w:pPr>
        <w:pStyle w:val="Heading3"/>
      </w:pPr>
      <w:r>
        <w:t xml:space="preserve">provide MLA with the Milestone Reports within </w:t>
      </w:r>
      <w:r w:rsidRPr="00502C33">
        <w:t>14 days</w:t>
      </w:r>
      <w:r>
        <w:t xml:space="preserve"> of the achievement of each Milestone and the Final Report upon completion of the </w:t>
      </w:r>
      <w:r w:rsidR="00C03CA4">
        <w:t>Work</w:t>
      </w:r>
      <w:r>
        <w:t>;</w:t>
      </w:r>
    </w:p>
    <w:p w14:paraId="3CB4D3BB" w14:textId="77777777" w:rsidR="007504DC" w:rsidRDefault="007504DC" w:rsidP="007504DC">
      <w:pPr>
        <w:pStyle w:val="Heading3"/>
      </w:pPr>
      <w:r>
        <w:t>ensure that all Milestone Reports and the Final Report are of a high standard acceptable to MLA acting reasonably, including being proofread and edited to a high standard using Australian English language;</w:t>
      </w:r>
    </w:p>
    <w:p w14:paraId="002B8BDF" w14:textId="77777777" w:rsidR="007504DC" w:rsidRDefault="007504DC" w:rsidP="007504DC">
      <w:pPr>
        <w:pStyle w:val="Heading3"/>
      </w:pPr>
      <w:r>
        <w:t xml:space="preserve">promptly respond to any request by MLA for an update on the progress of the </w:t>
      </w:r>
      <w:r w:rsidR="00C03CA4">
        <w:t>Work</w:t>
      </w:r>
      <w:r>
        <w:t xml:space="preserve"> and any other information reasonably requested by MLA from time to time;</w:t>
      </w:r>
    </w:p>
    <w:p w14:paraId="21A1A2CF" w14:textId="77777777" w:rsidR="007504DC" w:rsidRDefault="007504DC" w:rsidP="007504DC">
      <w:pPr>
        <w:pStyle w:val="Heading3"/>
      </w:pPr>
      <w:r>
        <w:t xml:space="preserve">keep MLA fully advised of the progress of the </w:t>
      </w:r>
      <w:r w:rsidR="00C03CA4">
        <w:t>Work</w:t>
      </w:r>
      <w:r>
        <w:t xml:space="preserve"> and, without limiting the foregoing, promptly notify MLA of any matters which may materially affect the Participant’s ability to conduct the </w:t>
      </w:r>
      <w:r w:rsidR="00C03CA4">
        <w:t>Work</w:t>
      </w:r>
      <w:r>
        <w:t>; and</w:t>
      </w:r>
    </w:p>
    <w:p w14:paraId="50EFACE7" w14:textId="77777777" w:rsidR="007504DC" w:rsidRPr="00F9468E" w:rsidRDefault="007504DC" w:rsidP="007504DC">
      <w:pPr>
        <w:pStyle w:val="Heading3"/>
      </w:pPr>
      <w:r w:rsidRPr="00EF3C0D">
        <w:t xml:space="preserve">if requested by MLA, meet with MLA at a time and </w:t>
      </w:r>
      <w:r w:rsidRPr="00F9468E">
        <w:t xml:space="preserve">date agreed by the parties during the term of this Agreement to conduct a de-brief regarding the </w:t>
      </w:r>
      <w:r w:rsidR="00C03CA4">
        <w:t>Work</w:t>
      </w:r>
      <w:r w:rsidRPr="00F9468E">
        <w:t xml:space="preserve"> at no charge.</w:t>
      </w:r>
    </w:p>
    <w:p w14:paraId="15C8E9A5" w14:textId="77777777" w:rsidR="007504DC" w:rsidRPr="00F9468E" w:rsidRDefault="007504DC" w:rsidP="007504DC">
      <w:pPr>
        <w:pStyle w:val="Heading2"/>
        <w:rPr>
          <w:sz w:val="20"/>
        </w:rPr>
      </w:pPr>
      <w:r w:rsidRPr="00F9468E">
        <w:rPr>
          <w:sz w:val="20"/>
        </w:rPr>
        <w:t>The Final Report must:</w:t>
      </w:r>
    </w:p>
    <w:p w14:paraId="57B81C9B" w14:textId="494B4868" w:rsidR="007504DC" w:rsidRPr="007A185D" w:rsidRDefault="007504DC" w:rsidP="007504DC">
      <w:pPr>
        <w:pStyle w:val="Heading3"/>
      </w:pPr>
      <w:r>
        <w:t xml:space="preserve">be submitted </w:t>
      </w:r>
      <w:r w:rsidRPr="002A23AA">
        <w:t xml:space="preserve">in accordance with MLA's style guide and report guidelines (available at </w:t>
      </w:r>
      <w:hyperlink r:id="rId27" w:history="1">
        <w:r w:rsidRPr="00E02871">
          <w:t>http://www.mla.com.au/Research-and-development/Project-reporting-templates</w:t>
        </w:r>
      </w:hyperlink>
      <w:r w:rsidRPr="002A23AA">
        <w:t>)</w:t>
      </w:r>
      <w:r>
        <w:t>;</w:t>
      </w:r>
    </w:p>
    <w:p w14:paraId="4D2E52F4" w14:textId="77777777" w:rsidR="007504DC" w:rsidRPr="00994C7D" w:rsidRDefault="007504DC" w:rsidP="007504DC">
      <w:pPr>
        <w:pStyle w:val="Heading3"/>
      </w:pPr>
      <w:r w:rsidRPr="002A23AA">
        <w:t xml:space="preserve">include sections that address all the items in the </w:t>
      </w:r>
      <w:r>
        <w:t>o</w:t>
      </w:r>
      <w:r w:rsidRPr="002A23AA">
        <w:t>bjectives</w:t>
      </w:r>
      <w:r>
        <w:t xml:space="preserve"> set out in </w:t>
      </w:r>
      <w:r w:rsidR="005D4477">
        <w:t xml:space="preserve">a </w:t>
      </w:r>
      <w:r w:rsidR="008B5A63">
        <w:t>Statement of Work</w:t>
      </w:r>
      <w:r>
        <w:t>;</w:t>
      </w:r>
    </w:p>
    <w:p w14:paraId="05314305" w14:textId="77777777" w:rsidR="007504DC" w:rsidRPr="00994C7D" w:rsidRDefault="007504DC" w:rsidP="007504DC">
      <w:pPr>
        <w:pStyle w:val="Heading3"/>
      </w:pPr>
      <w:r w:rsidRPr="002A23AA">
        <w:t>be supplied in electronic Microsoft Word format</w:t>
      </w:r>
      <w:r>
        <w:t>;</w:t>
      </w:r>
    </w:p>
    <w:p w14:paraId="4DE4CB44" w14:textId="77777777" w:rsidR="007504DC" w:rsidRPr="00994C7D" w:rsidRDefault="007504DC" w:rsidP="007504DC">
      <w:pPr>
        <w:pStyle w:val="Heading3"/>
      </w:pPr>
      <w:r w:rsidRPr="002A23AA">
        <w:t>include any associated material such as spreadsheets, decisions support tools, multimedia either within the report or as separate electronic files</w:t>
      </w:r>
      <w:r>
        <w:t>; and</w:t>
      </w:r>
    </w:p>
    <w:p w14:paraId="5D56CF3C" w14:textId="77777777" w:rsidR="007504DC" w:rsidRDefault="007504DC" w:rsidP="007504DC">
      <w:pPr>
        <w:pStyle w:val="Heading3"/>
      </w:pPr>
      <w:r w:rsidRPr="005A4769">
        <w:t xml:space="preserve">duly acknowledge participating producer groups, consultant(s) and </w:t>
      </w:r>
      <w:r w:rsidR="005A4769">
        <w:t>f</w:t>
      </w:r>
      <w:r w:rsidRPr="005A4769">
        <w:t xml:space="preserve">unding </w:t>
      </w:r>
      <w:r w:rsidR="005A4769">
        <w:t>c</w:t>
      </w:r>
      <w:r w:rsidRPr="005A4769">
        <w:t>ontributors (including the Commonwealth Government), if</w:t>
      </w:r>
      <w:r>
        <w:t xml:space="preserve"> applicable.</w:t>
      </w:r>
    </w:p>
    <w:p w14:paraId="66592156" w14:textId="77777777" w:rsidR="007504DC" w:rsidRPr="00FB15F5" w:rsidRDefault="007504DC" w:rsidP="007504DC">
      <w:pPr>
        <w:pStyle w:val="Heading2"/>
        <w:keepNext/>
        <w:spacing w:before="60" w:after="60"/>
        <w:rPr>
          <w:rFonts w:asciiTheme="minorHAnsi" w:hAnsiTheme="minorHAnsi" w:cstheme="minorHAnsi"/>
          <w:sz w:val="20"/>
        </w:rPr>
      </w:pPr>
      <w:bookmarkStart w:id="48" w:name="_Ref62376331"/>
      <w:r w:rsidRPr="00FB15F5">
        <w:rPr>
          <w:rFonts w:asciiTheme="minorHAnsi" w:hAnsiTheme="minorHAnsi" w:cstheme="minorHAnsi"/>
          <w:sz w:val="20"/>
        </w:rPr>
        <w:t>MLA is committed to demonstrating transparency and communication of its research and development activities to stakeholders</w:t>
      </w:r>
      <w:r w:rsidR="007A4A24">
        <w:rPr>
          <w:rFonts w:asciiTheme="minorHAnsi" w:hAnsiTheme="minorHAnsi" w:cstheme="minorHAnsi"/>
          <w:sz w:val="20"/>
        </w:rPr>
        <w:t xml:space="preserve"> and is entitled to publicly disseminate the Final Report</w:t>
      </w:r>
      <w:r w:rsidR="007A4A24" w:rsidRPr="00FB15F5">
        <w:rPr>
          <w:rFonts w:asciiTheme="minorHAnsi" w:hAnsiTheme="minorHAnsi" w:cstheme="minorHAnsi"/>
          <w:sz w:val="20"/>
        </w:rPr>
        <w:t xml:space="preserve">. </w:t>
      </w:r>
      <w:r w:rsidR="007A4A24">
        <w:rPr>
          <w:rFonts w:asciiTheme="minorHAnsi" w:hAnsiTheme="minorHAnsi" w:cstheme="minorHAnsi"/>
          <w:sz w:val="20"/>
        </w:rPr>
        <w:t>If t</w:t>
      </w:r>
      <w:r w:rsidR="007A4A24" w:rsidRPr="00FB15F5">
        <w:rPr>
          <w:rFonts w:asciiTheme="minorHAnsi" w:hAnsiTheme="minorHAnsi" w:cstheme="minorHAnsi"/>
          <w:sz w:val="20"/>
        </w:rPr>
        <w:t xml:space="preserve">he </w:t>
      </w:r>
      <w:r w:rsidR="007A4A24" w:rsidRPr="00C64674">
        <w:rPr>
          <w:sz w:val="20"/>
        </w:rPr>
        <w:t>Participant</w:t>
      </w:r>
      <w:r w:rsidR="007A4A24">
        <w:rPr>
          <w:rFonts w:asciiTheme="minorHAnsi" w:hAnsiTheme="minorHAnsi" w:cstheme="minorHAnsi"/>
          <w:sz w:val="20"/>
        </w:rPr>
        <w:t xml:space="preserve"> reasonably considers that the Final Report contains its Confidential Information or Project IP which is </w:t>
      </w:r>
      <w:r w:rsidR="006A564F">
        <w:rPr>
          <w:rFonts w:asciiTheme="minorHAnsi" w:hAnsiTheme="minorHAnsi" w:cstheme="minorHAnsi"/>
          <w:sz w:val="20"/>
        </w:rPr>
        <w:t xml:space="preserve">deemed to be </w:t>
      </w:r>
      <w:r w:rsidR="007A4A24">
        <w:rPr>
          <w:rFonts w:asciiTheme="minorHAnsi" w:hAnsiTheme="minorHAnsi" w:cstheme="minorHAnsi"/>
          <w:sz w:val="20"/>
        </w:rPr>
        <w:t xml:space="preserve">Confidential Information then, if approved in writing in advance by MLA, the </w:t>
      </w:r>
      <w:r w:rsidR="007A4A24" w:rsidRPr="00C64674">
        <w:rPr>
          <w:sz w:val="20"/>
        </w:rPr>
        <w:t>Participant</w:t>
      </w:r>
      <w:r w:rsidR="007A4A24">
        <w:rPr>
          <w:rFonts w:asciiTheme="minorHAnsi" w:hAnsiTheme="minorHAnsi" w:cstheme="minorHAnsi"/>
          <w:sz w:val="20"/>
        </w:rPr>
        <w:t xml:space="preserve"> will </w:t>
      </w:r>
      <w:proofErr w:type="gramStart"/>
      <w:r w:rsidR="007A4A24">
        <w:rPr>
          <w:rFonts w:asciiTheme="minorHAnsi" w:hAnsiTheme="minorHAnsi" w:cstheme="minorHAnsi"/>
          <w:sz w:val="20"/>
        </w:rPr>
        <w:t xml:space="preserve">provide </w:t>
      </w:r>
      <w:r w:rsidR="007A4A24" w:rsidRPr="00FB15F5">
        <w:rPr>
          <w:rFonts w:asciiTheme="minorHAnsi" w:hAnsiTheme="minorHAnsi" w:cstheme="minorHAnsi"/>
          <w:sz w:val="20"/>
        </w:rPr>
        <w:t> separate</w:t>
      </w:r>
      <w:proofErr w:type="gramEnd"/>
      <w:r w:rsidR="007A4A24" w:rsidRPr="00FB15F5">
        <w:rPr>
          <w:rFonts w:asciiTheme="minorHAnsi" w:hAnsiTheme="minorHAnsi" w:cstheme="minorHAnsi"/>
          <w:sz w:val="20"/>
        </w:rPr>
        <w:t xml:space="preserve"> confidential and non-confidential versions of the Final Report</w:t>
      </w:r>
      <w:r w:rsidRPr="00FB15F5">
        <w:rPr>
          <w:rFonts w:asciiTheme="minorHAnsi" w:hAnsiTheme="minorHAnsi" w:cstheme="minorHAnsi"/>
          <w:sz w:val="20"/>
        </w:rPr>
        <w:t>.</w:t>
      </w:r>
      <w:bookmarkEnd w:id="48"/>
    </w:p>
    <w:p w14:paraId="0460D9B4" w14:textId="77777777" w:rsidR="004055C8" w:rsidRPr="00E236F5" w:rsidRDefault="004055C8" w:rsidP="004055C8">
      <w:pPr>
        <w:pStyle w:val="SubHead"/>
        <w:spacing w:before="60" w:after="60"/>
        <w:rPr>
          <w:sz w:val="20"/>
          <w:szCs w:val="20"/>
        </w:rPr>
      </w:pPr>
      <w:r w:rsidRPr="00E236F5">
        <w:rPr>
          <w:sz w:val="20"/>
          <w:szCs w:val="20"/>
        </w:rPr>
        <w:t>Accurate record keeping</w:t>
      </w:r>
    </w:p>
    <w:p w14:paraId="128C92BA" w14:textId="77777777" w:rsidR="004055C8" w:rsidRPr="00E236F5" w:rsidRDefault="004055C8" w:rsidP="004055C8">
      <w:pPr>
        <w:pStyle w:val="Heading2"/>
        <w:keepNext/>
        <w:spacing w:before="60" w:after="60"/>
        <w:rPr>
          <w:rFonts w:asciiTheme="minorHAnsi" w:hAnsiTheme="minorHAnsi" w:cstheme="minorHAnsi"/>
          <w:sz w:val="20"/>
        </w:rPr>
      </w:pPr>
      <w:bookmarkStart w:id="49" w:name="_Ref42061843"/>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ensure that it, and its agents and contractors:</w:t>
      </w:r>
      <w:bookmarkEnd w:id="49"/>
    </w:p>
    <w:p w14:paraId="35E5B639" w14:textId="77777777" w:rsidR="004055C8" w:rsidRPr="00E236F5" w:rsidRDefault="004055C8" w:rsidP="004055C8">
      <w:pPr>
        <w:pStyle w:val="Heading3"/>
      </w:pPr>
      <w:r w:rsidRPr="00E236F5">
        <w:t xml:space="preserve">keep complete and accurate books and records that are separate from any other books and records of the relevant business (including any </w:t>
      </w:r>
      <w:proofErr w:type="gramStart"/>
      <w:r w:rsidRPr="00E236F5">
        <w:t>particular accounts</w:t>
      </w:r>
      <w:proofErr w:type="gramEnd"/>
      <w:r w:rsidRPr="00E236F5">
        <w:t xml:space="preserve"> specified by MLA):</w:t>
      </w:r>
    </w:p>
    <w:p w14:paraId="488C7B94" w14:textId="77777777" w:rsidR="004055C8" w:rsidRPr="00E236F5" w:rsidRDefault="004055C8" w:rsidP="004055C8">
      <w:pPr>
        <w:pStyle w:val="Heading4"/>
        <w:spacing w:before="60" w:after="60"/>
        <w:rPr>
          <w:sz w:val="20"/>
          <w:szCs w:val="20"/>
        </w:rPr>
      </w:pPr>
      <w:r w:rsidRPr="00E236F5">
        <w:rPr>
          <w:sz w:val="20"/>
          <w:szCs w:val="20"/>
        </w:rPr>
        <w:t xml:space="preserve">setting out details of all work carried out under </w:t>
      </w:r>
      <w:r>
        <w:rPr>
          <w:sz w:val="20"/>
          <w:szCs w:val="20"/>
        </w:rPr>
        <w:t>this Agreement</w:t>
      </w:r>
      <w:r w:rsidRPr="00E236F5">
        <w:rPr>
          <w:sz w:val="20"/>
          <w:szCs w:val="20"/>
        </w:rPr>
        <w:t>;</w:t>
      </w:r>
      <w:r w:rsidR="002E5B65">
        <w:rPr>
          <w:sz w:val="20"/>
          <w:szCs w:val="20"/>
        </w:rPr>
        <w:t xml:space="preserve"> </w:t>
      </w:r>
    </w:p>
    <w:p w14:paraId="506DB28F" w14:textId="77777777" w:rsidR="004055C8" w:rsidRPr="00E236F5" w:rsidRDefault="004055C8" w:rsidP="004055C8">
      <w:pPr>
        <w:pStyle w:val="Heading4"/>
        <w:spacing w:before="60" w:after="60"/>
        <w:rPr>
          <w:sz w:val="20"/>
          <w:szCs w:val="20"/>
        </w:rPr>
      </w:pPr>
      <w:r w:rsidRPr="00E236F5">
        <w:rPr>
          <w:sz w:val="20"/>
          <w:szCs w:val="20"/>
        </w:rPr>
        <w:t>recording the deposit and expenditure of the Funds; and</w:t>
      </w:r>
    </w:p>
    <w:p w14:paraId="1B67F0F7" w14:textId="77777777" w:rsidR="004055C8" w:rsidRPr="00E236F5" w:rsidRDefault="007D110B" w:rsidP="004055C8">
      <w:pPr>
        <w:pStyle w:val="Heading4"/>
        <w:spacing w:before="60" w:after="60"/>
        <w:rPr>
          <w:sz w:val="20"/>
          <w:szCs w:val="20"/>
        </w:rPr>
      </w:pPr>
      <w:bookmarkStart w:id="50" w:name="_Hlk53480284"/>
      <w:r>
        <w:rPr>
          <w:sz w:val="20"/>
          <w:szCs w:val="20"/>
        </w:rPr>
        <w:t>otherwise s</w:t>
      </w:r>
      <w:r w:rsidRPr="007D110B">
        <w:rPr>
          <w:sz w:val="20"/>
          <w:szCs w:val="20"/>
        </w:rPr>
        <w:t xml:space="preserve">upport the </w:t>
      </w:r>
      <w:r>
        <w:rPr>
          <w:sz w:val="20"/>
          <w:szCs w:val="20"/>
        </w:rPr>
        <w:t>Participant’s</w:t>
      </w:r>
      <w:r w:rsidRPr="007D110B">
        <w:rPr>
          <w:sz w:val="20"/>
          <w:szCs w:val="20"/>
        </w:rPr>
        <w:t xml:space="preserve"> compliance with its obligations under this agreement</w:t>
      </w:r>
      <w:r w:rsidR="00DF0AF5">
        <w:rPr>
          <w:sz w:val="20"/>
          <w:szCs w:val="20"/>
        </w:rPr>
        <w:t>;</w:t>
      </w:r>
      <w:bookmarkEnd w:id="50"/>
    </w:p>
    <w:p w14:paraId="7D940579" w14:textId="77777777" w:rsidR="004055C8" w:rsidRPr="00E236F5" w:rsidRDefault="004055C8" w:rsidP="004055C8">
      <w:pPr>
        <w:pStyle w:val="Heading3"/>
      </w:pPr>
      <w:r w:rsidRPr="00E236F5">
        <w:t xml:space="preserve">permit MLA, at </w:t>
      </w:r>
      <w:r>
        <w:t>reasonable</w:t>
      </w:r>
      <w:r w:rsidRPr="00E236F5">
        <w:t xml:space="preserve"> time</w:t>
      </w:r>
      <w:r>
        <w:t>s</w:t>
      </w:r>
      <w:r w:rsidRPr="00E236F5">
        <w:t xml:space="preserve"> and </w:t>
      </w:r>
      <w:r>
        <w:t>on reasonable</w:t>
      </w:r>
      <w:r w:rsidRPr="00E236F5">
        <w:t xml:space="preserve"> notice, through its officers, agents or advisers authorised on its behalf, to examine</w:t>
      </w:r>
      <w:r w:rsidR="00EF1E0F">
        <w:t>,</w:t>
      </w:r>
      <w:r w:rsidRPr="00E236F5">
        <w:t xml:space="preserve"> inspect </w:t>
      </w:r>
      <w:r w:rsidR="00EF1E0F">
        <w:t xml:space="preserve">and take reasonable copies of </w:t>
      </w:r>
      <w:r w:rsidRPr="00E236F5">
        <w:t xml:space="preserve">any material in the possession of the </w:t>
      </w:r>
      <w:r>
        <w:t>Participant</w:t>
      </w:r>
      <w:r w:rsidRPr="00E236F5">
        <w:t xml:space="preserve"> which is relevant to </w:t>
      </w:r>
      <w:r>
        <w:t>this Agreement</w:t>
      </w:r>
      <w:r w:rsidRPr="00E236F5">
        <w:t>, including any books and records, and provide all necessary facilities for that purpose;</w:t>
      </w:r>
      <w:r w:rsidR="00494247">
        <w:t xml:space="preserve"> and</w:t>
      </w:r>
    </w:p>
    <w:p w14:paraId="32A2F9AE" w14:textId="77777777" w:rsidR="004055C8" w:rsidRPr="00E236F5" w:rsidRDefault="004055C8" w:rsidP="004055C8">
      <w:pPr>
        <w:pStyle w:val="Heading3"/>
      </w:pPr>
      <w:r w:rsidRPr="00E236F5">
        <w:t xml:space="preserve">give full and accurate answers to any questions MLA or any of its representatives may have concerning books or records relating to </w:t>
      </w:r>
      <w:r>
        <w:t>this Agreement</w:t>
      </w:r>
      <w:r w:rsidRPr="00E236F5">
        <w:t xml:space="preserve"> and provide all assistance reasonably requested by MLA in respect of any inquiry into or concerning the </w:t>
      </w:r>
      <w:r w:rsidR="00C03CA4">
        <w:t>Work</w:t>
      </w:r>
      <w:r w:rsidRPr="00E236F5">
        <w:t xml:space="preserve"> or </w:t>
      </w:r>
      <w:r>
        <w:t>this Agreement</w:t>
      </w:r>
      <w:r w:rsidR="00494247">
        <w:t>.</w:t>
      </w:r>
    </w:p>
    <w:p w14:paraId="31515277" w14:textId="77777777" w:rsidR="004055C8" w:rsidRPr="00E236F5" w:rsidRDefault="004055C8" w:rsidP="004055C8">
      <w:pPr>
        <w:pStyle w:val="SubHead"/>
        <w:spacing w:before="60" w:after="60"/>
        <w:rPr>
          <w:sz w:val="20"/>
          <w:szCs w:val="20"/>
        </w:rPr>
      </w:pPr>
      <w:r w:rsidRPr="00E236F5">
        <w:rPr>
          <w:sz w:val="20"/>
          <w:szCs w:val="20"/>
        </w:rPr>
        <w:t>MLA may carry out audits</w:t>
      </w:r>
    </w:p>
    <w:p w14:paraId="17D5794C" w14:textId="77777777" w:rsidR="004055C8" w:rsidRPr="00E236F5" w:rsidRDefault="004055C8" w:rsidP="004055C8">
      <w:pPr>
        <w:pStyle w:val="Heading2"/>
        <w:spacing w:before="60" w:after="60"/>
        <w:rPr>
          <w:rFonts w:asciiTheme="minorHAnsi" w:hAnsiTheme="minorHAnsi" w:cstheme="minorHAnsi"/>
          <w:sz w:val="20"/>
        </w:rPr>
      </w:pPr>
      <w:r w:rsidRPr="00C64674">
        <w:rPr>
          <w:rFonts w:asciiTheme="minorHAnsi" w:hAnsiTheme="minorHAnsi" w:cstheme="minorHAnsi"/>
          <w:sz w:val="20"/>
        </w:rPr>
        <w:t xml:space="preserve">MLA may arrange for the carrying out of an audit of the books and records of the </w:t>
      </w:r>
      <w:r w:rsidRPr="00C64674">
        <w:rPr>
          <w:sz w:val="20"/>
        </w:rPr>
        <w:t xml:space="preserve">Participant </w:t>
      </w:r>
      <w:r w:rsidRPr="00C64674">
        <w:rPr>
          <w:rFonts w:asciiTheme="minorHAnsi" w:hAnsiTheme="minorHAnsi" w:cstheme="minorHAnsi"/>
          <w:sz w:val="20"/>
        </w:rPr>
        <w:t xml:space="preserve">and the books </w:t>
      </w:r>
      <w:r w:rsidRPr="000538E5">
        <w:rPr>
          <w:rFonts w:asciiTheme="minorHAnsi" w:hAnsiTheme="minorHAnsi" w:cstheme="minorHAnsi"/>
          <w:sz w:val="20"/>
        </w:rPr>
        <w:t xml:space="preserve">and records of the </w:t>
      </w:r>
      <w:r w:rsidRPr="000538E5">
        <w:rPr>
          <w:sz w:val="20"/>
        </w:rPr>
        <w:t>Participant</w:t>
      </w:r>
      <w:r w:rsidRPr="000538E5">
        <w:rPr>
          <w:rFonts w:asciiTheme="minorHAnsi" w:hAnsiTheme="minorHAnsi" w:cstheme="minorHAnsi"/>
          <w:sz w:val="20"/>
        </w:rPr>
        <w:t>'s agents and contractors</w:t>
      </w:r>
      <w:r w:rsidR="006A6676">
        <w:rPr>
          <w:rFonts w:asciiTheme="minorHAnsi" w:hAnsiTheme="minorHAnsi" w:cstheme="minorHAnsi"/>
          <w:sz w:val="20"/>
        </w:rPr>
        <w:t xml:space="preserve">, </w:t>
      </w:r>
      <w:bookmarkStart w:id="51" w:name="_Hlk53381656"/>
      <w:r w:rsidR="006A6676">
        <w:rPr>
          <w:rFonts w:asciiTheme="minorHAnsi" w:hAnsiTheme="minorHAnsi" w:cstheme="minorHAnsi"/>
          <w:sz w:val="20"/>
        </w:rPr>
        <w:t>each as</w:t>
      </w:r>
      <w:r w:rsidR="000538E5" w:rsidRPr="000538E5">
        <w:rPr>
          <w:rFonts w:asciiTheme="minorHAnsi" w:hAnsiTheme="minorHAnsi" w:cstheme="minorHAnsi"/>
          <w:sz w:val="20"/>
        </w:rPr>
        <w:t xml:space="preserve"> </w:t>
      </w:r>
      <w:r w:rsidR="000538E5" w:rsidRPr="000538E5">
        <w:rPr>
          <w:sz w:val="20"/>
        </w:rPr>
        <w:t>relevant to this Agreement</w:t>
      </w:r>
      <w:r w:rsidR="006A6676">
        <w:rPr>
          <w:sz w:val="20"/>
        </w:rPr>
        <w:t>,</w:t>
      </w:r>
      <w:r w:rsidRPr="000538E5">
        <w:rPr>
          <w:rFonts w:asciiTheme="minorHAnsi" w:hAnsiTheme="minorHAnsi" w:cstheme="minorHAnsi"/>
          <w:sz w:val="20"/>
        </w:rPr>
        <w:t xml:space="preserve"> </w:t>
      </w:r>
      <w:bookmarkEnd w:id="51"/>
      <w:r w:rsidRPr="000538E5">
        <w:rPr>
          <w:rFonts w:asciiTheme="minorHAnsi" w:hAnsiTheme="minorHAnsi" w:cstheme="minorHAnsi"/>
          <w:sz w:val="20"/>
        </w:rPr>
        <w:t>at the cost of MLA, unless the audit reveals any</w:t>
      </w:r>
      <w:r w:rsidRPr="00E236F5">
        <w:rPr>
          <w:rFonts w:asciiTheme="minorHAnsi" w:hAnsiTheme="minorHAnsi" w:cstheme="minorHAnsi"/>
          <w:sz w:val="20"/>
        </w:rPr>
        <w:t xml:space="preserve"> </w:t>
      </w:r>
      <w:r w:rsidRPr="00C64674">
        <w:rPr>
          <w:rFonts w:asciiTheme="minorHAnsi" w:hAnsiTheme="minorHAnsi" w:cstheme="minorHAnsi"/>
          <w:sz w:val="20"/>
        </w:rPr>
        <w:t xml:space="preserve">overpayment of more than 2% by MLA or noncompliance by the </w:t>
      </w:r>
      <w:r w:rsidRPr="00C64674">
        <w:rPr>
          <w:sz w:val="20"/>
        </w:rPr>
        <w:t xml:space="preserve">Participant </w:t>
      </w:r>
      <w:r w:rsidRPr="00C64674">
        <w:rPr>
          <w:rFonts w:asciiTheme="minorHAnsi" w:hAnsiTheme="minorHAnsi" w:cstheme="minorHAnsi"/>
          <w:sz w:val="20"/>
        </w:rPr>
        <w:t xml:space="preserve">with the terms of this Agreement, in which case the </w:t>
      </w:r>
      <w:r w:rsidRPr="00C64674">
        <w:rPr>
          <w:sz w:val="20"/>
        </w:rPr>
        <w:t>Participant</w:t>
      </w:r>
      <w:r w:rsidRPr="00E236F5">
        <w:t xml:space="preserve"> </w:t>
      </w:r>
      <w:r w:rsidRPr="00E236F5">
        <w:rPr>
          <w:rFonts w:asciiTheme="minorHAnsi" w:hAnsiTheme="minorHAnsi" w:cstheme="minorHAnsi"/>
          <w:sz w:val="20"/>
        </w:rPr>
        <w:t>must promptly reimburse MLA the cost of the audit.</w:t>
      </w:r>
    </w:p>
    <w:p w14:paraId="739B18D2" w14:textId="77777777" w:rsidR="004055C8" w:rsidRPr="00E236F5" w:rsidRDefault="004055C8" w:rsidP="004055C8">
      <w:pPr>
        <w:pStyle w:val="SubHead"/>
        <w:spacing w:before="60" w:after="60"/>
        <w:rPr>
          <w:sz w:val="20"/>
          <w:szCs w:val="20"/>
        </w:rPr>
      </w:pPr>
      <w:r>
        <w:t>Participant</w:t>
      </w:r>
      <w:r w:rsidRPr="00E236F5">
        <w:t xml:space="preserve"> </w:t>
      </w:r>
      <w:r w:rsidRPr="00E236F5">
        <w:rPr>
          <w:sz w:val="20"/>
          <w:szCs w:val="20"/>
        </w:rPr>
        <w:t>to allow access</w:t>
      </w:r>
    </w:p>
    <w:p w14:paraId="201423AE" w14:textId="77777777" w:rsidR="004055C8" w:rsidRPr="00E236F5" w:rsidRDefault="004055C8" w:rsidP="004055C8">
      <w:pPr>
        <w:pStyle w:val="Heading2"/>
        <w:spacing w:before="60" w:after="60"/>
        <w:rPr>
          <w:rFonts w:asciiTheme="minorHAnsi" w:hAnsiTheme="minorHAnsi" w:cstheme="minorHAnsi"/>
          <w:sz w:val="20"/>
        </w:rPr>
      </w:pPr>
      <w:r w:rsidRPr="0019201B">
        <w:rPr>
          <w:rFonts w:asciiTheme="minorHAnsi" w:hAnsiTheme="minorHAnsi" w:cstheme="minorHAnsi"/>
          <w:sz w:val="20"/>
        </w:rPr>
        <w:t xml:space="preserve">The </w:t>
      </w:r>
      <w:r w:rsidRPr="0019201B">
        <w:rPr>
          <w:sz w:val="20"/>
        </w:rPr>
        <w:t xml:space="preserve">Participant </w:t>
      </w:r>
      <w:r w:rsidRPr="0019201B">
        <w:rPr>
          <w:rFonts w:asciiTheme="minorHAnsi" w:hAnsiTheme="minorHAnsi" w:cstheme="minorHAnsi"/>
          <w:sz w:val="20"/>
        </w:rPr>
        <w:t>must cooperate with MLA or its representatives</w:t>
      </w:r>
      <w:r w:rsidRPr="00E236F5">
        <w:rPr>
          <w:rFonts w:asciiTheme="minorHAnsi" w:hAnsiTheme="minorHAnsi" w:cstheme="minorHAnsi"/>
          <w:sz w:val="20"/>
        </w:rPr>
        <w:t>, in the conduct of an audit and, for that purpose, must:</w:t>
      </w:r>
    </w:p>
    <w:p w14:paraId="3FA9998F" w14:textId="77777777" w:rsidR="004055C8" w:rsidRPr="00E236F5" w:rsidRDefault="004055C8" w:rsidP="004055C8">
      <w:pPr>
        <w:pStyle w:val="Heading3"/>
      </w:pPr>
      <w:r w:rsidRPr="00E236F5">
        <w:t xml:space="preserve">allow access to the </w:t>
      </w:r>
      <w:r>
        <w:t>Participant</w:t>
      </w:r>
      <w:r w:rsidRPr="00E236F5">
        <w:t>'s premises at reasonable times and on reasonable notice;</w:t>
      </w:r>
    </w:p>
    <w:p w14:paraId="6874EA7F" w14:textId="77777777" w:rsidR="004055C8" w:rsidRPr="00E236F5" w:rsidRDefault="004055C8" w:rsidP="004055C8">
      <w:pPr>
        <w:pStyle w:val="Heading3"/>
      </w:pPr>
      <w:r w:rsidRPr="00E236F5">
        <w:t>procure access to the premises of all agents and contractors at reasonable times and on reasonable notice;</w:t>
      </w:r>
    </w:p>
    <w:p w14:paraId="68550B63" w14:textId="77777777" w:rsidR="004055C8" w:rsidRPr="00E236F5" w:rsidRDefault="004055C8" w:rsidP="004055C8">
      <w:pPr>
        <w:pStyle w:val="Heading3"/>
      </w:pPr>
      <w:r w:rsidRPr="00E236F5">
        <w:t xml:space="preserve">require the </w:t>
      </w:r>
      <w:r>
        <w:t>Participant</w:t>
      </w:r>
      <w:r w:rsidRPr="00E236F5">
        <w:t xml:space="preserve">'s employees, agents and contractors to produce books and records related to </w:t>
      </w:r>
      <w:r>
        <w:t>this Agreement</w:t>
      </w:r>
      <w:r w:rsidRPr="00E236F5">
        <w:t xml:space="preserve"> and allow any such documentation to be inspected and copied; and </w:t>
      </w:r>
    </w:p>
    <w:p w14:paraId="21A2BB78" w14:textId="77777777" w:rsidR="00D777FC" w:rsidRDefault="004055C8" w:rsidP="004055C8">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w:t>
      </w:r>
    </w:p>
    <w:p w14:paraId="7AFEB0A6" w14:textId="77777777" w:rsidR="00D777FC" w:rsidRPr="009943C5" w:rsidRDefault="00494247" w:rsidP="00D777FC">
      <w:pPr>
        <w:pStyle w:val="SubHead"/>
        <w:spacing w:before="60" w:after="60"/>
      </w:pPr>
      <w:bookmarkStart w:id="52" w:name="_Hlk53480342"/>
      <w:r w:rsidRPr="009943C5">
        <w:t xml:space="preserve">Term  </w:t>
      </w:r>
    </w:p>
    <w:p w14:paraId="17CBCA24" w14:textId="0F087CCF" w:rsidR="004055C8" w:rsidRPr="00D777FC" w:rsidRDefault="00D777FC" w:rsidP="00D777FC">
      <w:pPr>
        <w:pStyle w:val="Heading2"/>
        <w:rPr>
          <w:sz w:val="20"/>
        </w:rPr>
      </w:pPr>
      <w:r w:rsidRPr="00D777FC">
        <w:rPr>
          <w:sz w:val="20"/>
        </w:rPr>
        <w:t xml:space="preserve">The </w:t>
      </w:r>
      <w:r w:rsidR="00494247">
        <w:rPr>
          <w:sz w:val="20"/>
        </w:rPr>
        <w:t xml:space="preserve">provisions of this clause </w:t>
      </w:r>
      <w:r w:rsidR="00DF0AF5">
        <w:rPr>
          <w:sz w:val="20"/>
        </w:rPr>
        <w:fldChar w:fldCharType="begin"/>
      </w:r>
      <w:r w:rsidR="00DF0AF5">
        <w:rPr>
          <w:sz w:val="20"/>
        </w:rPr>
        <w:instrText xml:space="preserve"> REF _Ref53472513 \r \h </w:instrText>
      </w:r>
      <w:r w:rsidR="00DF0AF5">
        <w:rPr>
          <w:sz w:val="20"/>
        </w:rPr>
      </w:r>
      <w:r w:rsidR="00DF0AF5">
        <w:rPr>
          <w:sz w:val="20"/>
        </w:rPr>
        <w:fldChar w:fldCharType="separate"/>
      </w:r>
      <w:r w:rsidR="008E31E2">
        <w:rPr>
          <w:sz w:val="20"/>
        </w:rPr>
        <w:t>12</w:t>
      </w:r>
      <w:r w:rsidR="00DF0AF5">
        <w:rPr>
          <w:sz w:val="20"/>
        </w:rPr>
        <w:fldChar w:fldCharType="end"/>
      </w:r>
      <w:r w:rsidR="00494247">
        <w:rPr>
          <w:sz w:val="20"/>
        </w:rPr>
        <w:t xml:space="preserve"> apply for </w:t>
      </w:r>
      <w:r w:rsidR="00494247" w:rsidRPr="00494247">
        <w:rPr>
          <w:sz w:val="20"/>
        </w:rPr>
        <w:t>a period of seven years after t</w:t>
      </w:r>
      <w:r w:rsidR="00CE5E23">
        <w:rPr>
          <w:sz w:val="20"/>
        </w:rPr>
        <w:t xml:space="preserve">he </w:t>
      </w:r>
      <w:r w:rsidR="007D110B">
        <w:rPr>
          <w:sz w:val="20"/>
        </w:rPr>
        <w:t>term</w:t>
      </w:r>
      <w:r w:rsidR="00494247" w:rsidRPr="00494247">
        <w:rPr>
          <w:sz w:val="20"/>
        </w:rPr>
        <w:t xml:space="preserve"> of this Agreement</w:t>
      </w:r>
      <w:r w:rsidR="00494247">
        <w:rPr>
          <w:sz w:val="20"/>
        </w:rPr>
        <w:t>.</w:t>
      </w:r>
      <w:r w:rsidR="004055C8" w:rsidRPr="00D777FC">
        <w:rPr>
          <w:sz w:val="20"/>
          <w:lang w:eastAsia="en-AU"/>
        </w:rPr>
        <w:t xml:space="preserve"> </w:t>
      </w:r>
    </w:p>
    <w:bookmarkEnd w:id="52"/>
    <w:p w14:paraId="0016880C" w14:textId="77777777" w:rsidR="00960628" w:rsidRDefault="00960628">
      <w:pPr>
        <w:rPr>
          <w:rFonts w:asciiTheme="minorHAnsi" w:hAnsiTheme="minorHAnsi" w:cstheme="minorHAnsi"/>
          <w:b/>
          <w:color w:val="006D46"/>
        </w:rPr>
      </w:pPr>
      <w:r>
        <w:br w:type="page"/>
      </w:r>
    </w:p>
    <w:p w14:paraId="7B6DD3FA" w14:textId="77777777" w:rsidR="00AC6B2B" w:rsidRDefault="00AC6B2B" w:rsidP="00AC6B2B">
      <w:pPr>
        <w:pStyle w:val="Heading1"/>
        <w:numPr>
          <w:ilvl w:val="0"/>
          <w:numId w:val="0"/>
        </w:numPr>
        <w:spacing w:before="60" w:after="60"/>
        <w:rPr>
          <w:sz w:val="20"/>
          <w:szCs w:val="20"/>
        </w:rPr>
      </w:pPr>
      <w:r>
        <w:rPr>
          <w:sz w:val="20"/>
          <w:szCs w:val="20"/>
        </w:rPr>
        <w:t xml:space="preserve">PART C – GENERAL </w:t>
      </w:r>
    </w:p>
    <w:p w14:paraId="3F6A10B0" w14:textId="77777777" w:rsidR="00285D26" w:rsidRDefault="00285D26" w:rsidP="00285D26">
      <w:pPr>
        <w:pStyle w:val="Heading1"/>
        <w:spacing w:before="60" w:after="60"/>
        <w:rPr>
          <w:sz w:val="20"/>
          <w:szCs w:val="20"/>
        </w:rPr>
      </w:pPr>
      <w:r>
        <w:rPr>
          <w:sz w:val="20"/>
          <w:szCs w:val="20"/>
        </w:rPr>
        <w:t xml:space="preserve">Application of Part </w:t>
      </w:r>
      <w:r w:rsidR="004055C8">
        <w:rPr>
          <w:sz w:val="20"/>
          <w:szCs w:val="20"/>
        </w:rPr>
        <w:t>C</w:t>
      </w:r>
    </w:p>
    <w:p w14:paraId="630F0295" w14:textId="77777777" w:rsidR="00285D26" w:rsidRPr="00281D7F" w:rsidRDefault="00285D26" w:rsidP="00285D26">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 xml:space="preserve">art </w:t>
      </w:r>
      <w:r w:rsidR="004055C8">
        <w:rPr>
          <w:sz w:val="20"/>
        </w:rPr>
        <w:t>C</w:t>
      </w:r>
      <w:r w:rsidRPr="00CB118C">
        <w:rPr>
          <w:sz w:val="20"/>
        </w:rPr>
        <w:t xml:space="preserve"> applies </w:t>
      </w:r>
      <w:r w:rsidR="004055C8">
        <w:rPr>
          <w:sz w:val="20"/>
        </w:rPr>
        <w:t>to all Participants</w:t>
      </w:r>
      <w:r w:rsidRPr="0035542F">
        <w:rPr>
          <w:sz w:val="20"/>
        </w:rPr>
        <w:t>.</w:t>
      </w:r>
    </w:p>
    <w:p w14:paraId="51E2F561" w14:textId="77777777" w:rsidR="00BC4D12" w:rsidRDefault="008B5A63" w:rsidP="00BC4D12">
      <w:pPr>
        <w:pStyle w:val="Heading1"/>
        <w:spacing w:before="60" w:after="60"/>
        <w:rPr>
          <w:sz w:val="20"/>
          <w:szCs w:val="20"/>
        </w:rPr>
      </w:pPr>
      <w:r>
        <w:rPr>
          <w:sz w:val="20"/>
          <w:szCs w:val="20"/>
        </w:rPr>
        <w:t>Statement of Work</w:t>
      </w:r>
      <w:r w:rsidR="00BC4D12">
        <w:rPr>
          <w:sz w:val="20"/>
          <w:szCs w:val="20"/>
        </w:rPr>
        <w:t xml:space="preserve"> </w:t>
      </w:r>
    </w:p>
    <w:p w14:paraId="0AEC6F9F" w14:textId="77777777" w:rsidR="00BC4D12" w:rsidRPr="007E3EDA" w:rsidRDefault="00BC4D12" w:rsidP="00BC4D12">
      <w:pPr>
        <w:pStyle w:val="Heading2"/>
        <w:spacing w:before="60" w:after="60"/>
        <w:rPr>
          <w:rFonts w:asciiTheme="minorHAnsi" w:hAnsiTheme="minorHAnsi" w:cstheme="minorHAnsi"/>
          <w:sz w:val="20"/>
        </w:rPr>
      </w:pPr>
      <w:r w:rsidRPr="00B2712B">
        <w:rPr>
          <w:rFonts w:asciiTheme="minorHAnsi" w:hAnsiTheme="minorHAnsi" w:cstheme="minorHAnsi"/>
          <w:sz w:val="20"/>
        </w:rPr>
        <w:t xml:space="preserve">At </w:t>
      </w:r>
      <w:r w:rsidRPr="007E3EDA">
        <w:rPr>
          <w:rFonts w:asciiTheme="minorHAnsi" w:hAnsiTheme="minorHAnsi" w:cstheme="minorHAnsi"/>
          <w:sz w:val="20"/>
        </w:rPr>
        <w:t xml:space="preserve">any time, the parties may negotiate a new </w:t>
      </w:r>
      <w:r w:rsidR="008B5A63">
        <w:rPr>
          <w:rFonts w:asciiTheme="minorHAnsi" w:hAnsiTheme="minorHAnsi" w:cstheme="minorHAnsi"/>
          <w:sz w:val="20"/>
        </w:rPr>
        <w:t>Statement of Work</w:t>
      </w:r>
      <w:r w:rsidRPr="007E3EDA">
        <w:rPr>
          <w:rFonts w:asciiTheme="minorHAnsi" w:hAnsiTheme="minorHAnsi" w:cstheme="minorHAnsi"/>
          <w:sz w:val="20"/>
        </w:rPr>
        <w:t xml:space="preserve">.  A </w:t>
      </w:r>
      <w:r w:rsidR="008B5A63">
        <w:rPr>
          <w:rFonts w:asciiTheme="minorHAnsi" w:hAnsiTheme="minorHAnsi" w:cstheme="minorHAnsi"/>
          <w:sz w:val="20"/>
        </w:rPr>
        <w:t>Statement of Work</w:t>
      </w:r>
      <w:r w:rsidRPr="007E3EDA">
        <w:rPr>
          <w:rFonts w:asciiTheme="minorHAnsi" w:hAnsiTheme="minorHAnsi" w:cstheme="minorHAnsi"/>
          <w:sz w:val="20"/>
        </w:rPr>
        <w:t xml:space="preserve"> will be deemed to incorporate the terms of this Agreement and be binding on the parties when it is executed by both parties.  </w:t>
      </w:r>
    </w:p>
    <w:p w14:paraId="2B82D106" w14:textId="77777777" w:rsidR="00BC4D12" w:rsidRPr="007E3EDA" w:rsidRDefault="00BC4D12" w:rsidP="00BC4D12">
      <w:pPr>
        <w:pStyle w:val="Heading2"/>
        <w:spacing w:before="60" w:after="60"/>
        <w:rPr>
          <w:rFonts w:asciiTheme="minorHAnsi" w:hAnsiTheme="minorHAnsi" w:cstheme="minorHAnsi"/>
          <w:sz w:val="20"/>
        </w:rPr>
      </w:pPr>
      <w:r w:rsidRPr="007E3EDA">
        <w:rPr>
          <w:rFonts w:asciiTheme="minorHAnsi" w:hAnsiTheme="minorHAnsi" w:cstheme="minorHAnsi"/>
          <w:sz w:val="20"/>
        </w:rPr>
        <w:t xml:space="preserve">The </w:t>
      </w:r>
      <w:r>
        <w:rPr>
          <w:rFonts w:asciiTheme="minorHAnsi" w:hAnsiTheme="minorHAnsi" w:cstheme="minorHAnsi"/>
          <w:sz w:val="20"/>
        </w:rPr>
        <w:t xml:space="preserve">Participant </w:t>
      </w:r>
      <w:r w:rsidRPr="007E3EDA">
        <w:rPr>
          <w:rFonts w:asciiTheme="minorHAnsi" w:hAnsiTheme="minorHAnsi" w:cstheme="minorHAnsi"/>
          <w:sz w:val="20"/>
        </w:rPr>
        <w:t xml:space="preserve">acknowledges that: </w:t>
      </w:r>
    </w:p>
    <w:p w14:paraId="549997BD" w14:textId="77777777" w:rsidR="00BC4D12" w:rsidRPr="007E3EDA" w:rsidRDefault="00BC4D12" w:rsidP="00BC4D12">
      <w:pPr>
        <w:pStyle w:val="Heading3"/>
      </w:pPr>
      <w:r w:rsidRPr="007E3EDA">
        <w:t xml:space="preserve">MLA is under no obligation to engage the </w:t>
      </w:r>
      <w:r>
        <w:t xml:space="preserve">Participant </w:t>
      </w:r>
      <w:r w:rsidRPr="007E3EDA">
        <w:t xml:space="preserve">exclusively to conduct </w:t>
      </w:r>
      <w:r w:rsidR="00C03CA4">
        <w:t>the</w:t>
      </w:r>
      <w:r w:rsidRPr="007E3EDA">
        <w:t xml:space="preserve"> </w:t>
      </w:r>
      <w:r w:rsidR="00C03CA4">
        <w:t>Work</w:t>
      </w:r>
      <w:r w:rsidRPr="007E3EDA">
        <w:t xml:space="preserve">, conduct a minimum number or any </w:t>
      </w:r>
      <w:r w:rsidR="00C03CA4">
        <w:t>Work</w:t>
      </w:r>
      <w:r w:rsidRPr="007E3EDA">
        <w:t xml:space="preserve">s or agree any </w:t>
      </w:r>
      <w:r w:rsidR="008B5A63">
        <w:t>Statement of Work</w:t>
      </w:r>
      <w:r w:rsidRPr="007E3EDA">
        <w:t xml:space="preserve">; and </w:t>
      </w:r>
    </w:p>
    <w:p w14:paraId="235F0F38" w14:textId="77777777" w:rsidR="00BC4D12" w:rsidRPr="00414316" w:rsidRDefault="00BC4D12" w:rsidP="00BC4D12">
      <w:pPr>
        <w:pStyle w:val="Heading3"/>
      </w:pPr>
      <w:r w:rsidRPr="007E3EDA">
        <w:t xml:space="preserve">a </w:t>
      </w:r>
      <w:r w:rsidR="008B5A63">
        <w:t>Statement of Work</w:t>
      </w:r>
      <w:r w:rsidRPr="007E3EDA">
        <w:t xml:space="preserve"> may require the </w:t>
      </w:r>
      <w:r>
        <w:t xml:space="preserve">Participant </w:t>
      </w:r>
      <w:r w:rsidRPr="007E3EDA">
        <w:t xml:space="preserve">to conduct part or </w:t>
      </w:r>
      <w:proofErr w:type="gramStart"/>
      <w:r w:rsidRPr="007E3EDA">
        <w:t>all of</w:t>
      </w:r>
      <w:proofErr w:type="gramEnd"/>
      <w:r w:rsidRPr="007E3EDA">
        <w:t xml:space="preserve"> </w:t>
      </w:r>
      <w:r w:rsidR="00DC750D">
        <w:t>the</w:t>
      </w:r>
      <w:r w:rsidRPr="007E3EDA">
        <w:t xml:space="preserve"> </w:t>
      </w:r>
      <w:r w:rsidR="00C03CA4">
        <w:t>Work</w:t>
      </w:r>
      <w:r w:rsidRPr="007E3EDA">
        <w:t xml:space="preserve">, and that nothing in this Agreement prevents MLA from appointing a third party to conduct part of </w:t>
      </w:r>
      <w:r w:rsidR="007D4CFD">
        <w:t>the</w:t>
      </w:r>
      <w:r w:rsidRPr="007E3EDA">
        <w:t xml:space="preserve"> </w:t>
      </w:r>
      <w:r w:rsidR="00C03CA4">
        <w:t>Work</w:t>
      </w:r>
      <w:r w:rsidRPr="00B2712B">
        <w:t>.</w:t>
      </w:r>
      <w:r>
        <w:t xml:space="preserve"> </w:t>
      </w:r>
    </w:p>
    <w:p w14:paraId="10D79DDB" w14:textId="77777777" w:rsidR="0059769C" w:rsidRPr="0059769C" w:rsidRDefault="0059769C" w:rsidP="0059769C">
      <w:pPr>
        <w:pStyle w:val="Heading1"/>
        <w:spacing w:before="60" w:after="60"/>
        <w:rPr>
          <w:sz w:val="20"/>
          <w:szCs w:val="20"/>
        </w:rPr>
      </w:pPr>
      <w:r w:rsidRPr="0059769C">
        <w:rPr>
          <w:sz w:val="20"/>
          <w:szCs w:val="20"/>
        </w:rPr>
        <w:t xml:space="preserve">Role of </w:t>
      </w:r>
      <w:r w:rsidR="001E0736">
        <w:rPr>
          <w:sz w:val="20"/>
          <w:szCs w:val="20"/>
        </w:rPr>
        <w:t xml:space="preserve">MDC </w:t>
      </w:r>
    </w:p>
    <w:p w14:paraId="3ACF8B1D" w14:textId="77777777" w:rsidR="0059769C" w:rsidRPr="00D65E6D" w:rsidRDefault="001E0736" w:rsidP="0059769C">
      <w:pPr>
        <w:pStyle w:val="Heading2"/>
        <w:spacing w:before="60" w:after="60"/>
        <w:rPr>
          <w:rFonts w:asciiTheme="minorHAnsi" w:hAnsiTheme="minorHAnsi" w:cstheme="minorHAnsi"/>
          <w:sz w:val="20"/>
        </w:rPr>
      </w:pPr>
      <w:r>
        <w:rPr>
          <w:rFonts w:asciiTheme="minorHAnsi" w:hAnsiTheme="minorHAnsi" w:cstheme="minorHAnsi"/>
          <w:sz w:val="20"/>
        </w:rPr>
        <w:t xml:space="preserve">MDC </w:t>
      </w:r>
      <w:r w:rsidR="0059769C" w:rsidRPr="00D65E6D">
        <w:rPr>
          <w:rFonts w:asciiTheme="minorHAnsi" w:hAnsiTheme="minorHAnsi" w:cstheme="minorHAnsi"/>
          <w:sz w:val="20"/>
        </w:rPr>
        <w:t>appoints MLA as its agent for the purposes of:</w:t>
      </w:r>
    </w:p>
    <w:p w14:paraId="4718A5FC" w14:textId="0F2BB464" w:rsidR="0059769C" w:rsidRPr="00D65E6D" w:rsidRDefault="0059769C" w:rsidP="0059769C">
      <w:pPr>
        <w:pStyle w:val="Heading3"/>
      </w:pPr>
      <w:r w:rsidRPr="00D65E6D">
        <w:t xml:space="preserve">receiving </w:t>
      </w:r>
      <w:r>
        <w:t>any</w:t>
      </w:r>
      <w:r w:rsidRPr="00D65E6D">
        <w:t xml:space="preserve"> Participant Contribution paid to it under clause </w:t>
      </w:r>
      <w:r>
        <w:fldChar w:fldCharType="begin"/>
      </w:r>
      <w:r>
        <w:instrText xml:space="preserve"> REF _Ref48104204 \w \h </w:instrText>
      </w:r>
      <w:r>
        <w:fldChar w:fldCharType="separate"/>
      </w:r>
      <w:r w:rsidR="008E31E2">
        <w:t>4.2</w:t>
      </w:r>
      <w:r>
        <w:fldChar w:fldCharType="end"/>
      </w:r>
      <w:r w:rsidRPr="00D65E6D">
        <w:t>;</w:t>
      </w:r>
    </w:p>
    <w:p w14:paraId="17A49535" w14:textId="77777777" w:rsidR="0059769C" w:rsidRPr="00D65E6D" w:rsidRDefault="0059769C" w:rsidP="0059769C">
      <w:pPr>
        <w:pStyle w:val="Heading3"/>
      </w:pPr>
      <w:r w:rsidRPr="00D65E6D">
        <w:t xml:space="preserve">managing </w:t>
      </w:r>
      <w:r>
        <w:t xml:space="preserve">any </w:t>
      </w:r>
      <w:r w:rsidRPr="00D65E6D">
        <w:t>Contributions</w:t>
      </w:r>
      <w:r>
        <w:t>, the Budget</w:t>
      </w:r>
      <w:r w:rsidRPr="00D65E6D">
        <w:t xml:space="preserve"> and the </w:t>
      </w:r>
      <w:r w:rsidR="00C03CA4">
        <w:t>Work</w:t>
      </w:r>
      <w:r w:rsidRPr="00D65E6D">
        <w:t>;</w:t>
      </w:r>
    </w:p>
    <w:p w14:paraId="1FFCD1DF" w14:textId="77777777" w:rsidR="0059769C" w:rsidRPr="00D65E6D" w:rsidRDefault="0059769C" w:rsidP="0059769C">
      <w:pPr>
        <w:pStyle w:val="Heading3"/>
      </w:pPr>
      <w:r w:rsidRPr="00D65E6D">
        <w:t>entering into agreements with third parties</w:t>
      </w:r>
      <w:r>
        <w:t xml:space="preserve"> in relation to the conduct of the </w:t>
      </w:r>
      <w:proofErr w:type="gramStart"/>
      <w:r w:rsidR="00C03CA4">
        <w:t>Work</w:t>
      </w:r>
      <w:r>
        <w:t xml:space="preserve">, </w:t>
      </w:r>
      <w:r w:rsidRPr="00D65E6D">
        <w:t>and</w:t>
      </w:r>
      <w:proofErr w:type="gramEnd"/>
      <w:r>
        <w:t xml:space="preserve"> </w:t>
      </w:r>
      <w:r w:rsidRPr="00D65E6D">
        <w:t xml:space="preserve">exercising its rights and managing its obligations under </w:t>
      </w:r>
      <w:r>
        <w:t>such a</w:t>
      </w:r>
      <w:r w:rsidRPr="00D65E6D">
        <w:t>greements.</w:t>
      </w:r>
    </w:p>
    <w:p w14:paraId="410C13A8" w14:textId="77777777" w:rsidR="0059769C" w:rsidRPr="0059769C" w:rsidRDefault="0059769C" w:rsidP="0059769C">
      <w:pPr>
        <w:pStyle w:val="Heading1"/>
        <w:spacing w:before="60" w:after="60"/>
        <w:rPr>
          <w:sz w:val="20"/>
          <w:szCs w:val="20"/>
        </w:rPr>
      </w:pPr>
      <w:bookmarkStart w:id="53" w:name="_Ref66700114"/>
      <w:r>
        <w:rPr>
          <w:sz w:val="20"/>
          <w:szCs w:val="20"/>
        </w:rPr>
        <w:t xml:space="preserve">Third </w:t>
      </w:r>
      <w:r w:rsidR="00836890">
        <w:rPr>
          <w:sz w:val="20"/>
          <w:szCs w:val="20"/>
        </w:rPr>
        <w:t>P</w:t>
      </w:r>
      <w:r>
        <w:rPr>
          <w:sz w:val="20"/>
          <w:szCs w:val="20"/>
        </w:rPr>
        <w:t xml:space="preserve">arty </w:t>
      </w:r>
      <w:r w:rsidR="00836890">
        <w:rPr>
          <w:sz w:val="20"/>
          <w:szCs w:val="20"/>
        </w:rPr>
        <w:t>P</w:t>
      </w:r>
      <w:r>
        <w:rPr>
          <w:sz w:val="20"/>
          <w:szCs w:val="20"/>
        </w:rPr>
        <w:t>articipants</w:t>
      </w:r>
      <w:bookmarkEnd w:id="53"/>
      <w:r>
        <w:rPr>
          <w:sz w:val="20"/>
          <w:szCs w:val="20"/>
        </w:rPr>
        <w:t xml:space="preserve"> </w:t>
      </w:r>
    </w:p>
    <w:p w14:paraId="075ADDFD" w14:textId="77777777" w:rsidR="0059769C" w:rsidRDefault="0059769C" w:rsidP="0059769C">
      <w:pPr>
        <w:pStyle w:val="Heading2"/>
        <w:spacing w:before="60" w:after="60"/>
        <w:rPr>
          <w:rFonts w:asciiTheme="minorHAnsi" w:hAnsiTheme="minorHAnsi" w:cstheme="minorHAnsi"/>
          <w:sz w:val="20"/>
        </w:rPr>
      </w:pPr>
      <w:r w:rsidRPr="0059769C">
        <w:rPr>
          <w:rFonts w:asciiTheme="minorHAnsi" w:hAnsiTheme="minorHAnsi" w:cstheme="minorHAnsi"/>
          <w:sz w:val="20"/>
        </w:rPr>
        <w:t xml:space="preserve">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59769C">
        <w:rPr>
          <w:rFonts w:asciiTheme="minorHAnsi" w:hAnsiTheme="minorHAnsi" w:cstheme="minorHAnsi"/>
          <w:sz w:val="20"/>
        </w:rPr>
        <w:t xml:space="preserve"> specifies that a third party is to </w:t>
      </w:r>
      <w:r w:rsidR="00836890">
        <w:rPr>
          <w:rFonts w:asciiTheme="minorHAnsi" w:hAnsiTheme="minorHAnsi" w:cstheme="minorHAnsi"/>
          <w:sz w:val="20"/>
        </w:rPr>
        <w:t xml:space="preserve">provide contributions and/or </w:t>
      </w:r>
      <w:r w:rsidRPr="0059769C">
        <w:rPr>
          <w:rFonts w:asciiTheme="minorHAnsi" w:hAnsiTheme="minorHAnsi" w:cstheme="minorHAnsi"/>
          <w:sz w:val="20"/>
        </w:rPr>
        <w:t xml:space="preserve">conduct all or part of the </w:t>
      </w:r>
      <w:r w:rsidR="00C03CA4">
        <w:rPr>
          <w:rFonts w:asciiTheme="minorHAnsi" w:hAnsiTheme="minorHAnsi" w:cstheme="minorHAnsi"/>
          <w:sz w:val="20"/>
        </w:rPr>
        <w:t>Work</w:t>
      </w:r>
      <w:r>
        <w:rPr>
          <w:rFonts w:asciiTheme="minorHAnsi" w:hAnsiTheme="minorHAnsi" w:cstheme="minorHAnsi"/>
          <w:sz w:val="20"/>
        </w:rPr>
        <w:t xml:space="preserve"> or a particular Milestone</w:t>
      </w:r>
      <w:r w:rsidRPr="00F157C7">
        <w:rPr>
          <w:rFonts w:asciiTheme="minorHAnsi" w:hAnsiTheme="minorHAnsi" w:cstheme="minorHAnsi"/>
          <w:sz w:val="20"/>
        </w:rPr>
        <w:t xml:space="preserve">, MLA will engage that party </w:t>
      </w:r>
      <w:r>
        <w:rPr>
          <w:rFonts w:asciiTheme="minorHAnsi" w:hAnsiTheme="minorHAnsi" w:cstheme="minorHAnsi"/>
          <w:sz w:val="20"/>
        </w:rPr>
        <w:t xml:space="preserve">(other than where the third party is an agent or subcontractor engaged by the Participant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r w:rsidRPr="00F157C7">
        <w:rPr>
          <w:rFonts w:asciiTheme="minorHAnsi" w:hAnsiTheme="minorHAnsi" w:cstheme="minorHAnsi"/>
          <w:sz w:val="20"/>
        </w:rPr>
        <w:t>.</w:t>
      </w:r>
    </w:p>
    <w:p w14:paraId="4402F11A" w14:textId="77777777" w:rsidR="006E30C4" w:rsidRPr="0019316C" w:rsidRDefault="006E30C4" w:rsidP="006E30C4">
      <w:pPr>
        <w:pStyle w:val="Heading2"/>
        <w:spacing w:before="60" w:after="60"/>
        <w:rPr>
          <w:rFonts w:asciiTheme="minorHAnsi" w:hAnsiTheme="minorHAnsi" w:cstheme="minorHAnsi"/>
          <w:sz w:val="20"/>
        </w:rPr>
      </w:pPr>
      <w:bookmarkStart w:id="54" w:name="_Hlk52477267"/>
      <w:bookmarkStart w:id="55" w:name="_Ref263158065"/>
      <w:bookmarkEnd w:id="46"/>
      <w:r w:rsidRPr="0019316C">
        <w:rPr>
          <w:rFonts w:asciiTheme="minorHAnsi" w:hAnsiTheme="minorHAnsi" w:cstheme="minorHAnsi"/>
          <w:sz w:val="20"/>
        </w:rPr>
        <w:t xml:space="preserve">The Participant must </w:t>
      </w:r>
      <w:r>
        <w:rPr>
          <w:rFonts w:asciiTheme="minorHAnsi" w:hAnsiTheme="minorHAnsi" w:cstheme="minorHAnsi"/>
          <w:sz w:val="20"/>
        </w:rPr>
        <w:t xml:space="preserve">cooperate and work collaboratively with Third Party Participants and any agents or subcontractors engaged by Third Party Participants, including to ensure Milestones are achieved in accordance with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bookmarkEnd w:id="54"/>
      <w:r>
        <w:rPr>
          <w:rFonts w:asciiTheme="minorHAnsi" w:hAnsiTheme="minorHAnsi" w:cstheme="minorHAnsi"/>
          <w:sz w:val="20"/>
        </w:rPr>
        <w:t xml:space="preserve"> </w:t>
      </w:r>
    </w:p>
    <w:p w14:paraId="3FE84325" w14:textId="77777777" w:rsidR="00260C5F" w:rsidRPr="00DA2D26" w:rsidRDefault="00635887" w:rsidP="00260C5F">
      <w:pPr>
        <w:pStyle w:val="Heading1"/>
        <w:rPr>
          <w:sz w:val="20"/>
          <w:szCs w:val="20"/>
        </w:rPr>
      </w:pPr>
      <w:bookmarkStart w:id="56" w:name="_Hlk53381682"/>
      <w:r w:rsidRPr="00DA2D26">
        <w:rPr>
          <w:sz w:val="20"/>
          <w:szCs w:val="20"/>
        </w:rPr>
        <w:t>General w</w:t>
      </w:r>
      <w:r w:rsidR="00260C5F" w:rsidRPr="00DA2D26">
        <w:rPr>
          <w:sz w:val="20"/>
          <w:szCs w:val="20"/>
        </w:rPr>
        <w:t>arrant</w:t>
      </w:r>
      <w:r w:rsidRPr="00DA2D26">
        <w:rPr>
          <w:sz w:val="20"/>
          <w:szCs w:val="20"/>
        </w:rPr>
        <w:t>ies</w:t>
      </w:r>
    </w:p>
    <w:p w14:paraId="4C64ADF8" w14:textId="77777777" w:rsidR="00260C5F" w:rsidRPr="00DA2D26" w:rsidRDefault="00260C5F" w:rsidP="00260C5F">
      <w:pPr>
        <w:pStyle w:val="Heading2"/>
        <w:rPr>
          <w:sz w:val="20"/>
        </w:rPr>
      </w:pPr>
      <w:r w:rsidRPr="00DA2D26">
        <w:rPr>
          <w:sz w:val="20"/>
        </w:rPr>
        <w:t>The Participant warrants that:</w:t>
      </w:r>
    </w:p>
    <w:p w14:paraId="4D72E087" w14:textId="77777777" w:rsidR="00260C5F" w:rsidRPr="00DA2D26" w:rsidRDefault="00260C5F" w:rsidP="00260C5F">
      <w:pPr>
        <w:pStyle w:val="Heading3"/>
      </w:pPr>
      <w:r w:rsidRPr="00DA2D26">
        <w:t xml:space="preserve">it has full power and authority to </w:t>
      </w:r>
      <w:proofErr w:type="gramStart"/>
      <w:r w:rsidRPr="00DA2D26">
        <w:t>enter into</w:t>
      </w:r>
      <w:proofErr w:type="gramEnd"/>
      <w:r w:rsidRPr="00DA2D26">
        <w:t xml:space="preserve"> and perform its obligations under this Agreement; </w:t>
      </w:r>
      <w:r w:rsidR="00635887" w:rsidRPr="00DA2D26">
        <w:t>and</w:t>
      </w:r>
    </w:p>
    <w:p w14:paraId="4B1C884A" w14:textId="77777777" w:rsidR="00260C5F" w:rsidRPr="00DA2D26" w:rsidRDefault="00635887" w:rsidP="00A61943">
      <w:pPr>
        <w:pStyle w:val="Heading3"/>
      </w:pPr>
      <w:r w:rsidRPr="00DA2D26">
        <w:t xml:space="preserve">all information included in the Participant’s project application form in relation to the </w:t>
      </w:r>
      <w:r w:rsidR="00C03CA4">
        <w:t>Work</w:t>
      </w:r>
      <w:r w:rsidRPr="00DA2D26">
        <w:t xml:space="preserve"> is complete and </w:t>
      </w:r>
      <w:proofErr w:type="gramStart"/>
      <w:r w:rsidRPr="00DA2D26">
        <w:t>correct, and</w:t>
      </w:r>
      <w:proofErr w:type="gramEnd"/>
      <w:r w:rsidRPr="00DA2D26">
        <w:t xml:space="preserve"> is not misleading.  </w:t>
      </w:r>
    </w:p>
    <w:p w14:paraId="20A55248" w14:textId="77777777" w:rsidR="00A66CB4" w:rsidRPr="00E236F5" w:rsidRDefault="00A66CB4" w:rsidP="00A61943">
      <w:pPr>
        <w:pStyle w:val="Heading1"/>
        <w:spacing w:before="60" w:after="60"/>
        <w:rPr>
          <w:sz w:val="20"/>
          <w:szCs w:val="20"/>
        </w:rPr>
      </w:pPr>
      <w:bookmarkStart w:id="57" w:name="_Ref66700680"/>
      <w:bookmarkEnd w:id="56"/>
      <w:r w:rsidRPr="00E236F5">
        <w:rPr>
          <w:sz w:val="20"/>
          <w:szCs w:val="20"/>
        </w:rPr>
        <w:t>GST</w:t>
      </w:r>
      <w:bookmarkEnd w:id="47"/>
      <w:bookmarkEnd w:id="55"/>
      <w:bookmarkEnd w:id="57"/>
    </w:p>
    <w:p w14:paraId="01524E0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4D87388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57908DC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5F9BDE76" w14:textId="092C3A3A"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w:t>
      </w:r>
      <w:r w:rsidR="0019201B" w:rsidRPr="00E236F5">
        <w:rPr>
          <w:rFonts w:asciiTheme="minorHAnsi" w:hAnsiTheme="minorHAnsi" w:cstheme="minorHAnsi"/>
          <w:sz w:val="20"/>
        </w:rPr>
        <w:t xml:space="preserve">clause </w:t>
      </w:r>
      <w:r w:rsidR="00DA10D4">
        <w:rPr>
          <w:rFonts w:asciiTheme="minorHAnsi" w:hAnsiTheme="minorHAnsi" w:cstheme="minorHAnsi"/>
          <w:sz w:val="20"/>
        </w:rPr>
        <w:fldChar w:fldCharType="begin"/>
      </w:r>
      <w:r w:rsidR="00DA10D4">
        <w:rPr>
          <w:rFonts w:asciiTheme="minorHAnsi" w:hAnsiTheme="minorHAnsi" w:cstheme="minorHAnsi"/>
          <w:sz w:val="20"/>
        </w:rPr>
        <w:instrText xml:space="preserve"> REF _Ref66700680 \w \h </w:instrText>
      </w:r>
      <w:r w:rsidR="00DA10D4">
        <w:rPr>
          <w:rFonts w:asciiTheme="minorHAnsi" w:hAnsiTheme="minorHAnsi" w:cstheme="minorHAnsi"/>
          <w:sz w:val="20"/>
        </w:rPr>
      </w:r>
      <w:r w:rsidR="00DA10D4">
        <w:rPr>
          <w:rFonts w:asciiTheme="minorHAnsi" w:hAnsiTheme="minorHAnsi" w:cstheme="minorHAnsi"/>
          <w:sz w:val="20"/>
        </w:rPr>
        <w:fldChar w:fldCharType="separate"/>
      </w:r>
      <w:r w:rsidR="008E31E2">
        <w:rPr>
          <w:rFonts w:asciiTheme="minorHAnsi" w:hAnsiTheme="minorHAnsi" w:cstheme="minorHAnsi"/>
          <w:sz w:val="20"/>
        </w:rPr>
        <w:t>18</w:t>
      </w:r>
      <w:r w:rsidR="00DA10D4">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79B24688" w14:textId="77777777" w:rsidR="00A66CB4" w:rsidRPr="00E236F5" w:rsidRDefault="00A66CB4" w:rsidP="00A61943">
      <w:pPr>
        <w:pStyle w:val="Heading1"/>
        <w:spacing w:before="60" w:after="60"/>
        <w:rPr>
          <w:sz w:val="20"/>
          <w:szCs w:val="20"/>
        </w:rPr>
      </w:pPr>
      <w:bookmarkStart w:id="58" w:name="_Ref42060575"/>
      <w:bookmarkStart w:id="59" w:name="_Ref252737268"/>
      <w:bookmarkStart w:id="60" w:name="_Ref256862552"/>
      <w:r w:rsidRPr="00E236F5">
        <w:rPr>
          <w:sz w:val="20"/>
          <w:szCs w:val="20"/>
        </w:rPr>
        <w:t>Background Intellectual Property</w:t>
      </w:r>
      <w:bookmarkEnd w:id="58"/>
    </w:p>
    <w:p w14:paraId="4748BE4D" w14:textId="77777777" w:rsidR="00A66CB4" w:rsidRPr="00E236F5" w:rsidRDefault="00A66CB4" w:rsidP="00A61943">
      <w:pPr>
        <w:pStyle w:val="SubHead"/>
        <w:spacing w:before="60" w:after="60"/>
        <w:rPr>
          <w:sz w:val="20"/>
          <w:szCs w:val="20"/>
        </w:rPr>
      </w:pPr>
      <w:r w:rsidRPr="00E236F5">
        <w:rPr>
          <w:sz w:val="20"/>
          <w:szCs w:val="20"/>
        </w:rPr>
        <w:t>Ownership</w:t>
      </w:r>
    </w:p>
    <w:p w14:paraId="4CB9633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7F202D9D" w14:textId="77777777" w:rsidR="00A66CB4" w:rsidRPr="00E236F5" w:rsidRDefault="00A66CB4" w:rsidP="00A61943">
      <w:pPr>
        <w:pStyle w:val="SubHead"/>
        <w:spacing w:before="60" w:after="60"/>
        <w:rPr>
          <w:sz w:val="20"/>
          <w:szCs w:val="20"/>
        </w:rPr>
      </w:pPr>
      <w:r w:rsidRPr="00E236F5">
        <w:rPr>
          <w:sz w:val="20"/>
          <w:szCs w:val="20"/>
        </w:rPr>
        <w:t>Provision</w:t>
      </w:r>
    </w:p>
    <w:p w14:paraId="1082CAD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w:t>
      </w:r>
      <w:r w:rsidR="00C03CA4">
        <w:rPr>
          <w:rFonts w:asciiTheme="minorHAnsi" w:hAnsiTheme="minorHAnsi" w:cstheme="minorHAnsi"/>
          <w:sz w:val="20"/>
        </w:rPr>
        <w:t>Work</w:t>
      </w:r>
      <w:r w:rsidRPr="00E236F5">
        <w:rPr>
          <w:rFonts w:asciiTheme="minorHAnsi" w:hAnsiTheme="minorHAnsi" w:cstheme="minorHAnsi"/>
          <w:sz w:val="20"/>
        </w:rPr>
        <w:t xml:space="preserve"> the Background IP to be provided by it.</w:t>
      </w:r>
    </w:p>
    <w:p w14:paraId="04AB3AE6" w14:textId="77777777" w:rsidR="00A66CB4" w:rsidRPr="00E236F5" w:rsidRDefault="00EA18F5" w:rsidP="00A61943">
      <w:pPr>
        <w:pStyle w:val="Heading2"/>
        <w:spacing w:before="60" w:after="60"/>
        <w:rPr>
          <w:rFonts w:asciiTheme="minorHAnsi" w:hAnsiTheme="minorHAnsi" w:cstheme="minorBidi"/>
          <w:sz w:val="20"/>
        </w:rPr>
      </w:pPr>
      <w:r w:rsidRPr="1B729B0E">
        <w:rPr>
          <w:rFonts w:asciiTheme="minorHAnsi" w:hAnsiTheme="minorHAnsi" w:cstheme="minorBidi"/>
          <w:sz w:val="20"/>
        </w:rPr>
        <w:t xml:space="preserve">When a party makes Background IP available (other than that specified in </w:t>
      </w:r>
      <w:r w:rsidR="00D72AA0">
        <w:rPr>
          <w:rFonts w:asciiTheme="minorHAnsi" w:hAnsiTheme="minorHAnsi" w:cstheme="minorBidi"/>
          <w:sz w:val="20"/>
        </w:rPr>
        <w:t xml:space="preserve">a </w:t>
      </w:r>
      <w:r w:rsidR="008B5A63">
        <w:rPr>
          <w:rFonts w:asciiTheme="minorHAnsi" w:hAnsiTheme="minorHAnsi" w:cstheme="minorBidi"/>
          <w:sz w:val="20"/>
        </w:rPr>
        <w:t>Statement of Work</w:t>
      </w:r>
      <w:r w:rsidRPr="1B729B0E">
        <w:rPr>
          <w:rFonts w:asciiTheme="minorHAnsi" w:hAnsiTheme="minorHAnsi" w:cstheme="minorBidi"/>
          <w:sz w:val="20"/>
        </w:rPr>
        <w:t xml:space="preserve">) it must specify in writing to the other parties the ownership of it, the right of the party to make it available and details </w:t>
      </w:r>
      <w:r w:rsidRPr="000730EF">
        <w:rPr>
          <w:rFonts w:asciiTheme="minorHAnsi" w:hAnsiTheme="minorHAnsi" w:cstheme="minorBidi"/>
          <w:sz w:val="20"/>
        </w:rPr>
        <w:t>of any encumbrances</w:t>
      </w:r>
      <w:r w:rsidR="000E58B6" w:rsidRPr="000730EF">
        <w:rPr>
          <w:rFonts w:asciiTheme="minorHAnsi" w:hAnsiTheme="minorHAnsi" w:cstheme="minorBidi"/>
          <w:sz w:val="20"/>
        </w:rPr>
        <w:t xml:space="preserve"> or</w:t>
      </w:r>
      <w:r w:rsidR="000E58B6">
        <w:rPr>
          <w:rFonts w:asciiTheme="minorHAnsi" w:hAnsiTheme="minorHAnsi" w:cstheme="minorBidi"/>
          <w:sz w:val="20"/>
        </w:rPr>
        <w:t xml:space="preserve"> restrictions</w:t>
      </w:r>
      <w:r w:rsidR="00A66CB4" w:rsidRPr="1B729B0E">
        <w:rPr>
          <w:rFonts w:asciiTheme="minorHAnsi" w:hAnsiTheme="minorHAnsi" w:cstheme="minorBidi"/>
          <w:sz w:val="20"/>
        </w:rPr>
        <w:t>.</w:t>
      </w:r>
    </w:p>
    <w:p w14:paraId="37FF38E9" w14:textId="77777777" w:rsidR="00A66CB4" w:rsidRPr="00E236F5" w:rsidRDefault="00A66CB4" w:rsidP="00A61943">
      <w:pPr>
        <w:pStyle w:val="SubHead"/>
        <w:spacing w:before="60" w:after="60"/>
        <w:rPr>
          <w:sz w:val="20"/>
          <w:szCs w:val="20"/>
        </w:rPr>
      </w:pPr>
      <w:bookmarkStart w:id="61" w:name="_Hlk52893932"/>
      <w:r w:rsidRPr="00E236F5">
        <w:rPr>
          <w:sz w:val="20"/>
          <w:szCs w:val="20"/>
        </w:rPr>
        <w:t>Warranty</w:t>
      </w:r>
    </w:p>
    <w:p w14:paraId="553714B1" w14:textId="77777777" w:rsidR="00A66CB4" w:rsidRPr="00E236F5" w:rsidRDefault="00A66CB4" w:rsidP="009012EB">
      <w:pPr>
        <w:pStyle w:val="Heading2"/>
        <w:keepNext/>
        <w:spacing w:before="60" w:after="60"/>
        <w:rPr>
          <w:rFonts w:asciiTheme="minorHAnsi" w:hAnsiTheme="minorHAnsi" w:cstheme="minorHAnsi"/>
          <w:sz w:val="20"/>
        </w:rPr>
      </w:pPr>
      <w:bookmarkStart w:id="62" w:name="_Ref66160178"/>
      <w:r w:rsidRPr="00E236F5">
        <w:rPr>
          <w:rFonts w:asciiTheme="minorHAnsi" w:hAnsiTheme="minorHAnsi" w:cstheme="minorHAnsi"/>
          <w:sz w:val="20"/>
        </w:rPr>
        <w:t>Each party warrants that:</w:t>
      </w:r>
      <w:bookmarkEnd w:id="62"/>
    </w:p>
    <w:bookmarkEnd w:id="61"/>
    <w:p w14:paraId="3D21A02B" w14:textId="77777777" w:rsidR="00A66CB4" w:rsidRPr="00E236F5" w:rsidRDefault="00A66CB4" w:rsidP="009012EB">
      <w:pPr>
        <w:pStyle w:val="Heading3"/>
      </w:pPr>
      <w:r w:rsidRPr="00E236F5">
        <w:t xml:space="preserve">it is the owner of, or is otherwise entitled to provide, the Background IP which it makes available for the </w:t>
      </w:r>
      <w:r w:rsidR="00C03CA4">
        <w:t>Work</w:t>
      </w:r>
      <w:r w:rsidRPr="00E236F5">
        <w:t>;</w:t>
      </w:r>
    </w:p>
    <w:p w14:paraId="4E0A719B"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01B514F0"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D72AA0">
        <w:t xml:space="preserve">a </w:t>
      </w:r>
      <w:r w:rsidR="008B5A63">
        <w:t>Statement of Work</w:t>
      </w:r>
      <w:r w:rsidRPr="00E236F5">
        <w:t>, after due inquiry;</w:t>
      </w:r>
    </w:p>
    <w:p w14:paraId="1AF0F58F" w14:textId="77777777" w:rsidR="00A66CB4" w:rsidRPr="00E236F5" w:rsidRDefault="00A66CB4" w:rsidP="009012EB">
      <w:pPr>
        <w:pStyle w:val="Heading3"/>
      </w:pPr>
      <w:r w:rsidRPr="00E236F5">
        <w:t xml:space="preserve">except to the extent disclosed to the other </w:t>
      </w:r>
      <w:r w:rsidR="0019201B" w:rsidRPr="00E236F5">
        <w:t>part</w:t>
      </w:r>
      <w:r w:rsidR="0019201B">
        <w:t>ies</w:t>
      </w:r>
      <w:r w:rsidRPr="00E236F5">
        <w:t xml:space="preserve"> at the time of making it available, the Background IP is</w:t>
      </w:r>
      <w:r w:rsidR="0073531C">
        <w:t xml:space="preserve"> unrestricted and</w:t>
      </w:r>
      <w:r w:rsidRPr="00E236F5">
        <w:t xml:space="preserve"> unencumbered; and</w:t>
      </w:r>
    </w:p>
    <w:p w14:paraId="29093589" w14:textId="77777777" w:rsidR="00A66CB4" w:rsidRPr="00E236F5" w:rsidRDefault="00A66CB4" w:rsidP="009012EB">
      <w:pPr>
        <w:pStyle w:val="Heading3"/>
      </w:pPr>
      <w:r w:rsidRPr="00E236F5">
        <w:t xml:space="preserve">it will not Dispose of or Commercialise the Background IP </w:t>
      </w:r>
      <w:proofErr w:type="gramStart"/>
      <w:r w:rsidRPr="00E236F5">
        <w:t>so as to</w:t>
      </w:r>
      <w:proofErr w:type="gramEnd"/>
      <w:r w:rsidRPr="00E236F5">
        <w:t xml:space="preserve"> prejudice its use in accordance with </w:t>
      </w:r>
      <w:r w:rsidR="0003024C">
        <w:t>this Agreement</w:t>
      </w:r>
      <w:r w:rsidRPr="00E236F5">
        <w:t>.</w:t>
      </w:r>
    </w:p>
    <w:p w14:paraId="6157974B" w14:textId="77777777" w:rsidR="00A66CB4" w:rsidRPr="00E236F5" w:rsidRDefault="00A66CB4" w:rsidP="00A61943">
      <w:pPr>
        <w:pStyle w:val="SubHead"/>
        <w:spacing w:before="60" w:after="60"/>
        <w:rPr>
          <w:sz w:val="20"/>
          <w:szCs w:val="20"/>
        </w:rPr>
      </w:pPr>
      <w:r w:rsidRPr="00E236F5">
        <w:rPr>
          <w:sz w:val="20"/>
          <w:szCs w:val="20"/>
        </w:rPr>
        <w:t>Interest</w:t>
      </w:r>
    </w:p>
    <w:p w14:paraId="7853FFD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498BEFDE" w14:textId="77777777" w:rsidR="00A66CB4" w:rsidRPr="00E236F5" w:rsidRDefault="00A66CB4" w:rsidP="00A61943">
      <w:pPr>
        <w:pStyle w:val="SubHead"/>
        <w:spacing w:before="60" w:after="60"/>
        <w:rPr>
          <w:sz w:val="20"/>
          <w:szCs w:val="20"/>
        </w:rPr>
      </w:pPr>
      <w:r w:rsidRPr="00E236F5">
        <w:rPr>
          <w:sz w:val="20"/>
          <w:szCs w:val="20"/>
        </w:rPr>
        <w:t>Licence</w:t>
      </w:r>
    </w:p>
    <w:p w14:paraId="187DFA2F"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33F38B15" w14:textId="77777777" w:rsidR="00A66CB4" w:rsidRPr="00E236F5" w:rsidRDefault="00A66CB4" w:rsidP="009012EB">
      <w:pPr>
        <w:pStyle w:val="Heading3"/>
      </w:pPr>
      <w:r w:rsidRPr="00E236F5">
        <w:t>the parties; and</w:t>
      </w:r>
    </w:p>
    <w:p w14:paraId="212B6C56" w14:textId="40B1FA5E" w:rsidR="00A66CB4" w:rsidRPr="00E236F5" w:rsidRDefault="00A66CB4" w:rsidP="009012EB">
      <w:pPr>
        <w:pStyle w:val="Heading3"/>
      </w:pPr>
      <w:r w:rsidRPr="00E236F5">
        <w:t xml:space="preserve">subject to </w:t>
      </w:r>
      <w:r w:rsidR="0019201B" w:rsidRPr="00E236F5">
        <w:t xml:space="preserve">clause </w:t>
      </w:r>
      <w:r w:rsidR="000A7DA0">
        <w:fldChar w:fldCharType="begin"/>
      </w:r>
      <w:r w:rsidR="000A7DA0">
        <w:instrText xml:space="preserve"> REF _Ref52186193 \r \h </w:instrText>
      </w:r>
      <w:r w:rsidR="000A7DA0">
        <w:fldChar w:fldCharType="separate"/>
      </w:r>
      <w:r w:rsidR="008E31E2">
        <w:t>11</w:t>
      </w:r>
      <w:r w:rsidR="000A7DA0">
        <w:fldChar w:fldCharType="end"/>
      </w:r>
      <w:r w:rsidRPr="00E236F5">
        <w:t>, agents and contractors of the parties,</w:t>
      </w:r>
    </w:p>
    <w:p w14:paraId="19E7F291"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have a non-exclusive royalty-free right to use each party’s Background IP for the purposes of the </w:t>
      </w:r>
      <w:r w:rsidR="00C03CA4">
        <w:rPr>
          <w:rFonts w:asciiTheme="minorHAnsi" w:hAnsiTheme="minorHAnsi" w:cstheme="minorHAnsi"/>
          <w:sz w:val="20"/>
        </w:rPr>
        <w:t>Work</w:t>
      </w:r>
      <w:r w:rsidRPr="00E236F5">
        <w:rPr>
          <w:rFonts w:asciiTheme="minorHAnsi" w:hAnsiTheme="minorHAnsi" w:cstheme="minorHAnsi"/>
          <w:sz w:val="20"/>
        </w:rPr>
        <w:t xml:space="preserve"> and Commercialisation of the Project IP.</w:t>
      </w:r>
    </w:p>
    <w:p w14:paraId="7251578D" w14:textId="77777777" w:rsidR="00A66CB4" w:rsidRPr="00E236F5" w:rsidRDefault="00A66CB4" w:rsidP="00A61943">
      <w:pPr>
        <w:pStyle w:val="SubHead"/>
        <w:spacing w:before="60" w:after="60"/>
        <w:rPr>
          <w:sz w:val="20"/>
          <w:szCs w:val="20"/>
        </w:rPr>
      </w:pPr>
      <w:r w:rsidRPr="00E236F5">
        <w:rPr>
          <w:sz w:val="20"/>
          <w:szCs w:val="20"/>
        </w:rPr>
        <w:t>Protection</w:t>
      </w:r>
    </w:p>
    <w:p w14:paraId="3598A2E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w:t>
      </w:r>
      <w:r w:rsidR="00634DA3" w:rsidRPr="00E236F5">
        <w:rPr>
          <w:rFonts w:asciiTheme="minorHAnsi" w:hAnsiTheme="minorHAnsi" w:cstheme="minorHAnsi"/>
          <w:sz w:val="20"/>
        </w:rPr>
        <w:t>part</w:t>
      </w:r>
      <w:r w:rsidR="00634DA3">
        <w:rPr>
          <w:rFonts w:asciiTheme="minorHAnsi" w:hAnsiTheme="minorHAnsi" w:cstheme="minorHAnsi"/>
          <w:sz w:val="20"/>
        </w:rPr>
        <w:t>ies’</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3BAD3F85" w14:textId="77777777" w:rsidR="00A66CB4" w:rsidRPr="00E236F5" w:rsidRDefault="00A66CB4" w:rsidP="00A61943">
      <w:pPr>
        <w:pStyle w:val="Heading1"/>
        <w:spacing w:before="60" w:after="60"/>
        <w:rPr>
          <w:sz w:val="20"/>
          <w:szCs w:val="20"/>
        </w:rPr>
      </w:pPr>
      <w:bookmarkStart w:id="63" w:name="_Ref252737383"/>
      <w:bookmarkEnd w:id="59"/>
      <w:bookmarkEnd w:id="60"/>
      <w:r w:rsidRPr="00E236F5">
        <w:rPr>
          <w:sz w:val="20"/>
          <w:szCs w:val="20"/>
        </w:rPr>
        <w:t>Project IP</w:t>
      </w:r>
      <w:bookmarkEnd w:id="63"/>
    </w:p>
    <w:p w14:paraId="006AAA7C" w14:textId="77777777" w:rsidR="00A66CB4" w:rsidRPr="00E236F5" w:rsidRDefault="00A66CB4" w:rsidP="00A61943">
      <w:pPr>
        <w:pStyle w:val="SubHead"/>
        <w:spacing w:before="60" w:after="60"/>
        <w:rPr>
          <w:sz w:val="20"/>
          <w:szCs w:val="20"/>
        </w:rPr>
      </w:pPr>
      <w:r w:rsidRPr="00E236F5">
        <w:rPr>
          <w:sz w:val="20"/>
          <w:szCs w:val="20"/>
        </w:rPr>
        <w:t>Ownership</w:t>
      </w:r>
    </w:p>
    <w:p w14:paraId="171B105F" w14:textId="0697E6F1" w:rsidR="00A66CB4" w:rsidRPr="00E236F5" w:rsidRDefault="00A66CB4" w:rsidP="00A61943">
      <w:pPr>
        <w:pStyle w:val="Heading2"/>
        <w:spacing w:before="60" w:after="60"/>
        <w:rPr>
          <w:rFonts w:asciiTheme="minorHAnsi" w:hAnsiTheme="minorHAnsi" w:cstheme="minorHAnsi"/>
          <w:sz w:val="20"/>
        </w:rPr>
      </w:pPr>
      <w:bookmarkStart w:id="64" w:name="_Ref42060867"/>
      <w:bookmarkStart w:id="65" w:name="_Ref47631859"/>
      <w:r w:rsidRPr="00E236F5">
        <w:rPr>
          <w:rFonts w:asciiTheme="minorHAnsi" w:hAnsiTheme="minorHAnsi" w:cstheme="minorHAnsi"/>
          <w:sz w:val="20"/>
        </w:rPr>
        <w:t xml:space="preserve">Subject to </w:t>
      </w:r>
      <w:r w:rsidR="00634DA3" w:rsidRPr="00E236F5">
        <w:rPr>
          <w:rFonts w:asciiTheme="minorHAnsi" w:hAnsiTheme="minorHAnsi" w:cstheme="minorHAnsi"/>
          <w:sz w:val="20"/>
        </w:rPr>
        <w:t xml:space="preserve">clause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_Ref42068123 \w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8E31E2">
        <w:rPr>
          <w:rFonts w:asciiTheme="minorHAnsi" w:hAnsiTheme="minorHAnsi" w:cstheme="minorHAnsi"/>
          <w:sz w:val="20"/>
        </w:rPr>
        <w:t>20.2</w:t>
      </w:r>
      <w:r w:rsidR="00634DA3"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64"/>
      <w:r w:rsidRPr="00E236F5">
        <w:rPr>
          <w:rFonts w:asciiTheme="minorHAnsi" w:hAnsiTheme="minorHAnsi" w:cstheme="minorHAnsi"/>
          <w:sz w:val="20"/>
        </w:rPr>
        <w:t xml:space="preserve"> will be owned by the parties in accordance with the </w:t>
      </w:r>
      <w:r w:rsidR="00B773F3" w:rsidRPr="00E236F5">
        <w:rPr>
          <w:rFonts w:asciiTheme="minorHAnsi" w:hAnsiTheme="minorHAnsi" w:cstheme="minorHAnsi"/>
          <w:sz w:val="20"/>
        </w:rPr>
        <w:t>Ownership</w:t>
      </w:r>
      <w:r w:rsidRPr="00E236F5">
        <w:rPr>
          <w:rFonts w:asciiTheme="minorHAnsi" w:hAnsiTheme="minorHAnsi" w:cstheme="minorHAnsi"/>
          <w:sz w:val="20"/>
        </w:rPr>
        <w:t xml:space="preserve"> Interests</w:t>
      </w:r>
      <w:r w:rsidR="00CD38F0">
        <w:rPr>
          <w:rFonts w:asciiTheme="minorHAnsi" w:hAnsiTheme="minorHAnsi" w:cstheme="minorHAnsi"/>
          <w:sz w:val="20"/>
        </w:rPr>
        <w:t xml:space="preserve">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3B6357">
        <w:rPr>
          <w:rFonts w:asciiTheme="minorHAnsi" w:hAnsiTheme="minorHAnsi" w:cstheme="minorHAnsi"/>
          <w:sz w:val="20"/>
        </w:rPr>
        <w:t>.</w:t>
      </w:r>
      <w:bookmarkEnd w:id="65"/>
    </w:p>
    <w:p w14:paraId="044FBE45" w14:textId="77777777" w:rsidR="00A66CB4" w:rsidRPr="00C94616" w:rsidRDefault="00A66CB4" w:rsidP="00A61943">
      <w:pPr>
        <w:pStyle w:val="Heading2"/>
        <w:spacing w:before="60" w:after="60"/>
        <w:rPr>
          <w:rFonts w:asciiTheme="minorHAnsi" w:hAnsiTheme="minorHAnsi" w:cstheme="minorHAnsi"/>
          <w:sz w:val="20"/>
        </w:rPr>
      </w:pPr>
      <w:bookmarkStart w:id="66"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C94616">
        <w:rPr>
          <w:rFonts w:asciiTheme="minorHAnsi" w:hAnsiTheme="minorHAnsi" w:cstheme="minorHAnsi"/>
          <w:sz w:val="20"/>
        </w:rPr>
        <w:t>assigns all copyright to MLA as and when it is created.</w:t>
      </w:r>
      <w:bookmarkEnd w:id="66"/>
    </w:p>
    <w:p w14:paraId="02430D10" w14:textId="77777777" w:rsidR="00A66CB4" w:rsidRPr="00E236F5" w:rsidRDefault="00A66CB4" w:rsidP="00A61943">
      <w:pPr>
        <w:pStyle w:val="SubHead"/>
        <w:spacing w:before="60" w:after="60"/>
        <w:rPr>
          <w:sz w:val="20"/>
          <w:szCs w:val="20"/>
        </w:rPr>
      </w:pPr>
      <w:bookmarkStart w:id="67" w:name="_Ref262722946"/>
      <w:r w:rsidRPr="00E236F5">
        <w:rPr>
          <w:sz w:val="20"/>
          <w:szCs w:val="20"/>
        </w:rPr>
        <w:t>Licence</w:t>
      </w:r>
    </w:p>
    <w:p w14:paraId="6158CC2E" w14:textId="77777777" w:rsidR="00A66CB4" w:rsidRPr="00E236F5" w:rsidRDefault="00A66CB4" w:rsidP="00A61943">
      <w:pPr>
        <w:pStyle w:val="Heading2"/>
        <w:spacing w:before="60" w:after="60"/>
        <w:rPr>
          <w:rFonts w:asciiTheme="minorHAnsi" w:hAnsiTheme="minorHAnsi" w:cstheme="minorHAnsi"/>
          <w:sz w:val="20"/>
        </w:rPr>
      </w:pPr>
      <w:bookmarkStart w:id="68" w:name="_Ref6616044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 xml:space="preserve">free right to use Project IP for the purposes of the </w:t>
      </w:r>
      <w:r w:rsidR="00C03CA4">
        <w:rPr>
          <w:rFonts w:asciiTheme="minorHAnsi" w:hAnsiTheme="minorHAnsi" w:cstheme="minorHAnsi"/>
          <w:sz w:val="20"/>
        </w:rPr>
        <w:t>Work</w:t>
      </w:r>
      <w:r w:rsidRPr="00E236F5">
        <w:rPr>
          <w:rFonts w:asciiTheme="minorHAnsi" w:hAnsiTheme="minorHAnsi" w:cstheme="minorHAnsi"/>
          <w:sz w:val="20"/>
        </w:rPr>
        <w:t>, other than Commercialisation.</w:t>
      </w:r>
      <w:bookmarkEnd w:id="67"/>
      <w:bookmarkEnd w:id="68"/>
    </w:p>
    <w:p w14:paraId="269DED19" w14:textId="283E2125" w:rsidR="00A66CB4" w:rsidRPr="00E236F5" w:rsidRDefault="00A66CB4" w:rsidP="00A61943">
      <w:pPr>
        <w:pStyle w:val="Heading2"/>
        <w:spacing w:before="60" w:after="60"/>
        <w:rPr>
          <w:rFonts w:asciiTheme="minorHAnsi" w:hAnsiTheme="minorHAnsi" w:cstheme="minorHAnsi"/>
          <w:sz w:val="20"/>
        </w:rPr>
      </w:pPr>
      <w:bookmarkStart w:id="69" w:name="_Ref6616029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w:t>
      </w:r>
      <w:r w:rsidR="00634DA3" w:rsidRPr="00E236F5">
        <w:rPr>
          <w:rFonts w:asciiTheme="minorHAnsi" w:hAnsiTheme="minorHAnsi" w:cstheme="minorHAnsi"/>
          <w:sz w:val="20"/>
        </w:rPr>
        <w:t xml:space="preserve">clause </w:t>
      </w:r>
      <w:r w:rsidR="00634DA3">
        <w:rPr>
          <w:rFonts w:asciiTheme="minorHAnsi" w:hAnsiTheme="minorHAnsi" w:cstheme="minorHAnsi"/>
          <w:sz w:val="20"/>
        </w:rPr>
        <w:fldChar w:fldCharType="begin"/>
      </w:r>
      <w:r w:rsidR="00634DA3">
        <w:rPr>
          <w:rFonts w:asciiTheme="minorHAnsi" w:hAnsiTheme="minorHAnsi" w:cstheme="minorHAnsi"/>
          <w:sz w:val="20"/>
        </w:rPr>
        <w:instrText xml:space="preserve"> REF _Ref47631859 \n \h </w:instrText>
      </w:r>
      <w:r w:rsidR="00634DA3">
        <w:rPr>
          <w:rFonts w:asciiTheme="minorHAnsi" w:hAnsiTheme="minorHAnsi" w:cstheme="minorHAnsi"/>
          <w:sz w:val="20"/>
        </w:rPr>
      </w:r>
      <w:r w:rsidR="00634DA3">
        <w:rPr>
          <w:rFonts w:asciiTheme="minorHAnsi" w:hAnsiTheme="minorHAnsi" w:cstheme="minorHAnsi"/>
          <w:sz w:val="20"/>
        </w:rPr>
        <w:fldChar w:fldCharType="separate"/>
      </w:r>
      <w:r w:rsidR="008E31E2">
        <w:rPr>
          <w:rFonts w:asciiTheme="minorHAnsi" w:hAnsiTheme="minorHAnsi" w:cstheme="minorHAnsi"/>
          <w:sz w:val="20"/>
        </w:rPr>
        <w:t>20.1</w:t>
      </w:r>
      <w:r w:rsidR="00634DA3">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F9617B">
        <w:rPr>
          <w:rFonts w:asciiTheme="minorHAnsi" w:hAnsiTheme="minorHAnsi" w:cstheme="minorHAnsi"/>
          <w:sz w:val="20"/>
        </w:rPr>
        <w:t xml:space="preserve"> </w:t>
      </w:r>
      <w:r w:rsidR="00CC6F3F">
        <w:rPr>
          <w:sz w:val="20"/>
        </w:rPr>
        <w:t>(if applicable)</w:t>
      </w:r>
      <w:r w:rsidRPr="00E236F5">
        <w:rPr>
          <w:rFonts w:asciiTheme="minorHAnsi" w:hAnsiTheme="minorHAnsi" w:cstheme="minorHAnsi"/>
          <w:sz w:val="20"/>
        </w:rPr>
        <w:t>.</w:t>
      </w:r>
      <w:bookmarkEnd w:id="69"/>
      <w:r w:rsidRPr="00E236F5">
        <w:rPr>
          <w:rFonts w:asciiTheme="minorHAnsi" w:hAnsiTheme="minorHAnsi" w:cstheme="minorHAnsi"/>
          <w:sz w:val="20"/>
        </w:rPr>
        <w:t xml:space="preserve"> </w:t>
      </w:r>
    </w:p>
    <w:p w14:paraId="139DABDB" w14:textId="77777777" w:rsidR="000C1CD7" w:rsidRDefault="00A66CB4" w:rsidP="00A61943">
      <w:pPr>
        <w:pStyle w:val="Heading2"/>
        <w:spacing w:before="60" w:after="60"/>
        <w:rPr>
          <w:rFonts w:asciiTheme="minorHAnsi" w:hAnsiTheme="minorHAnsi" w:cstheme="minorHAnsi"/>
          <w:sz w:val="20"/>
        </w:rPr>
      </w:pPr>
      <w:bookmarkStart w:id="70" w:name="_Ref66160449"/>
      <w:r w:rsidRPr="00E236F5">
        <w:rPr>
          <w:rFonts w:asciiTheme="minorHAnsi" w:hAnsiTheme="minorHAnsi" w:cstheme="minorHAnsi"/>
          <w:sz w:val="20"/>
        </w:rPr>
        <w:t xml:space="preserve">MLA will have a </w:t>
      </w:r>
      <w:bookmarkStart w:id="71" w:name="_Hlk53381769"/>
      <w:r w:rsidR="000C1CD7" w:rsidRPr="000C1CD7">
        <w:rPr>
          <w:rFonts w:asciiTheme="minorHAnsi" w:hAnsiTheme="minorHAnsi" w:cstheme="minorHAnsi"/>
          <w:sz w:val="20"/>
        </w:rPr>
        <w:t xml:space="preserve">non-exclusive, irrevocable, </w:t>
      </w:r>
      <w:bookmarkEnd w:id="71"/>
      <w:r w:rsidRPr="00E236F5">
        <w:rPr>
          <w:rFonts w:asciiTheme="minorHAnsi" w:hAnsiTheme="minorHAnsi" w:cstheme="minorHAnsi"/>
          <w:sz w:val="20"/>
        </w:rPr>
        <w:t>royalty-free</w:t>
      </w:r>
      <w:bookmarkStart w:id="72" w:name="_Hlk53381776"/>
      <w:r w:rsidRPr="00E236F5">
        <w:rPr>
          <w:rFonts w:asciiTheme="minorHAnsi" w:hAnsiTheme="minorHAnsi" w:cstheme="minorHAnsi"/>
          <w:sz w:val="20"/>
        </w:rPr>
        <w:t xml:space="preserve"> </w:t>
      </w:r>
      <w:bookmarkEnd w:id="72"/>
      <w:r w:rsidRPr="00E236F5">
        <w:rPr>
          <w:rFonts w:asciiTheme="minorHAnsi" w:hAnsiTheme="minorHAnsi" w:cstheme="minorHAnsi"/>
          <w:sz w:val="20"/>
        </w:rPr>
        <w:t>right to use Project IP for</w:t>
      </w:r>
      <w:r w:rsidR="000C1CD7">
        <w:rPr>
          <w:rFonts w:asciiTheme="minorHAnsi" w:hAnsiTheme="minorHAnsi" w:cstheme="minorHAnsi"/>
          <w:sz w:val="20"/>
        </w:rPr>
        <w:t>:</w:t>
      </w:r>
      <w:bookmarkEnd w:id="70"/>
      <w:r w:rsidRPr="00E236F5">
        <w:rPr>
          <w:rFonts w:asciiTheme="minorHAnsi" w:hAnsiTheme="minorHAnsi" w:cstheme="minorHAnsi"/>
          <w:sz w:val="20"/>
        </w:rPr>
        <w:t xml:space="preserve"> </w:t>
      </w:r>
    </w:p>
    <w:p w14:paraId="22D6A6E2" w14:textId="77777777" w:rsidR="000C1CD7" w:rsidRDefault="00A66CB4" w:rsidP="000C1CD7">
      <w:pPr>
        <w:pStyle w:val="Heading3"/>
      </w:pPr>
      <w:r w:rsidRPr="00E236F5">
        <w:t>its internal purposes</w:t>
      </w:r>
      <w:r w:rsidR="000C1CD7">
        <w:t>;</w:t>
      </w:r>
    </w:p>
    <w:p w14:paraId="1FCCFA07" w14:textId="77777777" w:rsidR="00A041D4" w:rsidRDefault="00F27CB7" w:rsidP="000C1CD7">
      <w:pPr>
        <w:pStyle w:val="Heading3"/>
      </w:pPr>
      <w:r>
        <w:t xml:space="preserve">to the extent the Project </w:t>
      </w:r>
      <w:r w:rsidR="00A041D4">
        <w:t>IP includes genetic material:</w:t>
      </w:r>
    </w:p>
    <w:p w14:paraId="15A0B4CA" w14:textId="77777777" w:rsidR="000C1CD7" w:rsidRPr="00A041D4" w:rsidRDefault="000C1CD7" w:rsidP="00A041D4">
      <w:pPr>
        <w:pStyle w:val="Heading4"/>
        <w:spacing w:before="60" w:after="60"/>
        <w:rPr>
          <w:sz w:val="20"/>
          <w:szCs w:val="20"/>
        </w:rPr>
      </w:pPr>
      <w:r w:rsidRPr="00A041D4">
        <w:rPr>
          <w:sz w:val="20"/>
          <w:szCs w:val="20"/>
        </w:rPr>
        <w:t>extension, adoption, training and feedback purposes, including publicly reporting estimates of genetic merit that are not yet ready for Commercialisation (such as trial or research breeding values and least square means);</w:t>
      </w:r>
      <w:r w:rsidR="00A041D4" w:rsidRPr="00A041D4">
        <w:rPr>
          <w:sz w:val="20"/>
          <w:szCs w:val="20"/>
        </w:rPr>
        <w:t xml:space="preserve"> and </w:t>
      </w:r>
    </w:p>
    <w:p w14:paraId="51445F7B" w14:textId="77777777" w:rsidR="000C1CD7" w:rsidRPr="00A041D4" w:rsidRDefault="000C1CD7" w:rsidP="00A041D4">
      <w:pPr>
        <w:pStyle w:val="Heading4"/>
        <w:spacing w:before="60" w:after="60"/>
        <w:rPr>
          <w:sz w:val="20"/>
          <w:szCs w:val="20"/>
        </w:rPr>
      </w:pPr>
      <w:r w:rsidRPr="00A041D4">
        <w:rPr>
          <w:sz w:val="20"/>
          <w:szCs w:val="20"/>
        </w:rPr>
        <w:t>incorporating and using the Project IP in the Breeding Values Services and any National Genetics Data Platforms and adapting the Project IP for the same purpose; and</w:t>
      </w:r>
    </w:p>
    <w:p w14:paraId="470FD111" w14:textId="77777777" w:rsidR="00A66CB4" w:rsidRPr="00E236F5" w:rsidRDefault="00A66CB4" w:rsidP="000C1CD7">
      <w:pPr>
        <w:pStyle w:val="Heading3"/>
      </w:pPr>
      <w:r w:rsidRPr="00E236F5">
        <w:t>reporting to and complying with its obligations to industry bodies, including peak councils, government and government agencies and authorities.</w:t>
      </w:r>
    </w:p>
    <w:p w14:paraId="44D45BC8" w14:textId="77777777" w:rsidR="00A66CB4" w:rsidRPr="00E236F5" w:rsidRDefault="00A66CB4" w:rsidP="00A61943">
      <w:pPr>
        <w:pStyle w:val="SubHead"/>
        <w:spacing w:before="60" w:after="60"/>
        <w:rPr>
          <w:sz w:val="20"/>
          <w:szCs w:val="20"/>
        </w:rPr>
      </w:pPr>
      <w:bookmarkStart w:id="73" w:name="_Ref252737347"/>
      <w:r w:rsidRPr="00E236F5">
        <w:rPr>
          <w:sz w:val="20"/>
          <w:szCs w:val="20"/>
        </w:rPr>
        <w:t>Capturing Project IP</w:t>
      </w:r>
    </w:p>
    <w:p w14:paraId="21D1E2FF"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provide MLA with all information in its possession regarding Project IP which has been developed or is in the process of being developed. </w:t>
      </w:r>
    </w:p>
    <w:p w14:paraId="0BFE143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ensure that those of its employees, agents and contractors who participate in the </w:t>
      </w:r>
      <w:r w:rsidR="00C03CA4">
        <w:rPr>
          <w:rFonts w:asciiTheme="minorHAnsi" w:hAnsiTheme="minorHAnsi" w:cstheme="minorHAnsi"/>
          <w:sz w:val="20"/>
        </w:rPr>
        <w:t>Work</w:t>
      </w:r>
      <w:r w:rsidRPr="00E236F5">
        <w:rPr>
          <w:rFonts w:asciiTheme="minorHAnsi" w:hAnsiTheme="minorHAnsi" w:cstheme="minorHAnsi"/>
          <w:sz w:val="20"/>
        </w:rPr>
        <w:t>:</w:t>
      </w:r>
    </w:p>
    <w:p w14:paraId="2D5AA267" w14:textId="77777777" w:rsidR="00A66CB4" w:rsidRPr="00E236F5" w:rsidRDefault="00A66CB4" w:rsidP="009012EB">
      <w:pPr>
        <w:pStyle w:val="Heading3"/>
      </w:pPr>
      <w:r w:rsidRPr="00E236F5">
        <w:t xml:space="preserve">identify Project IP generated or developed by them; </w:t>
      </w:r>
    </w:p>
    <w:p w14:paraId="09151F24" w14:textId="77777777" w:rsidR="00A66CB4" w:rsidRPr="00E236F5" w:rsidRDefault="00A66CB4" w:rsidP="009012EB">
      <w:pPr>
        <w:pStyle w:val="Heading3"/>
      </w:pPr>
      <w:r w:rsidRPr="00E236F5">
        <w:t xml:space="preserve">promptly communicate details of Project IP to MLA; </w:t>
      </w:r>
      <w:r w:rsidR="00CF21B8">
        <w:t>and</w:t>
      </w:r>
    </w:p>
    <w:p w14:paraId="0A5853C4" w14:textId="419E7931" w:rsidR="00A66CB4" w:rsidRPr="00E236F5" w:rsidRDefault="00A66CB4" w:rsidP="00CF21B8">
      <w:pPr>
        <w:pStyle w:val="Heading3"/>
      </w:pPr>
      <w:r w:rsidRPr="00E236F5">
        <w:t xml:space="preserve">assign ownership of all Project IP in accordance with the provisions of </w:t>
      </w:r>
      <w:r w:rsidR="00634DA3" w:rsidRPr="00E236F5">
        <w:t xml:space="preserve">clause </w:t>
      </w:r>
      <w:r w:rsidR="00634DA3" w:rsidRPr="00E236F5">
        <w:fldChar w:fldCharType="begin"/>
      </w:r>
      <w:r w:rsidR="00634DA3" w:rsidRPr="00E236F5">
        <w:instrText xml:space="preserve"> REF _Ref42068903 \w \h  \* MERGEFORMAT </w:instrText>
      </w:r>
      <w:r w:rsidR="00634DA3" w:rsidRPr="00E236F5">
        <w:fldChar w:fldCharType="separate"/>
      </w:r>
      <w:r w:rsidR="008E31E2">
        <w:t>20.12</w:t>
      </w:r>
      <w:r w:rsidR="00634DA3" w:rsidRPr="00E236F5">
        <w:fldChar w:fldCharType="end"/>
      </w:r>
      <w:r w:rsidR="00CF21B8">
        <w:t>.</w:t>
      </w:r>
    </w:p>
    <w:p w14:paraId="799235B4" w14:textId="77777777" w:rsidR="00A66CB4" w:rsidRPr="00E236F5" w:rsidRDefault="00382FDB" w:rsidP="00A61943">
      <w:pPr>
        <w:pStyle w:val="SubHead"/>
        <w:spacing w:before="60" w:after="60"/>
        <w:rPr>
          <w:sz w:val="20"/>
          <w:szCs w:val="20"/>
        </w:rPr>
      </w:pPr>
      <w:r>
        <w:rPr>
          <w:sz w:val="20"/>
          <w:szCs w:val="20"/>
        </w:rPr>
        <w:t>Editing</w:t>
      </w:r>
      <w:r w:rsidR="00AF18B6">
        <w:rPr>
          <w:sz w:val="20"/>
          <w:szCs w:val="20"/>
        </w:rPr>
        <w:t xml:space="preserve"> Rights</w:t>
      </w:r>
    </w:p>
    <w:p w14:paraId="792340BC" w14:textId="77777777" w:rsidR="00A66CB4" w:rsidRPr="00E236F5" w:rsidRDefault="00186CAE" w:rsidP="00A61943">
      <w:pPr>
        <w:pStyle w:val="Heading2"/>
        <w:spacing w:before="60" w:after="60"/>
        <w:rPr>
          <w:rFonts w:asciiTheme="minorHAnsi" w:hAnsiTheme="minorHAnsi" w:cstheme="minorHAnsi"/>
          <w:sz w:val="20"/>
        </w:rPr>
      </w:pPr>
      <w:bookmarkStart w:id="74" w:name="_Ref42068927"/>
      <w:bookmarkStart w:id="75" w:name="_Ref345682877"/>
      <w:r w:rsidRPr="00E236F5">
        <w:rPr>
          <w:rFonts w:asciiTheme="minorHAnsi" w:hAnsiTheme="minorHAnsi" w:cstheme="minorHAnsi"/>
          <w:sz w:val="20"/>
        </w:rPr>
        <w:t xml:space="preserve">The </w:t>
      </w:r>
      <w:r w:rsidR="00E066B7">
        <w:rPr>
          <w:rFonts w:asciiTheme="minorHAnsi" w:hAnsiTheme="minorHAnsi" w:cstheme="minorHAnsi"/>
          <w:sz w:val="20"/>
        </w:rPr>
        <w:t xml:space="preserve">parties agree that </w:t>
      </w:r>
      <w:r w:rsidRPr="00E236F5">
        <w:rPr>
          <w:rFonts w:asciiTheme="minorHAnsi" w:hAnsiTheme="minorHAnsi" w:cstheme="minorHAnsi"/>
          <w:sz w:val="20"/>
        </w:rPr>
        <w:t>MLA may</w:t>
      </w:r>
      <w:r w:rsidR="00E066B7">
        <w:rPr>
          <w:rFonts w:asciiTheme="minorHAnsi" w:hAnsiTheme="minorHAnsi" w:cstheme="minorHAnsi"/>
          <w:sz w:val="20"/>
        </w:rPr>
        <w:t>, without the need to seek further consents,</w:t>
      </w:r>
      <w:r w:rsidRPr="00E236F5">
        <w:rPr>
          <w:rFonts w:asciiTheme="minorHAnsi" w:hAnsiTheme="minorHAnsi" w:cstheme="minorHAnsi"/>
          <w:sz w:val="20"/>
        </w:rPr>
        <w:t xml:space="preserve"> abridge, make formatting changes, publish extracts, re-design convert to alternative formats or make similar alterations to any copyright material created in relation to the </w:t>
      </w:r>
      <w:r w:rsidR="00C03CA4">
        <w:rPr>
          <w:rFonts w:asciiTheme="minorHAnsi" w:hAnsiTheme="minorHAnsi" w:cstheme="minorHAnsi"/>
          <w:sz w:val="20"/>
        </w:rPr>
        <w:t>Work</w:t>
      </w:r>
      <w:r w:rsidRPr="00E236F5">
        <w:rPr>
          <w:rFonts w:asciiTheme="minorHAnsi" w:hAnsiTheme="minorHAnsi" w:cstheme="minorHAnsi"/>
          <w:sz w:val="20"/>
        </w:rPr>
        <w:t xml:space="preserve"> as MLA considers reasonably appropriate</w:t>
      </w:r>
      <w:r w:rsidR="00A66CB4" w:rsidRPr="00E236F5">
        <w:rPr>
          <w:rFonts w:asciiTheme="minorHAnsi" w:hAnsiTheme="minorHAnsi" w:cstheme="minorHAnsi"/>
          <w:sz w:val="20"/>
        </w:rPr>
        <w:t xml:space="preserve">. </w:t>
      </w:r>
      <w:bookmarkEnd w:id="74"/>
    </w:p>
    <w:bookmarkEnd w:id="75"/>
    <w:p w14:paraId="5877605C"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76B89132" w14:textId="77777777" w:rsidR="00A66CB4" w:rsidRPr="00E236F5" w:rsidRDefault="00A66CB4" w:rsidP="00A61943">
      <w:pPr>
        <w:pStyle w:val="Heading2"/>
        <w:spacing w:before="60" w:after="60"/>
        <w:rPr>
          <w:rFonts w:asciiTheme="minorHAnsi" w:hAnsiTheme="minorHAnsi" w:cstheme="minorHAnsi"/>
          <w:sz w:val="20"/>
        </w:rPr>
      </w:pPr>
      <w:bookmarkStart w:id="76" w:name="_Ref265434882"/>
      <w:r w:rsidRPr="00E236F5">
        <w:rPr>
          <w:rFonts w:asciiTheme="minorHAnsi" w:hAnsiTheme="minorHAnsi" w:cstheme="minorHAnsi"/>
          <w:sz w:val="20"/>
        </w:rPr>
        <w:t xml:space="preserve">If MLA considers that a </w:t>
      </w:r>
      <w:proofErr w:type="gramStart"/>
      <w:r w:rsidRPr="00E236F5">
        <w:rPr>
          <w:rFonts w:asciiTheme="minorHAnsi" w:hAnsiTheme="minorHAnsi" w:cstheme="minorHAnsi"/>
          <w:sz w:val="20"/>
        </w:rPr>
        <w:t>particular development warrants</w:t>
      </w:r>
      <w:proofErr w:type="gramEnd"/>
      <w:r w:rsidRPr="00E236F5">
        <w:rPr>
          <w:rFonts w:asciiTheme="minorHAnsi" w:hAnsiTheme="minorHAnsi" w:cstheme="minorHAnsi"/>
          <w:sz w:val="20"/>
        </w:rPr>
        <w:t xml:space="preserve"> pursuing patent protection, or other form of Intellectual Property protection, 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 xml:space="preserve">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76"/>
    </w:p>
    <w:p w14:paraId="21A71AF6" w14:textId="77777777" w:rsidR="00A66CB4" w:rsidRPr="00E236F5" w:rsidRDefault="00A66CB4" w:rsidP="00A61943">
      <w:pPr>
        <w:pStyle w:val="Heading2"/>
        <w:spacing w:before="60" w:after="60"/>
        <w:rPr>
          <w:rFonts w:asciiTheme="minorHAnsi" w:hAnsiTheme="minorHAnsi" w:cstheme="minorHAnsi"/>
          <w:sz w:val="20"/>
        </w:rPr>
      </w:pPr>
      <w:bookmarkStart w:id="77"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77"/>
    </w:p>
    <w:p w14:paraId="22C20325" w14:textId="4238C5D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w:t>
      </w:r>
      <w:r w:rsidR="00634DA3" w:rsidRPr="00E236F5">
        <w:rPr>
          <w:rFonts w:asciiTheme="minorHAnsi" w:hAnsiTheme="minorHAnsi" w:cstheme="minorHAnsi"/>
          <w:sz w:val="20"/>
        </w:rPr>
        <w:t xml:space="preserve">clauses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_Ref265434882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8E31E2">
        <w:rPr>
          <w:rFonts w:asciiTheme="minorHAnsi" w:hAnsiTheme="minorHAnsi" w:cstheme="minorHAnsi"/>
          <w:sz w:val="20"/>
        </w:rPr>
        <w:t>20.9</w:t>
      </w:r>
      <w:r w:rsidR="00634DA3" w:rsidRPr="00E236F5">
        <w:rPr>
          <w:rFonts w:asciiTheme="minorHAnsi" w:hAnsiTheme="minorHAnsi" w:cstheme="minorHAnsi"/>
          <w:sz w:val="20"/>
        </w:rPr>
        <w:fldChar w:fldCharType="end"/>
      </w:r>
      <w:r w:rsidR="00634DA3" w:rsidRPr="00E236F5">
        <w:rPr>
          <w:rFonts w:asciiTheme="minorHAnsi" w:hAnsiTheme="minorHAnsi" w:cstheme="minorHAnsi"/>
          <w:sz w:val="20"/>
        </w:rPr>
        <w:t xml:space="preserve"> and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_Ref265434884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8E31E2">
        <w:rPr>
          <w:rFonts w:asciiTheme="minorHAnsi" w:hAnsiTheme="minorHAnsi" w:cstheme="minorHAnsi"/>
          <w:sz w:val="20"/>
        </w:rPr>
        <w:t>20.10</w:t>
      </w:r>
      <w:r w:rsidR="00634DA3" w:rsidRPr="00E236F5">
        <w:rPr>
          <w:rFonts w:asciiTheme="minorHAnsi" w:hAnsiTheme="minorHAnsi" w:cstheme="minorHAnsi"/>
          <w:sz w:val="20"/>
        </w:rPr>
        <w:fldChar w:fldCharType="end"/>
      </w:r>
      <w:r w:rsidR="00CB38DC">
        <w:rPr>
          <w:rFonts w:asciiTheme="minorHAnsi" w:hAnsiTheme="minorHAnsi" w:cstheme="minorHAnsi"/>
          <w:sz w:val="20"/>
        </w:rPr>
        <w:t xml:space="preserve"> </w:t>
      </w:r>
      <w:r w:rsidRPr="00E236F5">
        <w:rPr>
          <w:rFonts w:asciiTheme="minorHAnsi" w:hAnsiTheme="minorHAnsi" w:cstheme="minorHAnsi"/>
          <w:sz w:val="20"/>
        </w:rPr>
        <w:t xml:space="preserve">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07FF69A1" w14:textId="77777777" w:rsidR="00A66CB4" w:rsidRPr="00E236F5" w:rsidRDefault="00A66CB4" w:rsidP="00A61943">
      <w:pPr>
        <w:pStyle w:val="SubHead"/>
        <w:spacing w:before="60" w:after="60"/>
        <w:rPr>
          <w:sz w:val="20"/>
          <w:szCs w:val="20"/>
        </w:rPr>
      </w:pPr>
      <w:r w:rsidRPr="00E236F5">
        <w:rPr>
          <w:sz w:val="20"/>
          <w:szCs w:val="20"/>
        </w:rPr>
        <w:t>Assignment</w:t>
      </w:r>
    </w:p>
    <w:p w14:paraId="6C83E807" w14:textId="77777777" w:rsidR="00A66CB4" w:rsidRPr="00E236F5" w:rsidRDefault="00A66CB4" w:rsidP="00A61943">
      <w:pPr>
        <w:pStyle w:val="Heading2"/>
        <w:spacing w:before="60" w:after="60"/>
        <w:rPr>
          <w:rFonts w:asciiTheme="minorHAnsi" w:hAnsiTheme="minorHAnsi" w:cstheme="minorHAnsi"/>
          <w:sz w:val="20"/>
        </w:rPr>
      </w:pPr>
      <w:bookmarkStart w:id="78" w:name="_Ref42068903"/>
      <w:r w:rsidRPr="00E236F5">
        <w:rPr>
          <w:rFonts w:asciiTheme="minorHAnsi" w:hAnsiTheme="minorHAnsi" w:cstheme="minorHAnsi"/>
          <w:sz w:val="20"/>
        </w:rPr>
        <w:t xml:space="preserve">To the extent any work has commenced on the </w:t>
      </w:r>
      <w:r w:rsidR="00C03CA4">
        <w:rPr>
          <w:rFonts w:asciiTheme="minorHAnsi" w:hAnsiTheme="minorHAnsi" w:cstheme="minorHAnsi"/>
          <w:sz w:val="20"/>
        </w:rPr>
        <w:t>Work</w:t>
      </w:r>
      <w:r w:rsidRPr="00E236F5">
        <w:rPr>
          <w:rFonts w:asciiTheme="minorHAnsi" w:hAnsiTheme="minorHAnsi" w:cstheme="minorHAnsi"/>
          <w:sz w:val="20"/>
        </w:rPr>
        <w:t xml:space="preserve">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the </w:t>
      </w:r>
      <w:r w:rsidR="00634DA3">
        <w:rPr>
          <w:rFonts w:asciiTheme="minorHAnsi" w:hAnsiTheme="minorHAnsi" w:cstheme="minorHAnsi"/>
          <w:sz w:val="20"/>
        </w:rPr>
        <w:t>Participant</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assigns all Project IP created before the </w:t>
      </w:r>
      <w:r w:rsidR="009440A3">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78"/>
    </w:p>
    <w:p w14:paraId="1B694AA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contractor to </w:t>
      </w:r>
      <w:r w:rsidR="00D62C44">
        <w:rPr>
          <w:rFonts w:asciiTheme="minorHAnsi" w:hAnsiTheme="minorHAnsi" w:cstheme="minorHAnsi"/>
          <w:sz w:val="20"/>
        </w:rPr>
        <w:t xml:space="preserve">work on 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9440A3">
        <w:rPr>
          <w:rFonts w:asciiTheme="minorHAnsi" w:hAnsiTheme="minorHAnsi" w:cstheme="minorHAnsi"/>
          <w:sz w:val="20"/>
        </w:rPr>
        <w:t>Effective D</w:t>
      </w:r>
      <w:r w:rsidRPr="00E236F5">
        <w:rPr>
          <w:rFonts w:asciiTheme="minorHAnsi" w:hAnsiTheme="minorHAnsi" w:cstheme="minorHAnsi"/>
          <w:sz w:val="20"/>
        </w:rPr>
        <w:t>ate or created afterwards.</w:t>
      </w:r>
    </w:p>
    <w:p w14:paraId="3160E685" w14:textId="77777777"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6D784299" w14:textId="77777777" w:rsidR="00A66CB4" w:rsidRPr="00E236F5" w:rsidRDefault="00A66CB4" w:rsidP="00A61943">
      <w:pPr>
        <w:pStyle w:val="Heading2"/>
        <w:spacing w:before="60" w:after="60"/>
        <w:rPr>
          <w:rFonts w:asciiTheme="minorHAnsi" w:hAnsiTheme="minorHAnsi" w:cstheme="minorHAnsi"/>
          <w:sz w:val="20"/>
        </w:rPr>
      </w:pPr>
      <w:bookmarkStart w:id="79"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79"/>
    </w:p>
    <w:p w14:paraId="399FCFF5" w14:textId="77777777" w:rsidR="00A66CB4" w:rsidRPr="00E236F5" w:rsidRDefault="00A66CB4" w:rsidP="00A61943">
      <w:pPr>
        <w:pStyle w:val="Heading2"/>
        <w:spacing w:before="60" w:after="60"/>
        <w:rPr>
          <w:rFonts w:asciiTheme="minorHAnsi" w:hAnsiTheme="minorHAnsi" w:cstheme="minorHAnsi"/>
          <w:sz w:val="20"/>
        </w:rPr>
      </w:pPr>
      <w:bookmarkStart w:id="80"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80"/>
    </w:p>
    <w:p w14:paraId="42F9C4E4" w14:textId="77777777" w:rsidR="00A66CB4" w:rsidRPr="00E236F5" w:rsidRDefault="00A66CB4" w:rsidP="00A61943">
      <w:pPr>
        <w:pStyle w:val="SubHead"/>
        <w:spacing w:before="60" w:after="60"/>
        <w:rPr>
          <w:sz w:val="20"/>
          <w:szCs w:val="20"/>
        </w:rPr>
      </w:pPr>
      <w:r w:rsidRPr="00E236F5">
        <w:rPr>
          <w:sz w:val="20"/>
          <w:szCs w:val="20"/>
        </w:rPr>
        <w:t>Commercialisation</w:t>
      </w:r>
    </w:p>
    <w:p w14:paraId="03034556" w14:textId="069F85B9" w:rsidR="00A66CB4" w:rsidRPr="00E236F5" w:rsidRDefault="00FF750E" w:rsidP="00A61943">
      <w:pPr>
        <w:pStyle w:val="Heading2"/>
        <w:spacing w:before="60" w:after="60"/>
        <w:rPr>
          <w:rFonts w:asciiTheme="minorHAnsi" w:hAnsiTheme="minorHAnsi" w:cstheme="minorHAnsi"/>
          <w:sz w:val="20"/>
        </w:rPr>
      </w:pPr>
      <w:bookmarkStart w:id="81" w:name="_Ref256866519"/>
      <w:r>
        <w:rPr>
          <w:rFonts w:asciiTheme="minorHAnsi" w:hAnsiTheme="minorHAnsi" w:cstheme="minorHAnsi"/>
          <w:sz w:val="20"/>
        </w:rPr>
        <w:t>Subject to MLA’s rights under clause</w:t>
      </w:r>
      <w:r w:rsidR="00932A3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_Ref62376331 \r \h </w:instrText>
      </w:r>
      <w:r>
        <w:rPr>
          <w:rFonts w:asciiTheme="minorHAnsi" w:hAnsiTheme="minorHAnsi" w:cstheme="minorHAnsi"/>
          <w:sz w:val="20"/>
        </w:rPr>
      </w:r>
      <w:r>
        <w:rPr>
          <w:rFonts w:asciiTheme="minorHAnsi" w:hAnsiTheme="minorHAnsi" w:cstheme="minorHAnsi"/>
          <w:sz w:val="20"/>
        </w:rPr>
        <w:fldChar w:fldCharType="separate"/>
      </w:r>
      <w:r w:rsidR="008E31E2">
        <w:rPr>
          <w:rFonts w:asciiTheme="minorHAnsi" w:hAnsiTheme="minorHAnsi" w:cstheme="minorHAnsi"/>
          <w:sz w:val="20"/>
        </w:rPr>
        <w:t>12.3</w:t>
      </w:r>
      <w:r>
        <w:rPr>
          <w:rFonts w:asciiTheme="minorHAnsi" w:hAnsiTheme="minorHAnsi" w:cstheme="minorHAnsi"/>
          <w:sz w:val="20"/>
        </w:rPr>
        <w:fldChar w:fldCharType="end"/>
      </w:r>
      <w:r>
        <w:rPr>
          <w:rFonts w:asciiTheme="minorHAnsi" w:hAnsiTheme="minorHAnsi" w:cstheme="minorHAnsi"/>
          <w:sz w:val="20"/>
        </w:rPr>
        <w:t xml:space="preserve"> to disseminate the Final Report, a</w:t>
      </w:r>
      <w:r w:rsidR="00A66CB4" w:rsidRPr="00E236F5">
        <w:rPr>
          <w:rFonts w:asciiTheme="minorHAnsi" w:hAnsiTheme="minorHAnsi" w:cstheme="minorHAnsi"/>
          <w:sz w:val="20"/>
        </w:rPr>
        <w:t xml:space="preserve"> party may only Commercialise or disseminate the Project IP with the prior written consent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00A66CB4" w:rsidRPr="00E236F5">
        <w:rPr>
          <w:rFonts w:asciiTheme="minorHAnsi" w:hAnsiTheme="minorHAnsi" w:cstheme="minorHAnsi"/>
          <w:sz w:val="20"/>
        </w:rPr>
        <w:t>.</w:t>
      </w:r>
      <w:bookmarkEnd w:id="73"/>
      <w:bookmarkEnd w:id="81"/>
      <w:r w:rsidR="00A66CB4" w:rsidRPr="00E236F5">
        <w:rPr>
          <w:rFonts w:asciiTheme="minorHAnsi" w:hAnsiTheme="minorHAnsi" w:cstheme="minorHAnsi"/>
          <w:sz w:val="20"/>
        </w:rPr>
        <w:t xml:space="preserve"> Any Commercialisation of Project IP will be subject to a separate commercialisation agreement as agreed between the parties. </w:t>
      </w:r>
    </w:p>
    <w:p w14:paraId="2F8793F0" w14:textId="77777777" w:rsidR="00A66CB4" w:rsidRPr="00E236F5" w:rsidRDefault="00A66CB4" w:rsidP="00A61943">
      <w:pPr>
        <w:pStyle w:val="Heading1"/>
        <w:spacing w:before="60" w:after="60"/>
        <w:rPr>
          <w:sz w:val="20"/>
          <w:szCs w:val="20"/>
        </w:rPr>
      </w:pPr>
      <w:bookmarkStart w:id="82" w:name="_Ref42072652"/>
      <w:bookmarkStart w:id="83" w:name="_Ref252737419"/>
      <w:r w:rsidRPr="00E236F5">
        <w:rPr>
          <w:sz w:val="20"/>
          <w:szCs w:val="20"/>
        </w:rPr>
        <w:t>Privacy &amp; Data</w:t>
      </w:r>
      <w:bookmarkEnd w:id="82"/>
    </w:p>
    <w:p w14:paraId="7F4331A8" w14:textId="77777777" w:rsidR="00A66CB4" w:rsidRPr="00E236F5" w:rsidRDefault="00A66CB4" w:rsidP="00A61943">
      <w:pPr>
        <w:pStyle w:val="SubHead"/>
        <w:spacing w:before="60" w:after="60"/>
        <w:rPr>
          <w:sz w:val="20"/>
          <w:szCs w:val="20"/>
        </w:rPr>
      </w:pPr>
      <w:r w:rsidRPr="00E236F5">
        <w:rPr>
          <w:sz w:val="20"/>
          <w:szCs w:val="20"/>
        </w:rPr>
        <w:t>Personal Information</w:t>
      </w:r>
    </w:p>
    <w:p w14:paraId="4FD4F836" w14:textId="77777777" w:rsidR="00A66CB4" w:rsidRPr="00E236F5" w:rsidRDefault="00A66CB4" w:rsidP="00A61943">
      <w:pPr>
        <w:pStyle w:val="Heading2"/>
        <w:spacing w:before="60" w:after="60"/>
        <w:rPr>
          <w:rFonts w:asciiTheme="minorHAnsi" w:hAnsiTheme="minorHAnsi" w:cstheme="minorHAnsi"/>
          <w:sz w:val="20"/>
        </w:rPr>
      </w:pPr>
      <w:bookmarkStart w:id="84" w:name="_Ref42069448"/>
      <w:r w:rsidRPr="00E236F5">
        <w:rPr>
          <w:rFonts w:asciiTheme="minorHAnsi" w:hAnsiTheme="minorHAnsi" w:cstheme="minorHAnsi"/>
          <w:sz w:val="20"/>
        </w:rPr>
        <w:t xml:space="preserve">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must:</w:t>
      </w:r>
      <w:bookmarkEnd w:id="84"/>
    </w:p>
    <w:p w14:paraId="384304F6" w14:textId="77777777" w:rsidR="00A66CB4" w:rsidRPr="00E236F5" w:rsidRDefault="00A66CB4" w:rsidP="009012EB">
      <w:pPr>
        <w:pStyle w:val="Heading3"/>
      </w:pPr>
      <w:bookmarkStart w:id="85"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85"/>
      <w:r w:rsidRPr="00E236F5">
        <w:t xml:space="preserve"> </w:t>
      </w:r>
      <w:bookmarkStart w:id="86" w:name="_Ref382225728"/>
    </w:p>
    <w:p w14:paraId="7E2226EF" w14:textId="77777777"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86"/>
      <w:r w:rsidRPr="00E236F5">
        <w:t xml:space="preserve">; and </w:t>
      </w:r>
    </w:p>
    <w:p w14:paraId="7F3C894B" w14:textId="299CD349" w:rsidR="00A66CB4" w:rsidRPr="00E236F5" w:rsidRDefault="00A66CB4" w:rsidP="009012EB">
      <w:pPr>
        <w:pStyle w:val="Heading3"/>
      </w:pPr>
      <w:r w:rsidRPr="00E236F5">
        <w:t xml:space="preserve">ensure that </w:t>
      </w:r>
      <w:proofErr w:type="gramStart"/>
      <w:r w:rsidRPr="00E236F5">
        <w:t>all of</w:t>
      </w:r>
      <w:proofErr w:type="gramEnd"/>
      <w:r w:rsidRPr="00E236F5">
        <w:t xml:space="preserve"> its subcontractors or agents comply with this </w:t>
      </w:r>
      <w:r w:rsidR="00B968F1" w:rsidRPr="00E236F5">
        <w:t xml:space="preserve">clause </w:t>
      </w:r>
      <w:r w:rsidR="00B968F1" w:rsidRPr="00E236F5">
        <w:rPr>
          <w:lang w:val="en-US"/>
        </w:rPr>
        <w:fldChar w:fldCharType="begin"/>
      </w:r>
      <w:r w:rsidR="00B968F1" w:rsidRPr="00E236F5">
        <w:rPr>
          <w:lang w:val="en-US"/>
        </w:rPr>
        <w:instrText xml:space="preserve"> REF _Ref42069448 \w \h  \* MERGEFORMAT </w:instrText>
      </w:r>
      <w:r w:rsidR="00B968F1" w:rsidRPr="00E236F5">
        <w:rPr>
          <w:lang w:val="en-US"/>
        </w:rPr>
      </w:r>
      <w:r w:rsidR="00B968F1" w:rsidRPr="00E236F5">
        <w:rPr>
          <w:lang w:val="en-US"/>
        </w:rPr>
        <w:fldChar w:fldCharType="separate"/>
      </w:r>
      <w:r w:rsidR="008E31E2">
        <w:rPr>
          <w:lang w:val="en-US"/>
        </w:rPr>
        <w:t>21.1</w:t>
      </w:r>
      <w:r w:rsidR="00B968F1" w:rsidRPr="00E236F5">
        <w:rPr>
          <w:lang w:val="en-US"/>
        </w:rPr>
        <w:fldChar w:fldCharType="end"/>
      </w:r>
      <w:r w:rsidRPr="00E236F5">
        <w:t>.</w:t>
      </w:r>
    </w:p>
    <w:p w14:paraId="506C06CB" w14:textId="5A50775A"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B968F1">
        <w:rPr>
          <w:rFonts w:asciiTheme="minorHAnsi" w:hAnsiTheme="minorHAnsi" w:cstheme="minorHAnsi"/>
          <w:sz w:val="20"/>
        </w:rPr>
        <w:t xml:space="preserve">limiting </w:t>
      </w:r>
      <w:r w:rsidR="00B968F1" w:rsidRPr="00B968F1">
        <w:rPr>
          <w:sz w:val="20"/>
        </w:rPr>
        <w:t xml:space="preserve">clause </w:t>
      </w:r>
      <w:r w:rsidR="00B968F1" w:rsidRPr="00B968F1">
        <w:rPr>
          <w:sz w:val="20"/>
          <w:lang w:val="en-US"/>
        </w:rPr>
        <w:fldChar w:fldCharType="begin"/>
      </w:r>
      <w:r w:rsidR="00B968F1" w:rsidRPr="00B968F1">
        <w:rPr>
          <w:sz w:val="20"/>
          <w:lang w:val="en-US"/>
        </w:rPr>
        <w:instrText xml:space="preserve"> REF _Ref42069448 \w \h  \* MERGEFORMAT </w:instrText>
      </w:r>
      <w:r w:rsidR="00B968F1" w:rsidRPr="00B968F1">
        <w:rPr>
          <w:sz w:val="20"/>
          <w:lang w:val="en-US"/>
        </w:rPr>
      </w:r>
      <w:r w:rsidR="00B968F1" w:rsidRPr="00B968F1">
        <w:rPr>
          <w:sz w:val="20"/>
          <w:lang w:val="en-US"/>
        </w:rPr>
        <w:fldChar w:fldCharType="separate"/>
      </w:r>
      <w:r w:rsidR="008E31E2">
        <w:rPr>
          <w:sz w:val="20"/>
          <w:lang w:val="en-US"/>
        </w:rPr>
        <w:t>21.1</w:t>
      </w:r>
      <w:r w:rsidR="00B968F1" w:rsidRPr="00B968F1">
        <w:rPr>
          <w:sz w:val="20"/>
          <w:lang w:val="en-US"/>
        </w:rPr>
        <w:fldChar w:fldCharType="end"/>
      </w:r>
      <w:r w:rsidRPr="00B968F1">
        <w:rPr>
          <w:rFonts w:asciiTheme="minorHAnsi" w:hAnsiTheme="minorHAnsi" w:cstheme="minorHAnsi"/>
          <w:sz w:val="20"/>
        </w:rPr>
        <w:t>:</w:t>
      </w:r>
    </w:p>
    <w:p w14:paraId="5B4D8006" w14:textId="77777777" w:rsidR="00A66CB4" w:rsidRPr="00E236F5" w:rsidRDefault="00A66CB4" w:rsidP="009012EB">
      <w:pPr>
        <w:pStyle w:val="Heading3"/>
      </w:pPr>
      <w:r w:rsidRPr="00E236F5">
        <w:t xml:space="preserve">where the </w:t>
      </w:r>
      <w:r w:rsidR="00B968F1">
        <w:t>Participant</w:t>
      </w:r>
      <w:r w:rsidR="00B968F1" w:rsidRPr="00E236F5">
        <w:t xml:space="preserve"> </w:t>
      </w:r>
      <w:r w:rsidRPr="00E236F5">
        <w:t xml:space="preserve">collects Personal Information for or on behalf of MLA, the </w:t>
      </w:r>
      <w:r w:rsidR="00B968F1">
        <w:t>Participant</w:t>
      </w:r>
      <w:r w:rsidRPr="00E236F5">
        <w:t>:</w:t>
      </w:r>
    </w:p>
    <w:p w14:paraId="47353DB2"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608CB57F"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111BAF31" w14:textId="77777777" w:rsidR="00A66CB4" w:rsidRPr="00E236F5" w:rsidRDefault="00A66CB4" w:rsidP="009012EB">
      <w:pPr>
        <w:pStyle w:val="Heading3"/>
      </w:pPr>
      <w:r w:rsidRPr="00E236F5">
        <w:t xml:space="preserve">in relation to any Personal Information that the </w:t>
      </w:r>
      <w:r w:rsidR="00B968F1">
        <w:t>Participant</w:t>
      </w:r>
      <w:r w:rsidR="00B968F1" w:rsidRPr="00E236F5">
        <w:t xml:space="preserve"> </w:t>
      </w:r>
      <w:r w:rsidRPr="00E236F5">
        <w:t xml:space="preserve">provides to MLA under </w:t>
      </w:r>
      <w:r w:rsidR="0003024C">
        <w:t>this Agreement</w:t>
      </w:r>
      <w:r w:rsidRPr="00E236F5">
        <w:t xml:space="preserve">, the </w:t>
      </w:r>
      <w:r w:rsidR="00B968F1">
        <w:t>Participant</w:t>
      </w:r>
      <w:r w:rsidR="00B968F1" w:rsidRPr="00E236F5">
        <w:t xml:space="preserve"> </w:t>
      </w:r>
      <w:r w:rsidRPr="00E236F5">
        <w:t>warrants that it has:</w:t>
      </w:r>
    </w:p>
    <w:p w14:paraId="6E1CAD69" w14:textId="77777777" w:rsidR="00A66CB4" w:rsidRPr="00E236F5" w:rsidRDefault="00A66CB4" w:rsidP="00A61943">
      <w:pPr>
        <w:pStyle w:val="Heading4"/>
        <w:spacing w:before="60" w:after="60"/>
        <w:rPr>
          <w:sz w:val="20"/>
          <w:szCs w:val="20"/>
        </w:rPr>
      </w:pPr>
      <w:r w:rsidRPr="00E236F5">
        <w:rPr>
          <w:sz w:val="20"/>
          <w:szCs w:val="20"/>
        </w:rPr>
        <w:t xml:space="preserve">before providing the Personal Information to MLA, notified all individuals to whom the Personal Information relates that it will be disclosing their Personal Information to MLA for the purposes of the </w:t>
      </w:r>
      <w:r w:rsidR="00C03CA4">
        <w:rPr>
          <w:sz w:val="20"/>
          <w:szCs w:val="20"/>
        </w:rPr>
        <w:t>Work</w:t>
      </w:r>
      <w:r w:rsidRPr="00E236F5">
        <w:rPr>
          <w:sz w:val="20"/>
          <w:szCs w:val="20"/>
        </w:rPr>
        <w:t xml:space="preserve"> and obtained any required consent to such disclosure; and</w:t>
      </w:r>
    </w:p>
    <w:p w14:paraId="5D358157" w14:textId="77777777"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080D1D">
        <w:rPr>
          <w:sz w:val="20"/>
          <w:szCs w:val="20"/>
        </w:rPr>
        <w:t xml:space="preserve">the </w:t>
      </w:r>
      <w:r w:rsidRPr="00E236F5">
        <w:rPr>
          <w:sz w:val="20"/>
          <w:szCs w:val="20"/>
        </w:rPr>
        <w:t xml:space="preserve">privacy policy </w:t>
      </w:r>
      <w:r w:rsidR="00080D1D">
        <w:rPr>
          <w:sz w:val="20"/>
          <w:szCs w:val="20"/>
        </w:rPr>
        <w:t xml:space="preserve">of MLA </w:t>
      </w:r>
      <w:r w:rsidRPr="00E236F5">
        <w:rPr>
          <w:sz w:val="20"/>
          <w:szCs w:val="20"/>
        </w:rPr>
        <w:t>can be found</w:t>
      </w:r>
      <w:r w:rsidR="00080D1D">
        <w:rPr>
          <w:sz w:val="20"/>
          <w:szCs w:val="20"/>
        </w:rPr>
        <w:t>, which is</w:t>
      </w:r>
      <w:r w:rsidRPr="00E236F5">
        <w:rPr>
          <w:sz w:val="20"/>
          <w:szCs w:val="20"/>
        </w:rPr>
        <w:t xml:space="preserve"> </w:t>
      </w:r>
      <w:r w:rsidR="00520685">
        <w:rPr>
          <w:sz w:val="20"/>
          <w:szCs w:val="20"/>
        </w:rPr>
        <w:t>via</w:t>
      </w:r>
      <w:r w:rsidR="00C35E1A">
        <w:rPr>
          <w:sz w:val="20"/>
          <w:szCs w:val="20"/>
        </w:rPr>
        <w:t xml:space="preserve"> </w:t>
      </w:r>
      <w:r w:rsidR="00C35E1A" w:rsidRPr="00C35E1A">
        <w:rPr>
          <w:sz w:val="20"/>
          <w:szCs w:val="20"/>
        </w:rPr>
        <w:t>http://www.mla.com.au/general/privacy/</w:t>
      </w:r>
      <w:r w:rsidRPr="000B72CB">
        <w:rPr>
          <w:sz w:val="20"/>
          <w:szCs w:val="20"/>
        </w:rPr>
        <w:t>;</w:t>
      </w:r>
    </w:p>
    <w:p w14:paraId="68AFCB88" w14:textId="77777777" w:rsidR="00A66CB4" w:rsidRPr="00E236F5" w:rsidRDefault="00A66CB4" w:rsidP="009012EB">
      <w:pPr>
        <w:pStyle w:val="Heading3"/>
      </w:pPr>
      <w:bookmarkStart w:id="87" w:name="_Ref381884532"/>
      <w:bookmarkStart w:id="88" w:name="_Ref379389552"/>
      <w:r w:rsidRPr="00E236F5">
        <w:t xml:space="preserve">in relation to any Personal Information provided to the </w:t>
      </w:r>
      <w:r w:rsidR="00B968F1">
        <w:t>Participant</w:t>
      </w:r>
      <w:r w:rsidR="00B968F1" w:rsidRPr="00E236F5">
        <w:t xml:space="preserve"> </w:t>
      </w:r>
      <w:r w:rsidRPr="00E236F5">
        <w:t xml:space="preserve">by MLA under </w:t>
      </w:r>
      <w:r w:rsidR="0003024C">
        <w:t>this Agreement</w:t>
      </w:r>
      <w:r w:rsidRPr="00E236F5">
        <w:t xml:space="preserve">, the </w:t>
      </w:r>
      <w:r w:rsidR="00F3470E">
        <w:t>Participant</w:t>
      </w:r>
      <w:r w:rsidR="00F3470E" w:rsidRPr="00E236F5">
        <w:t xml:space="preserve"> </w:t>
      </w:r>
      <w:r w:rsidRPr="00E236F5">
        <w:t>must:</w:t>
      </w:r>
      <w:bookmarkEnd w:id="87"/>
      <w:r w:rsidRPr="00E236F5">
        <w:t xml:space="preserve"> </w:t>
      </w:r>
    </w:p>
    <w:p w14:paraId="3B2013F2" w14:textId="77777777"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w:t>
      </w:r>
      <w:r w:rsidRPr="00F3470E">
        <w:rPr>
          <w:sz w:val="20"/>
          <w:szCs w:val="20"/>
        </w:rPr>
        <w:t xml:space="preserve">provided to the </w:t>
      </w:r>
      <w:r w:rsidR="00F3470E" w:rsidRPr="00F3470E">
        <w:rPr>
          <w:sz w:val="20"/>
          <w:szCs w:val="20"/>
        </w:rPr>
        <w:t>Participant</w:t>
      </w:r>
      <w:r w:rsidR="00F3470E" w:rsidRPr="00E236F5">
        <w:t xml:space="preserve"> </w:t>
      </w:r>
      <w:r w:rsidRPr="00E236F5">
        <w:rPr>
          <w:sz w:val="20"/>
          <w:szCs w:val="20"/>
        </w:rPr>
        <w:t xml:space="preserve">under </w:t>
      </w:r>
      <w:r w:rsidR="0003024C">
        <w:rPr>
          <w:sz w:val="20"/>
          <w:szCs w:val="20"/>
        </w:rPr>
        <w:t>this Agreement</w:t>
      </w:r>
      <w:r w:rsidRPr="00E236F5">
        <w:rPr>
          <w:sz w:val="20"/>
          <w:szCs w:val="20"/>
        </w:rPr>
        <w:t>; and</w:t>
      </w:r>
    </w:p>
    <w:bookmarkEnd w:id="88"/>
    <w:p w14:paraId="58AA0833" w14:textId="77777777"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7D764B">
        <w:rPr>
          <w:sz w:val="20"/>
          <w:szCs w:val="20"/>
        </w:rPr>
        <w:t xml:space="preserve">and </w:t>
      </w:r>
    </w:p>
    <w:p w14:paraId="0E096BD7" w14:textId="77777777" w:rsidR="00A66CB4" w:rsidRPr="00E236F5" w:rsidRDefault="00A66CB4" w:rsidP="009012EB">
      <w:pPr>
        <w:pStyle w:val="Heading3"/>
      </w:pPr>
      <w:bookmarkStart w:id="89" w:name="_Ref381884779"/>
      <w:r w:rsidRPr="00E236F5">
        <w:t xml:space="preserve">the </w:t>
      </w:r>
      <w:r w:rsidR="00F3470E">
        <w:t>Participant</w:t>
      </w:r>
      <w:r w:rsidR="00F3470E" w:rsidRPr="00E236F5">
        <w:t xml:space="preserve"> </w:t>
      </w:r>
      <w:r w:rsidRPr="00E236F5">
        <w:t xml:space="preserve">must promptly notify MLA of any complaint that it receives concerning the Personal Information under </w:t>
      </w:r>
      <w:r w:rsidR="0003024C">
        <w:t>this Agreement</w:t>
      </w:r>
      <w:bookmarkStart w:id="90" w:name="_Toc93225492"/>
      <w:bookmarkStart w:id="91" w:name="_Toc254963482"/>
      <w:bookmarkEnd w:id="89"/>
      <w:r w:rsidR="007D764B">
        <w:t>.</w:t>
      </w:r>
    </w:p>
    <w:bookmarkEnd w:id="90"/>
    <w:bookmarkEnd w:id="91"/>
    <w:p w14:paraId="1A7ACC62" w14:textId="77777777" w:rsidR="00A66CB4" w:rsidRPr="00E236F5" w:rsidRDefault="00A66CB4" w:rsidP="00A61943">
      <w:pPr>
        <w:pStyle w:val="SubHead"/>
        <w:spacing w:before="60" w:after="60"/>
        <w:rPr>
          <w:sz w:val="20"/>
          <w:szCs w:val="20"/>
        </w:rPr>
      </w:pPr>
      <w:r w:rsidRPr="00E236F5">
        <w:rPr>
          <w:sz w:val="20"/>
          <w:szCs w:val="20"/>
        </w:rPr>
        <w:t>Use of Data</w:t>
      </w:r>
    </w:p>
    <w:p w14:paraId="73FF84B2" w14:textId="77777777" w:rsidR="00A66CB4" w:rsidRPr="00E236F5" w:rsidRDefault="00A66CB4" w:rsidP="00A61943">
      <w:pPr>
        <w:pStyle w:val="Heading2"/>
        <w:spacing w:before="60" w:after="60"/>
        <w:rPr>
          <w:rFonts w:asciiTheme="minorHAnsi" w:hAnsiTheme="minorHAnsi" w:cstheme="minorHAnsi"/>
          <w:sz w:val="20"/>
        </w:rPr>
      </w:pPr>
      <w:r w:rsidRPr="00F3470E">
        <w:rPr>
          <w:rFonts w:asciiTheme="minorHAnsi" w:hAnsiTheme="minorHAnsi" w:cstheme="minorHAnsi"/>
          <w:sz w:val="20"/>
        </w:rPr>
        <w:t xml:space="preserve">Without </w:t>
      </w:r>
      <w:r w:rsidRPr="00F3470E">
        <w:rPr>
          <w:rFonts w:asciiTheme="minorHAnsi" w:hAnsiTheme="minorHAnsi" w:cstheme="minorHAnsi"/>
          <w:bCs/>
          <w:sz w:val="20"/>
        </w:rPr>
        <w:t>limiting</w:t>
      </w:r>
      <w:r w:rsidRPr="00F3470E">
        <w:rPr>
          <w:rFonts w:asciiTheme="minorHAnsi" w:hAnsiTheme="minorHAnsi" w:cstheme="minorHAnsi"/>
          <w:sz w:val="20"/>
        </w:rPr>
        <w:t xml:space="preserve"> MLA’s other rights under </w:t>
      </w:r>
      <w:r w:rsidR="0003024C" w:rsidRPr="00F3470E">
        <w:rPr>
          <w:rFonts w:asciiTheme="minorHAnsi" w:hAnsiTheme="minorHAnsi" w:cstheme="minorHAnsi"/>
          <w:sz w:val="20"/>
        </w:rPr>
        <w:t>this Agreement</w:t>
      </w:r>
      <w:r w:rsidRPr="00F3470E">
        <w:rPr>
          <w:rFonts w:asciiTheme="minorHAnsi" w:hAnsiTheme="minorHAnsi" w:cstheme="minorHAnsi"/>
          <w:sz w:val="20"/>
        </w:rPr>
        <w:t xml:space="preserve">, the </w:t>
      </w:r>
      <w:r w:rsidR="00F3470E" w:rsidRPr="00F3470E">
        <w:rPr>
          <w:sz w:val="20"/>
        </w:rPr>
        <w:t xml:space="preserve">Participant </w:t>
      </w:r>
      <w:r w:rsidRPr="00E236F5">
        <w:rPr>
          <w:rFonts w:asciiTheme="minorHAnsi" w:hAnsiTheme="minorHAnsi" w:cstheme="minorHAnsi"/>
          <w:sz w:val="20"/>
        </w:rPr>
        <w:t xml:space="preserve">acknowledges that depersonalised aggregated data collected as part, or in the course, of the </w:t>
      </w:r>
      <w:r w:rsidR="00C03CA4">
        <w:rPr>
          <w:rFonts w:asciiTheme="minorHAnsi" w:hAnsiTheme="minorHAnsi" w:cstheme="minorHAnsi"/>
          <w:sz w:val="20"/>
        </w:rPr>
        <w:t>Work</w:t>
      </w:r>
      <w:r w:rsidRPr="00E236F5">
        <w:rPr>
          <w:rFonts w:asciiTheme="minorHAnsi" w:hAnsiTheme="minorHAnsi" w:cstheme="minorHAnsi"/>
          <w:sz w:val="20"/>
        </w:rPr>
        <w:t xml:space="preserve"> and which is incapable of being used to identify, or ascertain the identity of, any person may be:</w:t>
      </w:r>
    </w:p>
    <w:p w14:paraId="2C928A3D"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0CCE1D74" w14:textId="77777777" w:rsidR="00A66CB4" w:rsidRPr="00E236F5" w:rsidRDefault="00A66CB4" w:rsidP="009012EB">
      <w:pPr>
        <w:pStyle w:val="Heading3"/>
      </w:pPr>
      <w:r w:rsidRPr="00E236F5">
        <w:t>provided by MLA to third parties for the purposes of future projects.</w:t>
      </w:r>
    </w:p>
    <w:p w14:paraId="5A4CB611" w14:textId="77777777" w:rsidR="00E80F53" w:rsidRDefault="00E80F53" w:rsidP="00A61943">
      <w:pPr>
        <w:pStyle w:val="Heading1"/>
        <w:spacing w:before="60" w:after="60"/>
        <w:rPr>
          <w:sz w:val="20"/>
          <w:szCs w:val="20"/>
        </w:rPr>
      </w:pPr>
      <w:bookmarkStart w:id="92" w:name="_Ref42057688"/>
      <w:r>
        <w:rPr>
          <w:sz w:val="20"/>
          <w:szCs w:val="20"/>
        </w:rPr>
        <w:t>Access to MLA’s Systems</w:t>
      </w:r>
    </w:p>
    <w:p w14:paraId="4BF19C97" w14:textId="77777777" w:rsidR="00E80F53" w:rsidRPr="00E748CA" w:rsidRDefault="00E80F53" w:rsidP="00E80F53">
      <w:pPr>
        <w:pStyle w:val="Listpara3"/>
        <w:ind w:left="567" w:firstLine="0"/>
        <w:rPr>
          <w:sz w:val="20"/>
          <w:szCs w:val="20"/>
        </w:rPr>
      </w:pPr>
      <w:r w:rsidRPr="00E748CA">
        <w:rPr>
          <w:sz w:val="20"/>
          <w:szCs w:val="20"/>
        </w:rPr>
        <w:t xml:space="preserve">If MLA provides </w:t>
      </w:r>
      <w:r w:rsidR="003306A7" w:rsidRPr="003306A7">
        <w:rPr>
          <w:sz w:val="20"/>
          <w:szCs w:val="20"/>
        </w:rPr>
        <w:t xml:space="preserve">the Participant </w:t>
      </w:r>
      <w:r w:rsidRPr="00E748CA">
        <w:rPr>
          <w:sz w:val="20"/>
          <w:szCs w:val="20"/>
        </w:rPr>
        <w:t xml:space="preserve">with access to MLA’s Systems, </w:t>
      </w:r>
      <w:r w:rsidR="003306A7" w:rsidRPr="003306A7">
        <w:rPr>
          <w:sz w:val="20"/>
          <w:szCs w:val="20"/>
        </w:rPr>
        <w:t xml:space="preserve">the Participant </w:t>
      </w:r>
      <w:r w:rsidRPr="00E748CA">
        <w:rPr>
          <w:sz w:val="20"/>
          <w:szCs w:val="20"/>
        </w:rPr>
        <w:t>must:</w:t>
      </w:r>
    </w:p>
    <w:p w14:paraId="0F1134B6"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only access MLA’s Systems for the purpose for which MLA provided access;</w:t>
      </w:r>
    </w:p>
    <w:p w14:paraId="221FD427"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keep the link, username or password confidential and not allow anyone else to access MLA’s Systems using those details;</w:t>
      </w:r>
    </w:p>
    <w:p w14:paraId="3A1AB230"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promptly notify MLA if there is any actual or suspected:</w:t>
      </w:r>
    </w:p>
    <w:p w14:paraId="2D32A2FF"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 xml:space="preserve">unauthorised use of MLA’s Systems including unauthorised use of the </w:t>
      </w:r>
      <w:r w:rsidR="00D72AA0">
        <w:rPr>
          <w:sz w:val="20"/>
          <w:szCs w:val="20"/>
        </w:rPr>
        <w:t xml:space="preserve">Participant’s </w:t>
      </w:r>
      <w:r w:rsidRPr="00E748CA">
        <w:rPr>
          <w:sz w:val="20"/>
          <w:szCs w:val="20"/>
        </w:rPr>
        <w:t xml:space="preserve">link, username or password; </w:t>
      </w:r>
    </w:p>
    <w:p w14:paraId="0AA3D606"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misuse, loss of, or interference MLA’s Systems or data held on MLA’s Systems; and</w:t>
      </w:r>
    </w:p>
    <w:p w14:paraId="4A565F4C"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unauthorised access, modification or disclosure of data held on MLA’s Systems;</w:t>
      </w:r>
    </w:p>
    <w:p w14:paraId="6E92CC8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attempt to circumvent the security of </w:t>
      </w:r>
      <w:r>
        <w:rPr>
          <w:sz w:val="20"/>
          <w:szCs w:val="20"/>
        </w:rPr>
        <w:t>MLA’s Systems</w:t>
      </w:r>
      <w:r w:rsidRPr="00E748CA">
        <w:rPr>
          <w:sz w:val="20"/>
          <w:szCs w:val="20"/>
        </w:rPr>
        <w:t>;</w:t>
      </w:r>
    </w:p>
    <w:p w14:paraId="10BC98A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use, disclose or seek to intercept data that MLA does not intend </w:t>
      </w:r>
      <w:r w:rsidR="005C25A7">
        <w:rPr>
          <w:sz w:val="20"/>
          <w:szCs w:val="20"/>
        </w:rPr>
        <w:t>that party</w:t>
      </w:r>
      <w:r w:rsidRPr="00E748CA">
        <w:rPr>
          <w:sz w:val="20"/>
          <w:szCs w:val="20"/>
        </w:rPr>
        <w:t xml:space="preserve"> to access or use; and</w:t>
      </w:r>
    </w:p>
    <w:p w14:paraId="2E3826A4" w14:textId="77777777" w:rsidR="00E80F53" w:rsidRPr="00E80F53" w:rsidRDefault="00E80F53" w:rsidP="00FE4799">
      <w:pPr>
        <w:pStyle w:val="ListPara4"/>
        <w:numPr>
          <w:ilvl w:val="3"/>
          <w:numId w:val="36"/>
        </w:numPr>
        <w:tabs>
          <w:tab w:val="clear" w:pos="851"/>
          <w:tab w:val="clear" w:pos="1418"/>
          <w:tab w:val="clear" w:pos="2268"/>
          <w:tab w:val="clear" w:pos="2835"/>
        </w:tabs>
        <w:spacing w:before="60" w:after="60"/>
        <w:jc w:val="left"/>
      </w:pPr>
      <w:r w:rsidRPr="003306A7">
        <w:rPr>
          <w:sz w:val="20"/>
          <w:szCs w:val="20"/>
        </w:rPr>
        <w:t>not knowingly introduce any malicious or disabling code, virus or similar into MLA’s Systems.</w:t>
      </w:r>
    </w:p>
    <w:p w14:paraId="3B2F265D" w14:textId="77777777" w:rsidR="00A66CB4" w:rsidRPr="00E236F5" w:rsidRDefault="00A66CB4" w:rsidP="00A61943">
      <w:pPr>
        <w:pStyle w:val="Heading1"/>
        <w:spacing w:before="60" w:after="60"/>
        <w:rPr>
          <w:sz w:val="20"/>
          <w:szCs w:val="20"/>
        </w:rPr>
      </w:pPr>
      <w:bookmarkStart w:id="93" w:name="_Ref66700598"/>
      <w:r w:rsidRPr="00E236F5">
        <w:rPr>
          <w:sz w:val="20"/>
          <w:szCs w:val="20"/>
        </w:rPr>
        <w:t>Confidentiality</w:t>
      </w:r>
      <w:bookmarkEnd w:id="83"/>
      <w:bookmarkEnd w:id="92"/>
      <w:bookmarkEnd w:id="93"/>
    </w:p>
    <w:p w14:paraId="1ADF8DE3" w14:textId="77777777" w:rsidR="00A66CB4" w:rsidRPr="00E236F5" w:rsidRDefault="00A66CB4" w:rsidP="00A61943">
      <w:pPr>
        <w:pStyle w:val="SubHead"/>
        <w:spacing w:before="60" w:after="60"/>
        <w:rPr>
          <w:sz w:val="20"/>
          <w:szCs w:val="20"/>
        </w:rPr>
      </w:pPr>
      <w:bookmarkStart w:id="94" w:name="_Ref252740394"/>
      <w:r w:rsidRPr="00E236F5">
        <w:rPr>
          <w:sz w:val="20"/>
          <w:szCs w:val="20"/>
        </w:rPr>
        <w:t>Confidentiality Obligations</w:t>
      </w:r>
      <w:bookmarkEnd w:id="94"/>
    </w:p>
    <w:p w14:paraId="0D52F79D" w14:textId="77777777" w:rsidR="00A66CB4" w:rsidRPr="00E236F5" w:rsidRDefault="00A66CB4" w:rsidP="009012EB">
      <w:pPr>
        <w:pStyle w:val="Heading2"/>
        <w:keepNext/>
        <w:spacing w:before="60" w:after="60"/>
        <w:rPr>
          <w:rFonts w:asciiTheme="minorHAnsi" w:hAnsiTheme="minorHAnsi" w:cstheme="minorHAnsi"/>
          <w:sz w:val="20"/>
        </w:rPr>
      </w:pPr>
      <w:bookmarkStart w:id="95"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95"/>
    </w:p>
    <w:p w14:paraId="42F1F3B6" w14:textId="77777777" w:rsidR="00A66CB4" w:rsidRPr="00E236F5" w:rsidRDefault="00A66CB4" w:rsidP="009012EB">
      <w:pPr>
        <w:pStyle w:val="Heading3"/>
      </w:pPr>
      <w:r w:rsidRPr="00E236F5">
        <w:t xml:space="preserve">keep Project IP and the Confidential Information of the other </w:t>
      </w:r>
      <w:r w:rsidR="00F3470E" w:rsidRPr="00E236F5">
        <w:t>part</w:t>
      </w:r>
      <w:r w:rsidR="00F3470E">
        <w:t>ies</w:t>
      </w:r>
      <w:r w:rsidR="00F3470E" w:rsidRPr="00E236F5">
        <w:t xml:space="preserve"> </w:t>
      </w:r>
      <w:r w:rsidRPr="00E236F5">
        <w:t xml:space="preserve">confidential; </w:t>
      </w:r>
    </w:p>
    <w:p w14:paraId="571F775D" w14:textId="77777777"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w:t>
      </w:r>
      <w:r w:rsidR="00F3470E" w:rsidRPr="00E236F5">
        <w:t>part</w:t>
      </w:r>
      <w:r w:rsidR="00F3470E">
        <w:t>ies</w:t>
      </w:r>
      <w:r w:rsidRPr="00E236F5">
        <w:t xml:space="preserve"> only as contemplated by </w:t>
      </w:r>
      <w:r w:rsidR="0003024C">
        <w:t>this Agreement</w:t>
      </w:r>
      <w:r w:rsidRPr="00E236F5">
        <w:t>; and</w:t>
      </w:r>
    </w:p>
    <w:p w14:paraId="6D331A5A" w14:textId="7A5068DB"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6D32DE">
        <w:fldChar w:fldCharType="begin"/>
      </w:r>
      <w:r w:rsidR="006D32DE">
        <w:instrText xml:space="preserve"> REF _Ref66700598 \w \h </w:instrText>
      </w:r>
      <w:r w:rsidR="006D32DE">
        <w:fldChar w:fldCharType="separate"/>
      </w:r>
      <w:r w:rsidR="008E31E2">
        <w:t>23</w:t>
      </w:r>
      <w:r w:rsidR="006D32DE">
        <w:fldChar w:fldCharType="end"/>
      </w:r>
      <w:r w:rsidRPr="00E236F5">
        <w:t>.</w:t>
      </w:r>
    </w:p>
    <w:p w14:paraId="5C86DA4A" w14:textId="77777777" w:rsidR="00A66CB4" w:rsidRPr="00E236F5" w:rsidRDefault="00A66CB4" w:rsidP="00A61943">
      <w:pPr>
        <w:pStyle w:val="SubHead"/>
        <w:spacing w:before="60" w:after="60"/>
        <w:rPr>
          <w:sz w:val="20"/>
          <w:szCs w:val="20"/>
        </w:rPr>
      </w:pPr>
      <w:r w:rsidRPr="00E236F5">
        <w:rPr>
          <w:sz w:val="20"/>
          <w:szCs w:val="20"/>
        </w:rPr>
        <w:t>Exclusions</w:t>
      </w:r>
    </w:p>
    <w:p w14:paraId="3C7142C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601C2D87"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340B6E55" w14:textId="77777777" w:rsidR="00A66CB4" w:rsidRPr="00E236F5" w:rsidRDefault="00A66CB4" w:rsidP="009012EB">
      <w:pPr>
        <w:pStyle w:val="Heading3"/>
      </w:pPr>
      <w:r w:rsidRPr="00E236F5">
        <w:t>is in the public domain;</w:t>
      </w:r>
    </w:p>
    <w:p w14:paraId="35948800" w14:textId="77777777" w:rsidR="00A66CB4" w:rsidRPr="00E236F5" w:rsidRDefault="00A66CB4" w:rsidP="009012EB">
      <w:pPr>
        <w:pStyle w:val="Heading3"/>
      </w:pPr>
      <w:r w:rsidRPr="00E236F5">
        <w:t xml:space="preserve">is acquired from a third party, </w:t>
      </w:r>
      <w:proofErr w:type="gramStart"/>
      <w:r w:rsidRPr="00E236F5">
        <w:t>provided that</w:t>
      </w:r>
      <w:proofErr w:type="gramEnd"/>
      <w:r w:rsidRPr="00E236F5">
        <w:t xml:space="preserve"> it is not acquired by the third party unlawfully or in breach of an obligation of confidence; or</w:t>
      </w:r>
    </w:p>
    <w:p w14:paraId="1E3228AA"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054ED23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3CA4">
        <w:rPr>
          <w:rFonts w:asciiTheme="minorHAnsi" w:hAnsiTheme="minorHAnsi" w:cstheme="minorHAnsi"/>
          <w:sz w:val="20"/>
        </w:rPr>
        <w:t>Work</w:t>
      </w:r>
      <w:r w:rsidRPr="00E236F5">
        <w:rPr>
          <w:rFonts w:asciiTheme="minorHAnsi" w:hAnsiTheme="minorHAnsi" w:cstheme="minorHAnsi"/>
          <w:sz w:val="20"/>
        </w:rPr>
        <w:t xml:space="preserve"> title, start and </w:t>
      </w:r>
      <w:r w:rsidR="009440A3">
        <w:rPr>
          <w:rFonts w:asciiTheme="minorHAnsi" w:hAnsiTheme="minorHAnsi" w:cstheme="minorHAnsi"/>
          <w:sz w:val="20"/>
        </w:rPr>
        <w:t xml:space="preserve">completion </w:t>
      </w:r>
      <w:r w:rsidRPr="00E236F5">
        <w:rPr>
          <w:rFonts w:asciiTheme="minorHAnsi" w:hAnsiTheme="minorHAnsi" w:cstheme="minorHAnsi"/>
          <w:sz w:val="20"/>
        </w:rPr>
        <w:t xml:space="preserve">dates for the </w:t>
      </w:r>
      <w:r w:rsidR="00C03CA4">
        <w:rPr>
          <w:rFonts w:asciiTheme="minorHAnsi" w:hAnsiTheme="minorHAnsi" w:cstheme="minorHAnsi"/>
          <w:sz w:val="20"/>
        </w:rPr>
        <w:t>Work</w:t>
      </w:r>
      <w:r w:rsidRPr="00E236F5">
        <w:rPr>
          <w:rFonts w:asciiTheme="minorHAnsi" w:hAnsiTheme="minorHAnsi" w:cstheme="minorHAnsi"/>
          <w:sz w:val="20"/>
        </w:rPr>
        <w:t xml:space="preserve"> and the Funds will not </w:t>
      </w:r>
      <w:proofErr w:type="gramStart"/>
      <w:r w:rsidRPr="00E236F5">
        <w:rPr>
          <w:rFonts w:asciiTheme="minorHAnsi" w:hAnsiTheme="minorHAnsi" w:cstheme="minorHAnsi"/>
          <w:sz w:val="20"/>
        </w:rPr>
        <w:t>be considered to be</w:t>
      </w:r>
      <w:proofErr w:type="gramEnd"/>
      <w:r w:rsidRPr="00E236F5">
        <w:rPr>
          <w:rFonts w:asciiTheme="minorHAnsi" w:hAnsiTheme="minorHAnsi" w:cstheme="minorHAnsi"/>
          <w:sz w:val="20"/>
        </w:rPr>
        <w:t xml:space="preserve"> Confidential Information and may be disclosed by MLA. </w:t>
      </w:r>
    </w:p>
    <w:p w14:paraId="3BE3FE6C" w14:textId="77777777"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34A438AC" w14:textId="41F30B4D" w:rsidR="00A66CB4" w:rsidRPr="00E236F5" w:rsidRDefault="00960628" w:rsidP="00A61943">
      <w:pPr>
        <w:pStyle w:val="Heading2"/>
        <w:spacing w:before="60" w:after="60"/>
        <w:rPr>
          <w:rFonts w:asciiTheme="minorHAnsi" w:hAnsiTheme="minorHAnsi" w:cstheme="minorHAnsi"/>
          <w:sz w:val="20"/>
        </w:rPr>
      </w:pPr>
      <w:bookmarkStart w:id="96" w:name="_Ref262722786"/>
      <w:bookmarkStart w:id="97" w:name="_Ref485197317"/>
      <w:r>
        <w:rPr>
          <w:rFonts w:asciiTheme="minorHAnsi" w:hAnsiTheme="minorHAnsi" w:cstheme="minorHAnsi"/>
          <w:sz w:val="20"/>
        </w:rPr>
        <w:t xml:space="preserve">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_Ref49784642 \r \h </w:instrText>
      </w:r>
      <w:r>
        <w:rPr>
          <w:rFonts w:asciiTheme="minorHAnsi" w:hAnsiTheme="minorHAnsi" w:cstheme="minorHAnsi"/>
          <w:sz w:val="20"/>
        </w:rPr>
      </w:r>
      <w:r>
        <w:rPr>
          <w:rFonts w:asciiTheme="minorHAnsi" w:hAnsiTheme="minorHAnsi" w:cstheme="minorHAnsi"/>
          <w:sz w:val="20"/>
        </w:rPr>
        <w:fldChar w:fldCharType="separate"/>
      </w:r>
      <w:r w:rsidR="008E31E2">
        <w:rPr>
          <w:rFonts w:asciiTheme="minorHAnsi" w:hAnsiTheme="minorHAnsi" w:cstheme="minorHAnsi"/>
          <w:sz w:val="20"/>
        </w:rPr>
        <w:t>23.6</w:t>
      </w:r>
      <w:r>
        <w:rPr>
          <w:rFonts w:asciiTheme="minorHAnsi" w:hAnsiTheme="minorHAnsi" w:cstheme="minorHAnsi"/>
          <w:sz w:val="20"/>
        </w:rPr>
        <w:fldChar w:fldCharType="end"/>
      </w:r>
      <w:r>
        <w:rPr>
          <w:rFonts w:asciiTheme="minorHAnsi" w:hAnsiTheme="minorHAnsi" w:cstheme="minorHAnsi"/>
          <w:sz w:val="20"/>
        </w:rPr>
        <w:t>, n</w:t>
      </w:r>
      <w:r w:rsidR="00F3470E">
        <w:rPr>
          <w:rFonts w:asciiTheme="minorHAnsi" w:hAnsiTheme="minorHAnsi" w:cstheme="minorHAnsi"/>
          <w:sz w:val="20"/>
        </w:rPr>
        <w:t>o</w:t>
      </w:r>
      <w:r w:rsidR="00A66CB4" w:rsidRPr="00E236F5">
        <w:rPr>
          <w:rFonts w:asciiTheme="minorHAnsi" w:hAnsiTheme="minorHAnsi" w:cstheme="minorHAnsi"/>
          <w:sz w:val="20"/>
        </w:rPr>
        <w:t xml:space="preserve"> party will publish, </w:t>
      </w:r>
      <w:proofErr w:type="gramStart"/>
      <w:r w:rsidR="00A66CB4" w:rsidRPr="00E236F5">
        <w:rPr>
          <w:rFonts w:asciiTheme="minorHAnsi" w:hAnsiTheme="minorHAnsi" w:cstheme="minorHAnsi"/>
          <w:sz w:val="20"/>
        </w:rPr>
        <w:t>disseminate</w:t>
      </w:r>
      <w:proofErr w:type="gramEnd"/>
      <w:r w:rsidR="00A66CB4" w:rsidRPr="00E236F5">
        <w:rPr>
          <w:rFonts w:asciiTheme="minorHAnsi" w:hAnsiTheme="minorHAnsi" w:cstheme="minorHAnsi"/>
          <w:sz w:val="20"/>
        </w:rPr>
        <w:t xml:space="preserve"> or otherwise communicate any information relating to </w:t>
      </w:r>
      <w:r w:rsidR="00DC750D">
        <w:rPr>
          <w:rFonts w:asciiTheme="minorHAnsi" w:hAnsiTheme="minorHAnsi" w:cstheme="minorHAnsi"/>
          <w:sz w:val="20"/>
        </w:rPr>
        <w:t>the</w:t>
      </w:r>
      <w:r w:rsidR="00A66CB4" w:rsidRPr="00E236F5">
        <w:rPr>
          <w:rFonts w:asciiTheme="minorHAnsi" w:hAnsiTheme="minorHAnsi" w:cstheme="minorHAnsi"/>
          <w:sz w:val="20"/>
        </w:rPr>
        <w:t xml:space="preserve"> </w:t>
      </w:r>
      <w:r w:rsidR="00C03CA4">
        <w:rPr>
          <w:rFonts w:asciiTheme="minorHAnsi" w:hAnsiTheme="minorHAnsi" w:cstheme="minorHAnsi"/>
          <w:sz w:val="20"/>
        </w:rPr>
        <w:t>Work</w:t>
      </w:r>
      <w:r w:rsidR="00A66CB4" w:rsidRPr="00E236F5">
        <w:rPr>
          <w:rFonts w:asciiTheme="minorHAnsi" w:hAnsiTheme="minorHAnsi" w:cstheme="minorHAnsi"/>
          <w:sz w:val="20"/>
        </w:rPr>
        <w:t xml:space="preserve"> or its results without the prior written consent of the other </w:t>
      </w:r>
      <w:r w:rsidR="00F3470E" w:rsidRPr="00E236F5">
        <w:rPr>
          <w:rFonts w:asciiTheme="minorHAnsi" w:hAnsiTheme="minorHAnsi" w:cstheme="minorHAnsi"/>
          <w:sz w:val="20"/>
        </w:rPr>
        <w:t>part</w:t>
      </w:r>
      <w:r w:rsidR="00F3470E">
        <w:rPr>
          <w:rFonts w:asciiTheme="minorHAnsi" w:hAnsiTheme="minorHAnsi" w:cstheme="minorHAnsi"/>
          <w:sz w:val="20"/>
        </w:rPr>
        <w:t>ies</w:t>
      </w:r>
      <w:r w:rsidR="00A66CB4" w:rsidRPr="00E236F5">
        <w:rPr>
          <w:rFonts w:asciiTheme="minorHAnsi" w:hAnsiTheme="minorHAnsi" w:cstheme="minorHAnsi"/>
          <w:sz w:val="20"/>
        </w:rPr>
        <w:t>, such consent not to be unreasonably withheld.</w:t>
      </w:r>
      <w:bookmarkEnd w:id="96"/>
      <w:bookmarkEnd w:id="97"/>
    </w:p>
    <w:p w14:paraId="1B1EE43F" w14:textId="7AAFF9A2" w:rsidR="00A66CB4" w:rsidRPr="00E236F5" w:rsidRDefault="00A66CB4" w:rsidP="00A61943">
      <w:pPr>
        <w:pStyle w:val="Heading2"/>
        <w:spacing w:before="60" w:after="60"/>
        <w:rPr>
          <w:rFonts w:asciiTheme="minorHAnsi" w:hAnsiTheme="minorHAnsi" w:cstheme="minorHAnsi"/>
          <w:sz w:val="20"/>
        </w:rPr>
      </w:pPr>
      <w:bookmarkStart w:id="98" w:name="_Ref42060718"/>
      <w:bookmarkStart w:id="99" w:name="_Ref256862704"/>
      <w:r w:rsidRPr="00E236F5">
        <w:rPr>
          <w:rFonts w:asciiTheme="minorHAnsi" w:hAnsiTheme="minorHAnsi" w:cstheme="minorHAnsi"/>
          <w:sz w:val="20"/>
        </w:rPr>
        <w:t xml:space="preserve">The </w:t>
      </w:r>
      <w:r w:rsidR="00F3470E">
        <w:rPr>
          <w:rFonts w:asciiTheme="minorHAnsi" w:hAnsiTheme="minorHAnsi" w:cstheme="minorHAnsi"/>
          <w:sz w:val="20"/>
        </w:rPr>
        <w:t>Participant</w:t>
      </w:r>
      <w:r w:rsidR="00F3470E"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any publication, </w:t>
      </w:r>
      <w:proofErr w:type="gramStart"/>
      <w:r w:rsidRPr="00E236F5">
        <w:rPr>
          <w:rFonts w:asciiTheme="minorHAnsi" w:hAnsiTheme="minorHAnsi" w:cstheme="minorHAnsi"/>
          <w:sz w:val="20"/>
        </w:rPr>
        <w:t>dissemination</w:t>
      </w:r>
      <w:proofErr w:type="gramEnd"/>
      <w:r w:rsidRPr="00E236F5">
        <w:rPr>
          <w:rFonts w:asciiTheme="minorHAnsi" w:hAnsiTheme="minorHAnsi" w:cstheme="minorHAnsi"/>
          <w:sz w:val="20"/>
        </w:rPr>
        <w:t xml:space="preserve"> or communication permitted under </w:t>
      </w:r>
      <w:r w:rsidR="00F3470E" w:rsidRPr="00E236F5">
        <w:rPr>
          <w:rFonts w:asciiTheme="minorHAnsi" w:hAnsiTheme="minorHAnsi" w:cstheme="minorHAnsi"/>
          <w:sz w:val="20"/>
        </w:rPr>
        <w:t xml:space="preserve">clause </w:t>
      </w:r>
      <w:r w:rsidR="00F3470E" w:rsidRPr="00E236F5">
        <w:rPr>
          <w:rFonts w:asciiTheme="minorHAnsi" w:hAnsiTheme="minorHAnsi" w:cstheme="minorHAnsi"/>
          <w:sz w:val="20"/>
        </w:rPr>
        <w:fldChar w:fldCharType="begin"/>
      </w:r>
      <w:r w:rsidR="00F3470E" w:rsidRPr="00E236F5">
        <w:rPr>
          <w:rFonts w:asciiTheme="minorHAnsi" w:hAnsiTheme="minorHAnsi" w:cstheme="minorHAnsi"/>
          <w:sz w:val="20"/>
        </w:rPr>
        <w:instrText xml:space="preserve"> REF _Ref485197317 \r \h  \* MERGEFORMAT </w:instrText>
      </w:r>
      <w:r w:rsidR="00F3470E" w:rsidRPr="00E236F5">
        <w:rPr>
          <w:rFonts w:asciiTheme="minorHAnsi" w:hAnsiTheme="minorHAnsi" w:cstheme="minorHAnsi"/>
          <w:sz w:val="20"/>
        </w:rPr>
      </w:r>
      <w:r w:rsidR="00F3470E" w:rsidRPr="00E236F5">
        <w:rPr>
          <w:rFonts w:asciiTheme="minorHAnsi" w:hAnsiTheme="minorHAnsi" w:cstheme="minorHAnsi"/>
          <w:sz w:val="20"/>
        </w:rPr>
        <w:fldChar w:fldCharType="separate"/>
      </w:r>
      <w:r w:rsidR="008E31E2">
        <w:rPr>
          <w:rFonts w:asciiTheme="minorHAnsi" w:hAnsiTheme="minorHAnsi" w:cstheme="minorHAnsi"/>
          <w:sz w:val="20"/>
        </w:rPr>
        <w:t>23.4</w:t>
      </w:r>
      <w:r w:rsidR="00F3470E" w:rsidRPr="00E236F5">
        <w:rPr>
          <w:rFonts w:asciiTheme="minorHAnsi" w:hAnsiTheme="minorHAnsi" w:cstheme="minorHAnsi"/>
          <w:sz w:val="20"/>
        </w:rPr>
        <w:fldChar w:fldCharType="end"/>
      </w:r>
      <w:r w:rsidRPr="00E236F5">
        <w:rPr>
          <w:rFonts w:asciiTheme="minorHAnsi" w:hAnsiTheme="minorHAnsi" w:cstheme="minorHAnsi"/>
          <w:sz w:val="20"/>
        </w:rPr>
        <w:t>:</w:t>
      </w:r>
      <w:bookmarkEnd w:id="98"/>
      <w:r w:rsidRPr="00E236F5">
        <w:rPr>
          <w:rFonts w:asciiTheme="minorHAnsi" w:hAnsiTheme="minorHAnsi" w:cstheme="minorHAnsi"/>
          <w:sz w:val="20"/>
        </w:rPr>
        <w:t xml:space="preserve"> </w:t>
      </w:r>
    </w:p>
    <w:p w14:paraId="0B26FC7D" w14:textId="77777777" w:rsidR="00A66CB4" w:rsidRPr="00E236F5" w:rsidRDefault="00A66CB4" w:rsidP="009012EB">
      <w:pPr>
        <w:pStyle w:val="Heading3"/>
      </w:pPr>
      <w:r w:rsidRPr="00E236F5">
        <w:t xml:space="preserve">acknowledges the contribution to and support of the </w:t>
      </w:r>
      <w:r w:rsidR="00C03CA4">
        <w:t>Work</w:t>
      </w:r>
      <w:r w:rsidRPr="00E236F5">
        <w:t xml:space="preserve"> by MLA in a manner acceptable to MLA and in compliance with MLA’s Brand and Writing Style Guidelines (available on request); and </w:t>
      </w:r>
    </w:p>
    <w:p w14:paraId="71B0F257" w14:textId="77777777" w:rsidR="00A66CB4" w:rsidRPr="00E236F5" w:rsidRDefault="00A66CB4" w:rsidP="009012EB">
      <w:pPr>
        <w:pStyle w:val="Heading3"/>
      </w:pPr>
      <w:r w:rsidRPr="00E236F5">
        <w:t xml:space="preserve">is carried out in consultation with the MLA communications team, </w:t>
      </w:r>
    </w:p>
    <w:p w14:paraId="2C4DF6E2" w14:textId="77777777" w:rsidR="00A66CB4" w:rsidRDefault="00A66CB4" w:rsidP="00960628">
      <w:pPr>
        <w:pStyle w:val="Indent2"/>
        <w:spacing w:before="60" w:after="60"/>
        <w:ind w:left="709"/>
        <w:rPr>
          <w:rFonts w:asciiTheme="minorHAnsi" w:hAnsiTheme="minorHAnsi" w:cstheme="minorHAnsi"/>
          <w:sz w:val="20"/>
        </w:rPr>
      </w:pPr>
      <w:r w:rsidRPr="00E236F5">
        <w:rPr>
          <w:rFonts w:asciiTheme="minorHAnsi" w:hAnsiTheme="minorHAnsi" w:cstheme="minorHAnsi"/>
          <w:sz w:val="20"/>
        </w:rPr>
        <w:t xml:space="preserve">and that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has obtained MLA’s prior written approval in relation to all communications material relating to </w:t>
      </w:r>
      <w:r w:rsidR="00C03CA4">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or its results.</w:t>
      </w:r>
    </w:p>
    <w:p w14:paraId="4604F892" w14:textId="584E1458" w:rsidR="00960628" w:rsidRDefault="00960628" w:rsidP="00960628">
      <w:pPr>
        <w:pStyle w:val="Heading2"/>
        <w:spacing w:before="60" w:after="60"/>
        <w:rPr>
          <w:rFonts w:asciiTheme="minorHAnsi" w:hAnsiTheme="minorHAnsi" w:cstheme="minorHAnsi"/>
          <w:sz w:val="20"/>
        </w:rPr>
      </w:pPr>
      <w:bookmarkStart w:id="100" w:name="_Ref49784675"/>
      <w:bookmarkStart w:id="101"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23.4</w:t>
      </w:r>
      <w:r w:rsidRPr="00E236F5">
        <w:rPr>
          <w:rFonts w:asciiTheme="minorHAnsi" w:hAnsiTheme="minorHAnsi" w:cstheme="minorHAnsi"/>
          <w:sz w:val="20"/>
        </w:rPr>
        <w:fldChar w:fldCharType="end"/>
      </w:r>
      <w:r>
        <w:rPr>
          <w:rFonts w:asciiTheme="minorHAnsi" w:hAnsiTheme="minorHAnsi" w:cstheme="minorHAnsi"/>
          <w:sz w:val="20"/>
        </w:rPr>
        <w:t xml:space="preserve"> and</w:t>
      </w:r>
      <w:r w:rsidR="007E49B9">
        <w:rPr>
          <w:rFonts w:asciiTheme="minorHAnsi" w:hAnsiTheme="minorHAnsi" w:cstheme="minorHAnsi"/>
          <w:sz w:val="20"/>
        </w:rPr>
        <w:t xml:space="preserve"> </w:t>
      </w:r>
      <w:r w:rsidR="007E49B9">
        <w:rPr>
          <w:rFonts w:asciiTheme="minorHAnsi" w:hAnsiTheme="minorHAnsi" w:cstheme="minorHAnsi"/>
          <w:sz w:val="20"/>
        </w:rPr>
        <w:fldChar w:fldCharType="begin"/>
      </w:r>
      <w:r w:rsidR="007E49B9">
        <w:rPr>
          <w:rFonts w:asciiTheme="minorHAnsi" w:hAnsiTheme="minorHAnsi" w:cstheme="minorHAnsi"/>
          <w:sz w:val="20"/>
        </w:rPr>
        <w:instrText xml:space="preserve"> REF _Ref42060718 \r \h </w:instrText>
      </w:r>
      <w:r w:rsidR="007E49B9">
        <w:rPr>
          <w:rFonts w:asciiTheme="minorHAnsi" w:hAnsiTheme="minorHAnsi" w:cstheme="minorHAnsi"/>
          <w:sz w:val="20"/>
        </w:rPr>
      </w:r>
      <w:r w:rsidR="007E49B9">
        <w:rPr>
          <w:rFonts w:asciiTheme="minorHAnsi" w:hAnsiTheme="minorHAnsi" w:cstheme="minorHAnsi"/>
          <w:sz w:val="20"/>
        </w:rPr>
        <w:fldChar w:fldCharType="separate"/>
      </w:r>
      <w:r w:rsidR="008E31E2">
        <w:rPr>
          <w:rFonts w:asciiTheme="minorHAnsi" w:hAnsiTheme="minorHAnsi" w:cstheme="minorHAnsi"/>
          <w:sz w:val="20"/>
        </w:rPr>
        <w:t>23.5</w:t>
      </w:r>
      <w:r w:rsidR="007E49B9">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102" w:name="_Hlk49784717"/>
      <w:r>
        <w:rPr>
          <w:rFonts w:asciiTheme="minorHAnsi" w:hAnsiTheme="minorHAnsi" w:cstheme="minorHAnsi"/>
          <w:sz w:val="20"/>
        </w:rPr>
        <w:t>details</w:t>
      </w:r>
      <w:bookmarkEnd w:id="100"/>
      <w:r w:rsidR="007E49B9">
        <w:rPr>
          <w:rFonts w:asciiTheme="minorHAnsi" w:hAnsiTheme="minorHAnsi" w:cstheme="minorHAnsi"/>
          <w:sz w:val="20"/>
        </w:rPr>
        <w:t xml:space="preserve"> about the </w:t>
      </w:r>
      <w:r w:rsidR="00C03CA4">
        <w:rPr>
          <w:rFonts w:asciiTheme="minorHAnsi" w:hAnsiTheme="minorHAnsi" w:cstheme="minorHAnsi"/>
          <w:sz w:val="20"/>
        </w:rPr>
        <w:t>Work</w:t>
      </w:r>
      <w:r w:rsidR="007E49B9">
        <w:rPr>
          <w:rFonts w:asciiTheme="minorHAnsi" w:hAnsiTheme="minorHAnsi" w:cstheme="minorHAnsi"/>
          <w:sz w:val="20"/>
        </w:rPr>
        <w:t xml:space="preserve"> without the Participant’s consent</w:t>
      </w:r>
      <w:bookmarkEnd w:id="102"/>
      <w:r w:rsidR="007E49B9">
        <w:rPr>
          <w:rFonts w:asciiTheme="minorHAnsi" w:hAnsiTheme="minorHAnsi" w:cstheme="minorHAnsi"/>
          <w:sz w:val="20"/>
        </w:rPr>
        <w:t>:</w:t>
      </w:r>
    </w:p>
    <w:p w14:paraId="47C0C2EB" w14:textId="77777777" w:rsidR="007E49B9" w:rsidRDefault="00C03CA4" w:rsidP="007E49B9">
      <w:pPr>
        <w:pStyle w:val="Heading3"/>
      </w:pPr>
      <w:r>
        <w:t>Work</w:t>
      </w:r>
      <w:r w:rsidR="007E49B9">
        <w:t xml:space="preserve"> title;</w:t>
      </w:r>
    </w:p>
    <w:p w14:paraId="49028EF5" w14:textId="77777777" w:rsidR="007E49B9" w:rsidRDefault="007E49B9" w:rsidP="007E49B9">
      <w:pPr>
        <w:pStyle w:val="Heading3"/>
      </w:pPr>
      <w:r>
        <w:t xml:space="preserve">Name of Participant; </w:t>
      </w:r>
    </w:p>
    <w:p w14:paraId="023321D4" w14:textId="77777777" w:rsidR="007E49B9" w:rsidRDefault="007E49B9" w:rsidP="007E49B9">
      <w:pPr>
        <w:pStyle w:val="Heading3"/>
      </w:pPr>
      <w:r>
        <w:t>lead researcher;</w:t>
      </w:r>
    </w:p>
    <w:p w14:paraId="7EA566CD" w14:textId="77777777" w:rsidR="007E49B9" w:rsidRDefault="0010591A" w:rsidP="007E49B9">
      <w:pPr>
        <w:pStyle w:val="Heading3"/>
      </w:pPr>
      <w:r>
        <w:t>a p</w:t>
      </w:r>
      <w:r w:rsidR="007E49B9">
        <w:t>roject summary</w:t>
      </w:r>
      <w:r w:rsidR="00F211FE">
        <w:t xml:space="preserve">, including start </w:t>
      </w:r>
      <w:r w:rsidR="006852FD">
        <w:t xml:space="preserve">date </w:t>
      </w:r>
      <w:r w:rsidR="00F211FE">
        <w:t xml:space="preserve">and </w:t>
      </w:r>
      <w:r w:rsidR="006852FD">
        <w:t xml:space="preserve">completion </w:t>
      </w:r>
      <w:r w:rsidR="00F211FE">
        <w:t>date</w:t>
      </w:r>
      <w:r w:rsidR="007E49B9">
        <w:t>;</w:t>
      </w:r>
    </w:p>
    <w:p w14:paraId="2A65CDCC" w14:textId="77777777" w:rsidR="007E49B9" w:rsidRDefault="00893BAD" w:rsidP="007E49B9">
      <w:pPr>
        <w:pStyle w:val="Heading3"/>
      </w:pPr>
      <w:r>
        <w:t xml:space="preserve">total </w:t>
      </w:r>
      <w:r w:rsidR="00023079">
        <w:t xml:space="preserve">Funds or </w:t>
      </w:r>
      <w:r>
        <w:t>Contribution</w:t>
      </w:r>
      <w:r w:rsidR="00023079">
        <w:t>s</w:t>
      </w:r>
      <w:r>
        <w:t xml:space="preserve"> </w:t>
      </w:r>
      <w:r w:rsidR="00023079">
        <w:t xml:space="preserve">(as relevant) </w:t>
      </w:r>
      <w:r>
        <w:t xml:space="preserve">for the </w:t>
      </w:r>
      <w:r w:rsidR="00C03CA4">
        <w:t>Work</w:t>
      </w:r>
      <w:r>
        <w:t>.</w:t>
      </w:r>
    </w:p>
    <w:p w14:paraId="1E94D750" w14:textId="77777777" w:rsidR="00901E49" w:rsidRPr="00901E49" w:rsidRDefault="00901E49" w:rsidP="00901E49">
      <w:pPr>
        <w:pStyle w:val="Heading2"/>
        <w:spacing w:before="60" w:after="60"/>
        <w:rPr>
          <w:rFonts w:asciiTheme="minorHAnsi" w:hAnsiTheme="minorHAnsi" w:cstheme="minorHAnsi"/>
          <w:sz w:val="20"/>
        </w:rPr>
      </w:pPr>
      <w:r w:rsidRPr="00901E49">
        <w:rPr>
          <w:rFonts w:asciiTheme="minorHAnsi" w:hAnsiTheme="minorHAnsi" w:cstheme="minorHAnsi"/>
          <w:sz w:val="20"/>
        </w:rPr>
        <w:t xml:space="preserve">The </w:t>
      </w:r>
      <w:r>
        <w:rPr>
          <w:rFonts w:asciiTheme="minorHAnsi" w:hAnsiTheme="minorHAnsi" w:cstheme="minorHAnsi"/>
          <w:sz w:val="20"/>
        </w:rPr>
        <w:t xml:space="preserve">Participant </w:t>
      </w:r>
      <w:r w:rsidRPr="00901E49">
        <w:rPr>
          <w:rFonts w:asciiTheme="minorHAnsi" w:hAnsiTheme="minorHAnsi" w:cstheme="minorHAnsi"/>
          <w:sz w:val="20"/>
        </w:rPr>
        <w:t xml:space="preserve">must direct any queries in relation to its obligations under </w:t>
      </w:r>
      <w:proofErr w:type="gramStart"/>
      <w:r w:rsidRPr="00901E49">
        <w:rPr>
          <w:rFonts w:asciiTheme="minorHAnsi" w:hAnsiTheme="minorHAnsi" w:cstheme="minorHAnsi"/>
          <w:sz w:val="20"/>
        </w:rPr>
        <w:t>this publications and public announcements clause</w:t>
      </w:r>
      <w:proofErr w:type="gramEnd"/>
      <w:r w:rsidRPr="00901E49">
        <w:rPr>
          <w:rFonts w:asciiTheme="minorHAnsi" w:hAnsiTheme="minorHAnsi" w:cstheme="minorHAnsi"/>
          <w:sz w:val="20"/>
        </w:rPr>
        <w:t xml:space="preserve"> to content@mla.com.au.</w:t>
      </w:r>
    </w:p>
    <w:bookmarkEnd w:id="101"/>
    <w:p w14:paraId="4F14E77C" w14:textId="77777777" w:rsidR="00A66CB4" w:rsidRPr="00E236F5" w:rsidRDefault="00A66CB4" w:rsidP="00A61943">
      <w:pPr>
        <w:pStyle w:val="SubHead"/>
        <w:spacing w:before="60" w:after="60"/>
        <w:rPr>
          <w:sz w:val="20"/>
          <w:szCs w:val="20"/>
        </w:rPr>
      </w:pPr>
      <w:r w:rsidRPr="00E236F5">
        <w:rPr>
          <w:sz w:val="20"/>
          <w:szCs w:val="20"/>
        </w:rPr>
        <w:t>Termination</w:t>
      </w:r>
    </w:p>
    <w:p w14:paraId="70016E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w:t>
      </w:r>
      <w:proofErr w:type="gramStart"/>
      <w:r w:rsidRPr="00E236F5">
        <w:rPr>
          <w:rFonts w:asciiTheme="minorHAnsi" w:hAnsiTheme="minorHAnsi" w:cstheme="minorHAnsi"/>
          <w:sz w:val="20"/>
        </w:rPr>
        <w:t>all of</w:t>
      </w:r>
      <w:proofErr w:type="gramEnd"/>
      <w:r w:rsidRPr="00E236F5">
        <w:rPr>
          <w:rFonts w:asciiTheme="minorHAnsi" w:hAnsiTheme="minorHAnsi" w:cstheme="minorHAnsi"/>
          <w:sz w:val="20"/>
        </w:rPr>
        <w:t xml:space="preserve"> the other party's Confidential Information.</w:t>
      </w:r>
    </w:p>
    <w:p w14:paraId="01FB8772" w14:textId="77777777" w:rsidR="00A66CB4" w:rsidRPr="00E236F5" w:rsidRDefault="00A66CB4" w:rsidP="00A61943">
      <w:pPr>
        <w:pStyle w:val="Heading1"/>
        <w:spacing w:before="60" w:after="60"/>
        <w:rPr>
          <w:sz w:val="20"/>
          <w:szCs w:val="20"/>
        </w:rPr>
      </w:pPr>
      <w:r w:rsidRPr="00E236F5">
        <w:rPr>
          <w:sz w:val="20"/>
          <w:szCs w:val="20"/>
        </w:rPr>
        <w:t>MLA</w:t>
      </w:r>
      <w:bookmarkEnd w:id="99"/>
    </w:p>
    <w:p w14:paraId="2987E114" w14:textId="732E72D1" w:rsidR="00787189" w:rsidRPr="00E236F5" w:rsidRDefault="00787189" w:rsidP="00787189">
      <w:pPr>
        <w:pStyle w:val="Heading2"/>
        <w:spacing w:before="60" w:after="60"/>
        <w:rPr>
          <w:rFonts w:asciiTheme="minorHAnsi" w:hAnsiTheme="minorHAnsi" w:cstheme="minorHAnsi"/>
          <w:sz w:val="20"/>
        </w:rPr>
      </w:pPr>
      <w:bookmarkStart w:id="103" w:name="_Ref48135657"/>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20.14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20.15</w:t>
      </w:r>
      <w:r w:rsidRPr="00E236F5">
        <w:rPr>
          <w:rFonts w:asciiTheme="minorHAnsi" w:hAnsiTheme="minorHAnsi" w:cstheme="minorHAnsi"/>
          <w:sz w:val="20"/>
        </w:rPr>
        <w:fldChar w:fldCharType="end"/>
      </w:r>
      <w:r w:rsidRPr="00E236F5">
        <w:rPr>
          <w:rFonts w:asciiTheme="minorHAnsi" w:hAnsiTheme="minorHAnsi" w:cstheme="minorHAnsi"/>
          <w:sz w:val="20"/>
        </w:rPr>
        <w:t xml:space="preserve"> (Disposal of Ownership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20.16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(Commercialisation) do not apply to MLA if MLA’s Ownership Interest </w:t>
      </w:r>
      <w:r>
        <w:rPr>
          <w:rFonts w:asciiTheme="minorHAnsi" w:hAnsiTheme="minorHAnsi" w:cstheme="minorHAnsi"/>
          <w:sz w:val="20"/>
        </w:rPr>
        <w:t xml:space="preserve">in the Project IP </w:t>
      </w:r>
      <w:r w:rsidRPr="00E236F5">
        <w:rPr>
          <w:rFonts w:asciiTheme="minorHAnsi" w:hAnsiTheme="minorHAnsi" w:cstheme="minorHAnsi"/>
          <w:sz w:val="20"/>
        </w:rPr>
        <w:t>is 100%.</w:t>
      </w:r>
      <w:bookmarkEnd w:id="103"/>
    </w:p>
    <w:p w14:paraId="5CD28CBD" w14:textId="77777777" w:rsidR="00A66CB4" w:rsidRPr="00E236F5" w:rsidRDefault="00A66CB4" w:rsidP="00A61943">
      <w:pPr>
        <w:pStyle w:val="Heading1"/>
        <w:spacing w:before="60" w:after="60"/>
        <w:rPr>
          <w:sz w:val="20"/>
          <w:szCs w:val="20"/>
        </w:rPr>
      </w:pPr>
      <w:r w:rsidRPr="00E236F5">
        <w:rPr>
          <w:sz w:val="20"/>
          <w:szCs w:val="20"/>
        </w:rPr>
        <w:t>Material</w:t>
      </w:r>
    </w:p>
    <w:p w14:paraId="146E22A7" w14:textId="77777777" w:rsidR="00A66CB4" w:rsidRPr="00E236F5" w:rsidRDefault="00A66CB4" w:rsidP="00A61943">
      <w:pPr>
        <w:pStyle w:val="SubHead"/>
        <w:spacing w:before="60" w:after="60"/>
        <w:rPr>
          <w:sz w:val="20"/>
          <w:szCs w:val="20"/>
        </w:rPr>
      </w:pPr>
      <w:r w:rsidRPr="00E236F5">
        <w:rPr>
          <w:sz w:val="20"/>
          <w:szCs w:val="20"/>
        </w:rPr>
        <w:t>MLA Material</w:t>
      </w:r>
    </w:p>
    <w:p w14:paraId="60341B0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49FE1537" w14:textId="52025D76" w:rsidR="00787189" w:rsidRPr="00E236F5" w:rsidRDefault="00787189" w:rsidP="00787189">
      <w:pPr>
        <w:pStyle w:val="Heading2"/>
        <w:spacing w:before="60" w:after="60"/>
        <w:rPr>
          <w:rFonts w:asciiTheme="minorHAnsi" w:hAnsiTheme="minorHAnsi" w:cstheme="minorHAnsi"/>
          <w:sz w:val="20"/>
        </w:rPr>
      </w:pPr>
      <w:bookmarkStart w:id="104"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25.3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w:t>
      </w:r>
      <w:r w:rsidR="00DC750D">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must immediately on request from MLA return the MLA Material related to that </w:t>
      </w:r>
      <w:r w:rsidR="00C03CA4">
        <w:rPr>
          <w:rFonts w:asciiTheme="minorHAnsi" w:hAnsiTheme="minorHAnsi" w:cstheme="minorHAnsi"/>
          <w:sz w:val="20"/>
        </w:rPr>
        <w:t>Work</w:t>
      </w:r>
      <w:r w:rsidRPr="00E236F5">
        <w:rPr>
          <w:rFonts w:asciiTheme="minorHAnsi" w:hAnsiTheme="minorHAnsi" w:cstheme="minorHAnsi"/>
          <w:sz w:val="20"/>
        </w:rPr>
        <w:t xml:space="preserve"> and all copies of it to MLA and permanently delete from all computer systems under the control of the </w:t>
      </w:r>
      <w:r>
        <w:rPr>
          <w:rFonts w:asciiTheme="minorHAnsi" w:hAnsiTheme="minorHAnsi" w:cstheme="minorHAnsi"/>
          <w:sz w:val="20"/>
        </w:rPr>
        <w:t>Participant</w:t>
      </w:r>
      <w:r w:rsidRPr="00E236F5">
        <w:rPr>
          <w:rFonts w:asciiTheme="minorHAnsi" w:hAnsiTheme="minorHAnsi" w:cstheme="minorHAnsi"/>
          <w:sz w:val="20"/>
        </w:rPr>
        <w:t xml:space="preserve"> all MLA Material which is in electronic form.</w:t>
      </w:r>
      <w:bookmarkEnd w:id="104"/>
    </w:p>
    <w:p w14:paraId="3380BCDE" w14:textId="77777777" w:rsidR="00A66CB4" w:rsidRPr="00E236F5" w:rsidRDefault="00A66CB4" w:rsidP="00A61943">
      <w:pPr>
        <w:pStyle w:val="SubHead"/>
        <w:spacing w:before="60" w:after="60"/>
        <w:rPr>
          <w:sz w:val="20"/>
          <w:szCs w:val="20"/>
        </w:rPr>
      </w:pPr>
      <w:r w:rsidRPr="00E236F5">
        <w:rPr>
          <w:sz w:val="20"/>
          <w:szCs w:val="20"/>
        </w:rPr>
        <w:t>Legal Requirement</w:t>
      </w:r>
    </w:p>
    <w:p w14:paraId="6CDA5AFA" w14:textId="0482EC74" w:rsidR="00787189" w:rsidRPr="00E236F5" w:rsidRDefault="00787189" w:rsidP="00787189">
      <w:pPr>
        <w:pStyle w:val="Heading2"/>
        <w:spacing w:before="60" w:after="60"/>
        <w:rPr>
          <w:rFonts w:asciiTheme="minorHAnsi" w:hAnsiTheme="minorHAnsi" w:cstheme="minorHAnsi"/>
          <w:sz w:val="20"/>
        </w:rPr>
      </w:pPr>
      <w:bookmarkStart w:id="105" w:name="_Ref262733470"/>
      <w:r w:rsidRPr="00E236F5">
        <w:rPr>
          <w:rFonts w:asciiTheme="minorHAnsi" w:hAnsiTheme="minorHAnsi" w:cstheme="minorHAnsi"/>
          <w:sz w:val="20"/>
        </w:rPr>
        <w:t xml:space="preserve">Notwithstanding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_Ref42098125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25.2</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may retain one copy of the MLA Material reasonably necessary for the </w:t>
      </w:r>
      <w:r>
        <w:rPr>
          <w:rFonts w:asciiTheme="minorHAnsi" w:hAnsiTheme="minorHAnsi" w:cstheme="minorHAnsi"/>
          <w:sz w:val="20"/>
        </w:rPr>
        <w:t>Participant</w:t>
      </w:r>
      <w:r w:rsidRPr="00E236F5">
        <w:rPr>
          <w:rFonts w:asciiTheme="minorHAnsi" w:hAnsiTheme="minorHAnsi" w:cstheme="minorHAnsi"/>
          <w:sz w:val="20"/>
        </w:rPr>
        <w:t xml:space="preserve"> to comply with any statutory obligation to do so.</w:t>
      </w:r>
      <w:bookmarkEnd w:id="105"/>
    </w:p>
    <w:p w14:paraId="0FE109DB" w14:textId="77777777" w:rsidR="00A66CB4" w:rsidRPr="00E236F5" w:rsidRDefault="00A66CB4" w:rsidP="00A61943">
      <w:pPr>
        <w:pStyle w:val="SubHead"/>
        <w:spacing w:before="60" w:after="60"/>
        <w:rPr>
          <w:sz w:val="20"/>
          <w:szCs w:val="20"/>
        </w:rPr>
      </w:pPr>
      <w:r w:rsidRPr="00E236F5">
        <w:rPr>
          <w:sz w:val="20"/>
          <w:szCs w:val="20"/>
        </w:rPr>
        <w:t>Safekeeping</w:t>
      </w:r>
    </w:p>
    <w:p w14:paraId="4743D2B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0FF7FDF1" w14:textId="77777777" w:rsidR="00A66CB4" w:rsidRPr="00E236F5" w:rsidRDefault="00A66CB4" w:rsidP="00A61943">
      <w:pPr>
        <w:pStyle w:val="Heading1"/>
        <w:spacing w:before="60" w:after="60"/>
        <w:rPr>
          <w:sz w:val="20"/>
          <w:szCs w:val="20"/>
        </w:rPr>
      </w:pPr>
      <w:bookmarkStart w:id="106" w:name="_Ref42060995"/>
      <w:r w:rsidRPr="00E236F5">
        <w:rPr>
          <w:sz w:val="20"/>
          <w:szCs w:val="20"/>
        </w:rPr>
        <w:t>Insurance</w:t>
      </w:r>
      <w:bookmarkEnd w:id="106"/>
    </w:p>
    <w:p w14:paraId="37D5CE42" w14:textId="77777777" w:rsidR="00A66CB4" w:rsidRPr="00E236F5" w:rsidRDefault="00A66CB4" w:rsidP="00A61943">
      <w:pPr>
        <w:pStyle w:val="SubHead"/>
        <w:spacing w:before="60" w:after="60"/>
        <w:rPr>
          <w:sz w:val="20"/>
          <w:szCs w:val="20"/>
        </w:rPr>
      </w:pPr>
      <w:bookmarkStart w:id="107" w:name="_Ref252741127"/>
      <w:r w:rsidRPr="00E236F5">
        <w:rPr>
          <w:sz w:val="20"/>
          <w:szCs w:val="20"/>
        </w:rPr>
        <w:t>Maintenance</w:t>
      </w:r>
      <w:bookmarkEnd w:id="107"/>
    </w:p>
    <w:p w14:paraId="20568D4D" w14:textId="77777777" w:rsidR="00A66CB4" w:rsidRPr="00E236F5" w:rsidRDefault="00A66CB4" w:rsidP="00A61943">
      <w:pPr>
        <w:pStyle w:val="Heading2"/>
        <w:spacing w:before="60" w:after="60"/>
        <w:rPr>
          <w:rFonts w:asciiTheme="minorHAnsi" w:hAnsiTheme="minorHAnsi" w:cstheme="minorHAnsi"/>
          <w:sz w:val="20"/>
        </w:rPr>
      </w:pPr>
      <w:bookmarkStart w:id="108" w:name="_Ref253984835"/>
      <w:r w:rsidRPr="00E236F5">
        <w:rPr>
          <w:rFonts w:asciiTheme="minorHAnsi" w:hAnsiTheme="minorHAnsi" w:cstheme="minorHAnsi"/>
          <w:sz w:val="20"/>
        </w:rPr>
        <w:t xml:space="preserve">Unless otherwise agreed as a </w:t>
      </w:r>
      <w:r w:rsidR="00762ACD">
        <w:rPr>
          <w:rFonts w:asciiTheme="minorHAnsi" w:hAnsiTheme="minorHAnsi" w:cstheme="minorHAnsi"/>
          <w:sz w:val="20"/>
        </w:rPr>
        <w:t>special condition</w:t>
      </w:r>
      <w:r w:rsidRPr="00E236F5">
        <w:rPr>
          <w:rFonts w:asciiTheme="minorHAnsi" w:hAnsiTheme="minorHAnsi" w:cstheme="minorHAnsi"/>
          <w:sz w:val="20"/>
        </w:rPr>
        <w:t xml:space="preserve"> </w:t>
      </w:r>
      <w:r w:rsidR="00F36CCF">
        <w:rPr>
          <w:sz w:val="20"/>
        </w:rPr>
        <w:t>annexed to this Agreement (if applicable)</w:t>
      </w:r>
      <w:r w:rsidRPr="00E236F5">
        <w:rPr>
          <w:rFonts w:asciiTheme="minorHAnsi" w:hAnsiTheme="minorHAnsi" w:cstheme="minorHAnsi"/>
          <w:sz w:val="20"/>
        </w:rPr>
        <w:t xml:space="preserve">,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will</w:t>
      </w:r>
      <w:bookmarkEnd w:id="108"/>
      <w:r w:rsidRPr="00E236F5">
        <w:rPr>
          <w:rFonts w:asciiTheme="minorHAnsi" w:hAnsiTheme="minorHAnsi" w:cstheme="minorHAnsi"/>
          <w:sz w:val="20"/>
        </w:rPr>
        <w:t xml:space="preserve">: </w:t>
      </w:r>
    </w:p>
    <w:p w14:paraId="337775DA" w14:textId="77777777" w:rsidR="00A66CB4" w:rsidRPr="00E236F5" w:rsidRDefault="00A66CB4" w:rsidP="009012EB">
      <w:pPr>
        <w:pStyle w:val="Heading3"/>
      </w:pPr>
      <w:bookmarkStart w:id="109" w:name="_Ref262725420"/>
      <w:r w:rsidRPr="00E236F5">
        <w:t>at all times</w:t>
      </w:r>
      <w:r w:rsidR="004561DD">
        <w:t xml:space="preserve"> </w:t>
      </w:r>
      <w:bookmarkStart w:id="110" w:name="_Hlk53480467"/>
      <w:r w:rsidR="004561DD">
        <w:t xml:space="preserve">during, </w:t>
      </w:r>
      <w:r w:rsidR="00CE5E23">
        <w:t>and for seven years after</w:t>
      </w:r>
      <w:r w:rsidR="000B332C">
        <w:t>,</w:t>
      </w:r>
      <w:r w:rsidR="004561DD">
        <w:t xml:space="preserve"> the term of this Agreement</w:t>
      </w:r>
      <w:r w:rsidR="00CE5E23">
        <w:t xml:space="preserve"> </w:t>
      </w:r>
      <w:bookmarkEnd w:id="110"/>
      <w:r w:rsidRPr="00E236F5">
        <w:t>maintain:</w:t>
      </w:r>
      <w:bookmarkEnd w:id="109"/>
    </w:p>
    <w:p w14:paraId="08F0EC7D"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1DAD250B"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1672E23A"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505D8CA2"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2FE8FA38" w14:textId="77777777" w:rsidR="00A66CB4" w:rsidRPr="00E236F5" w:rsidRDefault="00A66CB4" w:rsidP="009012EB">
      <w:pPr>
        <w:pStyle w:val="Heading3"/>
      </w:pPr>
      <w:r w:rsidRPr="00E236F5">
        <w:t>maintain and protect from loss or damage and, if required by MLA, insure for their replacement value, all Assets.</w:t>
      </w:r>
    </w:p>
    <w:p w14:paraId="17D4083E" w14:textId="77777777" w:rsidR="00A66CB4" w:rsidRPr="00E236F5" w:rsidRDefault="00A66CB4" w:rsidP="00A61943">
      <w:pPr>
        <w:pStyle w:val="SubHead"/>
        <w:spacing w:before="60" w:after="60"/>
        <w:rPr>
          <w:sz w:val="20"/>
          <w:szCs w:val="20"/>
        </w:rPr>
      </w:pPr>
      <w:r w:rsidRPr="00E236F5">
        <w:rPr>
          <w:sz w:val="20"/>
          <w:szCs w:val="20"/>
        </w:rPr>
        <w:t>Policies</w:t>
      </w:r>
    </w:p>
    <w:p w14:paraId="3C4CFA75" w14:textId="338AC85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will, </w:t>
      </w:r>
      <w:r w:rsidR="00541D53" w:rsidRPr="00E236F5">
        <w:rPr>
          <w:rFonts w:asciiTheme="minorHAnsi" w:hAnsiTheme="minorHAnsi" w:cstheme="minorHAnsi"/>
          <w:sz w:val="20"/>
        </w:rPr>
        <w:t xml:space="preserve">on each anniversary </w:t>
      </w:r>
      <w:r w:rsidR="009440A3">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w:t>
      </w:r>
      <w:r w:rsidR="00787189" w:rsidRPr="00E236F5">
        <w:rPr>
          <w:rFonts w:asciiTheme="minorHAnsi" w:hAnsiTheme="minorHAnsi" w:cstheme="minorHAnsi"/>
          <w:sz w:val="20"/>
        </w:rPr>
        <w:t xml:space="preserve">clause </w:t>
      </w:r>
      <w:r w:rsidR="00787189" w:rsidRPr="00E236F5">
        <w:rPr>
          <w:rFonts w:asciiTheme="minorHAnsi" w:hAnsiTheme="minorHAnsi" w:cstheme="minorHAnsi"/>
          <w:sz w:val="20"/>
        </w:rPr>
        <w:fldChar w:fldCharType="begin"/>
      </w:r>
      <w:r w:rsidR="00787189" w:rsidRPr="00E236F5">
        <w:rPr>
          <w:rFonts w:asciiTheme="minorHAnsi" w:hAnsiTheme="minorHAnsi" w:cstheme="minorHAnsi"/>
          <w:sz w:val="20"/>
        </w:rPr>
        <w:instrText xml:space="preserve"> REF _Ref253984835 \r \h  \* MERGEFORMAT </w:instrText>
      </w:r>
      <w:r w:rsidR="00787189" w:rsidRPr="00E236F5">
        <w:rPr>
          <w:rFonts w:asciiTheme="minorHAnsi" w:hAnsiTheme="minorHAnsi" w:cstheme="minorHAnsi"/>
          <w:sz w:val="20"/>
        </w:rPr>
      </w:r>
      <w:r w:rsidR="00787189" w:rsidRPr="00E236F5">
        <w:rPr>
          <w:rFonts w:asciiTheme="minorHAnsi" w:hAnsiTheme="minorHAnsi" w:cstheme="minorHAnsi"/>
          <w:sz w:val="20"/>
        </w:rPr>
        <w:fldChar w:fldCharType="separate"/>
      </w:r>
      <w:r w:rsidR="008E31E2">
        <w:rPr>
          <w:rFonts w:asciiTheme="minorHAnsi" w:hAnsiTheme="minorHAnsi" w:cstheme="minorHAnsi"/>
          <w:sz w:val="20"/>
        </w:rPr>
        <w:t>26.1</w:t>
      </w:r>
      <w:r w:rsidR="00787189" w:rsidRPr="00E236F5">
        <w:rPr>
          <w:rFonts w:asciiTheme="minorHAnsi" w:hAnsiTheme="minorHAnsi" w:cstheme="minorHAnsi"/>
          <w:sz w:val="20"/>
        </w:rPr>
        <w:fldChar w:fldCharType="end"/>
      </w:r>
      <w:r w:rsidRPr="00E236F5">
        <w:rPr>
          <w:rFonts w:asciiTheme="minorHAnsi" w:hAnsiTheme="minorHAnsi" w:cstheme="minorHAnsi"/>
          <w:sz w:val="20"/>
        </w:rPr>
        <w:t>.</w:t>
      </w:r>
    </w:p>
    <w:p w14:paraId="70311C5D"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271A0F07" w14:textId="535CD991" w:rsidR="00A66CB4" w:rsidRPr="00E236F5" w:rsidRDefault="00787189"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26.1(a)</w:t>
      </w:r>
      <w:r w:rsidRPr="00E236F5">
        <w:rPr>
          <w:rFonts w:asciiTheme="minorHAnsi" w:hAnsiTheme="minorHAnsi" w:cstheme="minorHAnsi"/>
          <w:sz w:val="20"/>
        </w:rPr>
        <w:fldChar w:fldCharType="end"/>
      </w:r>
      <w:r w:rsidR="00A66CB4" w:rsidRPr="00E236F5">
        <w:rPr>
          <w:rFonts w:asciiTheme="minorHAnsi" w:hAnsiTheme="minorHAnsi" w:cstheme="minorHAnsi"/>
          <w:sz w:val="20"/>
        </w:rPr>
        <w:t xml:space="preserve"> does not apply where the </w:t>
      </w:r>
      <w:r>
        <w:rPr>
          <w:rFonts w:asciiTheme="minorHAnsi" w:hAnsiTheme="minorHAnsi" w:cstheme="minorHAnsi"/>
          <w:sz w:val="20"/>
        </w:rPr>
        <w:t>Participant</w:t>
      </w:r>
      <w:r w:rsidRPr="00E236F5">
        <w:rPr>
          <w:rFonts w:asciiTheme="minorHAnsi" w:hAnsiTheme="minorHAnsi" w:cstheme="minorHAnsi"/>
          <w:sz w:val="20"/>
        </w:rPr>
        <w:t xml:space="preserve"> </w:t>
      </w:r>
      <w:r w:rsidR="00A66CB4" w:rsidRPr="00E236F5">
        <w:rPr>
          <w:rFonts w:asciiTheme="minorHAnsi" w:hAnsiTheme="minorHAnsi" w:cstheme="minorHAnsi"/>
          <w:sz w:val="20"/>
        </w:rPr>
        <w:t>is a department or statutory body of the Commonwealth of Australia or an Australian State or Territory and self</w:t>
      </w:r>
      <w:r w:rsidR="00BE0DB1" w:rsidRPr="00E236F5">
        <w:rPr>
          <w:rFonts w:asciiTheme="minorHAnsi" w:hAnsiTheme="minorHAnsi" w:cstheme="minorHAnsi"/>
          <w:sz w:val="20"/>
        </w:rPr>
        <w:t>-</w:t>
      </w:r>
      <w:r w:rsidR="00A66CB4" w:rsidRPr="00E236F5">
        <w:rPr>
          <w:rFonts w:asciiTheme="minorHAnsi" w:hAnsiTheme="minorHAnsi" w:cstheme="minorHAnsi"/>
          <w:sz w:val="20"/>
        </w:rPr>
        <w:t>insures.</w:t>
      </w:r>
    </w:p>
    <w:p w14:paraId="2DBF411B" w14:textId="77777777" w:rsidR="00A66CB4" w:rsidRPr="00E236F5" w:rsidRDefault="00A66CB4" w:rsidP="00A61943">
      <w:pPr>
        <w:pStyle w:val="Heading1"/>
        <w:spacing w:before="60" w:after="60"/>
        <w:rPr>
          <w:sz w:val="20"/>
          <w:szCs w:val="20"/>
        </w:rPr>
      </w:pPr>
      <w:bookmarkStart w:id="111" w:name="_Ref253987173"/>
      <w:r w:rsidRPr="00E236F5">
        <w:rPr>
          <w:sz w:val="20"/>
          <w:szCs w:val="20"/>
        </w:rPr>
        <w:t>Term and termination</w:t>
      </w:r>
      <w:bookmarkEnd w:id="111"/>
    </w:p>
    <w:p w14:paraId="1D31802D" w14:textId="77777777" w:rsidR="00A66CB4" w:rsidRPr="00E236F5" w:rsidRDefault="00A66CB4" w:rsidP="00A61943">
      <w:pPr>
        <w:pStyle w:val="SubHead"/>
        <w:spacing w:before="60" w:after="60"/>
        <w:rPr>
          <w:sz w:val="20"/>
          <w:szCs w:val="20"/>
        </w:rPr>
      </w:pPr>
      <w:r w:rsidRPr="00E236F5">
        <w:rPr>
          <w:sz w:val="20"/>
          <w:szCs w:val="20"/>
        </w:rPr>
        <w:t>Term</w:t>
      </w:r>
    </w:p>
    <w:p w14:paraId="0F0F103F" w14:textId="7F9B806F" w:rsidR="00A66CB4" w:rsidRPr="00E236F5" w:rsidRDefault="00A66CB4" w:rsidP="00D72AA0">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w:t>
      </w:r>
      <w:r w:rsidR="00D72AA0">
        <w:rPr>
          <w:rFonts w:asciiTheme="minorHAnsi" w:hAnsiTheme="minorHAnsi" w:cstheme="minorHAnsi"/>
          <w:sz w:val="20"/>
        </w:rPr>
        <w:t>, un</w:t>
      </w:r>
      <w:r w:rsidR="009C54ED">
        <w:rPr>
          <w:rFonts w:asciiTheme="minorHAnsi" w:hAnsiTheme="minorHAnsi" w:cstheme="minorHAnsi"/>
          <w:sz w:val="20"/>
        </w:rPr>
        <w:t>til</w:t>
      </w:r>
      <w:r w:rsidR="00D72AA0">
        <w:rPr>
          <w:rFonts w:asciiTheme="minorHAnsi" w:hAnsiTheme="minorHAnsi" w:cstheme="minorHAnsi"/>
          <w:sz w:val="20"/>
        </w:rPr>
        <w:t xml:space="preserve"> </w:t>
      </w:r>
      <w:proofErr w:type="gramStart"/>
      <w:r w:rsidR="00D72AA0">
        <w:rPr>
          <w:rFonts w:asciiTheme="minorHAnsi" w:hAnsiTheme="minorHAnsi" w:cstheme="minorHAnsi"/>
          <w:sz w:val="20"/>
        </w:rPr>
        <w:t>terminated  in</w:t>
      </w:r>
      <w:proofErr w:type="gramEnd"/>
      <w:r w:rsidR="00D72AA0">
        <w:rPr>
          <w:rFonts w:asciiTheme="minorHAnsi" w:hAnsiTheme="minorHAnsi" w:cstheme="minorHAnsi"/>
          <w:sz w:val="20"/>
        </w:rPr>
        <w:t xml:space="preserve"> accordance with this clause </w:t>
      </w:r>
      <w:r w:rsidR="00D72AA0">
        <w:rPr>
          <w:rFonts w:asciiTheme="minorHAnsi" w:hAnsiTheme="minorHAnsi" w:cstheme="minorHAnsi"/>
          <w:sz w:val="20"/>
        </w:rPr>
        <w:fldChar w:fldCharType="begin"/>
      </w:r>
      <w:r w:rsidR="00D72AA0">
        <w:rPr>
          <w:rFonts w:asciiTheme="minorHAnsi" w:hAnsiTheme="minorHAnsi" w:cstheme="minorHAnsi"/>
          <w:sz w:val="20"/>
        </w:rPr>
        <w:instrText xml:space="preserve"> REF _Ref253987173 \w \h </w:instrText>
      </w:r>
      <w:r w:rsidR="00D72AA0">
        <w:rPr>
          <w:rFonts w:asciiTheme="minorHAnsi" w:hAnsiTheme="minorHAnsi" w:cstheme="minorHAnsi"/>
          <w:sz w:val="20"/>
        </w:rPr>
      </w:r>
      <w:r w:rsidR="00D72AA0">
        <w:rPr>
          <w:rFonts w:asciiTheme="minorHAnsi" w:hAnsiTheme="minorHAnsi" w:cstheme="minorHAnsi"/>
          <w:sz w:val="20"/>
        </w:rPr>
        <w:fldChar w:fldCharType="separate"/>
      </w:r>
      <w:r w:rsidR="008E31E2">
        <w:rPr>
          <w:rFonts w:asciiTheme="minorHAnsi" w:hAnsiTheme="minorHAnsi" w:cstheme="minorHAnsi"/>
          <w:sz w:val="20"/>
        </w:rPr>
        <w:t>27</w:t>
      </w:r>
      <w:r w:rsidR="00D72AA0">
        <w:rPr>
          <w:rFonts w:asciiTheme="minorHAnsi" w:hAnsiTheme="minorHAnsi" w:cstheme="minorHAnsi"/>
          <w:sz w:val="20"/>
        </w:rPr>
        <w:fldChar w:fldCharType="end"/>
      </w:r>
      <w:r w:rsidR="00D72AA0">
        <w:rPr>
          <w:rFonts w:asciiTheme="minorHAnsi" w:hAnsiTheme="minorHAnsi" w:cstheme="minorHAnsi"/>
          <w:sz w:val="20"/>
        </w:rPr>
        <w:t xml:space="preserve">.  </w:t>
      </w:r>
    </w:p>
    <w:p w14:paraId="4FEF08D1" w14:textId="569D086A" w:rsidR="00D72AA0" w:rsidRPr="00411C5C" w:rsidRDefault="00D72AA0" w:rsidP="00D72AA0">
      <w:pPr>
        <w:pStyle w:val="Heading2"/>
        <w:spacing w:before="60" w:after="60"/>
        <w:rPr>
          <w:rFonts w:asciiTheme="minorHAnsi" w:hAnsiTheme="minorHAnsi" w:cstheme="minorHAnsi"/>
          <w:sz w:val="20"/>
        </w:rPr>
      </w:pPr>
      <w:r w:rsidRPr="00411C5C">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commences on the start date and continues until the </w:t>
      </w:r>
      <w:r>
        <w:rPr>
          <w:rFonts w:asciiTheme="minorHAnsi" w:hAnsiTheme="minorHAnsi" w:cstheme="minorHAnsi"/>
          <w:sz w:val="20"/>
        </w:rPr>
        <w:t xml:space="preserve">completion </w:t>
      </w:r>
      <w:r w:rsidRPr="00411C5C">
        <w:rPr>
          <w:rFonts w:asciiTheme="minorHAnsi" w:hAnsiTheme="minorHAnsi" w:cstheme="minorHAnsi"/>
          <w:sz w:val="20"/>
        </w:rPr>
        <w:t xml:space="preserve">date set out in the applicable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unless terminated earlier in accordance </w:t>
      </w:r>
      <w:r>
        <w:rPr>
          <w:rFonts w:asciiTheme="minorHAnsi" w:hAnsiTheme="minorHAnsi" w:cstheme="minorHAnsi"/>
          <w:sz w:val="20"/>
        </w:rPr>
        <w:t xml:space="preserve">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8E31E2">
        <w:rPr>
          <w:rFonts w:asciiTheme="minorHAnsi" w:hAnsiTheme="minorHAnsi" w:cstheme="minorHAnsi"/>
          <w:sz w:val="20"/>
        </w:rPr>
        <w:t>27</w:t>
      </w:r>
      <w:r>
        <w:rPr>
          <w:rFonts w:asciiTheme="minorHAnsi" w:hAnsiTheme="minorHAnsi" w:cstheme="minorHAnsi"/>
          <w:sz w:val="20"/>
        </w:rPr>
        <w:fldChar w:fldCharType="end"/>
      </w:r>
      <w:r w:rsidRPr="00411C5C">
        <w:rPr>
          <w:rFonts w:asciiTheme="minorHAnsi" w:hAnsiTheme="minorHAnsi" w:cstheme="minorHAnsi"/>
          <w:sz w:val="20"/>
        </w:rPr>
        <w:t>.</w:t>
      </w:r>
    </w:p>
    <w:p w14:paraId="20322227" w14:textId="77777777" w:rsidR="00A66CB4" w:rsidRPr="00E236F5" w:rsidRDefault="00A66CB4" w:rsidP="00A61943">
      <w:pPr>
        <w:pStyle w:val="SubHead"/>
        <w:spacing w:before="60" w:after="60"/>
        <w:rPr>
          <w:sz w:val="20"/>
          <w:szCs w:val="20"/>
        </w:rPr>
      </w:pPr>
      <w:r w:rsidRPr="00E236F5">
        <w:rPr>
          <w:sz w:val="20"/>
          <w:szCs w:val="20"/>
        </w:rPr>
        <w:t>Termination</w:t>
      </w:r>
      <w:r w:rsidR="005B676A">
        <w:rPr>
          <w:sz w:val="20"/>
          <w:szCs w:val="20"/>
        </w:rPr>
        <w:t xml:space="preserve"> </w:t>
      </w:r>
      <w:r w:rsidRPr="00E236F5">
        <w:rPr>
          <w:sz w:val="20"/>
          <w:szCs w:val="20"/>
        </w:rPr>
        <w:t>by MLA</w:t>
      </w:r>
    </w:p>
    <w:p w14:paraId="3E54FF0B" w14:textId="20B0CEB2" w:rsidR="00A66CB4" w:rsidRPr="00E236F5" w:rsidRDefault="00A66CB4" w:rsidP="00A61943">
      <w:pPr>
        <w:pStyle w:val="Heading2"/>
        <w:spacing w:before="60" w:after="60"/>
        <w:rPr>
          <w:rFonts w:asciiTheme="minorHAnsi" w:hAnsiTheme="minorHAnsi" w:cstheme="minorHAnsi"/>
          <w:sz w:val="20"/>
        </w:rPr>
      </w:pPr>
      <w:bookmarkStart w:id="112" w:name="_Ref262796519"/>
      <w:r w:rsidRPr="00E236F5">
        <w:rPr>
          <w:rFonts w:asciiTheme="minorHAnsi" w:hAnsiTheme="minorHAnsi" w:cstheme="minorHAnsi"/>
          <w:sz w:val="20"/>
        </w:rPr>
        <w:t xml:space="preserve">MLA may, by providing </w:t>
      </w:r>
      <w:r w:rsidR="00A41D70">
        <w:rPr>
          <w:rFonts w:asciiTheme="minorHAnsi" w:hAnsiTheme="minorHAnsi" w:cstheme="minorHAnsi"/>
          <w:sz w:val="20"/>
        </w:rPr>
        <w:t>30 days</w:t>
      </w:r>
      <w:r w:rsidRPr="00E236F5">
        <w:rPr>
          <w:rFonts w:asciiTheme="minorHAnsi" w:hAnsiTheme="minorHAnsi" w:cstheme="minorHAnsi"/>
          <w:sz w:val="20"/>
        </w:rPr>
        <w:t xml:space="preserve"> written notice to the </w:t>
      </w:r>
      <w:r w:rsidR="00787189">
        <w:rPr>
          <w:rFonts w:asciiTheme="minorHAnsi" w:hAnsiTheme="minorHAnsi" w:cstheme="minorHAnsi"/>
          <w:sz w:val="20"/>
        </w:rPr>
        <w:t>Participant</w:t>
      </w:r>
      <w:r w:rsidRPr="00E236F5">
        <w:rPr>
          <w:rFonts w:asciiTheme="minorHAnsi" w:hAnsiTheme="minorHAnsi" w:cstheme="minorHAnsi"/>
          <w:sz w:val="20"/>
        </w:rPr>
        <w:t xml:space="preserve">,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112"/>
      <w:r w:rsidRPr="00E236F5">
        <w:rPr>
          <w:rFonts w:asciiTheme="minorHAnsi" w:hAnsiTheme="minorHAnsi" w:cstheme="minorHAnsi"/>
          <w:sz w:val="20"/>
        </w:rPr>
        <w:t xml:space="preserve"> </w:t>
      </w:r>
    </w:p>
    <w:p w14:paraId="5DC930C5" w14:textId="77777777" w:rsidR="00A66CB4" w:rsidRPr="00E236F5" w:rsidRDefault="00A66CB4" w:rsidP="00A61943">
      <w:pPr>
        <w:pStyle w:val="Heading2"/>
        <w:spacing w:before="60" w:after="60"/>
        <w:rPr>
          <w:rFonts w:asciiTheme="minorHAnsi" w:hAnsiTheme="minorHAnsi" w:cstheme="minorHAnsi"/>
          <w:sz w:val="20"/>
        </w:rPr>
      </w:pPr>
      <w:bookmarkStart w:id="113" w:name="_Ref49848262"/>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if:</w:t>
      </w:r>
      <w:bookmarkEnd w:id="113"/>
    </w:p>
    <w:p w14:paraId="0A60E55D" w14:textId="77777777" w:rsidR="00023079" w:rsidRDefault="00023079" w:rsidP="009012EB">
      <w:pPr>
        <w:pStyle w:val="Heading3"/>
      </w:pPr>
      <w:r>
        <w:t>where MDC is a party to this Agreement:</w:t>
      </w:r>
    </w:p>
    <w:p w14:paraId="424BD490" w14:textId="77777777" w:rsidR="008F0791" w:rsidRDefault="008F0791" w:rsidP="00023079">
      <w:pPr>
        <w:pStyle w:val="Heading4"/>
      </w:pPr>
      <w:r>
        <w:t>M</w:t>
      </w:r>
      <w:r w:rsidR="008A0645">
        <w:t>DC</w:t>
      </w:r>
      <w:r>
        <w:t xml:space="preserve"> does not receive </w:t>
      </w:r>
      <w:r w:rsidR="00FE4D89">
        <w:t xml:space="preserve">any </w:t>
      </w:r>
      <w:r>
        <w:t xml:space="preserve">Participant Contribution or AMPC Contribution specified in </w:t>
      </w:r>
      <w:r w:rsidR="00FA1867">
        <w:t xml:space="preserve">a </w:t>
      </w:r>
      <w:r w:rsidR="008B5A63">
        <w:t>Statement of Work</w:t>
      </w:r>
      <w:r>
        <w:t xml:space="preserve">; </w:t>
      </w:r>
    </w:p>
    <w:p w14:paraId="72265F7E" w14:textId="77777777" w:rsidR="008A0645" w:rsidRDefault="008A0645" w:rsidP="00023079">
      <w:pPr>
        <w:pStyle w:val="Heading4"/>
      </w:pPr>
      <w:bookmarkStart w:id="114" w:name="_Hlk53480498"/>
      <w:r>
        <w:t xml:space="preserve">any Third Party Participant </w:t>
      </w:r>
      <w:r w:rsidR="004905C2">
        <w:t xml:space="preserve">does not pay MDC </w:t>
      </w:r>
      <w:r w:rsidR="003103E5">
        <w:t>its</w:t>
      </w:r>
      <w:r w:rsidR="004905C2">
        <w:t xml:space="preserve"> Access Fee </w:t>
      </w:r>
      <w:r w:rsidR="003103E5">
        <w:t xml:space="preserve">when due </w:t>
      </w:r>
      <w:r w:rsidR="004905C2">
        <w:t xml:space="preserve">and that failure continues for </w:t>
      </w:r>
      <w:r w:rsidR="008D122A">
        <w:t>3</w:t>
      </w:r>
      <w:r w:rsidR="00610BC7">
        <w:t>0 days after its due date;</w:t>
      </w:r>
      <w:r w:rsidR="004905C2">
        <w:t xml:space="preserve"> </w:t>
      </w:r>
    </w:p>
    <w:bookmarkEnd w:id="114"/>
    <w:p w14:paraId="452A540B"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03E6F9CC" w14:textId="77777777"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4F09CBBE" w14:textId="77777777" w:rsidR="000E3466" w:rsidRPr="00E236F5" w:rsidRDefault="000E3466" w:rsidP="000E3466">
      <w:pPr>
        <w:pStyle w:val="SubHead"/>
        <w:spacing w:before="60" w:after="60"/>
        <w:rPr>
          <w:sz w:val="20"/>
          <w:szCs w:val="20"/>
        </w:rPr>
      </w:pPr>
      <w:r w:rsidRPr="00E236F5">
        <w:rPr>
          <w:sz w:val="20"/>
          <w:szCs w:val="20"/>
        </w:rPr>
        <w:t xml:space="preserve">Termination </w:t>
      </w:r>
      <w:r>
        <w:rPr>
          <w:sz w:val="20"/>
          <w:szCs w:val="20"/>
        </w:rPr>
        <w:t>of other agreements</w:t>
      </w:r>
    </w:p>
    <w:p w14:paraId="45DA208C" w14:textId="26BD5617" w:rsidR="000E3466" w:rsidRDefault="000E3466" w:rsidP="000E3466">
      <w:pPr>
        <w:pStyle w:val="Heading2"/>
        <w:spacing w:before="60" w:after="60"/>
        <w:rPr>
          <w:rFonts w:asciiTheme="minorHAnsi" w:hAnsiTheme="minorHAnsi" w:cstheme="minorHAnsi"/>
          <w:sz w:val="20"/>
        </w:rPr>
      </w:pPr>
      <w:bookmarkStart w:id="115" w:name="_Ref53479137"/>
      <w:r>
        <w:rPr>
          <w:rFonts w:asciiTheme="minorHAnsi" w:hAnsiTheme="minorHAnsi" w:cstheme="minorHAnsi"/>
          <w:sz w:val="20"/>
        </w:rPr>
        <w:t xml:space="preserve">If </w:t>
      </w:r>
      <w:r w:rsidRPr="00227C89">
        <w:rPr>
          <w:rFonts w:asciiTheme="minorHAnsi" w:hAnsiTheme="minorHAnsi" w:cstheme="minorHAnsi"/>
          <w:sz w:val="20"/>
        </w:rPr>
        <w:t xml:space="preserve">any other agreement relating to the </w:t>
      </w:r>
      <w:r w:rsidR="00C03CA4">
        <w:rPr>
          <w:rFonts w:asciiTheme="minorHAnsi" w:hAnsiTheme="minorHAnsi" w:cstheme="minorHAnsi"/>
          <w:sz w:val="20"/>
        </w:rPr>
        <w:t>Work</w:t>
      </w:r>
      <w:r w:rsidRPr="00227C89">
        <w:rPr>
          <w:rFonts w:asciiTheme="minorHAnsi" w:hAnsiTheme="minorHAnsi" w:cstheme="minorHAnsi"/>
          <w:sz w:val="20"/>
        </w:rPr>
        <w:t xml:space="preserve"> between MLA and a </w:t>
      </w:r>
      <w:r w:rsidR="00BD52CD">
        <w:rPr>
          <w:rFonts w:asciiTheme="minorHAnsi" w:hAnsiTheme="minorHAnsi" w:cstheme="minorHAnsi"/>
          <w:sz w:val="20"/>
        </w:rPr>
        <w:t>T</w:t>
      </w:r>
      <w:r w:rsidRPr="00227C89">
        <w:rPr>
          <w:rFonts w:asciiTheme="minorHAnsi" w:hAnsiTheme="minorHAnsi" w:cstheme="minorHAnsi"/>
          <w:sz w:val="20"/>
        </w:rPr>
        <w:t xml:space="preserve">hird </w:t>
      </w:r>
      <w:r w:rsidR="00BD52CD">
        <w:rPr>
          <w:rFonts w:asciiTheme="minorHAnsi" w:hAnsiTheme="minorHAnsi" w:cstheme="minorHAnsi"/>
          <w:sz w:val="20"/>
        </w:rPr>
        <w:t>P</w:t>
      </w:r>
      <w:r w:rsidRPr="00227C89">
        <w:rPr>
          <w:rFonts w:asciiTheme="minorHAnsi" w:hAnsiTheme="minorHAnsi" w:cstheme="minorHAnsi"/>
          <w:sz w:val="20"/>
        </w:rPr>
        <w:t xml:space="preserve">arty </w:t>
      </w:r>
      <w:r w:rsidR="00BD52CD">
        <w:rPr>
          <w:rFonts w:asciiTheme="minorHAnsi" w:hAnsiTheme="minorHAnsi" w:cstheme="minorHAnsi"/>
          <w:sz w:val="20"/>
        </w:rPr>
        <w:t>P</w:t>
      </w:r>
      <w:r w:rsidRPr="00227C89">
        <w:rPr>
          <w:rFonts w:asciiTheme="minorHAnsi" w:hAnsiTheme="minorHAnsi" w:cstheme="minorHAnsi"/>
          <w:sz w:val="20"/>
        </w:rPr>
        <w:t>articipant is terminated</w:t>
      </w:r>
      <w:r>
        <w:rPr>
          <w:rFonts w:asciiTheme="minorHAnsi" w:hAnsiTheme="minorHAnsi" w:cstheme="minorHAnsi"/>
          <w:sz w:val="20"/>
        </w:rPr>
        <w:t>, MLA may:</w:t>
      </w:r>
      <w:bookmarkEnd w:id="115"/>
      <w:r>
        <w:rPr>
          <w:rFonts w:asciiTheme="minorHAnsi" w:hAnsiTheme="minorHAnsi" w:cstheme="minorHAnsi"/>
          <w:sz w:val="20"/>
        </w:rPr>
        <w:t xml:space="preserve"> </w:t>
      </w:r>
    </w:p>
    <w:p w14:paraId="5C1F839C" w14:textId="77777777" w:rsidR="000E3466" w:rsidRDefault="000E3466" w:rsidP="000E3466">
      <w:pPr>
        <w:pStyle w:val="Heading3"/>
      </w:pPr>
      <w:r w:rsidRPr="000E3466">
        <w:t>terminate or suspend performance of all or part of this Agreement by notice to the Participant</w:t>
      </w:r>
      <w:r>
        <w:t>; or</w:t>
      </w:r>
    </w:p>
    <w:p w14:paraId="4008CEF7" w14:textId="77777777" w:rsidR="000E3466" w:rsidRPr="000E3466" w:rsidRDefault="00F723C1" w:rsidP="000E3466">
      <w:pPr>
        <w:pStyle w:val="Heading3"/>
      </w:pPr>
      <w:r>
        <w:t xml:space="preserve">notify the Participant in writing that MLA wishes to vary the scope of the </w:t>
      </w:r>
      <w:r w:rsidR="00C03CA4">
        <w:t>Work</w:t>
      </w:r>
      <w:r>
        <w:t xml:space="preserve">, in which case the Participant must negotiate in good faith in relation to such variation. </w:t>
      </w:r>
    </w:p>
    <w:p w14:paraId="2CF8A4A9"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59D1B372" w14:textId="77777777" w:rsidR="00640985" w:rsidRPr="00640985" w:rsidRDefault="00A66CB4" w:rsidP="00D21643">
      <w:pPr>
        <w:pStyle w:val="Heading2"/>
        <w:spacing w:before="60" w:after="60"/>
        <w:rPr>
          <w:rFonts w:asciiTheme="minorHAnsi" w:hAnsiTheme="minorHAnsi" w:cstheme="minorHAnsi"/>
          <w:sz w:val="20"/>
        </w:rPr>
      </w:pPr>
      <w:bookmarkStart w:id="116" w:name="_Ref49848273"/>
      <w:bookmarkStart w:id="117" w:name="_Hlk49971287"/>
      <w:r w:rsidRPr="00E236F5">
        <w:rPr>
          <w:rFonts w:asciiTheme="minorHAnsi" w:hAnsiTheme="minorHAnsi" w:cstheme="minorHAnsi"/>
          <w:sz w:val="20"/>
        </w:rPr>
        <w:t xml:space="preserve">MLA may terminate </w:t>
      </w:r>
      <w:r w:rsidR="00042515">
        <w:rPr>
          <w:rFonts w:asciiTheme="minorHAnsi" w:hAnsiTheme="minorHAnsi" w:cstheme="minorHAnsi"/>
          <w:sz w:val="20"/>
        </w:rPr>
        <w:t xml:space="preserve">or suspend </w:t>
      </w:r>
      <w:r w:rsidR="0001488B">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if a “No Go” decision </w:t>
      </w:r>
      <w:r w:rsidR="00750F26">
        <w:rPr>
          <w:rFonts w:asciiTheme="minorHAnsi" w:hAnsiTheme="minorHAnsi" w:cstheme="minorHAnsi"/>
          <w:sz w:val="20"/>
        </w:rPr>
        <w:t xml:space="preserve">is made </w:t>
      </w:r>
      <w:r w:rsidR="00D21643">
        <w:rPr>
          <w:rFonts w:asciiTheme="minorHAnsi" w:hAnsiTheme="minorHAnsi" w:cstheme="minorHAnsi"/>
          <w:sz w:val="20"/>
        </w:rPr>
        <w:t xml:space="preserve">by MLA or MLA and the Participant </w:t>
      </w:r>
      <w:r w:rsidR="00694A88">
        <w:rPr>
          <w:rFonts w:asciiTheme="minorHAnsi" w:hAnsiTheme="minorHAnsi" w:cstheme="minorHAnsi"/>
          <w:sz w:val="20"/>
        </w:rPr>
        <w:t xml:space="preserve">and/or a Third Party Participant </w:t>
      </w:r>
      <w:r w:rsidR="00750F26">
        <w:rPr>
          <w:rFonts w:asciiTheme="minorHAnsi" w:hAnsiTheme="minorHAnsi" w:cstheme="minorHAnsi"/>
          <w:sz w:val="20"/>
        </w:rPr>
        <w:t xml:space="preserve">as </w:t>
      </w:r>
      <w:r w:rsidRPr="00E236F5">
        <w:rPr>
          <w:rFonts w:asciiTheme="minorHAnsi" w:hAnsiTheme="minorHAnsi" w:cstheme="minorHAnsi"/>
          <w:sz w:val="20"/>
        </w:rPr>
        <w:t xml:space="preserve">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00D21643">
        <w:rPr>
          <w:rFonts w:asciiTheme="minorHAnsi" w:hAnsiTheme="minorHAnsi" w:cstheme="minorHAnsi"/>
          <w:sz w:val="20"/>
        </w:rPr>
        <w:t xml:space="preserve">, provided that the Participant </w:t>
      </w:r>
      <w:r w:rsidR="00694A88">
        <w:rPr>
          <w:rFonts w:asciiTheme="minorHAnsi" w:hAnsiTheme="minorHAnsi" w:cstheme="minorHAnsi"/>
          <w:sz w:val="20"/>
        </w:rPr>
        <w:t xml:space="preserve">and/or Third Party Participant </w:t>
      </w:r>
      <w:r w:rsidR="00D21643">
        <w:rPr>
          <w:rFonts w:asciiTheme="minorHAnsi" w:hAnsiTheme="minorHAnsi" w:cstheme="minorHAnsi"/>
          <w:sz w:val="20"/>
        </w:rPr>
        <w:t xml:space="preserve">may only be involved in a “No Go” decision where </w:t>
      </w:r>
      <w:r w:rsidR="00694A88">
        <w:rPr>
          <w:rFonts w:asciiTheme="minorHAnsi" w:hAnsiTheme="minorHAnsi" w:cstheme="minorHAnsi"/>
          <w:sz w:val="20"/>
        </w:rPr>
        <w:t xml:space="preserve">that party </w:t>
      </w:r>
      <w:r w:rsidR="00D21643">
        <w:rPr>
          <w:rFonts w:asciiTheme="minorHAnsi" w:hAnsiTheme="minorHAnsi" w:cstheme="minorHAnsi"/>
          <w:sz w:val="20"/>
        </w:rPr>
        <w:t xml:space="preserve">provides </w:t>
      </w:r>
      <w:r w:rsidR="00D94B39">
        <w:rPr>
          <w:rFonts w:asciiTheme="minorHAnsi" w:hAnsiTheme="minorHAnsi" w:cstheme="minorHAnsi"/>
          <w:sz w:val="20"/>
        </w:rPr>
        <w:t xml:space="preserve">monetary </w:t>
      </w:r>
      <w:r w:rsidR="00D21643">
        <w:rPr>
          <w:rFonts w:asciiTheme="minorHAnsi" w:hAnsiTheme="minorHAnsi" w:cstheme="minorHAnsi"/>
          <w:sz w:val="20"/>
        </w:rPr>
        <w:t xml:space="preserve">Contributions to the </w:t>
      </w:r>
      <w:r w:rsidR="00C03CA4">
        <w:rPr>
          <w:rFonts w:asciiTheme="minorHAnsi" w:hAnsiTheme="minorHAnsi" w:cstheme="minorHAnsi"/>
          <w:sz w:val="20"/>
        </w:rPr>
        <w:t>Work</w:t>
      </w:r>
      <w:r w:rsidR="00D94B39">
        <w:rPr>
          <w:rFonts w:asciiTheme="minorHAnsi" w:hAnsiTheme="minorHAnsi" w:cstheme="minorHAnsi"/>
          <w:sz w:val="20"/>
        </w:rPr>
        <w:t xml:space="preserve">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bookmarkEnd w:id="116"/>
      <w:r w:rsidRPr="00E236F5">
        <w:rPr>
          <w:rFonts w:asciiTheme="minorHAnsi" w:hAnsiTheme="minorHAnsi" w:cstheme="minorHAnsi"/>
          <w:sz w:val="20"/>
        </w:rPr>
        <w:t xml:space="preserve"> </w:t>
      </w:r>
    </w:p>
    <w:bookmarkEnd w:id="117"/>
    <w:p w14:paraId="5CDE044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Pr="00E236F5">
        <w:rPr>
          <w:rFonts w:asciiTheme="minorHAnsi" w:hAnsiTheme="minorHAnsi" w:cstheme="minorHAnsi"/>
          <w:sz w:val="20"/>
        </w:rPr>
        <w:t>:</w:t>
      </w:r>
    </w:p>
    <w:p w14:paraId="4C56751A" w14:textId="77777777" w:rsidR="00A66CB4" w:rsidRPr="00E236F5" w:rsidRDefault="00A66CB4" w:rsidP="009012EB">
      <w:pPr>
        <w:pStyle w:val="Heading3"/>
      </w:pPr>
      <w:bookmarkStart w:id="118" w:name="_Ref256860003"/>
      <w:r w:rsidRPr="00E236F5">
        <w:t xml:space="preserve">must not proceed with the </w:t>
      </w:r>
      <w:r w:rsidR="00C03CA4">
        <w:t>Work</w:t>
      </w:r>
      <w:r w:rsidRPr="00E236F5">
        <w:t xml:space="preserve"> after that point until MLA notifies it that MLA has made a “Go” decision to proceed with the </w:t>
      </w:r>
      <w:r w:rsidR="00C03CA4">
        <w:t>Work</w:t>
      </w:r>
      <w:r w:rsidRPr="00E236F5">
        <w:t xml:space="preserve"> after that point; and</w:t>
      </w:r>
      <w:bookmarkEnd w:id="118"/>
    </w:p>
    <w:p w14:paraId="2BD73C77" w14:textId="21385569"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8E31E2">
        <w:t>(a)</w:t>
      </w:r>
      <w:r w:rsidRPr="00E236F5">
        <w:fldChar w:fldCharType="end"/>
      </w:r>
      <w:r w:rsidRPr="00E236F5">
        <w:t xml:space="preserve">. </w:t>
      </w:r>
    </w:p>
    <w:p w14:paraId="7B3768C9" w14:textId="77777777" w:rsidR="00A66CB4" w:rsidRPr="00E236F5" w:rsidRDefault="00A66CB4" w:rsidP="00A61943">
      <w:pPr>
        <w:pStyle w:val="SubHead"/>
        <w:spacing w:before="60" w:after="60"/>
        <w:rPr>
          <w:sz w:val="20"/>
          <w:szCs w:val="20"/>
        </w:rPr>
      </w:pPr>
      <w:r w:rsidRPr="00377404">
        <w:rPr>
          <w:sz w:val="20"/>
          <w:szCs w:val="20"/>
        </w:rPr>
        <w:t xml:space="preserve">Termination by </w:t>
      </w:r>
      <w:r w:rsidR="00A975CE" w:rsidRPr="00377404">
        <w:rPr>
          <w:sz w:val="20"/>
        </w:rPr>
        <w:t>Participant</w:t>
      </w:r>
    </w:p>
    <w:p w14:paraId="17BBD2C5" w14:textId="11779BB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forms an opinion on reasonable grounds that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will no longer achieve its objectives or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is no longer able to be carried out due to technical issues that have arisen, or for any other reason,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will provide written notice to MLA setting out particulars of that opinion and its recommendation to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may, by</w:t>
      </w:r>
      <w:r w:rsidR="00A41D70">
        <w:rPr>
          <w:rFonts w:asciiTheme="minorHAnsi" w:hAnsiTheme="minorHAnsi" w:cstheme="minorHAnsi"/>
          <w:sz w:val="20"/>
        </w:rPr>
        <w:t xml:space="preserve"> 30 days</w:t>
      </w:r>
      <w:r w:rsidRPr="00E236F5">
        <w:rPr>
          <w:rFonts w:asciiTheme="minorHAnsi" w:hAnsiTheme="minorHAnsi" w:cstheme="minorHAnsi"/>
          <w:sz w:val="20"/>
        </w:rPr>
        <w:t xml:space="preserve"> written notice to MLA,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xml:space="preserve">. </w:t>
      </w:r>
    </w:p>
    <w:p w14:paraId="1B918AD6"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39880138" w14:textId="77777777" w:rsidR="00A66CB4" w:rsidRPr="00E236F5" w:rsidRDefault="00A66CB4" w:rsidP="00A61943">
      <w:pPr>
        <w:pStyle w:val="Heading2"/>
        <w:spacing w:before="60" w:after="60"/>
        <w:rPr>
          <w:rFonts w:asciiTheme="minorHAnsi" w:hAnsiTheme="minorHAnsi" w:cstheme="minorHAnsi"/>
          <w:sz w:val="20"/>
        </w:rPr>
      </w:pPr>
      <w:bookmarkStart w:id="119"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w:t>
      </w:r>
      <w:r w:rsidR="00A975CE" w:rsidRPr="00E236F5">
        <w:rPr>
          <w:rFonts w:asciiTheme="minorHAnsi" w:hAnsiTheme="minorHAnsi" w:cstheme="minorHAnsi"/>
          <w:sz w:val="20"/>
        </w:rPr>
        <w:t>part</w:t>
      </w:r>
      <w:r w:rsidR="00A975CE">
        <w:rPr>
          <w:rFonts w:asciiTheme="minorHAnsi" w:hAnsiTheme="minorHAnsi" w:cstheme="minorHAnsi"/>
          <w:sz w:val="20"/>
        </w:rPr>
        <w:t>ies</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119"/>
    </w:p>
    <w:p w14:paraId="31A39424" w14:textId="77777777" w:rsidR="00A66CB4" w:rsidRPr="00E236F5" w:rsidRDefault="00A975CE" w:rsidP="009012EB">
      <w:pPr>
        <w:pStyle w:val="Heading3"/>
      </w:pPr>
      <w:r>
        <w:t>an</w:t>
      </w:r>
      <w:r w:rsidRPr="00E236F5">
        <w:t xml:space="preserve">other </w:t>
      </w:r>
      <w:r w:rsidR="00A66CB4" w:rsidRPr="00E236F5">
        <w:t xml:space="preserve">party fails, within 14 days after notice from the Terminating Party, to remedy a breach of its obligations under </w:t>
      </w:r>
      <w:r w:rsidR="0003024C">
        <w:t>this Agreement</w:t>
      </w:r>
      <w:r w:rsidR="00A66CB4" w:rsidRPr="00E236F5">
        <w:t xml:space="preserve"> which is capable of remedy;</w:t>
      </w:r>
    </w:p>
    <w:p w14:paraId="6B76F7E6" w14:textId="77777777" w:rsidR="00A66CB4" w:rsidRPr="00E236F5" w:rsidRDefault="006623B0" w:rsidP="009012EB">
      <w:pPr>
        <w:pStyle w:val="Heading3"/>
      </w:pPr>
      <w:r>
        <w:t>an</w:t>
      </w:r>
      <w:r w:rsidRPr="00E236F5">
        <w:t xml:space="preserve">other </w:t>
      </w:r>
      <w:r w:rsidR="00A66CB4" w:rsidRPr="00E236F5">
        <w:t xml:space="preserve">party breaches any of its obligations under </w:t>
      </w:r>
      <w:r w:rsidR="0003024C">
        <w:t>this Agreement</w:t>
      </w:r>
      <w:r w:rsidR="00A66CB4" w:rsidRPr="00E236F5">
        <w:t xml:space="preserve"> which are not capable of remedy; or</w:t>
      </w:r>
    </w:p>
    <w:p w14:paraId="4E11360E" w14:textId="77777777" w:rsidR="00A66CB4" w:rsidRPr="00E236F5" w:rsidRDefault="006623B0" w:rsidP="009012EB">
      <w:pPr>
        <w:pStyle w:val="Heading3"/>
      </w:pPr>
      <w:r>
        <w:t>an</w:t>
      </w:r>
      <w:r w:rsidRPr="00E236F5">
        <w:t xml:space="preserve">other </w:t>
      </w:r>
      <w:r w:rsidR="00A66CB4" w:rsidRPr="00E236F5">
        <w:t xml:space="preserve">party persistently breaches its obligations under </w:t>
      </w:r>
      <w:r w:rsidR="0003024C">
        <w:t>this Agreement</w:t>
      </w:r>
      <w:r w:rsidR="00A66CB4" w:rsidRPr="00E236F5">
        <w:t>.</w:t>
      </w:r>
    </w:p>
    <w:p w14:paraId="05538889" w14:textId="77777777" w:rsidR="00377404" w:rsidRPr="00C112A4" w:rsidRDefault="00377404" w:rsidP="00377404">
      <w:pPr>
        <w:pStyle w:val="SubHead"/>
        <w:spacing w:before="60" w:after="60"/>
        <w:rPr>
          <w:sz w:val="20"/>
          <w:szCs w:val="20"/>
        </w:rPr>
      </w:pPr>
      <w:r w:rsidRPr="00C112A4">
        <w:rPr>
          <w:sz w:val="20"/>
          <w:szCs w:val="20"/>
        </w:rPr>
        <w:t xml:space="preserve">Termination of </w:t>
      </w:r>
      <w:r w:rsidR="008B5A63">
        <w:rPr>
          <w:sz w:val="20"/>
          <w:szCs w:val="20"/>
        </w:rPr>
        <w:t>Statement of Work</w:t>
      </w:r>
      <w:r>
        <w:rPr>
          <w:sz w:val="20"/>
          <w:szCs w:val="20"/>
        </w:rPr>
        <w:t xml:space="preserve"> </w:t>
      </w:r>
    </w:p>
    <w:p w14:paraId="70A9B440" w14:textId="46DCF3AE" w:rsidR="00377404" w:rsidRPr="00734C5B" w:rsidRDefault="00377404" w:rsidP="00377404">
      <w:pPr>
        <w:pStyle w:val="Heading2"/>
        <w:spacing w:before="60" w:after="60"/>
        <w:rPr>
          <w:rFonts w:asciiTheme="minorHAnsi" w:hAnsiTheme="minorHAnsi" w:cstheme="minorHAnsi"/>
          <w:sz w:val="20"/>
        </w:rPr>
      </w:pPr>
      <w:bookmarkStart w:id="120" w:name="_Ref70334648"/>
      <w:r w:rsidRPr="00734C5B">
        <w:rPr>
          <w:rFonts w:asciiTheme="minorHAnsi" w:hAnsiTheme="minorHAnsi" w:cstheme="minorHAnsi"/>
          <w:sz w:val="20"/>
        </w:rPr>
        <w:t xml:space="preserve">If this Agreement is terminated under 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8E31E2">
        <w:rPr>
          <w:rFonts w:asciiTheme="minorHAnsi" w:hAnsiTheme="minorHAnsi" w:cstheme="minorHAnsi"/>
          <w:sz w:val="20"/>
        </w:rPr>
        <w:t>27</w:t>
      </w:r>
      <w:r>
        <w:rPr>
          <w:rFonts w:asciiTheme="minorHAnsi" w:hAnsiTheme="minorHAnsi" w:cstheme="minorHAnsi"/>
          <w:sz w:val="20"/>
        </w:rPr>
        <w:fldChar w:fldCharType="end"/>
      </w:r>
      <w:r w:rsidRPr="00734C5B">
        <w:rPr>
          <w:rFonts w:asciiTheme="minorHAnsi" w:hAnsiTheme="minorHAnsi" w:cstheme="minorHAnsi"/>
          <w:sz w:val="20"/>
        </w:rPr>
        <w:t xml:space="preserve">, any existing </w:t>
      </w:r>
      <w:r w:rsidR="008B5A63">
        <w:rPr>
          <w:rFonts w:asciiTheme="minorHAnsi" w:hAnsiTheme="minorHAnsi" w:cstheme="minorHAnsi"/>
          <w:sz w:val="20"/>
        </w:rPr>
        <w:t>Statements of Work</w:t>
      </w:r>
      <w:r w:rsidRPr="00734C5B">
        <w:rPr>
          <w:rFonts w:asciiTheme="minorHAnsi" w:hAnsiTheme="minorHAnsi" w:cstheme="minorHAnsi"/>
          <w:sz w:val="20"/>
        </w:rPr>
        <w:t xml:space="preserve"> will automatically terminate on the date this Agreement is terminated.</w:t>
      </w:r>
      <w:bookmarkEnd w:id="120"/>
    </w:p>
    <w:p w14:paraId="3974FC34" w14:textId="4F255FAF" w:rsidR="00377404" w:rsidRPr="00C112A4" w:rsidRDefault="00377404" w:rsidP="00377404">
      <w:pPr>
        <w:pStyle w:val="Heading2"/>
        <w:spacing w:before="60" w:after="60"/>
        <w:rPr>
          <w:rFonts w:asciiTheme="minorHAnsi" w:hAnsiTheme="minorHAnsi" w:cstheme="minorHAnsi"/>
          <w:sz w:val="20"/>
        </w:rPr>
      </w:pPr>
      <w:bookmarkStart w:id="121" w:name="_Ref70334735"/>
      <w:r w:rsidRPr="00C112A4">
        <w:rPr>
          <w:rFonts w:asciiTheme="minorHAnsi" w:hAnsiTheme="minorHAnsi" w:cstheme="minorHAnsi"/>
          <w:sz w:val="20"/>
        </w:rPr>
        <w:t>MLA may</w:t>
      </w:r>
      <w:r>
        <w:rPr>
          <w:rFonts w:asciiTheme="minorHAnsi" w:hAnsiTheme="minorHAnsi" w:cstheme="minorHAnsi"/>
          <w:sz w:val="20"/>
        </w:rPr>
        <w:t xml:space="preserve">, </w:t>
      </w:r>
      <w:r w:rsidRPr="00E236F5">
        <w:rPr>
          <w:rFonts w:asciiTheme="minorHAnsi" w:hAnsiTheme="minorHAnsi" w:cstheme="minorHAnsi"/>
          <w:sz w:val="20"/>
        </w:rPr>
        <w:t xml:space="preserve">by providing </w:t>
      </w:r>
      <w:r w:rsidR="00E304E0">
        <w:rPr>
          <w:rFonts w:asciiTheme="minorHAnsi" w:hAnsiTheme="minorHAnsi" w:cstheme="minorHAnsi"/>
          <w:sz w:val="20"/>
        </w:rPr>
        <w:t xml:space="preserve">30 days </w:t>
      </w:r>
      <w:r w:rsidRPr="00E236F5">
        <w:rPr>
          <w:rFonts w:asciiTheme="minorHAnsi" w:hAnsiTheme="minorHAnsi" w:cstheme="minorHAnsi"/>
          <w:sz w:val="20"/>
        </w:rPr>
        <w:t xml:space="preserve">written notice to the </w:t>
      </w:r>
      <w:r>
        <w:rPr>
          <w:rFonts w:asciiTheme="minorHAnsi" w:hAnsiTheme="minorHAnsi" w:cstheme="minorHAnsi"/>
          <w:sz w:val="20"/>
        </w:rPr>
        <w:t>Participant</w:t>
      </w:r>
      <w:r w:rsidRPr="00E236F5">
        <w:rPr>
          <w:rFonts w:asciiTheme="minorHAnsi" w:hAnsiTheme="minorHAnsi" w:cstheme="minorHAnsi"/>
          <w:sz w:val="20"/>
        </w:rPr>
        <w:t xml:space="preserve">, </w:t>
      </w:r>
      <w:r w:rsidRPr="00C112A4">
        <w:rPr>
          <w:rFonts w:asciiTheme="minorHAnsi" w:hAnsiTheme="minorHAnsi" w:cstheme="minorHAnsi"/>
          <w:sz w:val="20"/>
        </w:rPr>
        <w:t xml:space="preserve">terminate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 xml:space="preserve">for </w:t>
      </w:r>
      <w:r w:rsidR="0001488B">
        <w:rPr>
          <w:rFonts w:asciiTheme="minorHAnsi" w:hAnsiTheme="minorHAnsi" w:cstheme="minorHAnsi"/>
          <w:sz w:val="20"/>
        </w:rPr>
        <w:t>the</w:t>
      </w:r>
      <w:r>
        <w:rPr>
          <w:rFonts w:asciiTheme="minorHAnsi" w:hAnsiTheme="minorHAnsi" w:cstheme="minorHAnsi"/>
          <w:sz w:val="20"/>
        </w:rPr>
        <w:t xml:space="preserve"> </w:t>
      </w:r>
      <w:r w:rsidR="00C03CA4">
        <w:rPr>
          <w:rFonts w:asciiTheme="minorHAnsi" w:hAnsiTheme="minorHAnsi" w:cstheme="minorHAnsi"/>
          <w:sz w:val="20"/>
        </w:rPr>
        <w:t>Work</w:t>
      </w:r>
      <w:r w:rsidRPr="00C112A4">
        <w:rPr>
          <w:rFonts w:asciiTheme="minorHAnsi" w:hAnsiTheme="minorHAnsi" w:cstheme="minorHAnsi"/>
          <w:sz w:val="20"/>
        </w:rPr>
        <w:t>.</w:t>
      </w:r>
      <w:bookmarkEnd w:id="121"/>
      <w:r w:rsidRPr="00C112A4">
        <w:rPr>
          <w:rFonts w:asciiTheme="minorHAnsi" w:hAnsiTheme="minorHAnsi" w:cstheme="minorHAnsi"/>
          <w:sz w:val="20"/>
        </w:rPr>
        <w:t xml:space="preserve"> </w:t>
      </w:r>
    </w:p>
    <w:p w14:paraId="57FC2198" w14:textId="77777777" w:rsidR="00377404" w:rsidRPr="00C112A4" w:rsidRDefault="00377404" w:rsidP="00377404">
      <w:pPr>
        <w:pStyle w:val="Heading2"/>
        <w:spacing w:before="60" w:after="60"/>
        <w:rPr>
          <w:rFonts w:asciiTheme="minorHAnsi" w:hAnsiTheme="minorHAnsi" w:cstheme="minorHAnsi"/>
          <w:sz w:val="20"/>
        </w:rPr>
      </w:pPr>
      <w:r w:rsidRPr="00C112A4">
        <w:rPr>
          <w:rFonts w:asciiTheme="minorHAnsi" w:hAnsiTheme="minorHAnsi" w:cstheme="minorHAnsi"/>
          <w:sz w:val="20"/>
        </w:rPr>
        <w:t xml:space="preserve">For the avoidance of doubt, termination of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does not terminate this Agreement and this Agreement remains in full force and effect.</w:t>
      </w:r>
    </w:p>
    <w:p w14:paraId="7EA1A1BA" w14:textId="77777777" w:rsidR="00377404" w:rsidRPr="00C112A4" w:rsidRDefault="00377404" w:rsidP="00377404">
      <w:pPr>
        <w:pStyle w:val="Heading2"/>
        <w:spacing w:before="60" w:after="60"/>
        <w:rPr>
          <w:rFonts w:asciiTheme="minorHAnsi" w:hAnsiTheme="minorHAnsi" w:cstheme="minorHAnsi"/>
          <w:sz w:val="20"/>
        </w:rPr>
      </w:pPr>
      <w:bookmarkStart w:id="122" w:name="_Ref70334868"/>
      <w:r>
        <w:rPr>
          <w:rFonts w:asciiTheme="minorHAnsi" w:hAnsiTheme="minorHAnsi" w:cstheme="minorHAnsi"/>
          <w:sz w:val="20"/>
        </w:rPr>
        <w:t xml:space="preserve">MLA may </w:t>
      </w:r>
      <w:r w:rsidRPr="00E236F5">
        <w:rPr>
          <w:rFonts w:asciiTheme="minorHAnsi" w:hAnsiTheme="minorHAnsi" w:cstheme="minorHAnsi"/>
          <w:sz w:val="20"/>
        </w:rPr>
        <w:t xml:space="preserve">by notice to the </w:t>
      </w:r>
      <w:r>
        <w:rPr>
          <w:rFonts w:asciiTheme="minorHAnsi" w:hAnsiTheme="minorHAnsi" w:cstheme="minorHAnsi"/>
          <w:sz w:val="20"/>
        </w:rPr>
        <w:t xml:space="preserve">Participant </w:t>
      </w:r>
      <w:r w:rsidRPr="00E236F5">
        <w:rPr>
          <w:rFonts w:asciiTheme="minorHAnsi" w:hAnsiTheme="minorHAnsi" w:cstheme="minorHAnsi"/>
          <w:sz w:val="20"/>
        </w:rPr>
        <w:t xml:space="preserve">terminate </w:t>
      </w:r>
      <w:r>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E236F5">
        <w:rPr>
          <w:rFonts w:asciiTheme="minorHAnsi" w:hAnsiTheme="minorHAnsi" w:cstheme="minorHAnsi"/>
          <w:sz w:val="20"/>
        </w:rPr>
        <w:t>if</w:t>
      </w:r>
      <w:r>
        <w:rPr>
          <w:rFonts w:asciiTheme="minorHAnsi" w:hAnsiTheme="minorHAnsi" w:cstheme="minorHAnsi"/>
          <w:sz w:val="20"/>
        </w:rPr>
        <w:t>:</w:t>
      </w:r>
      <w:bookmarkEnd w:id="122"/>
      <w:r>
        <w:rPr>
          <w:rFonts w:asciiTheme="minorHAnsi" w:hAnsiTheme="minorHAnsi" w:cstheme="minorHAnsi"/>
          <w:sz w:val="20"/>
        </w:rPr>
        <w:t xml:space="preserve"> </w:t>
      </w:r>
    </w:p>
    <w:p w14:paraId="19C650C9" w14:textId="77777777" w:rsidR="00377404" w:rsidRPr="00C112A4" w:rsidRDefault="00377404" w:rsidP="00377404">
      <w:pPr>
        <w:pStyle w:val="Heading3"/>
      </w:pPr>
      <w:r>
        <w:t xml:space="preserve">the Participant </w:t>
      </w:r>
      <w:r w:rsidRPr="00C112A4">
        <w:t xml:space="preserve">fails, within </w:t>
      </w:r>
      <w:r>
        <w:t xml:space="preserve">14 </w:t>
      </w:r>
      <w:r w:rsidRPr="00C112A4">
        <w:t>days after receipt of notice</w:t>
      </w:r>
      <w:r>
        <w:t xml:space="preserve"> from MLA</w:t>
      </w:r>
      <w:r w:rsidRPr="00C112A4">
        <w:t xml:space="preserve">, to remedy any breach of its obligations under a </w:t>
      </w:r>
      <w:r w:rsidR="008B5A63">
        <w:t>Statement of Work</w:t>
      </w:r>
      <w:r>
        <w:t xml:space="preserve"> </w:t>
      </w:r>
      <w:r w:rsidRPr="00C112A4">
        <w:t>which is capable of remedy; or</w:t>
      </w:r>
    </w:p>
    <w:p w14:paraId="6815FE5E" w14:textId="77777777" w:rsidR="00377404" w:rsidRDefault="00377404" w:rsidP="00377404">
      <w:pPr>
        <w:pStyle w:val="Heading3"/>
      </w:pPr>
      <w:r>
        <w:t xml:space="preserve">the Participant </w:t>
      </w:r>
      <w:r w:rsidRPr="00C112A4">
        <w:t xml:space="preserve">breaches any </w:t>
      </w:r>
      <w:r>
        <w:t xml:space="preserve">of its obligations under </w:t>
      </w:r>
      <w:r w:rsidRPr="00C112A4">
        <w:t xml:space="preserve">a </w:t>
      </w:r>
      <w:r w:rsidR="008B5A63">
        <w:t>Statement of Work</w:t>
      </w:r>
      <w:r>
        <w:t xml:space="preserve"> </w:t>
      </w:r>
      <w:r w:rsidRPr="00C112A4">
        <w:t xml:space="preserve">which </w:t>
      </w:r>
      <w:r>
        <w:t xml:space="preserve">are </w:t>
      </w:r>
      <w:r w:rsidRPr="00C112A4">
        <w:t>not capable of remedy</w:t>
      </w:r>
      <w:r>
        <w:t xml:space="preserve">; or </w:t>
      </w:r>
    </w:p>
    <w:p w14:paraId="2ECC43B3" w14:textId="77777777" w:rsidR="00377404" w:rsidRPr="00C112A4" w:rsidRDefault="00377404" w:rsidP="00377404">
      <w:pPr>
        <w:pStyle w:val="Heading3"/>
      </w:pPr>
      <w:r w:rsidRPr="00E236F5">
        <w:t xml:space="preserve">the </w:t>
      </w:r>
      <w:r>
        <w:t xml:space="preserve">Participant </w:t>
      </w:r>
      <w:r w:rsidRPr="00E236F5">
        <w:t xml:space="preserve">persistently breaches its obligations under </w:t>
      </w:r>
      <w:r>
        <w:t xml:space="preserve">a </w:t>
      </w:r>
      <w:r w:rsidR="008B5A63">
        <w:t>Statement of Work</w:t>
      </w:r>
      <w:r>
        <w:t xml:space="preserve">. </w:t>
      </w:r>
    </w:p>
    <w:p w14:paraId="6D4E04EA" w14:textId="77777777" w:rsidR="00A66CB4" w:rsidRPr="00E236F5" w:rsidRDefault="00A66CB4" w:rsidP="00A61943">
      <w:pPr>
        <w:pStyle w:val="SubHead"/>
        <w:spacing w:before="60" w:after="60"/>
        <w:rPr>
          <w:sz w:val="20"/>
          <w:szCs w:val="20"/>
        </w:rPr>
      </w:pPr>
      <w:r w:rsidRPr="00E236F5">
        <w:rPr>
          <w:sz w:val="20"/>
          <w:szCs w:val="20"/>
        </w:rPr>
        <w:t>Consequences of Termination</w:t>
      </w:r>
    </w:p>
    <w:p w14:paraId="651F6B82" w14:textId="77777777" w:rsidR="00D95933" w:rsidRDefault="00D95933" w:rsidP="00D95933">
      <w:pPr>
        <w:pStyle w:val="Heading2"/>
        <w:spacing w:before="60" w:after="60"/>
        <w:rPr>
          <w:rFonts w:asciiTheme="minorHAnsi" w:hAnsiTheme="minorHAnsi" w:cstheme="minorHAnsi"/>
          <w:sz w:val="20"/>
        </w:rPr>
      </w:pPr>
      <w:bookmarkStart w:id="123" w:name="_Hlk53480518"/>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unless otherwise agreed in writing by MLA, if any Funds paid to the Participant remain uncommitted by the Participant, the Participant must promptly repay those Funds to MLA.</w:t>
      </w:r>
    </w:p>
    <w:bookmarkEnd w:id="123"/>
    <w:p w14:paraId="016C46A7" w14:textId="1D7ADA84" w:rsidR="00C81D75" w:rsidRPr="005F5F43" w:rsidRDefault="00C81D75" w:rsidP="0073531C">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w:t>
      </w:r>
      <w:r>
        <w:rPr>
          <w:rFonts w:asciiTheme="minorHAnsi" w:hAnsiTheme="minorHAnsi" w:cstheme="minorHAnsi"/>
          <w:sz w:val="20"/>
        </w:rPr>
        <w:t>s</w:t>
      </w:r>
      <w:r w:rsidRPr="00E236F5">
        <w:rPr>
          <w:rFonts w:asciiTheme="minorHAnsi" w:hAnsiTheme="minorHAnsi" w:cstheme="minorHAnsi"/>
          <w:sz w:val="20"/>
        </w:rPr>
        <w:t xml:space="preserve"> </w:t>
      </w:r>
      <w:r w:rsidRPr="00E236F5">
        <w:rPr>
          <w:rFonts w:asciiTheme="minorHAnsi" w:hAnsiTheme="minorHAnsi" w:cstheme="minorHAnsi"/>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rPr>
      </w:r>
      <w:r w:rsidRPr="00E236F5">
        <w:rPr>
          <w:rFonts w:asciiTheme="minorHAnsi" w:hAnsiTheme="minorHAnsi" w:cstheme="minorHAnsi"/>
        </w:rPr>
        <w:fldChar w:fldCharType="separate"/>
      </w:r>
      <w:r w:rsidR="008E31E2">
        <w:rPr>
          <w:rFonts w:asciiTheme="minorHAnsi" w:hAnsiTheme="minorHAnsi" w:cstheme="minorHAnsi"/>
          <w:sz w:val="20"/>
        </w:rPr>
        <w:t>27.3</w:t>
      </w:r>
      <w:r w:rsidRPr="00E236F5">
        <w:rPr>
          <w:rFonts w:asciiTheme="minorHAnsi" w:hAnsiTheme="minorHAnsi" w:cstheme="minorHAnsi"/>
        </w:rPr>
        <w:fldChar w:fldCharType="end"/>
      </w:r>
      <w:r w:rsidRPr="00E236F5">
        <w:rPr>
          <w:rFonts w:asciiTheme="minorHAnsi" w:hAnsiTheme="minorHAnsi" w:cstheme="minorHAnsi"/>
          <w:sz w:val="20"/>
        </w:rPr>
        <w:t>,</w:t>
      </w:r>
      <w:r w:rsidRPr="00C81D75">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_Ref49848262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8E31E2">
        <w:rPr>
          <w:rFonts w:asciiTheme="minorHAnsi" w:hAnsiTheme="minorHAnsi" w:cstheme="minorHAnsi"/>
          <w:sz w:val="20"/>
        </w:rPr>
        <w:t>27.4</w:t>
      </w:r>
      <w:r w:rsidR="00D80C33">
        <w:rPr>
          <w:rFonts w:asciiTheme="minorHAnsi" w:hAnsiTheme="minorHAnsi" w:cstheme="minorHAnsi"/>
        </w:rPr>
        <w:fldChar w:fldCharType="end"/>
      </w:r>
      <w:r>
        <w:rPr>
          <w:rFonts w:asciiTheme="minorHAnsi" w:hAnsiTheme="minorHAnsi" w:cstheme="minorHAnsi"/>
          <w:sz w:val="20"/>
        </w:rPr>
        <w:t xml:space="preserve">, </w:t>
      </w:r>
      <w:r w:rsidR="00D44753">
        <w:rPr>
          <w:rFonts w:asciiTheme="minorHAnsi" w:hAnsiTheme="minorHAnsi" w:cstheme="minorHAnsi"/>
        </w:rPr>
        <w:fldChar w:fldCharType="begin"/>
      </w:r>
      <w:r w:rsidR="00D44753">
        <w:rPr>
          <w:rFonts w:asciiTheme="minorHAnsi" w:hAnsiTheme="minorHAnsi" w:cstheme="minorHAnsi"/>
          <w:sz w:val="20"/>
        </w:rPr>
        <w:instrText xml:space="preserve"> REF _Ref53479137 \r \h </w:instrText>
      </w:r>
      <w:r w:rsidR="00D44753">
        <w:rPr>
          <w:rFonts w:asciiTheme="minorHAnsi" w:hAnsiTheme="minorHAnsi" w:cstheme="minorHAnsi"/>
        </w:rPr>
      </w:r>
      <w:r w:rsidR="00D44753">
        <w:rPr>
          <w:rFonts w:asciiTheme="minorHAnsi" w:hAnsiTheme="minorHAnsi" w:cstheme="minorHAnsi"/>
        </w:rPr>
        <w:fldChar w:fldCharType="separate"/>
      </w:r>
      <w:r w:rsidR="008E31E2">
        <w:rPr>
          <w:rFonts w:asciiTheme="minorHAnsi" w:hAnsiTheme="minorHAnsi" w:cstheme="minorHAnsi"/>
          <w:sz w:val="20"/>
        </w:rPr>
        <w:t>27.5</w:t>
      </w:r>
      <w:r w:rsidR="00D44753">
        <w:rPr>
          <w:rFonts w:asciiTheme="minorHAnsi" w:hAnsiTheme="minorHAnsi" w:cstheme="minorHAnsi"/>
        </w:rPr>
        <w:fldChar w:fldCharType="end"/>
      </w:r>
      <w:r w:rsidR="006107D2">
        <w:rPr>
          <w:rFonts w:asciiTheme="minorHAnsi" w:hAnsiTheme="minorHAnsi" w:cstheme="minorHAnsi"/>
          <w:sz w:val="20"/>
        </w:rPr>
        <w:t xml:space="preserve"> or</w:t>
      </w:r>
      <w:r w:rsidR="00D44753">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_Ref49848273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8E31E2">
        <w:rPr>
          <w:rFonts w:asciiTheme="minorHAnsi" w:hAnsiTheme="minorHAnsi" w:cstheme="minorHAnsi"/>
          <w:sz w:val="20"/>
        </w:rPr>
        <w:t>27.6</w:t>
      </w:r>
      <w:r w:rsidR="00D80C33">
        <w:rPr>
          <w:rFonts w:asciiTheme="minorHAnsi" w:hAnsiTheme="minorHAnsi" w:cstheme="minorHAnsi"/>
        </w:rPr>
        <w:fldChar w:fldCharType="end"/>
      </w:r>
      <w:r w:rsidR="00FA2342">
        <w:rPr>
          <w:rFonts w:asciiTheme="minorHAnsi" w:hAnsiTheme="minorHAnsi" w:cstheme="minorHAnsi"/>
        </w:rPr>
        <w:t xml:space="preserve"> or a </w:t>
      </w:r>
      <w:r w:rsidR="008B5A63" w:rsidRPr="008B5A63">
        <w:rPr>
          <w:rFonts w:asciiTheme="minorHAnsi" w:hAnsiTheme="minorHAnsi" w:cstheme="minorHAnsi"/>
          <w:sz w:val="20"/>
        </w:rPr>
        <w:t>Statement of Work</w:t>
      </w:r>
      <w:r w:rsidR="00FA2342">
        <w:rPr>
          <w:rFonts w:asciiTheme="minorHAnsi" w:hAnsiTheme="minorHAnsi" w:cstheme="minorHAnsi"/>
        </w:rPr>
        <w:t xml:space="preserve"> under clause </w:t>
      </w:r>
      <w:r w:rsidR="00FA2342">
        <w:rPr>
          <w:rFonts w:asciiTheme="minorHAnsi" w:hAnsiTheme="minorHAnsi" w:cstheme="minorHAnsi"/>
        </w:rPr>
        <w:fldChar w:fldCharType="begin"/>
      </w:r>
      <w:r w:rsidR="00FA2342">
        <w:rPr>
          <w:rFonts w:asciiTheme="minorHAnsi" w:hAnsiTheme="minorHAnsi" w:cstheme="minorHAnsi"/>
        </w:rPr>
        <w:instrText xml:space="preserve"> REF _Ref70334735 \w \h </w:instrText>
      </w:r>
      <w:r w:rsidR="00FA2342">
        <w:rPr>
          <w:rFonts w:asciiTheme="minorHAnsi" w:hAnsiTheme="minorHAnsi" w:cstheme="minorHAnsi"/>
        </w:rPr>
      </w:r>
      <w:r w:rsidR="00FA2342">
        <w:rPr>
          <w:rFonts w:asciiTheme="minorHAnsi" w:hAnsiTheme="minorHAnsi" w:cstheme="minorHAnsi"/>
        </w:rPr>
        <w:fldChar w:fldCharType="separate"/>
      </w:r>
      <w:r w:rsidR="008E31E2">
        <w:rPr>
          <w:rFonts w:asciiTheme="minorHAnsi" w:hAnsiTheme="minorHAnsi" w:cstheme="minorHAnsi"/>
        </w:rPr>
        <w:t>27.11</w:t>
      </w:r>
      <w:r w:rsidR="00FA2342">
        <w:rPr>
          <w:rFonts w:asciiTheme="minorHAnsi" w:hAnsiTheme="minorHAnsi" w:cstheme="minorHAnsi"/>
        </w:rPr>
        <w:fldChar w:fldCharType="end"/>
      </w:r>
      <w:r w:rsidR="006107D2">
        <w:rPr>
          <w:rFonts w:asciiTheme="minorHAnsi" w:hAnsiTheme="minorHAnsi" w:cstheme="minorHAnsi"/>
          <w:sz w:val="20"/>
        </w:rPr>
        <w:t xml:space="preserve">, </w:t>
      </w:r>
      <w:r>
        <w:rPr>
          <w:rFonts w:asciiTheme="minorHAnsi" w:hAnsiTheme="minorHAnsi" w:cstheme="minorHAnsi"/>
          <w:sz w:val="20"/>
        </w:rPr>
        <w:t>or</w:t>
      </w:r>
      <w:r w:rsidR="006107D2" w:rsidRPr="006107D2">
        <w:rPr>
          <w:rFonts w:asciiTheme="minorHAnsi" w:hAnsiTheme="minorHAnsi" w:cstheme="minorHAnsi"/>
          <w:sz w:val="20"/>
        </w:rPr>
        <w:t xml:space="preserve"> </w:t>
      </w:r>
      <w:r w:rsidR="006107D2">
        <w:rPr>
          <w:rFonts w:asciiTheme="minorHAnsi" w:hAnsiTheme="minorHAnsi" w:cstheme="minorHAnsi"/>
          <w:sz w:val="20"/>
        </w:rPr>
        <w:t>if the Participant terminates this Agreement under clause</w:t>
      </w:r>
      <w:r>
        <w:rPr>
          <w:rFonts w:asciiTheme="minorHAnsi" w:hAnsiTheme="minorHAnsi" w:cstheme="minorHAnsi"/>
          <w:sz w:val="20"/>
        </w:rPr>
        <w:t xml:space="preserve"> </w:t>
      </w:r>
      <w:r>
        <w:rPr>
          <w:rFonts w:asciiTheme="minorHAnsi" w:hAnsiTheme="minorHAnsi" w:cstheme="minorHAnsi"/>
        </w:rPr>
        <w:fldChar w:fldCharType="begin"/>
      </w:r>
      <w:r>
        <w:rPr>
          <w:rFonts w:asciiTheme="minorHAnsi" w:hAnsiTheme="minorHAnsi" w:cstheme="minorHAnsi"/>
          <w:sz w:val="20"/>
        </w:rPr>
        <w:instrText xml:space="preserve"> REF _Ref42076620 \r \h </w:instrText>
      </w:r>
      <w:r w:rsidR="005F5F43">
        <w:rPr>
          <w:rFonts w:asciiTheme="minorHAnsi" w:hAnsiTheme="minorHAnsi" w:cstheme="minorHAnsi"/>
          <w:sz w:val="20"/>
        </w:rPr>
        <w:instrText xml:space="preserve"> \* MERGEFORMAT </w:instrText>
      </w:r>
      <w:r>
        <w:rPr>
          <w:rFonts w:asciiTheme="minorHAnsi" w:hAnsiTheme="minorHAnsi" w:cstheme="minorHAnsi"/>
        </w:rPr>
      </w:r>
      <w:r>
        <w:rPr>
          <w:rFonts w:asciiTheme="minorHAnsi" w:hAnsiTheme="minorHAnsi" w:cstheme="minorHAnsi"/>
        </w:rPr>
        <w:fldChar w:fldCharType="separate"/>
      </w:r>
      <w:r w:rsidR="008E31E2">
        <w:rPr>
          <w:rFonts w:asciiTheme="minorHAnsi" w:hAnsiTheme="minorHAnsi" w:cstheme="minorHAnsi"/>
          <w:sz w:val="20"/>
        </w:rPr>
        <w:t>27.9</w:t>
      </w:r>
      <w:r>
        <w:rPr>
          <w:rFonts w:asciiTheme="minorHAnsi" w:hAnsiTheme="minorHAnsi" w:cstheme="minorHAnsi"/>
        </w:rPr>
        <w:fldChar w:fldCharType="end"/>
      </w:r>
      <w:r w:rsidR="006107D2">
        <w:rPr>
          <w:rFonts w:asciiTheme="minorHAnsi" w:hAnsiTheme="minorHAnsi" w:cstheme="minorHAnsi"/>
          <w:sz w:val="20"/>
        </w:rPr>
        <w:t>,</w:t>
      </w:r>
      <w:r w:rsidRPr="005F5F43">
        <w:rPr>
          <w:rFonts w:asciiTheme="minorHAnsi" w:hAnsiTheme="minorHAnsi" w:cstheme="minorHAnsi"/>
          <w:sz w:val="20"/>
        </w:rPr>
        <w:t xml:space="preserve">MLA must, subject to clauses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_Ref262796557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8E31E2">
        <w:rPr>
          <w:rFonts w:asciiTheme="minorHAnsi" w:hAnsiTheme="minorHAnsi" w:cstheme="minorHAnsi"/>
          <w:sz w:val="20"/>
        </w:rPr>
        <w:t>27.17</w:t>
      </w:r>
      <w:r w:rsidRPr="005F5F43">
        <w:rPr>
          <w:rFonts w:asciiTheme="minorHAnsi" w:hAnsiTheme="minorHAnsi" w:cstheme="minorHAnsi"/>
          <w:sz w:val="20"/>
        </w:rPr>
        <w:fldChar w:fldCharType="end"/>
      </w:r>
      <w:r w:rsidRPr="005F5F43">
        <w:rPr>
          <w:rFonts w:asciiTheme="minorHAnsi" w:hAnsiTheme="minorHAnsi" w:cstheme="minorHAnsi"/>
          <w:sz w:val="20"/>
        </w:rPr>
        <w:t xml:space="preserve"> and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_Ref262796559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8E31E2">
        <w:rPr>
          <w:rFonts w:asciiTheme="minorHAnsi" w:hAnsiTheme="minorHAnsi" w:cstheme="minorHAnsi"/>
          <w:sz w:val="20"/>
        </w:rPr>
        <w:t>27.18</w:t>
      </w:r>
      <w:r w:rsidRPr="005F5F43">
        <w:rPr>
          <w:rFonts w:asciiTheme="minorHAnsi" w:hAnsiTheme="minorHAnsi" w:cstheme="minorHAnsi"/>
          <w:sz w:val="20"/>
        </w:rPr>
        <w:fldChar w:fldCharType="end"/>
      </w:r>
      <w:r w:rsidRPr="005F5F43">
        <w:rPr>
          <w:rFonts w:asciiTheme="minorHAnsi" w:hAnsiTheme="minorHAnsi" w:cstheme="minorHAnsi"/>
          <w:sz w:val="20"/>
        </w:rPr>
        <w:t>, pay the Participant the costs reasonably incurred or committed by the Participant in accordance with the Budget in the period up to the date of termination</w:t>
      </w:r>
      <w:r w:rsidR="005F5F43" w:rsidRPr="005F5F43">
        <w:rPr>
          <w:rFonts w:asciiTheme="minorHAnsi" w:hAnsiTheme="minorHAnsi" w:cstheme="minorHAnsi"/>
          <w:sz w:val="20"/>
        </w:rPr>
        <w:t xml:space="preserve">. </w:t>
      </w:r>
    </w:p>
    <w:p w14:paraId="31DF21C7" w14:textId="0F8AF0D6" w:rsidR="006623B0" w:rsidRPr="00E236F5" w:rsidRDefault="006623B0" w:rsidP="006623B0">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w:t>
      </w:r>
      <w:r>
        <w:rPr>
          <w:rStyle w:val="normaltextrun1"/>
          <w:rFonts w:asciiTheme="minorHAnsi" w:hAnsiTheme="minorHAnsi" w:cstheme="minorHAnsi"/>
          <w:sz w:val="20"/>
        </w:rPr>
        <w:t>Participant</w:t>
      </w:r>
      <w:r w:rsidRPr="00E236F5">
        <w:rPr>
          <w:rStyle w:val="normaltextrun1"/>
          <w:rFonts w:asciiTheme="minorHAnsi" w:hAnsiTheme="minorHAnsi" w:cstheme="minorHAnsi"/>
          <w:sz w:val="20"/>
        </w:rPr>
        <w:t xml:space="preserve"> to terminate </w:t>
      </w:r>
      <w:r>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w:t>
      </w:r>
      <w:r>
        <w:rPr>
          <w:rStyle w:val="normaltextrun1"/>
          <w:rFonts w:asciiTheme="minorHAnsi" w:hAnsiTheme="minorHAnsi" w:cstheme="minorHAnsi"/>
          <w:sz w:val="20"/>
        </w:rPr>
        <w:t>c</w:t>
      </w:r>
      <w:r w:rsidRPr="00E236F5">
        <w:rPr>
          <w:rStyle w:val="normaltextrun1"/>
          <w:rFonts w:asciiTheme="minorHAnsi" w:hAnsiTheme="minorHAnsi" w:cstheme="minorHAnsi"/>
          <w:sz w:val="20"/>
        </w:rPr>
        <w:t xml:space="preserve">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8E31E2">
        <w:rPr>
          <w:rStyle w:val="normaltextrun1"/>
          <w:rFonts w:asciiTheme="minorHAnsi" w:hAnsiTheme="minorHAnsi" w:cstheme="minorHAnsi"/>
          <w:sz w:val="20"/>
        </w:rPr>
        <w:t>27.9</w:t>
      </w:r>
      <w:r w:rsidRPr="00E236F5">
        <w:rPr>
          <w:rStyle w:val="normaltextrun1"/>
          <w:rFonts w:asciiTheme="minorHAnsi" w:hAnsiTheme="minorHAnsi" w:cstheme="minorHAnsi"/>
          <w:sz w:val="20"/>
        </w:rPr>
        <w:fldChar w:fldCharType="end"/>
      </w:r>
      <w:r w:rsidR="00FA2342">
        <w:rPr>
          <w:rStyle w:val="normaltextrun1"/>
          <w:rFonts w:asciiTheme="minorHAnsi" w:hAnsiTheme="minorHAnsi" w:cstheme="minorHAnsi"/>
          <w:sz w:val="20"/>
        </w:rPr>
        <w:t xml:space="preserve"> or a </w:t>
      </w:r>
      <w:r w:rsidR="008B5A63">
        <w:rPr>
          <w:rStyle w:val="normaltextrun1"/>
          <w:rFonts w:asciiTheme="minorHAnsi" w:hAnsiTheme="minorHAnsi" w:cstheme="minorHAnsi"/>
          <w:sz w:val="20"/>
        </w:rPr>
        <w:t>Statement of Work</w:t>
      </w:r>
      <w:r w:rsidR="00FA2342">
        <w:rPr>
          <w:rStyle w:val="normaltextrun1"/>
          <w:rFonts w:asciiTheme="minorHAnsi" w:hAnsiTheme="minorHAnsi" w:cstheme="minorHAnsi"/>
          <w:sz w:val="20"/>
        </w:rPr>
        <w:t xml:space="preserve"> under clause </w:t>
      </w:r>
      <w:r w:rsidR="00FA2342">
        <w:rPr>
          <w:rStyle w:val="normaltextrun1"/>
          <w:rFonts w:asciiTheme="minorHAnsi" w:hAnsiTheme="minorHAnsi" w:cstheme="minorHAnsi"/>
          <w:sz w:val="20"/>
        </w:rPr>
        <w:fldChar w:fldCharType="begin"/>
      </w:r>
      <w:r w:rsidR="00FA2342">
        <w:rPr>
          <w:rStyle w:val="normaltextrun1"/>
          <w:rFonts w:asciiTheme="minorHAnsi" w:hAnsiTheme="minorHAnsi" w:cstheme="minorHAnsi"/>
          <w:sz w:val="20"/>
        </w:rPr>
        <w:instrText xml:space="preserve"> REF _Ref70334868 \w \h </w:instrText>
      </w:r>
      <w:r w:rsidR="00FA2342">
        <w:rPr>
          <w:rStyle w:val="normaltextrun1"/>
          <w:rFonts w:asciiTheme="minorHAnsi" w:hAnsiTheme="minorHAnsi" w:cstheme="minorHAnsi"/>
          <w:sz w:val="20"/>
        </w:rPr>
      </w:r>
      <w:r w:rsidR="00FA2342">
        <w:rPr>
          <w:rStyle w:val="normaltextrun1"/>
          <w:rFonts w:asciiTheme="minorHAnsi" w:hAnsiTheme="minorHAnsi" w:cstheme="minorHAnsi"/>
          <w:sz w:val="20"/>
        </w:rPr>
        <w:fldChar w:fldCharType="separate"/>
      </w:r>
      <w:r w:rsidR="008E31E2">
        <w:rPr>
          <w:rStyle w:val="normaltextrun1"/>
          <w:rFonts w:asciiTheme="minorHAnsi" w:hAnsiTheme="minorHAnsi" w:cstheme="minorHAnsi"/>
          <w:sz w:val="20"/>
        </w:rPr>
        <w:t>27.13</w:t>
      </w:r>
      <w:r w:rsidR="00FA2342">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581F901B" w14:textId="77777777" w:rsidR="00A66CB4" w:rsidRPr="00E236F5" w:rsidRDefault="00A66CB4" w:rsidP="009012EB">
      <w:pPr>
        <w:pStyle w:val="Heading3"/>
        <w:rPr>
          <w:lang w:val="en-US"/>
        </w:rPr>
      </w:pPr>
      <w:r w:rsidRPr="00E236F5">
        <w:rPr>
          <w:rStyle w:val="normaltextrun1"/>
        </w:rPr>
        <w:t>MLA may:</w:t>
      </w:r>
      <w:r w:rsidRPr="00E236F5">
        <w:rPr>
          <w:lang w:val="en-US"/>
        </w:rPr>
        <w:t> </w:t>
      </w:r>
    </w:p>
    <w:p w14:paraId="4DE845B8" w14:textId="77777777" w:rsidR="006623B0" w:rsidRDefault="006623B0" w:rsidP="006623B0">
      <w:pPr>
        <w:pStyle w:val="Heading4"/>
        <w:spacing w:before="60" w:after="60"/>
        <w:rPr>
          <w:sz w:val="20"/>
          <w:szCs w:val="20"/>
        </w:rPr>
      </w:pPr>
      <w:r w:rsidRPr="00E236F5">
        <w:rPr>
          <w:rStyle w:val="normaltextrun1"/>
          <w:sz w:val="20"/>
          <w:szCs w:val="20"/>
        </w:rPr>
        <w:t xml:space="preserve">recover any sums paid to the </w:t>
      </w:r>
      <w:r>
        <w:rPr>
          <w:rStyle w:val="normaltextrun1"/>
          <w:sz w:val="20"/>
          <w:szCs w:val="20"/>
        </w:rPr>
        <w:t>Participant</w:t>
      </w:r>
      <w:r w:rsidRPr="00E236F5">
        <w:rPr>
          <w:rStyle w:val="normaltextrun1"/>
          <w:sz w:val="20"/>
          <w:szCs w:val="20"/>
        </w:rPr>
        <w:t xml:space="preserve"> for </w:t>
      </w:r>
      <w:r>
        <w:rPr>
          <w:rStyle w:val="normaltextrun1"/>
          <w:sz w:val="20"/>
          <w:szCs w:val="20"/>
        </w:rPr>
        <w:t>work</w:t>
      </w:r>
      <w:r w:rsidRPr="00E236F5">
        <w:rPr>
          <w:rStyle w:val="normaltextrun1"/>
          <w:sz w:val="20"/>
          <w:szCs w:val="20"/>
        </w:rPr>
        <w:t xml:space="preserve"> that ha</w:t>
      </w:r>
      <w:r>
        <w:rPr>
          <w:rStyle w:val="normaltextrun1"/>
          <w:sz w:val="20"/>
          <w:szCs w:val="20"/>
        </w:rPr>
        <w:t>s</w:t>
      </w:r>
      <w:r w:rsidRPr="00E236F5">
        <w:rPr>
          <w:rStyle w:val="normaltextrun1"/>
          <w:sz w:val="20"/>
          <w:szCs w:val="20"/>
        </w:rPr>
        <w:t xml:space="preserve"> not been </w:t>
      </w:r>
      <w:r w:rsidRPr="00E236F5">
        <w:rPr>
          <w:sz w:val="20"/>
          <w:szCs w:val="20"/>
        </w:rPr>
        <w:t>fulfilled or performed together with interest on such sums calculated from the date those sums were paid to the date of refund; </w:t>
      </w:r>
    </w:p>
    <w:p w14:paraId="62C78732" w14:textId="77777777" w:rsidR="006623B0" w:rsidRPr="00E236F5" w:rsidRDefault="006623B0" w:rsidP="006623B0">
      <w:pPr>
        <w:pStyle w:val="Heading4"/>
        <w:spacing w:before="60" w:after="60"/>
        <w:rPr>
          <w:sz w:val="20"/>
          <w:szCs w:val="20"/>
        </w:rPr>
      </w:pPr>
      <w:bookmarkStart w:id="124" w:name="_Ref49786262"/>
      <w:r>
        <w:rPr>
          <w:sz w:val="20"/>
          <w:szCs w:val="20"/>
        </w:rPr>
        <w:t>reimburse or allow the Participant to retain any uncommitted portion of the Participant’s Contribution</w:t>
      </w:r>
      <w:r w:rsidR="002D2841">
        <w:rPr>
          <w:sz w:val="20"/>
          <w:szCs w:val="20"/>
        </w:rPr>
        <w:t xml:space="preserve"> (if relevant)</w:t>
      </w:r>
      <w:r>
        <w:rPr>
          <w:sz w:val="20"/>
          <w:szCs w:val="20"/>
        </w:rPr>
        <w:t>;</w:t>
      </w:r>
      <w:bookmarkEnd w:id="124"/>
    </w:p>
    <w:p w14:paraId="1B9A83D3" w14:textId="77777777" w:rsidR="006623B0" w:rsidRPr="00E236F5" w:rsidRDefault="006623B0" w:rsidP="006623B0">
      <w:pPr>
        <w:pStyle w:val="Heading4"/>
        <w:spacing w:before="60" w:after="60"/>
        <w:rPr>
          <w:sz w:val="20"/>
          <w:szCs w:val="20"/>
        </w:rPr>
      </w:pPr>
      <w:r w:rsidRPr="00E236F5">
        <w:rPr>
          <w:sz w:val="20"/>
          <w:szCs w:val="20"/>
        </w:rPr>
        <w:t xml:space="preserve">recover from the </w:t>
      </w:r>
      <w:r>
        <w:rPr>
          <w:sz w:val="20"/>
          <w:szCs w:val="20"/>
        </w:rPr>
        <w:t>Participant</w:t>
      </w:r>
      <w:r w:rsidRPr="00E236F5">
        <w:rPr>
          <w:sz w:val="20"/>
          <w:szCs w:val="20"/>
        </w:rPr>
        <w:t xml:space="preserve"> the amount of any loss or damage sustained as a result of the </w:t>
      </w:r>
      <w:proofErr w:type="gramStart"/>
      <w:r w:rsidRPr="00E236F5">
        <w:rPr>
          <w:sz w:val="20"/>
          <w:szCs w:val="20"/>
        </w:rPr>
        <w:t>termination;</w:t>
      </w:r>
      <w:proofErr w:type="gramEnd"/>
      <w:r w:rsidRPr="00E236F5">
        <w:rPr>
          <w:sz w:val="20"/>
          <w:szCs w:val="20"/>
        </w:rPr>
        <w:t> </w:t>
      </w:r>
    </w:p>
    <w:p w14:paraId="11BFF665" w14:textId="77777777"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00B92E05">
        <w:rPr>
          <w:sz w:val="20"/>
          <w:szCs w:val="20"/>
        </w:rPr>
        <w:t xml:space="preserve"> or the relevant </w:t>
      </w:r>
      <w:r w:rsidR="008B5A63">
        <w:rPr>
          <w:sz w:val="20"/>
          <w:szCs w:val="20"/>
        </w:rPr>
        <w:t>Statement of Work</w:t>
      </w:r>
      <w:r w:rsidRPr="00E236F5">
        <w:rPr>
          <w:sz w:val="20"/>
          <w:szCs w:val="20"/>
        </w:rPr>
        <w:t>; and </w:t>
      </w:r>
    </w:p>
    <w:p w14:paraId="0C5C31C6" w14:textId="77777777"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47EE2B6E" w14:textId="77777777"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006623B0">
        <w:rPr>
          <w:rStyle w:val="normaltextrun1"/>
        </w:rPr>
        <w:t>Participant</w:t>
      </w:r>
      <w:r w:rsidRPr="00E236F5">
        <w:rPr>
          <w:rStyle w:val="normaltextrun1"/>
        </w:rPr>
        <w:t xml:space="preserve"> </w:t>
      </w:r>
      <w:r w:rsidRPr="00E236F5">
        <w:t xml:space="preserve">under </w:t>
      </w:r>
      <w:r w:rsidR="0003024C">
        <w:t>this Agreement</w:t>
      </w:r>
      <w:r w:rsidRPr="00E236F5">
        <w:rPr>
          <w:rStyle w:val="normaltextrun1"/>
        </w:rPr>
        <w:t xml:space="preserve"> </w:t>
      </w:r>
      <w:r w:rsidR="00B92E05">
        <w:rPr>
          <w:rStyle w:val="normaltextrun1"/>
        </w:rPr>
        <w:t xml:space="preserve">or the relevant </w:t>
      </w:r>
      <w:r w:rsidR="008B5A63">
        <w:rPr>
          <w:rStyle w:val="normaltextrun1"/>
        </w:rPr>
        <w:t>Statement of Work</w:t>
      </w:r>
      <w:r w:rsidR="00B92E05">
        <w:rPr>
          <w:rStyle w:val="normaltextrun1"/>
        </w:rPr>
        <w:t xml:space="preserve"> </w:t>
      </w:r>
      <w:r w:rsidRPr="00E236F5">
        <w:rPr>
          <w:rStyle w:val="normaltextrun1"/>
        </w:rPr>
        <w:t xml:space="preserve">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17050523" w14:textId="77777777" w:rsidR="00A66CB4" w:rsidRPr="00E236F5" w:rsidRDefault="006623B0" w:rsidP="00A61943">
      <w:pPr>
        <w:pStyle w:val="SubHead"/>
        <w:spacing w:before="60" w:after="60"/>
        <w:rPr>
          <w:sz w:val="20"/>
          <w:szCs w:val="20"/>
        </w:rPr>
      </w:pPr>
      <w:r>
        <w:rPr>
          <w:rStyle w:val="normaltextrun1"/>
        </w:rPr>
        <w:t>Participant</w:t>
      </w:r>
      <w:r w:rsidR="00A66CB4" w:rsidRPr="00E236F5">
        <w:rPr>
          <w:sz w:val="20"/>
          <w:szCs w:val="20"/>
        </w:rPr>
        <w:t>’s obligations</w:t>
      </w:r>
    </w:p>
    <w:p w14:paraId="36A2D1F4" w14:textId="77777777" w:rsidR="00A66CB4" w:rsidRPr="00E236F5" w:rsidRDefault="00A66CB4" w:rsidP="00A61943">
      <w:pPr>
        <w:pStyle w:val="Heading2"/>
        <w:spacing w:before="60" w:after="60"/>
        <w:rPr>
          <w:rFonts w:asciiTheme="minorHAnsi" w:hAnsiTheme="minorHAnsi" w:cstheme="minorHAnsi"/>
          <w:sz w:val="20"/>
        </w:rPr>
      </w:pPr>
      <w:bookmarkStart w:id="125" w:name="_Ref262796557"/>
      <w:r w:rsidRPr="006623B0">
        <w:rPr>
          <w:rFonts w:asciiTheme="minorHAnsi" w:hAnsiTheme="minorHAnsi" w:cstheme="minorHAnsi"/>
          <w:sz w:val="20"/>
        </w:rPr>
        <w:t xml:space="preserve">On termination of </w:t>
      </w:r>
      <w:r w:rsidR="0003024C" w:rsidRPr="006623B0">
        <w:rPr>
          <w:rFonts w:asciiTheme="minorHAnsi" w:hAnsiTheme="minorHAnsi" w:cstheme="minorHAnsi"/>
          <w:sz w:val="20"/>
        </w:rPr>
        <w:t>this Agreement</w:t>
      </w:r>
      <w:r w:rsidR="00B92E05">
        <w:rPr>
          <w:rFonts w:asciiTheme="minorHAnsi" w:hAnsiTheme="minorHAnsi" w:cstheme="minorHAnsi"/>
          <w:sz w:val="20"/>
        </w:rPr>
        <w:t xml:space="preserve"> 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immediately discontinue any work on the </w:t>
      </w:r>
      <w:r w:rsidR="00C03CA4">
        <w:rPr>
          <w:rFonts w:asciiTheme="minorHAnsi" w:hAnsiTheme="minorHAnsi" w:cstheme="minorHAnsi"/>
          <w:sz w:val="20"/>
        </w:rPr>
        <w:t>Work</w:t>
      </w:r>
      <w:r w:rsidRPr="00E236F5">
        <w:rPr>
          <w:rFonts w:asciiTheme="minorHAnsi" w:hAnsiTheme="minorHAnsi" w:cstheme="minorHAnsi"/>
          <w:sz w:val="20"/>
        </w:rPr>
        <w:t>.</w:t>
      </w:r>
      <w:bookmarkEnd w:id="125"/>
    </w:p>
    <w:p w14:paraId="1F5D46FF" w14:textId="77777777" w:rsidR="008011D3" w:rsidRPr="00F65E9A" w:rsidRDefault="00A66CB4" w:rsidP="00D95933">
      <w:pPr>
        <w:pStyle w:val="Heading2"/>
        <w:spacing w:before="60" w:after="60"/>
        <w:rPr>
          <w:rFonts w:asciiTheme="minorHAnsi" w:hAnsiTheme="minorHAnsi" w:cstheme="minorHAnsi"/>
          <w:sz w:val="20"/>
        </w:rPr>
      </w:pPr>
      <w:bookmarkStart w:id="126" w:name="_Ref262796559"/>
      <w:r w:rsidRPr="006623B0">
        <w:rPr>
          <w:rFonts w:asciiTheme="minorHAnsi" w:hAnsiTheme="minorHAnsi" w:cstheme="minorHAnsi"/>
          <w:sz w:val="20"/>
        </w:rPr>
        <w:t xml:space="preserve">On receipt of notice of termination of </w:t>
      </w:r>
      <w:r w:rsidR="0003024C" w:rsidRPr="006623B0">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do all things necessary to minimise the incurring of further costs in connection with </w:t>
      </w:r>
      <w:r w:rsidR="0003024C">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the relevant </w:t>
      </w:r>
      <w:r w:rsidR="008B5A63">
        <w:rPr>
          <w:rFonts w:asciiTheme="minorHAnsi" w:hAnsiTheme="minorHAnsi" w:cstheme="minorHAnsi"/>
          <w:sz w:val="20"/>
        </w:rPr>
        <w:t>Statement of Work</w:t>
      </w:r>
      <w:r w:rsidRPr="00E236F5">
        <w:rPr>
          <w:rFonts w:asciiTheme="minorHAnsi" w:hAnsiTheme="minorHAnsi" w:cstheme="minorHAnsi"/>
          <w:sz w:val="20"/>
        </w:rPr>
        <w:t>.</w:t>
      </w:r>
      <w:bookmarkEnd w:id="126"/>
    </w:p>
    <w:p w14:paraId="587977CE" w14:textId="77777777" w:rsidR="00A66CB4" w:rsidRPr="00E236F5" w:rsidRDefault="00A66CB4" w:rsidP="00A61943">
      <w:pPr>
        <w:pStyle w:val="Heading1"/>
        <w:spacing w:before="60" w:after="60"/>
        <w:rPr>
          <w:sz w:val="20"/>
          <w:szCs w:val="20"/>
        </w:rPr>
      </w:pPr>
      <w:bookmarkStart w:id="127" w:name="_Ref252737442"/>
      <w:bookmarkStart w:id="128" w:name="_Ref253987073"/>
      <w:r w:rsidRPr="00E236F5">
        <w:rPr>
          <w:sz w:val="20"/>
          <w:szCs w:val="20"/>
        </w:rPr>
        <w:t>Force Majeure</w:t>
      </w:r>
      <w:bookmarkEnd w:id="127"/>
    </w:p>
    <w:p w14:paraId="46F60B81" w14:textId="77777777" w:rsidR="00A66CB4" w:rsidRPr="00E236F5" w:rsidRDefault="00A66CB4" w:rsidP="00A61943">
      <w:pPr>
        <w:pStyle w:val="SubHead"/>
        <w:spacing w:before="60" w:after="60"/>
        <w:rPr>
          <w:sz w:val="20"/>
          <w:szCs w:val="20"/>
        </w:rPr>
      </w:pPr>
      <w:bookmarkStart w:id="129" w:name="_Ref252738225"/>
      <w:r w:rsidRPr="00E236F5">
        <w:rPr>
          <w:sz w:val="20"/>
          <w:szCs w:val="20"/>
        </w:rPr>
        <w:t>Event</w:t>
      </w:r>
    </w:p>
    <w:p w14:paraId="68241C64" w14:textId="77777777" w:rsidR="006623B0" w:rsidRPr="00E236F5" w:rsidRDefault="006623B0" w:rsidP="006623B0">
      <w:pPr>
        <w:pStyle w:val="Heading2"/>
        <w:spacing w:before="60" w:after="60"/>
        <w:rPr>
          <w:rFonts w:asciiTheme="minorHAnsi" w:hAnsiTheme="minorHAnsi" w:cstheme="minorHAnsi"/>
          <w:sz w:val="20"/>
        </w:rPr>
      </w:pPr>
      <w:bookmarkStart w:id="130" w:name="_Ref256862827"/>
      <w:bookmarkEnd w:id="129"/>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w:t>
      </w:r>
      <w:r>
        <w:rPr>
          <w:rFonts w:asciiTheme="minorHAnsi" w:hAnsiTheme="minorHAnsi" w:cstheme="minorHAnsi"/>
          <w:sz w:val="20"/>
        </w:rPr>
        <w:t xml:space="preserve"> and </w:t>
      </w:r>
      <w:r w:rsidR="002D2841">
        <w:rPr>
          <w:rFonts w:asciiTheme="minorHAnsi" w:hAnsiTheme="minorHAnsi" w:cstheme="minorHAnsi"/>
          <w:sz w:val="20"/>
        </w:rPr>
        <w:t xml:space="preserve">if MDC is party to this Agreement, </w:t>
      </w:r>
      <w:r w:rsidR="001E0736">
        <w:rPr>
          <w:rFonts w:asciiTheme="minorHAnsi" w:hAnsiTheme="minorHAnsi" w:cstheme="minorHAnsi"/>
          <w:sz w:val="20"/>
        </w:rPr>
        <w:t>MDC</w:t>
      </w:r>
      <w:r w:rsidRPr="00E236F5">
        <w:rPr>
          <w:rFonts w:asciiTheme="minorHAnsi" w:hAnsiTheme="minorHAnsi" w:cstheme="minorHAnsi"/>
          <w:sz w:val="20"/>
        </w:rPr>
        <w:t>,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sidR="00B92E05">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the Affected Party must give to the other part</w:t>
      </w:r>
      <w:r>
        <w:rPr>
          <w:rFonts w:asciiTheme="minorHAnsi" w:hAnsiTheme="minorHAnsi" w:cstheme="minorHAnsi"/>
          <w:sz w:val="20"/>
        </w:rPr>
        <w:t>ies</w:t>
      </w:r>
      <w:r w:rsidRPr="00E236F5">
        <w:rPr>
          <w:rFonts w:asciiTheme="minorHAnsi" w:hAnsiTheme="minorHAnsi" w:cstheme="minorHAnsi"/>
          <w:sz w:val="20"/>
        </w:rPr>
        <w:t xml:space="preserve"> prompt written notice of:</w:t>
      </w:r>
      <w:bookmarkEnd w:id="130"/>
    </w:p>
    <w:p w14:paraId="4C6221F0" w14:textId="77777777" w:rsidR="00A66CB4" w:rsidRPr="00E236F5" w:rsidRDefault="00A66CB4" w:rsidP="009012EB">
      <w:pPr>
        <w:pStyle w:val="Heading3"/>
      </w:pPr>
      <w:r w:rsidRPr="00E236F5">
        <w:t>reasonable particulars of the Force Majeure; and</w:t>
      </w:r>
    </w:p>
    <w:p w14:paraId="6BBCC675"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44166147" w14:textId="77777777" w:rsidR="00A66CB4" w:rsidRPr="00E236F5" w:rsidRDefault="00A66CB4" w:rsidP="00A61943">
      <w:pPr>
        <w:pStyle w:val="SubHead"/>
        <w:spacing w:before="60" w:after="60"/>
        <w:rPr>
          <w:sz w:val="20"/>
          <w:szCs w:val="20"/>
        </w:rPr>
      </w:pPr>
      <w:r w:rsidRPr="00E236F5">
        <w:rPr>
          <w:sz w:val="20"/>
          <w:szCs w:val="20"/>
        </w:rPr>
        <w:t>Effect</w:t>
      </w:r>
    </w:p>
    <w:p w14:paraId="299EB47D" w14:textId="76A3B999" w:rsidR="005F4263" w:rsidRPr="00E236F5" w:rsidRDefault="005F4263" w:rsidP="005F426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28.1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w:t>
      </w:r>
      <w:r>
        <w:rPr>
          <w:rFonts w:asciiTheme="minorHAnsi" w:hAnsiTheme="minorHAnsi" w:cstheme="minorHAnsi"/>
          <w:sz w:val="20"/>
        </w:rPr>
        <w:t>their</w:t>
      </w:r>
      <w:r w:rsidRPr="00E236F5">
        <w:rPr>
          <w:rFonts w:asciiTheme="minorHAnsi" w:hAnsiTheme="minorHAnsi" w:cstheme="minorHAnsi"/>
          <w:sz w:val="20"/>
        </w:rPr>
        <w:t xml:space="preserve"> funding, MLA </w:t>
      </w:r>
      <w:r>
        <w:rPr>
          <w:rFonts w:asciiTheme="minorHAnsi" w:hAnsiTheme="minorHAnsi" w:cstheme="minorHAnsi"/>
          <w:sz w:val="20"/>
        </w:rPr>
        <w:t>or</w:t>
      </w:r>
      <w:r w:rsidR="002D2841">
        <w:rPr>
          <w:rFonts w:asciiTheme="minorHAnsi" w:hAnsiTheme="minorHAnsi" w:cstheme="minorHAnsi"/>
          <w:sz w:val="20"/>
        </w:rPr>
        <w:t>, if relevant,</w:t>
      </w:r>
      <w:r>
        <w:rPr>
          <w:rFonts w:asciiTheme="minorHAnsi" w:hAnsiTheme="minorHAnsi" w:cstheme="minorHAnsi"/>
          <w:sz w:val="20"/>
        </w:rPr>
        <w:t xml:space="preserve"> </w:t>
      </w:r>
      <w:r w:rsidR="0000173F">
        <w:rPr>
          <w:rFonts w:asciiTheme="minorHAnsi" w:hAnsiTheme="minorHAnsi" w:cstheme="minorHAnsi"/>
          <w:sz w:val="20"/>
        </w:rPr>
        <w:t>MDC</w:t>
      </w:r>
      <w:r>
        <w:rPr>
          <w:rFonts w:asciiTheme="minorHAnsi" w:hAnsiTheme="minorHAnsi" w:cstheme="minorHAnsi"/>
          <w:sz w:val="20"/>
        </w:rPr>
        <w:t xml:space="preserve"> </w:t>
      </w:r>
      <w:r w:rsidRPr="00E236F5">
        <w:rPr>
          <w:rFonts w:asciiTheme="minorHAnsi" w:hAnsiTheme="minorHAnsi" w:cstheme="minorHAnsi"/>
          <w:sz w:val="20"/>
        </w:rPr>
        <w:t>may, by notice to the other part</w:t>
      </w:r>
      <w:r>
        <w:rPr>
          <w:rFonts w:asciiTheme="minorHAnsi" w:hAnsiTheme="minorHAnsi" w:cstheme="minorHAnsi"/>
          <w:sz w:val="20"/>
        </w:rPr>
        <w:t>ies</w:t>
      </w:r>
      <w:r w:rsidRPr="00E236F5">
        <w:rPr>
          <w:rFonts w:asciiTheme="minorHAnsi" w:hAnsiTheme="minorHAnsi" w:cstheme="minorHAnsi"/>
          <w:sz w:val="20"/>
        </w:rPr>
        <w:t xml:space="preserve">, terminate </w:t>
      </w:r>
      <w:r w:rsidR="00B92E05">
        <w:rPr>
          <w:rFonts w:asciiTheme="minorHAnsi" w:hAnsiTheme="minorHAnsi" w:cstheme="minorHAnsi"/>
          <w:sz w:val="20"/>
        </w:rPr>
        <w:t xml:space="preserve">the affected </w:t>
      </w:r>
      <w:r w:rsidR="008B5A63">
        <w:rPr>
          <w:rFonts w:asciiTheme="minorHAnsi" w:hAnsiTheme="minorHAnsi" w:cstheme="minorHAnsi"/>
          <w:sz w:val="20"/>
        </w:rPr>
        <w:t>Statement of Work</w:t>
      </w:r>
      <w:r w:rsidRPr="00E236F5">
        <w:rPr>
          <w:rFonts w:asciiTheme="minorHAnsi" w:hAnsiTheme="minorHAnsi" w:cstheme="minorHAnsi"/>
          <w:sz w:val="20"/>
        </w:rPr>
        <w:t>.</w:t>
      </w:r>
    </w:p>
    <w:p w14:paraId="487EF52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Affected Party must use all possible diligence to overcome or remove the Force Majeure as quickly as possible (except where MLA </w:t>
      </w:r>
      <w:r w:rsidR="005F4263">
        <w:rPr>
          <w:rFonts w:asciiTheme="minorHAnsi" w:hAnsiTheme="minorHAnsi" w:cstheme="minorHAnsi"/>
          <w:sz w:val="20"/>
        </w:rPr>
        <w:t>or</w:t>
      </w:r>
      <w:r w:rsidR="002D2841">
        <w:rPr>
          <w:rFonts w:asciiTheme="minorHAnsi" w:hAnsiTheme="minorHAnsi" w:cstheme="minorHAnsi"/>
          <w:sz w:val="20"/>
        </w:rPr>
        <w:t>, if relevant,</w:t>
      </w:r>
      <w:r w:rsidR="005F4263">
        <w:rPr>
          <w:rFonts w:asciiTheme="minorHAnsi" w:hAnsiTheme="minorHAnsi" w:cstheme="minorHAnsi"/>
          <w:sz w:val="20"/>
        </w:rPr>
        <w:t xml:space="preserve"> </w:t>
      </w:r>
      <w:r w:rsidR="0000173F">
        <w:rPr>
          <w:rFonts w:asciiTheme="minorHAnsi" w:hAnsiTheme="minorHAnsi" w:cstheme="minorHAnsi"/>
          <w:sz w:val="20"/>
        </w:rPr>
        <w:t>MDC</w:t>
      </w:r>
      <w:r w:rsidR="005F4263" w:rsidRPr="00E236F5">
        <w:rPr>
          <w:rFonts w:asciiTheme="minorHAnsi" w:hAnsiTheme="minorHAnsi" w:cstheme="minorHAnsi"/>
          <w:sz w:val="20"/>
        </w:rPr>
        <w:t xml:space="preserve"> </w:t>
      </w:r>
      <w:r w:rsidRPr="00E236F5">
        <w:rPr>
          <w:rFonts w:asciiTheme="minorHAnsi" w:hAnsiTheme="minorHAnsi" w:cstheme="minorHAnsi"/>
          <w:sz w:val="20"/>
        </w:rPr>
        <w:t>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498EC509" w14:textId="77777777" w:rsidR="00A66CB4" w:rsidRPr="00E236F5" w:rsidRDefault="00A66CB4" w:rsidP="00A61943">
      <w:pPr>
        <w:pStyle w:val="Heading1"/>
        <w:spacing w:before="60" w:after="60"/>
        <w:rPr>
          <w:sz w:val="20"/>
          <w:szCs w:val="20"/>
        </w:rPr>
      </w:pPr>
      <w:bookmarkStart w:id="131" w:name="_Ref262814574"/>
      <w:r w:rsidRPr="00E236F5">
        <w:rPr>
          <w:sz w:val="20"/>
          <w:szCs w:val="20"/>
        </w:rPr>
        <w:t>Dispute resolution</w:t>
      </w:r>
      <w:bookmarkEnd w:id="128"/>
      <w:bookmarkEnd w:id="131"/>
    </w:p>
    <w:p w14:paraId="0529C024" w14:textId="77777777" w:rsidR="00A66CB4" w:rsidRPr="00E236F5" w:rsidRDefault="00A66CB4" w:rsidP="00A61943">
      <w:pPr>
        <w:pStyle w:val="SubHead"/>
        <w:spacing w:before="60" w:after="60"/>
        <w:rPr>
          <w:sz w:val="20"/>
          <w:szCs w:val="20"/>
        </w:rPr>
      </w:pPr>
      <w:r w:rsidRPr="00E236F5">
        <w:rPr>
          <w:sz w:val="20"/>
          <w:szCs w:val="20"/>
        </w:rPr>
        <w:t>Dealing with disputes</w:t>
      </w:r>
    </w:p>
    <w:p w14:paraId="2DBCDEB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41B846A7" w14:textId="5A5081B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8E31E2">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557B556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778816FF"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3AE738E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w:t>
      </w:r>
      <w:proofErr w:type="gramStart"/>
      <w:r w:rsidRPr="00E236F5">
        <w:rPr>
          <w:rFonts w:asciiTheme="minorHAnsi" w:hAnsiTheme="minorHAnsi" w:cstheme="minorHAnsi"/>
          <w:sz w:val="20"/>
        </w:rPr>
        <w:t>dispute</w:t>
      </w:r>
      <w:proofErr w:type="gramEnd"/>
      <w:r w:rsidRPr="00E236F5">
        <w:rPr>
          <w:rFonts w:asciiTheme="minorHAnsi" w:hAnsiTheme="minorHAnsi" w:cstheme="minorHAnsi"/>
          <w:sz w:val="20"/>
        </w:rPr>
        <w:t xml:space="preserve"> it must immediately submit full details of the dispute to the chief executive officer or authorised delegate of the other </w:t>
      </w:r>
      <w:r w:rsidR="005F4263" w:rsidRPr="00E236F5">
        <w:rPr>
          <w:rFonts w:asciiTheme="minorHAnsi" w:hAnsiTheme="minorHAnsi" w:cstheme="minorHAnsi"/>
          <w:sz w:val="20"/>
        </w:rPr>
        <w:t>part</w:t>
      </w:r>
      <w:r w:rsidR="005F4263">
        <w:rPr>
          <w:rFonts w:asciiTheme="minorHAnsi" w:hAnsiTheme="minorHAnsi" w:cstheme="minorHAnsi"/>
          <w:sz w:val="20"/>
        </w:rPr>
        <w:t>ies</w:t>
      </w:r>
      <w:r w:rsidRPr="00E236F5">
        <w:rPr>
          <w:rFonts w:asciiTheme="minorHAnsi" w:hAnsiTheme="minorHAnsi" w:cstheme="minorHAnsi"/>
          <w:sz w:val="20"/>
        </w:rPr>
        <w:t>.</w:t>
      </w:r>
    </w:p>
    <w:p w14:paraId="537E26DE" w14:textId="088E609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_Ref264545636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8E31E2">
        <w:rPr>
          <w:rFonts w:asciiTheme="minorHAnsi" w:hAnsiTheme="minorHAnsi" w:cstheme="minorHAnsi"/>
          <w:sz w:val="20"/>
        </w:rPr>
        <w:t>29.6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29A5FAA7" w14:textId="77777777" w:rsidR="00A66CB4" w:rsidRPr="00E236F5" w:rsidRDefault="00A66CB4" w:rsidP="00A61943">
      <w:pPr>
        <w:pStyle w:val="SubHead"/>
        <w:spacing w:before="60" w:after="60"/>
        <w:rPr>
          <w:sz w:val="20"/>
          <w:szCs w:val="20"/>
        </w:rPr>
      </w:pPr>
      <w:r w:rsidRPr="00E236F5">
        <w:rPr>
          <w:sz w:val="20"/>
          <w:szCs w:val="20"/>
        </w:rPr>
        <w:t>Mediation</w:t>
      </w:r>
    </w:p>
    <w:p w14:paraId="5F8D90A3" w14:textId="77777777" w:rsidR="00A66CB4" w:rsidRPr="00E236F5" w:rsidRDefault="00A66CB4" w:rsidP="00A61943">
      <w:pPr>
        <w:pStyle w:val="Heading2"/>
        <w:spacing w:before="60" w:after="60"/>
        <w:rPr>
          <w:rFonts w:asciiTheme="minorHAnsi" w:hAnsiTheme="minorHAnsi" w:cstheme="minorHAnsi"/>
          <w:sz w:val="20"/>
        </w:rPr>
      </w:pPr>
      <w:bookmarkStart w:id="132"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132"/>
      <w:r w:rsidRPr="00E236F5">
        <w:rPr>
          <w:rFonts w:asciiTheme="minorHAnsi" w:hAnsiTheme="minorHAnsi" w:cstheme="minorHAnsi"/>
          <w:sz w:val="20"/>
        </w:rPr>
        <w:t xml:space="preserve"> The fees for mediation will be borne equally by the parties.</w:t>
      </w:r>
    </w:p>
    <w:p w14:paraId="54F2B15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7D8AB85C" w14:textId="77777777" w:rsidR="00A66CB4" w:rsidRPr="00E236F5" w:rsidRDefault="00A66CB4" w:rsidP="00A61943">
      <w:pPr>
        <w:pStyle w:val="SubHead"/>
        <w:spacing w:before="60" w:after="60"/>
        <w:rPr>
          <w:sz w:val="20"/>
          <w:szCs w:val="20"/>
        </w:rPr>
      </w:pPr>
      <w:r w:rsidRPr="00E236F5">
        <w:rPr>
          <w:sz w:val="20"/>
          <w:szCs w:val="20"/>
        </w:rPr>
        <w:t>Urgent Relief</w:t>
      </w:r>
    </w:p>
    <w:p w14:paraId="4DCFAC7D" w14:textId="5231E45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8E31E2">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3319160C"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646F8DA5" w14:textId="77777777" w:rsidR="00A66CB4" w:rsidRPr="00E236F5" w:rsidRDefault="00A66CB4" w:rsidP="00A61943">
      <w:pPr>
        <w:pStyle w:val="SubHead"/>
        <w:spacing w:before="60" w:after="60"/>
        <w:rPr>
          <w:sz w:val="20"/>
          <w:szCs w:val="20"/>
        </w:rPr>
      </w:pPr>
      <w:r w:rsidRPr="00E236F5">
        <w:rPr>
          <w:sz w:val="20"/>
          <w:szCs w:val="20"/>
        </w:rPr>
        <w:t>No partnership</w:t>
      </w:r>
    </w:p>
    <w:p w14:paraId="2699D12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or any of their respective employees, agents or contractors.</w:t>
      </w:r>
    </w:p>
    <w:p w14:paraId="75F89ED3" w14:textId="77777777" w:rsidR="00A66CB4" w:rsidRPr="00E236F5" w:rsidRDefault="00A66CB4" w:rsidP="00A61943">
      <w:pPr>
        <w:pStyle w:val="SubHead"/>
        <w:spacing w:before="60" w:after="60"/>
        <w:rPr>
          <w:sz w:val="20"/>
          <w:szCs w:val="20"/>
        </w:rPr>
      </w:pPr>
      <w:r w:rsidRPr="00E236F5">
        <w:rPr>
          <w:sz w:val="20"/>
          <w:szCs w:val="20"/>
        </w:rPr>
        <w:t>No holding out</w:t>
      </w:r>
    </w:p>
    <w:p w14:paraId="5DF1FB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Neither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nor any person acting on behalf of the </w:t>
      </w:r>
      <w:r w:rsidR="005F4263">
        <w:rPr>
          <w:rFonts w:asciiTheme="minorHAnsi" w:hAnsiTheme="minorHAnsi" w:cstheme="minorHAnsi"/>
          <w:sz w:val="20"/>
        </w:rPr>
        <w:t>Participant</w:t>
      </w:r>
      <w:r w:rsidRPr="00E236F5">
        <w:rPr>
          <w:rFonts w:asciiTheme="minorHAnsi" w:hAnsiTheme="minorHAnsi" w:cstheme="minorHAnsi"/>
          <w:sz w:val="20"/>
        </w:rPr>
        <w:t xml:space="preserve"> may hold itself out as being entitled to contract or accept payment in the name of or on account of MLA.</w:t>
      </w:r>
    </w:p>
    <w:p w14:paraId="274CA758" w14:textId="77777777" w:rsidR="00A66CB4" w:rsidRPr="00E236F5" w:rsidRDefault="00A66CB4" w:rsidP="00A61943">
      <w:pPr>
        <w:pStyle w:val="SubHead"/>
        <w:spacing w:before="60" w:after="60"/>
        <w:rPr>
          <w:sz w:val="20"/>
          <w:szCs w:val="20"/>
        </w:rPr>
      </w:pPr>
      <w:r w:rsidRPr="00E236F5">
        <w:rPr>
          <w:sz w:val="20"/>
          <w:szCs w:val="20"/>
        </w:rPr>
        <w:t>Conflict of Interest</w:t>
      </w:r>
    </w:p>
    <w:p w14:paraId="42BCA14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5982FCA0" w14:textId="77777777" w:rsidR="00A66CB4" w:rsidRPr="00E236F5" w:rsidRDefault="00A66CB4" w:rsidP="009012EB">
      <w:pPr>
        <w:pStyle w:val="Heading3"/>
      </w:pPr>
      <w:r w:rsidRPr="00E236F5">
        <w:t>act as a consultant to any person who carries on or is involved in any capacity in an activity or business; or</w:t>
      </w:r>
    </w:p>
    <w:p w14:paraId="112260F1" w14:textId="77777777" w:rsidR="00A66CB4" w:rsidRPr="00E236F5" w:rsidRDefault="00A66CB4" w:rsidP="009012EB">
      <w:pPr>
        <w:pStyle w:val="Heading3"/>
      </w:pPr>
      <w:r w:rsidRPr="00E236F5">
        <w:t>carry on or be involved in any capacity in an activity or business,</w:t>
      </w:r>
    </w:p>
    <w:p w14:paraId="6EEDB6B8"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w:t>
      </w:r>
      <w:r w:rsidR="005F4263">
        <w:rPr>
          <w:rFonts w:asciiTheme="minorHAnsi" w:hAnsiTheme="minorHAnsi" w:cstheme="minorHAnsi"/>
          <w:sz w:val="20"/>
        </w:rPr>
        <w:t>Participant</w:t>
      </w:r>
      <w:r w:rsidRPr="00E236F5">
        <w:rPr>
          <w:rFonts w:asciiTheme="minorHAnsi" w:hAnsiTheme="minorHAnsi" w:cstheme="minorHAnsi"/>
          <w:sz w:val="20"/>
        </w:rPr>
        <w:t xml:space="preserve">’s ability to carry out the </w:t>
      </w:r>
      <w:r w:rsidR="00C03CA4">
        <w:rPr>
          <w:rFonts w:asciiTheme="minorHAnsi" w:hAnsiTheme="minorHAnsi" w:cstheme="minorHAnsi"/>
          <w:sz w:val="20"/>
        </w:rPr>
        <w:t>Work</w:t>
      </w:r>
      <w:r w:rsidRPr="00E236F5">
        <w:rPr>
          <w:rFonts w:asciiTheme="minorHAnsi" w:hAnsiTheme="minorHAnsi" w:cstheme="minorHAnsi"/>
          <w:sz w:val="20"/>
        </w:rPr>
        <w:t xml:space="preserve"> in accordance with the terms of this Agreement. </w:t>
      </w:r>
    </w:p>
    <w:p w14:paraId="3087A163"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w:t>
      </w:r>
      <w:r w:rsidR="00E36EF3">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any actual, perceived or potential conflict arises, 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promptly and make full disclosure of all relevant information relating to the actual, perceived or potential conflict. The parties must discuss in good faith a resolution to any issues arising from such notification. </w:t>
      </w:r>
    </w:p>
    <w:p w14:paraId="5E472635" w14:textId="77777777" w:rsidR="003B76E0" w:rsidRPr="00E236F5" w:rsidRDefault="003B76E0" w:rsidP="003B76E0">
      <w:pPr>
        <w:pStyle w:val="SubHead"/>
        <w:spacing w:before="60" w:after="60"/>
        <w:rPr>
          <w:sz w:val="20"/>
          <w:szCs w:val="20"/>
        </w:rPr>
      </w:pPr>
      <w:r>
        <w:rPr>
          <w:sz w:val="20"/>
          <w:szCs w:val="20"/>
        </w:rPr>
        <w:t>MLA Group</w:t>
      </w:r>
    </w:p>
    <w:p w14:paraId="6A91B7E3"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73486A3C"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3C2079C8"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44ECBC68"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4904B7F3" w14:textId="77777777" w:rsidR="00A66CB4" w:rsidRPr="00E236F5" w:rsidRDefault="00A66CB4" w:rsidP="00A61943">
      <w:pPr>
        <w:pStyle w:val="Heading1"/>
        <w:spacing w:before="60" w:after="60"/>
        <w:rPr>
          <w:sz w:val="20"/>
          <w:szCs w:val="20"/>
        </w:rPr>
      </w:pPr>
      <w:r w:rsidRPr="00E236F5">
        <w:rPr>
          <w:sz w:val="20"/>
          <w:szCs w:val="20"/>
        </w:rPr>
        <w:t>Miscellaneous</w:t>
      </w:r>
    </w:p>
    <w:p w14:paraId="5511BAC5" w14:textId="77777777" w:rsidR="00A66CB4" w:rsidRPr="00E236F5" w:rsidRDefault="00A66CB4" w:rsidP="00A61943">
      <w:pPr>
        <w:pStyle w:val="SubHead"/>
        <w:spacing w:before="60" w:after="60"/>
        <w:rPr>
          <w:sz w:val="20"/>
          <w:szCs w:val="20"/>
        </w:rPr>
      </w:pPr>
      <w:r w:rsidRPr="00E236F5">
        <w:rPr>
          <w:sz w:val="20"/>
          <w:szCs w:val="20"/>
        </w:rPr>
        <w:t>Notices</w:t>
      </w:r>
    </w:p>
    <w:p w14:paraId="2436FB1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6C4AC3C5" w14:textId="77777777" w:rsidR="00A66CB4" w:rsidRPr="00E236F5" w:rsidRDefault="00A66CB4" w:rsidP="009012EB">
      <w:pPr>
        <w:pStyle w:val="Heading3"/>
      </w:pPr>
      <w:r w:rsidRPr="00E236F5">
        <w:t>delivering it to the address of the addressee;</w:t>
      </w:r>
    </w:p>
    <w:p w14:paraId="0B453B6E" w14:textId="77777777" w:rsidR="00A66CB4" w:rsidRPr="00E236F5" w:rsidRDefault="00A66CB4" w:rsidP="009012EB">
      <w:pPr>
        <w:pStyle w:val="Heading3"/>
      </w:pPr>
      <w:r w:rsidRPr="00E236F5">
        <w:t xml:space="preserve">sending it by pre-paid registered post to the address of the addressee; </w:t>
      </w:r>
    </w:p>
    <w:p w14:paraId="7A059CEF" w14:textId="77777777" w:rsidR="00A66CB4" w:rsidRPr="00E236F5" w:rsidRDefault="00A66CB4" w:rsidP="009012EB">
      <w:pPr>
        <w:pStyle w:val="Heading3"/>
      </w:pPr>
      <w:r w:rsidRPr="00E236F5">
        <w:t>sending it by electronic mail to the last notified email address of the addressee,</w:t>
      </w:r>
    </w:p>
    <w:p w14:paraId="446282F2"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12465D27"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30704F7A" w14:textId="77777777" w:rsidR="00EF661D" w:rsidRPr="00E236F5" w:rsidRDefault="00EF661D" w:rsidP="00EF661D">
      <w:pPr>
        <w:pStyle w:val="SubHead"/>
        <w:spacing w:before="60" w:after="60"/>
        <w:rPr>
          <w:sz w:val="20"/>
          <w:szCs w:val="20"/>
        </w:rPr>
      </w:pPr>
      <w:bookmarkStart w:id="133" w:name="_Hlk53480609"/>
      <w:r>
        <w:rPr>
          <w:sz w:val="20"/>
          <w:szCs w:val="20"/>
        </w:rPr>
        <w:t>Set off</w:t>
      </w:r>
    </w:p>
    <w:p w14:paraId="5FA5B889" w14:textId="77777777" w:rsidR="00EF661D" w:rsidRPr="00EF661D" w:rsidRDefault="00EF661D" w:rsidP="0073531C">
      <w:pPr>
        <w:pStyle w:val="Heading2"/>
        <w:spacing w:before="60" w:after="60"/>
      </w:pPr>
      <w:r>
        <w:rPr>
          <w:rFonts w:asciiTheme="minorHAnsi" w:hAnsiTheme="minorHAnsi" w:cstheme="minorHAnsi"/>
          <w:sz w:val="20"/>
        </w:rPr>
        <w:t xml:space="preserve">MLA may </w:t>
      </w:r>
      <w:r w:rsidRPr="00EF661D">
        <w:rPr>
          <w:rFonts w:asciiTheme="minorHAnsi" w:hAnsiTheme="minorHAnsi" w:cstheme="minorHAnsi"/>
          <w:sz w:val="20"/>
        </w:rPr>
        <w:t xml:space="preserve">set-off any amount </w:t>
      </w:r>
      <w:r>
        <w:rPr>
          <w:rFonts w:asciiTheme="minorHAnsi" w:hAnsiTheme="minorHAnsi" w:cstheme="minorHAnsi"/>
          <w:sz w:val="20"/>
        </w:rPr>
        <w:t>o</w:t>
      </w:r>
      <w:r w:rsidRPr="00EF661D">
        <w:rPr>
          <w:rFonts w:asciiTheme="minorHAnsi" w:hAnsiTheme="minorHAnsi" w:cstheme="minorHAnsi"/>
          <w:sz w:val="20"/>
        </w:rPr>
        <w:t xml:space="preserve">wing by the </w:t>
      </w:r>
      <w:r>
        <w:rPr>
          <w:rFonts w:asciiTheme="minorHAnsi" w:hAnsiTheme="minorHAnsi" w:cstheme="minorHAnsi"/>
          <w:sz w:val="20"/>
        </w:rPr>
        <w:t xml:space="preserve">Participant </w:t>
      </w:r>
      <w:r w:rsidRPr="00EF661D">
        <w:rPr>
          <w:rFonts w:asciiTheme="minorHAnsi" w:hAnsiTheme="minorHAnsi" w:cstheme="minorHAnsi"/>
          <w:sz w:val="20"/>
        </w:rPr>
        <w:t xml:space="preserve">to </w:t>
      </w:r>
      <w:r>
        <w:rPr>
          <w:rFonts w:asciiTheme="minorHAnsi" w:hAnsiTheme="minorHAnsi" w:cstheme="minorHAnsi"/>
          <w:sz w:val="20"/>
        </w:rPr>
        <w:t xml:space="preserve">MLA </w:t>
      </w:r>
      <w:r w:rsidRPr="00EF661D">
        <w:rPr>
          <w:rFonts w:asciiTheme="minorHAnsi" w:hAnsiTheme="minorHAnsi" w:cstheme="minorHAnsi"/>
          <w:sz w:val="20"/>
        </w:rPr>
        <w:t xml:space="preserve">against any amount due for payment by </w:t>
      </w:r>
      <w:r>
        <w:rPr>
          <w:rFonts w:asciiTheme="minorHAnsi" w:hAnsiTheme="minorHAnsi" w:cstheme="minorHAnsi"/>
          <w:sz w:val="20"/>
        </w:rPr>
        <w:t xml:space="preserve">MLA </w:t>
      </w:r>
      <w:r w:rsidRPr="00EF661D">
        <w:rPr>
          <w:rFonts w:asciiTheme="minorHAnsi" w:hAnsiTheme="minorHAnsi" w:cstheme="minorHAnsi"/>
          <w:sz w:val="20"/>
        </w:rPr>
        <w:t xml:space="preserve">to the </w:t>
      </w:r>
      <w:r>
        <w:rPr>
          <w:rFonts w:asciiTheme="minorHAnsi" w:hAnsiTheme="minorHAnsi" w:cstheme="minorHAnsi"/>
          <w:sz w:val="20"/>
        </w:rPr>
        <w:t xml:space="preserve">Participant </w:t>
      </w:r>
      <w:r w:rsidRPr="00EF661D">
        <w:rPr>
          <w:rFonts w:asciiTheme="minorHAnsi" w:hAnsiTheme="minorHAnsi" w:cstheme="minorHAnsi"/>
          <w:sz w:val="20"/>
        </w:rPr>
        <w:t xml:space="preserve">in connection with this </w:t>
      </w:r>
      <w:r>
        <w:rPr>
          <w:rFonts w:asciiTheme="minorHAnsi" w:hAnsiTheme="minorHAnsi" w:cstheme="minorHAnsi"/>
          <w:sz w:val="20"/>
        </w:rPr>
        <w:t>Agreement</w:t>
      </w:r>
      <w:r w:rsidRPr="00EF661D">
        <w:rPr>
          <w:rFonts w:asciiTheme="minorHAnsi" w:hAnsiTheme="minorHAnsi" w:cstheme="minorHAnsi"/>
          <w:sz w:val="20"/>
        </w:rPr>
        <w:t>.</w:t>
      </w:r>
    </w:p>
    <w:bookmarkEnd w:id="133"/>
    <w:p w14:paraId="73A548F7" w14:textId="77777777" w:rsidR="00A66CB4" w:rsidRPr="00E236F5" w:rsidRDefault="00A66CB4" w:rsidP="00A61943">
      <w:pPr>
        <w:pStyle w:val="SubHead"/>
        <w:spacing w:before="60" w:after="60"/>
        <w:rPr>
          <w:sz w:val="20"/>
          <w:szCs w:val="20"/>
        </w:rPr>
      </w:pPr>
      <w:r w:rsidRPr="00E236F5">
        <w:rPr>
          <w:sz w:val="20"/>
          <w:szCs w:val="20"/>
        </w:rPr>
        <w:t>Amendment</w:t>
      </w:r>
    </w:p>
    <w:p w14:paraId="26ED2CD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73DDC004" w14:textId="77777777" w:rsidR="00A66CB4" w:rsidRPr="00E236F5" w:rsidRDefault="00A66CB4" w:rsidP="00A61943">
      <w:pPr>
        <w:pStyle w:val="SubHead"/>
        <w:spacing w:before="60" w:after="60"/>
        <w:rPr>
          <w:sz w:val="20"/>
          <w:szCs w:val="20"/>
        </w:rPr>
      </w:pPr>
      <w:r w:rsidRPr="00E236F5">
        <w:rPr>
          <w:sz w:val="20"/>
          <w:szCs w:val="20"/>
        </w:rPr>
        <w:t>Assignment</w:t>
      </w:r>
    </w:p>
    <w:p w14:paraId="1D1C5516" w14:textId="77777777" w:rsidR="00A66CB4" w:rsidRPr="00E236F5" w:rsidRDefault="00A66CB4" w:rsidP="00A61943">
      <w:pPr>
        <w:pStyle w:val="Heading2"/>
        <w:spacing w:before="60" w:after="60"/>
        <w:rPr>
          <w:rFonts w:asciiTheme="minorHAnsi" w:hAnsiTheme="minorHAnsi" w:cstheme="minorHAnsi"/>
          <w:sz w:val="20"/>
        </w:rPr>
      </w:pPr>
      <w:bookmarkStart w:id="134" w:name="_Ref256862912"/>
      <w:r w:rsidRPr="00E236F5">
        <w:rPr>
          <w:rFonts w:asciiTheme="minorHAnsi" w:hAnsiTheme="minorHAnsi" w:cstheme="minorHAnsi"/>
          <w:sz w:val="20"/>
        </w:rPr>
        <w:t xml:space="preserve">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134"/>
    </w:p>
    <w:p w14:paraId="62F8FBBD" w14:textId="77777777" w:rsidR="00A66CB4" w:rsidRPr="00E236F5" w:rsidRDefault="00A66CB4" w:rsidP="00A61943">
      <w:pPr>
        <w:pStyle w:val="SubHead"/>
        <w:spacing w:before="60" w:after="60"/>
        <w:rPr>
          <w:sz w:val="20"/>
          <w:szCs w:val="20"/>
        </w:rPr>
      </w:pPr>
      <w:r w:rsidRPr="00E236F5">
        <w:rPr>
          <w:sz w:val="20"/>
          <w:szCs w:val="20"/>
        </w:rPr>
        <w:t>Entire agreement</w:t>
      </w:r>
    </w:p>
    <w:p w14:paraId="04DE7E3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embodies the entire understanding and agreement between the parties as to its subject matter.</w:t>
      </w:r>
    </w:p>
    <w:p w14:paraId="669BF34B" w14:textId="77777777" w:rsidR="006B3245" w:rsidRPr="006B3245" w:rsidRDefault="00A66CB4" w:rsidP="00EF661D">
      <w:pPr>
        <w:pStyle w:val="Heading2"/>
        <w:spacing w:before="60" w:after="60"/>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w:t>
      </w:r>
      <w:proofErr w:type="gramStart"/>
      <w:r w:rsidRPr="00E236F5">
        <w:rPr>
          <w:rFonts w:asciiTheme="minorHAnsi" w:hAnsiTheme="minorHAnsi" w:cstheme="minorHAnsi"/>
          <w:sz w:val="20"/>
        </w:rPr>
        <w:t>are</w:t>
      </w:r>
      <w:proofErr w:type="gramEnd"/>
      <w:r w:rsidRPr="00E236F5">
        <w:rPr>
          <w:rFonts w:asciiTheme="minorHAnsi" w:hAnsiTheme="minorHAnsi" w:cstheme="minorHAnsi"/>
          <w:sz w:val="20"/>
        </w:rPr>
        <w:t xml:space="preserv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07D167C1" w14:textId="77777777" w:rsidR="00A66CB4" w:rsidRPr="00E236F5" w:rsidRDefault="00A66CB4" w:rsidP="00A61943">
      <w:pPr>
        <w:pStyle w:val="SubHead"/>
        <w:spacing w:before="60" w:after="60"/>
        <w:rPr>
          <w:sz w:val="20"/>
          <w:szCs w:val="20"/>
        </w:rPr>
      </w:pPr>
      <w:r w:rsidRPr="00E236F5">
        <w:rPr>
          <w:sz w:val="20"/>
          <w:szCs w:val="20"/>
        </w:rPr>
        <w:t>Further assurance</w:t>
      </w:r>
    </w:p>
    <w:p w14:paraId="078612FC" w14:textId="77777777" w:rsidR="00AB22F9" w:rsidRPr="00E236F5" w:rsidRDefault="00AB22F9" w:rsidP="00AB22F9">
      <w:pPr>
        <w:pStyle w:val="Heading2"/>
        <w:spacing w:before="60" w:after="60"/>
        <w:rPr>
          <w:rFonts w:asciiTheme="minorHAnsi" w:hAnsiTheme="minorHAnsi" w:cstheme="minorHAnsi"/>
          <w:sz w:val="20"/>
        </w:rPr>
      </w:pPr>
      <w:r w:rsidRPr="00E236F5">
        <w:rPr>
          <w:rFonts w:asciiTheme="minorHAnsi" w:hAnsiTheme="minorHAnsi" w:cstheme="minorHAnsi"/>
          <w:sz w:val="20"/>
        </w:rPr>
        <w:t>Each party must promptly sign all documents and do all things that the other part</w:t>
      </w:r>
      <w:r>
        <w:rPr>
          <w:rFonts w:asciiTheme="minorHAnsi" w:hAnsiTheme="minorHAnsi" w:cstheme="minorHAnsi"/>
          <w:sz w:val="20"/>
        </w:rPr>
        <w:t>ies</w:t>
      </w:r>
      <w:r w:rsidRPr="00E236F5">
        <w:rPr>
          <w:rFonts w:asciiTheme="minorHAnsi" w:hAnsiTheme="minorHAnsi" w:cstheme="minorHAnsi"/>
          <w:sz w:val="20"/>
        </w:rPr>
        <w:t xml:space="preserve"> from time to time reasonably request to effect, perfect or complete </w:t>
      </w:r>
      <w:r>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3D93060B" w14:textId="77777777"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4C5BAC30" w14:textId="77777777"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73E97F42" w14:textId="77777777"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 xml:space="preserve">authorised representatives </w:t>
      </w:r>
      <w:proofErr w:type="gramStart"/>
      <w:r w:rsidR="00A66CB4" w:rsidRPr="00E236F5">
        <w:t>were</w:t>
      </w:r>
      <w:proofErr w:type="gramEnd"/>
      <w:r w:rsidR="00A66CB4" w:rsidRPr="00E236F5">
        <w:t xml:space="preserve"> applied electronically.</w:t>
      </w:r>
    </w:p>
    <w:p w14:paraId="5FC3EE4D"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7A99EC64" w14:textId="77777777" w:rsidR="00A66CB4" w:rsidRPr="00E236F5" w:rsidRDefault="00A66CB4" w:rsidP="00A61943">
      <w:pPr>
        <w:pStyle w:val="Heading2"/>
        <w:spacing w:before="60" w:after="60"/>
        <w:rPr>
          <w:rFonts w:asciiTheme="minorHAnsi" w:hAnsiTheme="minorHAnsi" w:cstheme="minorBidi"/>
          <w:sz w:val="20"/>
        </w:rPr>
      </w:pPr>
      <w:r w:rsidRPr="2244E3D6">
        <w:rPr>
          <w:rFonts w:asciiTheme="minorHAnsi" w:hAnsiTheme="minorHAnsi" w:cstheme="minorBidi"/>
          <w:sz w:val="20"/>
        </w:rPr>
        <w:t xml:space="preserve">This </w:t>
      </w:r>
      <w:r w:rsidR="00134F95" w:rsidRPr="2244E3D6">
        <w:rPr>
          <w:rFonts w:asciiTheme="minorHAnsi" w:hAnsiTheme="minorHAnsi" w:cstheme="minorBidi"/>
          <w:sz w:val="20"/>
        </w:rPr>
        <w:t>A</w:t>
      </w:r>
      <w:r w:rsidRPr="2244E3D6">
        <w:rPr>
          <w:rFonts w:asciiTheme="minorHAnsi" w:hAnsiTheme="minorHAnsi" w:cstheme="minorBidi"/>
          <w:sz w:val="20"/>
        </w:rPr>
        <w:t>greement is governed by and must be construed in accordance with the laws of New South Wales.</w:t>
      </w:r>
    </w:p>
    <w:p w14:paraId="7E0EB228"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14D5B639"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65BC6EC3" w14:textId="77777777" w:rsidR="00A66CB4" w:rsidRPr="00E236F5" w:rsidRDefault="00A66CB4" w:rsidP="009012EB">
      <w:pPr>
        <w:pStyle w:val="Heading3"/>
      </w:pPr>
      <w:r w:rsidRPr="00E236F5">
        <w:t>waives any right to object to proceedings being brought in those courts for any reason.</w:t>
      </w:r>
    </w:p>
    <w:p w14:paraId="08F228AD" w14:textId="77777777" w:rsidR="00A66CB4" w:rsidRPr="00E236F5" w:rsidRDefault="00A66CB4" w:rsidP="00A61943">
      <w:pPr>
        <w:pStyle w:val="SubHead"/>
        <w:spacing w:before="60" w:after="60"/>
        <w:rPr>
          <w:sz w:val="20"/>
          <w:szCs w:val="20"/>
        </w:rPr>
      </w:pPr>
      <w:r w:rsidRPr="00E236F5">
        <w:rPr>
          <w:sz w:val="20"/>
          <w:szCs w:val="20"/>
        </w:rPr>
        <w:t>Legal costs</w:t>
      </w:r>
    </w:p>
    <w:p w14:paraId="4D0F35A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5B8A72CE" w14:textId="77777777" w:rsidR="00A66CB4" w:rsidRPr="00E236F5" w:rsidRDefault="00A66CB4" w:rsidP="00A61943">
      <w:pPr>
        <w:pStyle w:val="SubHead"/>
        <w:spacing w:before="60" w:after="60"/>
        <w:rPr>
          <w:sz w:val="20"/>
          <w:szCs w:val="20"/>
        </w:rPr>
      </w:pPr>
      <w:r w:rsidRPr="00E236F5">
        <w:rPr>
          <w:sz w:val="20"/>
          <w:szCs w:val="20"/>
        </w:rPr>
        <w:t>Counterparts</w:t>
      </w:r>
    </w:p>
    <w:p w14:paraId="69631D9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1A72A151"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1B9677E5" w14:textId="693C6F2F" w:rsidR="0013472C" w:rsidRDefault="00AB22F9" w:rsidP="00AB22F9">
      <w:pPr>
        <w:pStyle w:val="Heading2"/>
        <w:spacing w:before="60" w:after="60"/>
        <w:rPr>
          <w:rFonts w:cstheme="minorHAnsi"/>
          <w:sz w:val="20"/>
        </w:rPr>
        <w:sectPr w:rsidR="0013472C" w:rsidSect="00881893">
          <w:footerReference w:type="default" r:id="rId28"/>
          <w:type w:val="continuous"/>
          <w:pgSz w:w="11906" w:h="16838" w:code="9"/>
          <w:pgMar w:top="1985" w:right="454" w:bottom="1134" w:left="851" w:header="425" w:footer="284" w:gutter="0"/>
          <w:cols w:num="2" w:space="567"/>
          <w:titlePg/>
          <w:docGrid w:linePitch="272"/>
        </w:sectPr>
      </w:pPr>
      <w:r w:rsidRPr="00E236F5">
        <w:rPr>
          <w:rFonts w:asciiTheme="minorHAnsi" w:hAnsiTheme="minorHAnsi" w:cstheme="minorHAnsi"/>
          <w:sz w:val="20"/>
        </w:rPr>
        <w:t xml:space="preserve">The rights and obligations of the parties which by their nature are intended to survive termination of </w:t>
      </w:r>
      <w:r>
        <w:rPr>
          <w:rFonts w:asciiTheme="minorHAnsi" w:hAnsiTheme="minorHAnsi" w:cstheme="minorHAnsi"/>
          <w:sz w:val="20"/>
        </w:rPr>
        <w:t>this Agreement</w:t>
      </w:r>
      <w:r w:rsidRPr="00E236F5">
        <w:rPr>
          <w:rFonts w:asciiTheme="minorHAnsi" w:hAnsiTheme="minorHAnsi" w:cstheme="minorHAnsi"/>
          <w:sz w:val="20"/>
        </w:rPr>
        <w:t xml:space="preserve"> will survive the expiry or termination of </w:t>
      </w:r>
      <w:r>
        <w:rPr>
          <w:rFonts w:asciiTheme="minorHAnsi" w:hAnsiTheme="minorHAnsi" w:cstheme="minorHAnsi"/>
          <w:sz w:val="20"/>
        </w:rPr>
        <w:t>this Agreement</w:t>
      </w:r>
      <w:r w:rsidRPr="00E236F5">
        <w:rPr>
          <w:rFonts w:asciiTheme="minorHAnsi" w:hAnsiTheme="minorHAnsi" w:cstheme="minorHAnsi"/>
          <w:sz w:val="20"/>
        </w:rPr>
        <w:t xml:space="preserve"> for any reason, 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12</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_Ref66700680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8E31E2">
        <w:rPr>
          <w:rFonts w:asciiTheme="minorHAnsi" w:hAnsiTheme="minorHAnsi" w:cstheme="minorHAnsi"/>
          <w:sz w:val="20"/>
        </w:rPr>
        <w:t>18</w:t>
      </w:r>
      <w:r w:rsidR="00B13948">
        <w:rPr>
          <w:rFonts w:asciiTheme="minorHAnsi" w:hAnsiTheme="minorHAnsi" w:cstheme="minorHAnsi"/>
          <w:sz w:val="20"/>
        </w:rPr>
        <w:fldChar w:fldCharType="end"/>
      </w:r>
      <w:r w:rsidRPr="00E236F5">
        <w:rPr>
          <w:rFonts w:asciiTheme="minorHAnsi" w:hAnsiTheme="minorHAnsi" w:cstheme="minorHAnsi"/>
          <w:sz w:val="20"/>
        </w:rPr>
        <w:t xml:space="preserve">(GST),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8E31E2">
        <w:rPr>
          <w:rFonts w:asciiTheme="minorHAnsi" w:hAnsiTheme="minorHAnsi" w:cstheme="minorHAnsi"/>
          <w:sz w:val="20"/>
        </w:rPr>
        <w:t>21</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_Ref66700598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8E31E2">
        <w:rPr>
          <w:rFonts w:asciiTheme="minorHAnsi" w:hAnsiTheme="minorHAnsi" w:cstheme="minorHAnsi"/>
          <w:sz w:val="20"/>
        </w:rPr>
        <w:t>23</w:t>
      </w:r>
      <w:r w:rsidR="00B13948">
        <w:rPr>
          <w:rFonts w:asciiTheme="minorHAnsi" w:hAnsiTheme="minorHAnsi" w:cstheme="minorHAnsi"/>
          <w:sz w:val="20"/>
        </w:rPr>
        <w:fldChar w:fldCharType="end"/>
      </w:r>
      <w:r w:rsidRPr="00E236F5">
        <w:rPr>
          <w:rFonts w:asciiTheme="minorHAnsi" w:hAnsiTheme="minorHAnsi" w:cstheme="minorHAnsi"/>
          <w:sz w:val="20"/>
        </w:rPr>
        <w:t>(Confidentiality).</w:t>
      </w:r>
      <w:r w:rsidRPr="00E236F5">
        <w:rPr>
          <w:rFonts w:cstheme="minorHAnsi"/>
          <w:sz w:val="20"/>
        </w:rPr>
        <w:t xml:space="preserve"> </w:t>
      </w:r>
    </w:p>
    <w:p w14:paraId="495DF8BF" w14:textId="77777777" w:rsidR="0013472C" w:rsidRPr="00613324" w:rsidRDefault="0013472C" w:rsidP="0013472C">
      <w:pPr>
        <w:pStyle w:val="HeadingMain"/>
        <w:jc w:val="center"/>
        <w:rPr>
          <w:szCs w:val="20"/>
        </w:rPr>
      </w:pPr>
      <w:bookmarkStart w:id="135" w:name="_Hlk78453471"/>
      <w:r>
        <w:t>Schedule – Statement of Work</w:t>
      </w:r>
    </w:p>
    <w:bookmarkEnd w:id="135"/>
    <w:p w14:paraId="2885C331" w14:textId="0C63F33C" w:rsidR="009A24F5" w:rsidRPr="0013472C" w:rsidRDefault="009A24F5" w:rsidP="0013472C">
      <w:pPr>
        <w:pStyle w:val="Heading2"/>
        <w:spacing w:before="60" w:after="60"/>
        <w:rPr>
          <w:rFonts w:cstheme="minorHAnsi"/>
          <w:sz w:val="20"/>
        </w:rPr>
        <w:sectPr w:rsidR="009A24F5" w:rsidRPr="0013472C" w:rsidSect="0013472C">
          <w:pgSz w:w="11906" w:h="16838" w:code="9"/>
          <w:pgMar w:top="1985" w:right="454" w:bottom="1134" w:left="851" w:header="425" w:footer="284" w:gutter="0"/>
          <w:cols w:space="567"/>
          <w:titlePg/>
          <w:docGrid w:linePitch="272"/>
        </w:sectPr>
      </w:pPr>
    </w:p>
    <w:p w14:paraId="5E94D72E" w14:textId="77777777" w:rsidR="0013472C" w:rsidRPr="00482068" w:rsidRDefault="0013472C" w:rsidP="0013472C">
      <w:pPr>
        <w:pStyle w:val="HeadingMain"/>
        <w:jc w:val="center"/>
        <w:rPr>
          <w:b w:val="0"/>
          <w:bCs/>
          <w:i/>
          <w:iCs/>
          <w:color w:val="00B050"/>
          <w:sz w:val="20"/>
          <w:szCs w:val="20"/>
        </w:rPr>
      </w:pPr>
      <w:bookmarkStart w:id="136" w:name="_Hlk78453428"/>
      <w:r w:rsidRPr="00482068">
        <w:rPr>
          <w:b w:val="0"/>
          <w:bCs/>
          <w:i/>
          <w:iCs/>
          <w:color w:val="00B050"/>
          <w:sz w:val="20"/>
          <w:szCs w:val="20"/>
        </w:rPr>
        <w:t>[Note: This is an example statement of work template and should be left blank.]</w:t>
      </w:r>
    </w:p>
    <w:bookmarkEnd w:id="136"/>
    <w:p w14:paraId="310BF0A3" w14:textId="77777777" w:rsidR="00C83BFD" w:rsidRPr="001403A6" w:rsidRDefault="00C83BFD" w:rsidP="00434D32">
      <w:pPr>
        <w:pStyle w:val="BodyText"/>
        <w:spacing w:after="8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5F286D" w:rsidRPr="005F286D" w14:paraId="6C3014B5" w14:textId="77777777" w:rsidTr="00277481">
        <w:tc>
          <w:tcPr>
            <w:tcW w:w="1388" w:type="pct"/>
            <w:tcBorders>
              <w:top w:val="single" w:sz="4" w:space="0" w:color="auto"/>
              <w:bottom w:val="single" w:sz="4" w:space="0" w:color="auto"/>
              <w:right w:val="single" w:sz="4" w:space="0" w:color="auto"/>
            </w:tcBorders>
            <w:shd w:val="clear" w:color="auto" w:fill="006D46"/>
          </w:tcPr>
          <w:p w14:paraId="321B79E7" w14:textId="77777777" w:rsidR="00C83BFD" w:rsidRPr="005F286D" w:rsidRDefault="00C83BFD" w:rsidP="00746AF4">
            <w:pPr>
              <w:pStyle w:val="BodyText"/>
              <w:spacing w:before="30" w:after="30"/>
              <w:rPr>
                <w:rFonts w:cstheme="minorHAnsi"/>
                <w:b/>
                <w:caps/>
                <w:color w:val="FFFFFF" w:themeColor="background1"/>
                <w:sz w:val="21"/>
                <w:szCs w:val="21"/>
              </w:rPr>
            </w:pPr>
            <w:r w:rsidRPr="005F286D">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rFonts w:cstheme="minorHAnsi"/>
                <w:b/>
                <w:caps/>
                <w:color w:val="FFFFFF" w:themeColor="background1"/>
                <w:sz w:val="21"/>
                <w:szCs w:val="21"/>
              </w:rPr>
              <w:alias w:val="Name of Participant"/>
              <w:tag w:val="Name of Participant"/>
              <w:id w:val="1213548094"/>
              <w:placeholder>
                <w:docPart w:val="18CDBE9307E64099AE593497E4687DC6"/>
              </w:placeholder>
              <w:showingPlcHdr/>
              <w:dataBinding w:prefixMappings="xmlns:ns0='http://schemas.openxmlformats.org/officeDocument/2006/extended-properties' " w:xpath="/ns0:Properties[1]/ns0:Company[1]" w:storeItemID="{6668398D-A668-4E3E-A5EB-62B293D839F1}"/>
              <w:text/>
            </w:sdtPr>
            <w:sdtEndPr/>
            <w:sdtContent>
              <w:p w14:paraId="632060D7" w14:textId="16464ADC" w:rsidR="00C83BFD" w:rsidRPr="005F286D" w:rsidRDefault="005F286D" w:rsidP="005F286D">
                <w:pPr>
                  <w:pStyle w:val="BodyText"/>
                  <w:spacing w:before="30" w:after="30"/>
                  <w:rPr>
                    <w:rFonts w:cstheme="minorHAnsi"/>
                    <w:b/>
                    <w:caps/>
                    <w:color w:val="FFFFFF" w:themeColor="background1"/>
                    <w:sz w:val="21"/>
                    <w:szCs w:val="21"/>
                  </w:rPr>
                </w:pPr>
                <w:r w:rsidRPr="005F286D">
                  <w:rPr>
                    <w:rStyle w:val="PlaceholderText"/>
                    <w:b/>
                    <w:caps/>
                    <w:color w:val="FFFFFF" w:themeColor="background1"/>
                    <w:sz w:val="21"/>
                    <w:szCs w:val="21"/>
                  </w:rPr>
                  <w:t>[Name of Participant]</w:t>
                </w:r>
              </w:p>
            </w:sdtContent>
          </w:sdt>
        </w:tc>
      </w:tr>
      <w:tr w:rsidR="00C83BFD" w:rsidRPr="00FD483F" w14:paraId="24EF232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B976695" w14:textId="77777777" w:rsidR="00C83BFD" w:rsidRPr="00FD483F" w:rsidRDefault="00C83BFD" w:rsidP="00746AF4">
            <w:pPr>
              <w:pStyle w:val="BodyText"/>
              <w:spacing w:before="30" w:after="30"/>
              <w:rPr>
                <w:rFonts w:cstheme="minorHAnsi"/>
                <w:b/>
                <w:sz w:val="21"/>
                <w:szCs w:val="21"/>
              </w:rPr>
            </w:pPr>
            <w:r w:rsidRPr="00FD483F">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4A471B4D" w14:textId="5204E61A" w:rsidR="00C83BFD" w:rsidRPr="00FD483F" w:rsidRDefault="00836016" w:rsidP="00746AF4">
            <w:pPr>
              <w:pStyle w:val="BodyText"/>
              <w:spacing w:before="30" w:after="30"/>
              <w:rPr>
                <w:rFonts w:cstheme="minorHAnsi"/>
                <w:bCs/>
                <w:sz w:val="21"/>
                <w:szCs w:val="21"/>
              </w:rPr>
            </w:pPr>
            <w:sdt>
              <w:sdtPr>
                <w:rPr>
                  <w:sz w:val="21"/>
                  <w:szCs w:val="21"/>
                </w:rPr>
                <w:alias w:val="ABN"/>
                <w:tag w:val="ABN"/>
                <w:id w:val="-231386127"/>
                <w:placeholder>
                  <w:docPart w:val="663EDE930DF74C27A5C906BEB6ECF24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FD483F">
                  <w:rPr>
                    <w:rStyle w:val="PlaceholderText"/>
                    <w:color w:val="auto"/>
                    <w:sz w:val="21"/>
                    <w:szCs w:val="21"/>
                  </w:rPr>
                  <w:t>[ABN]</w:t>
                </w:r>
              </w:sdtContent>
            </w:sdt>
          </w:p>
        </w:tc>
      </w:tr>
      <w:tr w:rsidR="00AB726C" w:rsidRPr="008D5EE6" w14:paraId="5EAE3F48" w14:textId="77777777" w:rsidTr="00277481">
        <w:tc>
          <w:tcPr>
            <w:tcW w:w="1388" w:type="pct"/>
            <w:tcBorders>
              <w:top w:val="single" w:sz="4" w:space="0" w:color="auto"/>
              <w:bottom w:val="single" w:sz="4" w:space="0" w:color="auto"/>
              <w:right w:val="single" w:sz="4" w:space="0" w:color="auto"/>
            </w:tcBorders>
          </w:tcPr>
          <w:p w14:paraId="05246244" w14:textId="77777777" w:rsidR="00AB726C" w:rsidRPr="008D5EE6" w:rsidRDefault="00AB726C" w:rsidP="00AB726C">
            <w:pPr>
              <w:pStyle w:val="BodyText"/>
              <w:spacing w:before="30" w:after="30"/>
              <w:rPr>
                <w:rFonts w:cstheme="minorHAnsi"/>
                <w:b/>
                <w:sz w:val="21"/>
                <w:szCs w:val="21"/>
              </w:rPr>
            </w:pPr>
            <w:r w:rsidRPr="008D5EE6">
              <w:rPr>
                <w:rFonts w:cstheme="minorHAnsi"/>
                <w:b/>
                <w:sz w:val="21"/>
                <w:szCs w:val="21"/>
              </w:rPr>
              <w:t>Street Address</w:t>
            </w:r>
          </w:p>
        </w:tc>
        <w:sdt>
          <w:sdtPr>
            <w:rPr>
              <w:rFonts w:cstheme="minorHAnsi"/>
              <w:bCs/>
              <w:sz w:val="21"/>
              <w:szCs w:val="21"/>
            </w:rPr>
            <w:alias w:val="Street Address"/>
            <w:tag w:val="Street Address"/>
            <w:id w:val="2032537190"/>
            <w:placeholder>
              <w:docPart w:val="BAD4AD69ABC14E71A1E2D855A7682377"/>
            </w:placeholder>
            <w:showingPlcHdr/>
            <w:text w:multiLine="1"/>
          </w:sdtPr>
          <w:sdtEndPr/>
          <w:sdtContent>
            <w:tc>
              <w:tcPr>
                <w:tcW w:w="3612" w:type="pct"/>
                <w:tcBorders>
                  <w:top w:val="single" w:sz="4" w:space="0" w:color="auto"/>
                  <w:left w:val="single" w:sz="4" w:space="0" w:color="auto"/>
                  <w:bottom w:val="single" w:sz="4" w:space="0" w:color="auto"/>
                </w:tcBorders>
              </w:tcPr>
              <w:p w14:paraId="5FDA8F09" w14:textId="003834A6"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8D5EE6" w14:paraId="4A971E4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5DBEA664" w14:textId="77777777" w:rsidR="00AB726C" w:rsidRPr="008D5EE6" w:rsidRDefault="00AB726C" w:rsidP="00AB726C">
            <w:pPr>
              <w:pStyle w:val="BodyText"/>
              <w:spacing w:before="30" w:after="30"/>
              <w:rPr>
                <w:rFonts w:cstheme="minorHAnsi"/>
                <w:b/>
                <w:sz w:val="21"/>
                <w:szCs w:val="21"/>
              </w:rPr>
            </w:pPr>
            <w:r w:rsidRPr="008D5EE6">
              <w:rPr>
                <w:rFonts w:cstheme="minorHAnsi"/>
                <w:b/>
                <w:sz w:val="21"/>
                <w:szCs w:val="21"/>
              </w:rPr>
              <w:t>Postal Address</w:t>
            </w:r>
          </w:p>
        </w:tc>
        <w:sdt>
          <w:sdtPr>
            <w:rPr>
              <w:rFonts w:cstheme="minorHAnsi"/>
              <w:bCs/>
              <w:sz w:val="21"/>
              <w:szCs w:val="21"/>
            </w:rPr>
            <w:alias w:val="Postal Address"/>
            <w:tag w:val="Postal Address"/>
            <w:id w:val="-1293205804"/>
            <w:placeholder>
              <w:docPart w:val="ED54F2DC17BD4B22A47855FD58140B25"/>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602201E" w14:textId="52E485E7"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FD483F" w14:paraId="71D19D7D" w14:textId="77777777" w:rsidTr="00277481">
        <w:tc>
          <w:tcPr>
            <w:tcW w:w="5000" w:type="pct"/>
            <w:gridSpan w:val="2"/>
            <w:tcBorders>
              <w:top w:val="single" w:sz="4" w:space="0" w:color="auto"/>
              <w:bottom w:val="single" w:sz="4" w:space="0" w:color="auto"/>
            </w:tcBorders>
          </w:tcPr>
          <w:p w14:paraId="22715B8B" w14:textId="77777777" w:rsidR="00AB726C" w:rsidRPr="00FD483F" w:rsidRDefault="00AB726C" w:rsidP="00AB726C">
            <w:pPr>
              <w:pStyle w:val="BodyText"/>
              <w:spacing w:before="30" w:after="30"/>
              <w:rPr>
                <w:rFonts w:cstheme="minorHAnsi"/>
                <w:sz w:val="21"/>
                <w:szCs w:val="21"/>
              </w:rPr>
            </w:pPr>
            <w:r w:rsidRPr="00FD483F">
              <w:rPr>
                <w:rFonts w:cstheme="minorHAnsi"/>
                <w:b/>
                <w:sz w:val="21"/>
                <w:szCs w:val="21"/>
              </w:rPr>
              <w:t>Work Leader:</w:t>
            </w:r>
          </w:p>
        </w:tc>
      </w:tr>
      <w:tr w:rsidR="00AB726C" w:rsidRPr="00FD483F" w14:paraId="0764D7FB"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1193B4E1"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Name</w:t>
            </w:r>
          </w:p>
        </w:tc>
        <w:sdt>
          <w:sdtPr>
            <w:rPr>
              <w:rFonts w:cstheme="minorHAnsi"/>
              <w:bCs/>
              <w:sz w:val="21"/>
              <w:szCs w:val="21"/>
            </w:rPr>
            <w:alias w:val="Name"/>
            <w:tag w:val="Name"/>
            <w:id w:val="2018272893"/>
            <w:placeholder>
              <w:docPart w:val="CA9E92E0D35A43669237F738AB10F903"/>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6A8EE7F0" w14:textId="568CA2B3"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FD483F" w14:paraId="4A003B5E" w14:textId="77777777" w:rsidTr="00277481">
        <w:tc>
          <w:tcPr>
            <w:tcW w:w="1388" w:type="pct"/>
            <w:tcBorders>
              <w:top w:val="single" w:sz="4" w:space="0" w:color="auto"/>
              <w:bottom w:val="single" w:sz="4" w:space="0" w:color="auto"/>
              <w:right w:val="single" w:sz="4" w:space="0" w:color="auto"/>
            </w:tcBorders>
          </w:tcPr>
          <w:p w14:paraId="42BE59FA"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Phone</w:t>
            </w:r>
          </w:p>
        </w:tc>
        <w:sdt>
          <w:sdtPr>
            <w:rPr>
              <w:rFonts w:cstheme="minorHAnsi"/>
              <w:bCs/>
              <w:sz w:val="21"/>
              <w:szCs w:val="21"/>
            </w:rPr>
            <w:alias w:val="Phone"/>
            <w:tag w:val="Phone"/>
            <w:id w:val="502005137"/>
            <w:placeholder>
              <w:docPart w:val="244BCCBA487948CCA69BC0CA3C68C153"/>
            </w:placeholder>
            <w:showingPlcHdr/>
            <w:text w:multiLine="1"/>
          </w:sdtPr>
          <w:sdtEndPr/>
          <w:sdtContent>
            <w:tc>
              <w:tcPr>
                <w:tcW w:w="3612" w:type="pct"/>
                <w:tcBorders>
                  <w:top w:val="single" w:sz="4" w:space="0" w:color="auto"/>
                  <w:left w:val="single" w:sz="4" w:space="0" w:color="auto"/>
                  <w:bottom w:val="single" w:sz="4" w:space="0" w:color="auto"/>
                </w:tcBorders>
              </w:tcPr>
              <w:p w14:paraId="1B8EA297" w14:textId="2053ECD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944B49" w:rsidRPr="00FD483F" w14:paraId="564E0E8A"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5F26E0D"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Email</w:t>
            </w:r>
          </w:p>
        </w:tc>
        <w:sdt>
          <w:sdtPr>
            <w:rPr>
              <w:rFonts w:cstheme="minorHAnsi"/>
              <w:bCs/>
              <w:sz w:val="21"/>
              <w:szCs w:val="21"/>
            </w:rPr>
            <w:alias w:val="Email"/>
            <w:tag w:val="Email"/>
            <w:id w:val="168991183"/>
            <w:placeholder>
              <w:docPart w:val="3A46CD8CE6A246D6A173565A35900F8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074A796" w14:textId="552C936E"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9D4BF6B" w14:textId="77777777" w:rsidTr="00277481">
        <w:tc>
          <w:tcPr>
            <w:tcW w:w="5000" w:type="pct"/>
            <w:gridSpan w:val="2"/>
            <w:tcBorders>
              <w:top w:val="single" w:sz="4" w:space="0" w:color="auto"/>
              <w:bottom w:val="single" w:sz="4" w:space="0" w:color="auto"/>
            </w:tcBorders>
          </w:tcPr>
          <w:p w14:paraId="0B90B74D" w14:textId="355AF35E" w:rsidR="00AB726C" w:rsidRPr="007E14A3" w:rsidRDefault="00AB726C" w:rsidP="00AB726C">
            <w:pPr>
              <w:pStyle w:val="BodyText"/>
              <w:spacing w:before="30" w:after="30"/>
              <w:rPr>
                <w:rFonts w:cstheme="minorHAnsi"/>
                <w:sz w:val="21"/>
                <w:szCs w:val="21"/>
              </w:rPr>
            </w:pPr>
            <w:r w:rsidRPr="007E14A3">
              <w:rPr>
                <w:rFonts w:cstheme="minorHAnsi"/>
                <w:b/>
                <w:sz w:val="21"/>
                <w:szCs w:val="21"/>
              </w:rPr>
              <w:t>Administration Contact:</w:t>
            </w:r>
          </w:p>
        </w:tc>
      </w:tr>
      <w:tr w:rsidR="00AB726C" w:rsidRPr="001403A6" w14:paraId="14F0D0B5"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1C0396D"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943352028"/>
            <w:placeholder>
              <w:docPart w:val="8DB1FB92E4F6497C96BCDC6D89A7DC63"/>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667BE00" w14:textId="769DD4F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2430466D" w14:textId="77777777" w:rsidTr="00277481">
        <w:tc>
          <w:tcPr>
            <w:tcW w:w="1388" w:type="pct"/>
            <w:tcBorders>
              <w:top w:val="single" w:sz="4" w:space="0" w:color="auto"/>
              <w:bottom w:val="single" w:sz="4" w:space="0" w:color="auto"/>
              <w:right w:val="single" w:sz="4" w:space="0" w:color="auto"/>
            </w:tcBorders>
          </w:tcPr>
          <w:p w14:paraId="75837DE7"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623892929"/>
            <w:placeholder>
              <w:docPart w:val="213AA73B34A04D478ADE3191E9311A80"/>
            </w:placeholder>
            <w:showingPlcHdr/>
            <w:text w:multiLine="1"/>
          </w:sdtPr>
          <w:sdtEndPr/>
          <w:sdtContent>
            <w:tc>
              <w:tcPr>
                <w:tcW w:w="3612" w:type="pct"/>
                <w:tcBorders>
                  <w:top w:val="single" w:sz="4" w:space="0" w:color="auto"/>
                  <w:left w:val="single" w:sz="4" w:space="0" w:color="auto"/>
                  <w:bottom w:val="single" w:sz="4" w:space="0" w:color="auto"/>
                </w:tcBorders>
              </w:tcPr>
              <w:p w14:paraId="5081F211" w14:textId="74CEDC7C"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6C5D1CD"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0A8BAD"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820237471"/>
            <w:placeholder>
              <w:docPart w:val="F25F7124CD6C4DD08178F2131E476E60"/>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0E9D6203" w14:textId="04D79E2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05462" w:rsidRPr="007E14A3" w14:paraId="0007E5B3" w14:textId="77777777" w:rsidTr="00733BD8">
        <w:tc>
          <w:tcPr>
            <w:tcW w:w="5000" w:type="pct"/>
            <w:gridSpan w:val="2"/>
            <w:tcBorders>
              <w:top w:val="single" w:sz="4" w:space="0" w:color="auto"/>
              <w:bottom w:val="single" w:sz="4" w:space="0" w:color="auto"/>
            </w:tcBorders>
          </w:tcPr>
          <w:p w14:paraId="5AC98533" w14:textId="6E530EA9" w:rsidR="00B05462" w:rsidRPr="007E14A3" w:rsidRDefault="00B05462" w:rsidP="00733BD8">
            <w:pPr>
              <w:pStyle w:val="BodyText"/>
              <w:spacing w:before="30" w:after="30"/>
              <w:rPr>
                <w:rFonts w:cstheme="minorHAnsi"/>
                <w:sz w:val="21"/>
                <w:szCs w:val="21"/>
              </w:rPr>
            </w:pPr>
            <w:r>
              <w:rPr>
                <w:rFonts w:cstheme="minorHAnsi"/>
                <w:b/>
                <w:sz w:val="21"/>
                <w:szCs w:val="21"/>
              </w:rPr>
              <w:t>Finance</w:t>
            </w:r>
            <w:r w:rsidRPr="007E14A3">
              <w:rPr>
                <w:rFonts w:cstheme="minorHAnsi"/>
                <w:b/>
                <w:sz w:val="21"/>
                <w:szCs w:val="21"/>
              </w:rPr>
              <w:t xml:space="preserve"> Contact:</w:t>
            </w:r>
          </w:p>
        </w:tc>
      </w:tr>
      <w:tr w:rsidR="00B05462" w:rsidRPr="008D5EE6" w14:paraId="19A52280" w14:textId="77777777" w:rsidTr="00733BD8">
        <w:tc>
          <w:tcPr>
            <w:tcW w:w="1388" w:type="pct"/>
            <w:tcBorders>
              <w:top w:val="single" w:sz="4" w:space="0" w:color="auto"/>
              <w:bottom w:val="single" w:sz="4" w:space="0" w:color="auto"/>
              <w:right w:val="single" w:sz="4" w:space="0" w:color="auto"/>
            </w:tcBorders>
            <w:shd w:val="clear" w:color="auto" w:fill="F2F2F2" w:themeFill="background1" w:themeFillShade="F2"/>
          </w:tcPr>
          <w:p w14:paraId="4A03B448" w14:textId="77777777" w:rsidR="00B05462" w:rsidRPr="001403A6" w:rsidRDefault="00B05462" w:rsidP="00733BD8">
            <w:pPr>
              <w:pStyle w:val="BodyText"/>
              <w:spacing w:before="30" w:after="3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270002289"/>
            <w:placeholder>
              <w:docPart w:val="7E2935BC74A64C0DA933F762515D914D"/>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0B28071A" w14:textId="77777777" w:rsidR="00B05462" w:rsidRPr="008D5EE6" w:rsidRDefault="00B05462" w:rsidP="00733BD8">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05462" w:rsidRPr="008D5EE6" w14:paraId="47515B82" w14:textId="77777777" w:rsidTr="00733BD8">
        <w:tc>
          <w:tcPr>
            <w:tcW w:w="1388" w:type="pct"/>
            <w:tcBorders>
              <w:top w:val="single" w:sz="4" w:space="0" w:color="auto"/>
              <w:bottom w:val="single" w:sz="4" w:space="0" w:color="auto"/>
              <w:right w:val="single" w:sz="4" w:space="0" w:color="auto"/>
            </w:tcBorders>
          </w:tcPr>
          <w:p w14:paraId="6F2948DC" w14:textId="77777777" w:rsidR="00B05462" w:rsidRPr="001403A6" w:rsidRDefault="00B05462" w:rsidP="00733BD8">
            <w:pPr>
              <w:pStyle w:val="BodyText"/>
              <w:spacing w:before="30" w:after="3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276686978"/>
            <w:placeholder>
              <w:docPart w:val="6EE66B469966430893022650E92F064D"/>
            </w:placeholder>
            <w:showingPlcHdr/>
            <w:text w:multiLine="1"/>
          </w:sdtPr>
          <w:sdtEndPr/>
          <w:sdtContent>
            <w:tc>
              <w:tcPr>
                <w:tcW w:w="3612" w:type="pct"/>
                <w:tcBorders>
                  <w:top w:val="single" w:sz="4" w:space="0" w:color="auto"/>
                  <w:left w:val="single" w:sz="4" w:space="0" w:color="auto"/>
                  <w:bottom w:val="single" w:sz="4" w:space="0" w:color="auto"/>
                </w:tcBorders>
              </w:tcPr>
              <w:p w14:paraId="1DDD2140" w14:textId="77777777" w:rsidR="00B05462" w:rsidRPr="008D5EE6" w:rsidRDefault="00B05462" w:rsidP="00733BD8">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05462" w:rsidRPr="008D5EE6" w14:paraId="77CDA7C3" w14:textId="77777777" w:rsidTr="00733BD8">
        <w:tc>
          <w:tcPr>
            <w:tcW w:w="1388" w:type="pct"/>
            <w:tcBorders>
              <w:top w:val="single" w:sz="4" w:space="0" w:color="auto"/>
              <w:bottom w:val="single" w:sz="4" w:space="0" w:color="auto"/>
              <w:right w:val="single" w:sz="4" w:space="0" w:color="auto"/>
            </w:tcBorders>
            <w:shd w:val="clear" w:color="auto" w:fill="F2F2F2" w:themeFill="background1" w:themeFillShade="F2"/>
          </w:tcPr>
          <w:p w14:paraId="17305A1A" w14:textId="77777777" w:rsidR="00B05462" w:rsidRPr="001403A6" w:rsidRDefault="00B05462" w:rsidP="00733BD8">
            <w:pPr>
              <w:pStyle w:val="BodyText"/>
              <w:spacing w:before="30" w:after="3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614100496"/>
            <w:placeholder>
              <w:docPart w:val="4DEFD25C6C3C42A98F2AC422B070D9EF"/>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4FD630D" w14:textId="77777777" w:rsidR="00B05462" w:rsidRPr="008D5EE6" w:rsidRDefault="00B05462" w:rsidP="00733BD8">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7AB5EE92" w14:textId="77777777" w:rsidTr="00277481">
        <w:tc>
          <w:tcPr>
            <w:tcW w:w="5000" w:type="pct"/>
            <w:gridSpan w:val="2"/>
            <w:tcBorders>
              <w:top w:val="single" w:sz="4" w:space="0" w:color="auto"/>
              <w:bottom w:val="single" w:sz="4" w:space="0" w:color="auto"/>
            </w:tcBorders>
          </w:tcPr>
          <w:p w14:paraId="2E0E6E9B" w14:textId="77777777" w:rsidR="00AB726C" w:rsidRPr="007E14A3" w:rsidRDefault="00AB726C" w:rsidP="00AB726C">
            <w:pPr>
              <w:pStyle w:val="BodyText"/>
              <w:spacing w:before="30" w:after="30"/>
              <w:rPr>
                <w:rFonts w:cstheme="minorHAnsi"/>
                <w:sz w:val="21"/>
                <w:szCs w:val="21"/>
              </w:rPr>
            </w:pPr>
            <w:r w:rsidRPr="007E14A3">
              <w:rPr>
                <w:rFonts w:cstheme="minorHAnsi"/>
                <w:b/>
                <w:sz w:val="21"/>
                <w:szCs w:val="21"/>
              </w:rPr>
              <w:t>Authorised Person (Signatory)*:</w:t>
            </w:r>
          </w:p>
        </w:tc>
      </w:tr>
      <w:tr w:rsidR="00AB726C" w:rsidRPr="001403A6" w14:paraId="5B4D937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308E5512"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811904640"/>
            <w:placeholder>
              <w:docPart w:val="56F92CE1AEF94BE39208B23CCCC2B8F9"/>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F625B18" w14:textId="5A5EB86A"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3D045BDB" w14:textId="77777777" w:rsidTr="00277481">
        <w:tc>
          <w:tcPr>
            <w:tcW w:w="1388" w:type="pct"/>
            <w:tcBorders>
              <w:top w:val="single" w:sz="4" w:space="0" w:color="auto"/>
              <w:bottom w:val="single" w:sz="4" w:space="0" w:color="auto"/>
              <w:right w:val="single" w:sz="4" w:space="0" w:color="auto"/>
            </w:tcBorders>
          </w:tcPr>
          <w:p w14:paraId="4A1F1DB6"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685179369"/>
            <w:placeholder>
              <w:docPart w:val="35D166118FDD48DAABA58E29DF1ADF59"/>
            </w:placeholder>
            <w:showingPlcHdr/>
            <w:text w:multiLine="1"/>
          </w:sdtPr>
          <w:sdtEndPr/>
          <w:sdtContent>
            <w:tc>
              <w:tcPr>
                <w:tcW w:w="3612" w:type="pct"/>
                <w:tcBorders>
                  <w:top w:val="single" w:sz="4" w:space="0" w:color="auto"/>
                  <w:left w:val="single" w:sz="4" w:space="0" w:color="auto"/>
                  <w:bottom w:val="single" w:sz="4" w:space="0" w:color="auto"/>
                </w:tcBorders>
              </w:tcPr>
              <w:p w14:paraId="26C3B506" w14:textId="079F5D50"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3B534434"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44AEA2"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1990847749"/>
            <w:placeholder>
              <w:docPart w:val="A99A94625E26453EB38844523214F3A9"/>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44EC6108" w14:textId="094BAE6C"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7D1DAEE" w14:textId="77777777" w:rsidTr="00277481">
        <w:tc>
          <w:tcPr>
            <w:tcW w:w="5000" w:type="pct"/>
            <w:gridSpan w:val="2"/>
            <w:tcBorders>
              <w:top w:val="single" w:sz="4" w:space="0" w:color="auto"/>
              <w:bottom w:val="single" w:sz="4" w:space="0" w:color="auto"/>
            </w:tcBorders>
          </w:tcPr>
          <w:p w14:paraId="046C3FA2" w14:textId="0A1AAC21" w:rsidR="00AB726C" w:rsidRPr="00775CB1" w:rsidRDefault="00AB726C" w:rsidP="00AB726C">
            <w:pPr>
              <w:pStyle w:val="BodyText"/>
              <w:spacing w:before="30" w:after="30"/>
              <w:jc w:val="both"/>
              <w:rPr>
                <w:rFonts w:cstheme="minorHAnsi"/>
                <w:sz w:val="19"/>
                <w:szCs w:val="19"/>
              </w:rPr>
            </w:pPr>
            <w:r w:rsidRPr="00775CB1">
              <w:rPr>
                <w:rFonts w:cstheme="minorHAnsi"/>
                <w:i/>
                <w:sz w:val="19"/>
                <w:szCs w:val="19"/>
                <w:lang w:val="de-DE"/>
              </w:rPr>
              <w:t xml:space="preserve">MLA will input this information </w:t>
            </w:r>
            <w:r w:rsidRPr="00775CB1">
              <w:rPr>
                <w:rFonts w:cstheme="minorHAnsi"/>
                <w:i/>
                <w:sz w:val="19"/>
                <w:szCs w:val="19"/>
                <w:lang w:val="en"/>
              </w:rPr>
              <w:t xml:space="preserve">into the third party platform Adobe Sign to enable electronic signing of contracts with MLA. Please see Adobe’s and MLA’s privacy policy (for Adobe found at </w:t>
            </w:r>
            <w:hyperlink r:id="rId29" w:history="1">
              <w:r w:rsidRPr="00775CB1">
                <w:rPr>
                  <w:rStyle w:val="Hyperlink"/>
                  <w:rFonts w:cstheme="minorHAnsi"/>
                  <w:i/>
                  <w:color w:val="auto"/>
                  <w:sz w:val="19"/>
                  <w:szCs w:val="19"/>
                  <w:lang w:val="en"/>
                </w:rPr>
                <w:t>https://www.adobe.com/au/privacy/policies-business/esign.html</w:t>
              </w:r>
            </w:hyperlink>
            <w:r w:rsidRPr="00775CB1">
              <w:rPr>
                <w:rStyle w:val="Hyperlink"/>
                <w:rFonts w:cstheme="minorHAnsi"/>
                <w:i/>
                <w:color w:val="auto"/>
                <w:sz w:val="19"/>
                <w:szCs w:val="19"/>
                <w:lang w:val="en"/>
              </w:rPr>
              <w:t>,</w:t>
            </w:r>
            <w:r w:rsidRPr="00775CB1">
              <w:rPr>
                <w:rFonts w:cstheme="minorHAnsi"/>
                <w:i/>
                <w:sz w:val="19"/>
                <w:szCs w:val="19"/>
                <w:lang w:val="en"/>
              </w:rPr>
              <w:t xml:space="preserve"> for MLA found at </w:t>
            </w:r>
            <w:hyperlink r:id="rId30" w:history="1">
              <w:r w:rsidRPr="00775CB1">
                <w:rPr>
                  <w:rStyle w:val="Hyperlink"/>
                  <w:rFonts w:cstheme="minorHAnsi"/>
                  <w:i/>
                  <w:color w:val="auto"/>
                  <w:sz w:val="19"/>
                  <w:szCs w:val="19"/>
                  <w:lang w:val="en"/>
                </w:rPr>
                <w:t>www.mla.com.au/general/privacy/</w:t>
              </w:r>
            </w:hyperlink>
            <w:r>
              <w:rPr>
                <w:rStyle w:val="Hyperlink"/>
                <w:rFonts w:cstheme="minorHAnsi"/>
                <w:i/>
                <w:color w:val="auto"/>
                <w:sz w:val="19"/>
                <w:szCs w:val="19"/>
                <w:lang w:val="en"/>
              </w:rPr>
              <w:t>)</w:t>
            </w:r>
            <w:r>
              <w:rPr>
                <w:rStyle w:val="Hyperlink"/>
              </w:rPr>
              <w:t xml:space="preserve"> </w:t>
            </w:r>
            <w:r w:rsidRPr="00775CB1">
              <w:rPr>
                <w:rFonts w:cstheme="minorHAnsi"/>
                <w:i/>
                <w:sz w:val="19"/>
                <w:szCs w:val="19"/>
                <w:lang w:val="en"/>
              </w:rPr>
              <w:t>for more details on how they each handle personal information.</w:t>
            </w:r>
          </w:p>
        </w:tc>
      </w:tr>
    </w:tbl>
    <w:p w14:paraId="4FBF93F1" w14:textId="1B84AC76" w:rsidR="00B07734" w:rsidRDefault="00B07734" w:rsidP="00434D32">
      <w:pPr>
        <w:pStyle w:val="BodyText"/>
        <w:spacing w:before="120" w:after="0"/>
        <w:rPr>
          <w:rFonts w:cstheme="minorHAnsi"/>
          <w:b/>
          <w:sz w:val="21"/>
          <w:szCs w:val="21"/>
        </w:rPr>
      </w:pPr>
    </w:p>
    <w:p w14:paraId="757BB2A8" w14:textId="77777777" w:rsidR="00B07734" w:rsidRPr="00815E5F" w:rsidRDefault="00B07734" w:rsidP="00B07734">
      <w:pPr>
        <w:pStyle w:val="BodyText"/>
        <w:keepNext/>
        <w:spacing w:after="80"/>
        <w:rPr>
          <w:rFonts w:cstheme="minorHAnsi"/>
          <w:b/>
          <w:sz w:val="21"/>
          <w:szCs w:val="21"/>
        </w:rPr>
      </w:pPr>
      <w:r w:rsidRPr="00815E5F">
        <w:rPr>
          <w:rFonts w:cstheme="minorHAnsi"/>
          <w:b/>
          <w:sz w:val="21"/>
          <w:szCs w:val="21"/>
        </w:rPr>
        <w:t>Participant Purchase Order Number*</w:t>
      </w:r>
    </w:p>
    <w:p w14:paraId="2581C22E" w14:textId="77777777" w:rsidR="00B07734" w:rsidRPr="00815E5F" w:rsidRDefault="00B07734" w:rsidP="00B07734">
      <w:pPr>
        <w:pStyle w:val="BodyText"/>
        <w:keepNext/>
        <w:spacing w:after="80"/>
        <w:rPr>
          <w:rFonts w:cstheme="minorHAnsi"/>
          <w:bCs/>
          <w:i/>
          <w:iCs/>
          <w:sz w:val="21"/>
          <w:szCs w:val="21"/>
        </w:rPr>
      </w:pPr>
      <w:r w:rsidRPr="00815E5F">
        <w:rPr>
          <w:rFonts w:cstheme="minorHAnsi"/>
          <w:bCs/>
          <w:i/>
          <w:iCs/>
          <w:sz w:val="21"/>
          <w:szCs w:val="21"/>
        </w:rPr>
        <w:t xml:space="preserve">* This is only applicable for organisations that require a purchase order number to be noted on any MLA issued invoices. </w:t>
      </w:r>
    </w:p>
    <w:tbl>
      <w:tblPr>
        <w:tblStyle w:val="TableGrid"/>
        <w:tblW w:w="0" w:type="auto"/>
        <w:tblLook w:val="04A0" w:firstRow="1" w:lastRow="0" w:firstColumn="1" w:lastColumn="0" w:noHBand="0" w:noVBand="1"/>
      </w:tblPr>
      <w:tblGrid>
        <w:gridCol w:w="10194"/>
      </w:tblGrid>
      <w:tr w:rsidR="00B07734" w14:paraId="74577801" w14:textId="77777777" w:rsidTr="00B07734">
        <w:sdt>
          <w:sdtPr>
            <w:rPr>
              <w:rFonts w:cstheme="minorHAnsi"/>
              <w:bCs/>
              <w:sz w:val="21"/>
              <w:szCs w:val="21"/>
            </w:rPr>
            <w:alias w:val="Purchase Order Number"/>
            <w:tag w:val="Purchase Order Number"/>
            <w:id w:val="-595017298"/>
            <w:placeholder>
              <w:docPart w:val="EDCA3FB7C4AB4AC7AEE9A830597CE5E1"/>
            </w:placeholder>
            <w:showingPlcHdr/>
            <w15:color w:val="000000"/>
          </w:sdtPr>
          <w:sdtEndPr/>
          <w:sdtContent>
            <w:tc>
              <w:tcPr>
                <w:tcW w:w="10194" w:type="dxa"/>
              </w:tcPr>
              <w:p w14:paraId="59718DBD" w14:textId="5CE17246" w:rsidR="00B07734" w:rsidRPr="00B07734" w:rsidRDefault="002060AE" w:rsidP="00B07734">
                <w:pPr>
                  <w:pStyle w:val="BodyText"/>
                  <w:spacing w:before="40" w:after="40"/>
                  <w:rPr>
                    <w:rFonts w:cstheme="minorHAnsi"/>
                  </w:rPr>
                </w:pPr>
                <w:r w:rsidRPr="00A46590">
                  <w:rPr>
                    <w:rFonts w:ascii="Calibri" w:hAnsi="Calibri" w:cs="Calibri"/>
                    <w:bCs/>
                    <w:lang w:val="en-US"/>
                  </w:rPr>
                  <w:t>Click or tap here to enter text.</w:t>
                </w:r>
              </w:p>
            </w:tc>
          </w:sdtContent>
        </w:sdt>
      </w:tr>
    </w:tbl>
    <w:p w14:paraId="30F00661" w14:textId="77777777" w:rsidR="00B07734" w:rsidRDefault="00B07734" w:rsidP="00434D32">
      <w:pPr>
        <w:pStyle w:val="BodyText"/>
        <w:spacing w:before="120" w:after="0"/>
        <w:rPr>
          <w:rFonts w:cstheme="minorHAnsi"/>
          <w:b/>
          <w:sz w:val="21"/>
          <w:szCs w:val="21"/>
        </w:rPr>
      </w:pPr>
    </w:p>
    <w:p w14:paraId="1142FFCC" w14:textId="77777777" w:rsidR="00C83BFD" w:rsidRDefault="00C83BFD" w:rsidP="009A24F5">
      <w:pPr>
        <w:pStyle w:val="BodyText"/>
        <w:keepNext/>
        <w:spacing w:after="120"/>
        <w:rPr>
          <w:rFonts w:cstheme="minorHAnsi"/>
          <w:b/>
          <w:sz w:val="28"/>
          <w:szCs w:val="28"/>
        </w:rPr>
      </w:pPr>
    </w:p>
    <w:p w14:paraId="525BF09A" w14:textId="77777777" w:rsidR="00C83BFD" w:rsidRDefault="00C83BFD" w:rsidP="009A24F5">
      <w:pPr>
        <w:pStyle w:val="BodyText"/>
        <w:keepNext/>
        <w:spacing w:after="120"/>
        <w:rPr>
          <w:rFonts w:cstheme="minorHAnsi"/>
          <w:b/>
          <w:sz w:val="28"/>
          <w:szCs w:val="28"/>
        </w:rPr>
      </w:pPr>
    </w:p>
    <w:p w14:paraId="2C2A2654" w14:textId="77777777" w:rsidR="00746AF4" w:rsidRDefault="00746AF4" w:rsidP="009A24F5">
      <w:pPr>
        <w:pStyle w:val="BodyText"/>
        <w:keepNext/>
        <w:spacing w:after="120"/>
        <w:rPr>
          <w:rFonts w:cstheme="minorHAnsi"/>
          <w:b/>
          <w:sz w:val="28"/>
          <w:szCs w:val="28"/>
        </w:rPr>
        <w:sectPr w:rsidR="00746AF4" w:rsidSect="00C83BFD">
          <w:headerReference w:type="default" r:id="rId31"/>
          <w:headerReference w:type="first" r:id="rId32"/>
          <w:pgSz w:w="11906" w:h="16838" w:code="9"/>
          <w:pgMar w:top="3544" w:right="851" w:bottom="1021" w:left="851" w:header="425" w:footer="284" w:gutter="0"/>
          <w:cols w:space="720"/>
          <w:titlePg/>
          <w:docGrid w:linePitch="272"/>
        </w:sectPr>
      </w:pPr>
    </w:p>
    <w:p w14:paraId="6C86B67E" w14:textId="77777777" w:rsidR="008E31E2" w:rsidRDefault="008E31E2" w:rsidP="008E31E2">
      <w:pPr>
        <w:pStyle w:val="BodyText"/>
        <w:keepNext/>
        <w:keepLines/>
        <w:spacing w:before="120" w:after="0"/>
        <w:rPr>
          <w:rFonts w:cstheme="minorHAnsi"/>
          <w:bCs/>
          <w:sz w:val="21"/>
          <w:szCs w:val="21"/>
        </w:rPr>
      </w:pPr>
      <w:bookmarkStart w:id="137" w:name="_Hlk57801827"/>
      <w:bookmarkStart w:id="138" w:name="_Hlk62374707"/>
      <w:r>
        <w:rPr>
          <w:rFonts w:cstheme="minorHAnsi"/>
          <w:b/>
          <w:sz w:val="21"/>
          <w:szCs w:val="21"/>
        </w:rPr>
        <w:t>MDC</w:t>
      </w:r>
    </w:p>
    <w:p w14:paraId="07140347" w14:textId="77777777" w:rsidR="008E31E2" w:rsidRDefault="008E31E2" w:rsidP="008E31E2">
      <w:pPr>
        <w:pStyle w:val="BodyText"/>
        <w:keepNext/>
        <w:keepLines/>
        <w:spacing w:before="40" w:after="40"/>
        <w:rPr>
          <w:rFonts w:cstheme="minorHAnsi"/>
        </w:rPr>
      </w:pPr>
      <w:r>
        <w:rPr>
          <w:rFonts w:cstheme="minorHAnsi"/>
        </w:rPr>
        <w:t>Select an option to indicate whether this Work is eligible for matching Commonwealth R&amp;D funds:</w:t>
      </w:r>
    </w:p>
    <w:p w14:paraId="25CE65E1" w14:textId="77777777" w:rsidR="008E31E2" w:rsidRPr="00147297" w:rsidRDefault="00836016" w:rsidP="008E31E2">
      <w:pPr>
        <w:pStyle w:val="BodyText"/>
        <w:keepNext/>
        <w:keepLines/>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369224540"/>
          <w14:checkbox>
            <w14:checked w14:val="0"/>
            <w14:checkedState w14:val="00FC" w14:font="Wingdings"/>
            <w14:uncheckedState w14:val="2610" w14:font="MS Gothic"/>
          </w14:checkbox>
        </w:sdtPr>
        <w:sdtEndPr/>
        <w:sdtContent>
          <w:r w:rsidR="008E31E2">
            <w:rPr>
              <w:rFonts w:ascii="MS Gothic" w:eastAsia="MS Gothic" w:hAnsi="MS Gothic" w:cs="Segoe UI Symbol" w:hint="eastAsia"/>
              <w:sz w:val="21"/>
              <w:szCs w:val="21"/>
            </w:rPr>
            <w:t>☐</w:t>
          </w:r>
        </w:sdtContent>
      </w:sdt>
      <w:r w:rsidR="008E31E2" w:rsidRPr="00147297">
        <w:rPr>
          <w:rFonts w:cstheme="minorHAnsi"/>
        </w:rPr>
        <w:tab/>
      </w:r>
      <w:r w:rsidR="008E31E2">
        <w:rPr>
          <w:rFonts w:cstheme="minorHAnsi"/>
        </w:rPr>
        <w:t>Yes.  (MDC is a party to this Statement of Work and details below should be completed.)</w:t>
      </w:r>
    </w:p>
    <w:p w14:paraId="7A272D38" w14:textId="77777777" w:rsidR="008E31E2" w:rsidRPr="00147297" w:rsidRDefault="00836016" w:rsidP="008E31E2">
      <w:pPr>
        <w:pStyle w:val="BodyText"/>
        <w:keepNext/>
        <w:keepLines/>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176561599"/>
          <w14:checkbox>
            <w14:checked w14:val="0"/>
            <w14:checkedState w14:val="00FC" w14:font="Wingdings"/>
            <w14:uncheckedState w14:val="2610" w14:font="MS Gothic"/>
          </w14:checkbox>
        </w:sdtPr>
        <w:sdtEndPr/>
        <w:sdtContent>
          <w:r w:rsidR="008E31E2">
            <w:rPr>
              <w:rFonts w:ascii="MS Gothic" w:eastAsia="MS Gothic" w:hAnsi="MS Gothic" w:cs="Segoe UI Symbol" w:hint="eastAsia"/>
              <w:sz w:val="21"/>
              <w:szCs w:val="21"/>
            </w:rPr>
            <w:t>☐</w:t>
          </w:r>
        </w:sdtContent>
      </w:sdt>
      <w:r w:rsidR="008E31E2">
        <w:tab/>
      </w:r>
      <w:r w:rsidR="008E31E2">
        <w:rPr>
          <w:rFonts w:cstheme="minorHAnsi"/>
        </w:rPr>
        <w:t xml:space="preserve">No.  (MDC is not a party to this Statement of </w:t>
      </w:r>
      <w:proofErr w:type="gramStart"/>
      <w:r w:rsidR="008E31E2">
        <w:rPr>
          <w:rFonts w:cstheme="minorHAnsi"/>
        </w:rPr>
        <w:t xml:space="preserve">Work.  </w:t>
      </w:r>
      <w:r w:rsidR="008E31E2" w:rsidRPr="4EE7F8F2">
        <w:rPr>
          <w:rFonts w:cstheme="minorBidi"/>
        </w:rPr>
        <w:t>)</w:t>
      </w:r>
      <w:proofErr w:type="gramEnd"/>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8E31E2" w:rsidRPr="001403A6" w14:paraId="06D73451" w14:textId="77777777" w:rsidTr="0083569B">
        <w:tc>
          <w:tcPr>
            <w:tcW w:w="5000" w:type="pct"/>
            <w:gridSpan w:val="2"/>
            <w:tcBorders>
              <w:top w:val="single" w:sz="4" w:space="0" w:color="auto"/>
              <w:bottom w:val="single" w:sz="4" w:space="0" w:color="auto"/>
            </w:tcBorders>
            <w:shd w:val="clear" w:color="auto" w:fill="006D46"/>
          </w:tcPr>
          <w:p w14:paraId="4BFEBE4C" w14:textId="77777777" w:rsidR="008E31E2" w:rsidRPr="00210407" w:rsidRDefault="008E31E2" w:rsidP="0083569B">
            <w:pPr>
              <w:pStyle w:val="BodyText"/>
              <w:keepNext/>
              <w:keepLines/>
              <w:spacing w:before="30" w:after="30"/>
              <w:rPr>
                <w:rFonts w:cstheme="minorHAnsi"/>
                <w:color w:val="FFFFFF" w:themeColor="background1"/>
                <w:sz w:val="21"/>
                <w:szCs w:val="21"/>
              </w:rPr>
            </w:pPr>
            <w:r w:rsidRPr="00156B57">
              <w:rPr>
                <w:rFonts w:cstheme="minorHAnsi"/>
                <w:b/>
                <w:color w:val="FFFFFF" w:themeColor="background1"/>
                <w:sz w:val="21"/>
                <w:szCs w:val="21"/>
              </w:rPr>
              <w:t xml:space="preserve">MLA </w:t>
            </w:r>
            <w:r>
              <w:rPr>
                <w:rFonts w:cstheme="minorHAnsi"/>
                <w:b/>
                <w:color w:val="FFFFFF" w:themeColor="background1"/>
                <w:sz w:val="21"/>
                <w:szCs w:val="21"/>
              </w:rPr>
              <w:t xml:space="preserve">DONOR COMPANY LIMITED </w:t>
            </w:r>
          </w:p>
        </w:tc>
      </w:tr>
      <w:tr w:rsidR="008E31E2" w:rsidRPr="001403A6" w14:paraId="06A51BE4" w14:textId="77777777" w:rsidTr="0083569B">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08FEBE94" w14:textId="77777777" w:rsidR="008E31E2" w:rsidRPr="001403A6" w:rsidRDefault="008E31E2" w:rsidP="0083569B">
            <w:pPr>
              <w:pStyle w:val="BodyText"/>
              <w:keepNext/>
              <w:keepLines/>
              <w:spacing w:before="30" w:after="3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2FE1DB41" w14:textId="77777777" w:rsidR="008E31E2" w:rsidRPr="001403A6" w:rsidRDefault="008E31E2" w:rsidP="0083569B">
            <w:pPr>
              <w:pStyle w:val="BodyText"/>
              <w:keepNext/>
              <w:keepLines/>
              <w:spacing w:before="30" w:after="30"/>
              <w:rPr>
                <w:rFonts w:cstheme="minorHAnsi"/>
                <w:b/>
                <w:sz w:val="21"/>
                <w:szCs w:val="21"/>
              </w:rPr>
            </w:pPr>
            <w:r w:rsidRPr="00156B57">
              <w:rPr>
                <w:rFonts w:cstheme="minorHAnsi"/>
                <w:sz w:val="21"/>
                <w:szCs w:val="21"/>
              </w:rPr>
              <w:t>49 083 304 867</w:t>
            </w:r>
          </w:p>
        </w:tc>
      </w:tr>
      <w:tr w:rsidR="008E31E2" w:rsidRPr="001403A6" w14:paraId="4E056F46" w14:textId="77777777" w:rsidTr="0083569B">
        <w:tc>
          <w:tcPr>
            <w:tcW w:w="1385" w:type="pct"/>
            <w:tcBorders>
              <w:top w:val="single" w:sz="4" w:space="0" w:color="auto"/>
              <w:bottom w:val="single" w:sz="4" w:space="0" w:color="auto"/>
              <w:right w:val="single" w:sz="4" w:space="0" w:color="auto"/>
            </w:tcBorders>
            <w:vAlign w:val="center"/>
          </w:tcPr>
          <w:p w14:paraId="072BB40D" w14:textId="77777777" w:rsidR="008E31E2" w:rsidRPr="001403A6" w:rsidRDefault="008E31E2" w:rsidP="0083569B">
            <w:pPr>
              <w:keepNext/>
              <w:keepLines/>
              <w:spacing w:before="30" w:after="3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32A70F5F" w14:textId="77777777" w:rsidR="008E31E2" w:rsidRPr="001403A6" w:rsidRDefault="008E31E2" w:rsidP="0083569B">
            <w:pPr>
              <w:pStyle w:val="BodyText"/>
              <w:keepNext/>
              <w:keepLines/>
              <w:spacing w:before="30" w:after="30"/>
              <w:rPr>
                <w:rFonts w:cstheme="minorHAnsi"/>
                <w:sz w:val="21"/>
                <w:szCs w:val="21"/>
              </w:rPr>
            </w:pPr>
            <w:r w:rsidRPr="001403A6">
              <w:rPr>
                <w:rFonts w:cstheme="minorHAnsi"/>
                <w:sz w:val="21"/>
                <w:szCs w:val="21"/>
              </w:rPr>
              <w:t xml:space="preserve">Level 1, 40 Mount Street North Sydney NSW 2060 </w:t>
            </w:r>
          </w:p>
        </w:tc>
      </w:tr>
      <w:tr w:rsidR="008E31E2" w:rsidRPr="001403A6" w14:paraId="210833CC" w14:textId="77777777" w:rsidTr="0083569B">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418AC05F" w14:textId="77777777" w:rsidR="008E31E2" w:rsidRPr="001403A6" w:rsidRDefault="008E31E2" w:rsidP="0083569B">
            <w:pPr>
              <w:keepNext/>
              <w:keepLines/>
              <w:spacing w:before="30" w:after="3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0302E497" w14:textId="77777777" w:rsidR="008E31E2" w:rsidRPr="001403A6" w:rsidRDefault="008E31E2" w:rsidP="0083569B">
            <w:pPr>
              <w:pStyle w:val="BodyText"/>
              <w:keepNext/>
              <w:keepLines/>
              <w:spacing w:before="30" w:after="30"/>
              <w:rPr>
                <w:rFonts w:cstheme="minorHAnsi"/>
                <w:sz w:val="21"/>
                <w:szCs w:val="21"/>
              </w:rPr>
            </w:pPr>
            <w:r w:rsidRPr="001403A6">
              <w:rPr>
                <w:rFonts w:cstheme="minorHAnsi"/>
                <w:sz w:val="21"/>
                <w:szCs w:val="21"/>
              </w:rPr>
              <w:t xml:space="preserve">PO Box 1961 North Sydney NSW 2059 </w:t>
            </w:r>
          </w:p>
        </w:tc>
      </w:tr>
      <w:tr w:rsidR="008E31E2" w:rsidRPr="001403A6" w14:paraId="738358E2" w14:textId="77777777" w:rsidTr="0083569B">
        <w:tc>
          <w:tcPr>
            <w:tcW w:w="5000" w:type="pct"/>
            <w:gridSpan w:val="2"/>
            <w:tcBorders>
              <w:top w:val="single" w:sz="4" w:space="0" w:color="auto"/>
              <w:bottom w:val="single" w:sz="4" w:space="0" w:color="auto"/>
            </w:tcBorders>
            <w:vAlign w:val="center"/>
          </w:tcPr>
          <w:p w14:paraId="52B7E2C4" w14:textId="77777777" w:rsidR="008E31E2" w:rsidRPr="00FC6DC3" w:rsidRDefault="008E31E2" w:rsidP="0083569B">
            <w:pPr>
              <w:pStyle w:val="BodyText"/>
              <w:keepNext/>
              <w:keepLines/>
              <w:spacing w:before="30" w:after="30"/>
              <w:rPr>
                <w:rFonts w:cstheme="minorHAnsi"/>
                <w:sz w:val="21"/>
                <w:szCs w:val="21"/>
              </w:rPr>
            </w:pPr>
            <w:r w:rsidRPr="00FC6DC3">
              <w:rPr>
                <w:rFonts w:cstheme="minorHAnsi"/>
                <w:b/>
                <w:sz w:val="21"/>
                <w:szCs w:val="21"/>
              </w:rPr>
              <w:t xml:space="preserve">Technical Details: </w:t>
            </w:r>
          </w:p>
        </w:tc>
      </w:tr>
      <w:tr w:rsidR="008E31E2" w:rsidRPr="001403A6" w14:paraId="27EFE2A2" w14:textId="77777777" w:rsidTr="0083569B">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0F5D495" w14:textId="77777777" w:rsidR="008E31E2" w:rsidRPr="00FC6DC3" w:rsidRDefault="008E31E2" w:rsidP="0083569B">
            <w:pPr>
              <w:keepNext/>
              <w:keepLines/>
              <w:spacing w:before="30" w:after="3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bCs/>
              <w:sz w:val="21"/>
              <w:szCs w:val="21"/>
            </w:rPr>
            <w:alias w:val="Name"/>
            <w:tag w:val="Name"/>
            <w:id w:val="-1897888691"/>
            <w:placeholder>
              <w:docPart w:val="7EE79E0E18E542F49BEB47BB5DCCBF3D"/>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41E922FC" w14:textId="77777777" w:rsidR="008E31E2" w:rsidRPr="008D5EE6" w:rsidRDefault="008E31E2" w:rsidP="0083569B">
                <w:pPr>
                  <w:pStyle w:val="BodyText"/>
                  <w:keepNext/>
                  <w:keepLines/>
                  <w:spacing w:before="30" w:after="30"/>
                  <w:rPr>
                    <w:rFonts w:cstheme="minorHAnsi"/>
                    <w:sz w:val="21"/>
                    <w:szCs w:val="21"/>
                  </w:rPr>
                </w:pPr>
                <w:r w:rsidRPr="008D5EE6">
                  <w:rPr>
                    <w:rFonts w:cstheme="minorHAnsi"/>
                    <w:bCs/>
                    <w:sz w:val="21"/>
                    <w:szCs w:val="21"/>
                  </w:rPr>
                  <w:t>Click or tap here to enter text.</w:t>
                </w:r>
              </w:p>
            </w:tc>
          </w:sdtContent>
        </w:sdt>
      </w:tr>
      <w:tr w:rsidR="008E31E2" w:rsidRPr="001403A6" w14:paraId="1028A05F" w14:textId="77777777" w:rsidTr="0083569B">
        <w:tc>
          <w:tcPr>
            <w:tcW w:w="1385" w:type="pct"/>
            <w:tcBorders>
              <w:top w:val="single" w:sz="4" w:space="0" w:color="auto"/>
              <w:bottom w:val="single" w:sz="4" w:space="0" w:color="auto"/>
              <w:right w:val="single" w:sz="4" w:space="0" w:color="auto"/>
            </w:tcBorders>
            <w:vAlign w:val="center"/>
          </w:tcPr>
          <w:p w14:paraId="38D62676" w14:textId="77777777" w:rsidR="008E31E2" w:rsidRPr="00FC6DC3" w:rsidRDefault="008E31E2" w:rsidP="0083569B">
            <w:pPr>
              <w:keepNext/>
              <w:keepLines/>
              <w:spacing w:before="30" w:after="3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650601713"/>
            <w:placeholder>
              <w:docPart w:val="A631DD23DBD046AE92A6905E67BF5AB4"/>
            </w:placeholder>
            <w:showingPlcHdr/>
            <w:text w:multiLine="1"/>
          </w:sdtPr>
          <w:sdtEndPr/>
          <w:sdtContent>
            <w:tc>
              <w:tcPr>
                <w:tcW w:w="3615" w:type="pct"/>
                <w:tcBorders>
                  <w:top w:val="single" w:sz="4" w:space="0" w:color="auto"/>
                  <w:left w:val="single" w:sz="4" w:space="0" w:color="auto"/>
                  <w:bottom w:val="single" w:sz="4" w:space="0" w:color="auto"/>
                </w:tcBorders>
              </w:tcPr>
              <w:p w14:paraId="0A8E4CE5" w14:textId="77777777" w:rsidR="008E31E2" w:rsidRPr="008D5EE6" w:rsidRDefault="008E31E2" w:rsidP="0083569B">
                <w:pPr>
                  <w:pStyle w:val="BodyText"/>
                  <w:keepNext/>
                  <w:keepLines/>
                  <w:spacing w:before="30" w:after="30"/>
                  <w:rPr>
                    <w:rFonts w:cstheme="minorHAnsi"/>
                    <w:sz w:val="21"/>
                    <w:szCs w:val="21"/>
                  </w:rPr>
                </w:pPr>
                <w:r w:rsidRPr="008D5EE6">
                  <w:rPr>
                    <w:rFonts w:cstheme="minorHAnsi"/>
                    <w:bCs/>
                    <w:sz w:val="21"/>
                    <w:szCs w:val="21"/>
                  </w:rPr>
                  <w:t>Click or tap here to enter text.</w:t>
                </w:r>
              </w:p>
            </w:tc>
          </w:sdtContent>
        </w:sdt>
      </w:tr>
      <w:tr w:rsidR="008E31E2" w:rsidRPr="001403A6" w14:paraId="483DB621" w14:textId="77777777" w:rsidTr="0083569B">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019D1250" w14:textId="77777777" w:rsidR="008E31E2" w:rsidRPr="00FC6DC3" w:rsidRDefault="008E31E2" w:rsidP="0083569B">
            <w:pPr>
              <w:keepNext/>
              <w:keepLines/>
              <w:spacing w:before="30" w:after="3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77510441"/>
            <w:placeholder>
              <w:docPart w:val="7C832F9BA44940E88F8D4D5E20C9718F"/>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01D44A94" w14:textId="77777777" w:rsidR="008E31E2" w:rsidRPr="008D5EE6" w:rsidRDefault="008E31E2" w:rsidP="0083569B">
                <w:pPr>
                  <w:pStyle w:val="BodyText"/>
                  <w:keepNext/>
                  <w:keepLines/>
                  <w:spacing w:before="30" w:after="30"/>
                  <w:rPr>
                    <w:rFonts w:cstheme="minorHAnsi"/>
                    <w:sz w:val="21"/>
                    <w:szCs w:val="21"/>
                  </w:rPr>
                </w:pPr>
                <w:r w:rsidRPr="008D5EE6">
                  <w:rPr>
                    <w:rFonts w:cstheme="minorHAnsi"/>
                    <w:bCs/>
                    <w:sz w:val="21"/>
                    <w:szCs w:val="21"/>
                  </w:rPr>
                  <w:t>Click or tap here to enter text.</w:t>
                </w:r>
              </w:p>
            </w:tc>
          </w:sdtContent>
        </w:sdt>
      </w:tr>
      <w:tr w:rsidR="008E31E2" w:rsidRPr="001403A6" w14:paraId="285060DF" w14:textId="77777777" w:rsidTr="0083569B">
        <w:tc>
          <w:tcPr>
            <w:tcW w:w="5000" w:type="pct"/>
            <w:gridSpan w:val="2"/>
            <w:tcBorders>
              <w:top w:val="single" w:sz="4" w:space="0" w:color="auto"/>
              <w:bottom w:val="single" w:sz="4" w:space="0" w:color="auto"/>
            </w:tcBorders>
            <w:vAlign w:val="center"/>
          </w:tcPr>
          <w:p w14:paraId="0280F555" w14:textId="77777777" w:rsidR="008E31E2" w:rsidRPr="008D5EE6" w:rsidRDefault="008E31E2" w:rsidP="0083569B">
            <w:pPr>
              <w:pStyle w:val="BodyText"/>
              <w:spacing w:before="30" w:after="30"/>
              <w:rPr>
                <w:rFonts w:cstheme="minorHAnsi"/>
                <w:sz w:val="21"/>
                <w:szCs w:val="21"/>
              </w:rPr>
            </w:pPr>
            <w:r w:rsidRPr="008D5EE6">
              <w:rPr>
                <w:rFonts w:cstheme="minorHAnsi"/>
                <w:b/>
                <w:sz w:val="21"/>
                <w:szCs w:val="21"/>
              </w:rPr>
              <w:t>Administration Contact:</w:t>
            </w:r>
          </w:p>
        </w:tc>
      </w:tr>
      <w:tr w:rsidR="008E31E2" w:rsidRPr="001403A6" w14:paraId="582D1611" w14:textId="77777777" w:rsidTr="0083569B">
        <w:tc>
          <w:tcPr>
            <w:tcW w:w="1385" w:type="pct"/>
            <w:tcBorders>
              <w:bottom w:val="single" w:sz="4" w:space="0" w:color="auto"/>
              <w:right w:val="single" w:sz="4" w:space="0" w:color="auto"/>
            </w:tcBorders>
            <w:shd w:val="clear" w:color="auto" w:fill="F2F2F2" w:themeFill="background1" w:themeFillShade="F2"/>
            <w:vAlign w:val="center"/>
          </w:tcPr>
          <w:p w14:paraId="2EA11E30" w14:textId="77777777" w:rsidR="008E31E2" w:rsidRPr="00FC6DC3" w:rsidRDefault="008E31E2" w:rsidP="0083569B">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bCs/>
              <w:sz w:val="21"/>
              <w:szCs w:val="21"/>
            </w:rPr>
            <w:alias w:val="Name"/>
            <w:tag w:val="Name"/>
            <w:id w:val="295957392"/>
            <w:placeholder>
              <w:docPart w:val="1C1042938FBD4309BDF2E1FD9D1DDC1A"/>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760FD361" w14:textId="77777777" w:rsidR="008E31E2" w:rsidRPr="008D5EE6" w:rsidRDefault="008E31E2" w:rsidP="0083569B">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8E31E2" w:rsidRPr="001403A6" w14:paraId="7B629852" w14:textId="77777777" w:rsidTr="0083569B">
        <w:tc>
          <w:tcPr>
            <w:tcW w:w="1385" w:type="pct"/>
            <w:tcBorders>
              <w:bottom w:val="single" w:sz="4" w:space="0" w:color="auto"/>
              <w:right w:val="single" w:sz="4" w:space="0" w:color="auto"/>
            </w:tcBorders>
            <w:vAlign w:val="center"/>
          </w:tcPr>
          <w:p w14:paraId="54B45E52" w14:textId="77777777" w:rsidR="008E31E2" w:rsidRPr="00FC6DC3" w:rsidRDefault="008E31E2" w:rsidP="0083569B">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1059290794"/>
            <w:placeholder>
              <w:docPart w:val="A6AD2C570FAB41EBAFEE4D4F42196516"/>
            </w:placeholder>
            <w:showingPlcHdr/>
            <w:text w:multiLine="1"/>
          </w:sdtPr>
          <w:sdtEndPr/>
          <w:sdtContent>
            <w:tc>
              <w:tcPr>
                <w:tcW w:w="3615" w:type="pct"/>
                <w:tcBorders>
                  <w:top w:val="single" w:sz="4" w:space="0" w:color="auto"/>
                  <w:left w:val="single" w:sz="4" w:space="0" w:color="auto"/>
                </w:tcBorders>
              </w:tcPr>
              <w:p w14:paraId="269348F5" w14:textId="77777777" w:rsidR="008E31E2" w:rsidRPr="008D5EE6" w:rsidRDefault="008E31E2" w:rsidP="0083569B">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8E31E2" w:rsidRPr="001403A6" w14:paraId="422B9FD2" w14:textId="77777777" w:rsidTr="0083569B">
        <w:tc>
          <w:tcPr>
            <w:tcW w:w="1385" w:type="pct"/>
            <w:tcBorders>
              <w:bottom w:val="single" w:sz="4" w:space="0" w:color="auto"/>
              <w:right w:val="single" w:sz="4" w:space="0" w:color="auto"/>
            </w:tcBorders>
            <w:shd w:val="clear" w:color="auto" w:fill="F2F2F2" w:themeFill="background1" w:themeFillShade="F2"/>
            <w:vAlign w:val="center"/>
          </w:tcPr>
          <w:p w14:paraId="107A8045" w14:textId="77777777" w:rsidR="008E31E2" w:rsidRPr="00FC6DC3" w:rsidRDefault="008E31E2" w:rsidP="0083569B">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382711834"/>
            <w:placeholder>
              <w:docPart w:val="557B17D860B14BBCB78ED1E535D2F40A"/>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4697A1EB" w14:textId="77777777" w:rsidR="008E31E2" w:rsidRPr="008D5EE6" w:rsidRDefault="008E31E2" w:rsidP="0083569B">
                <w:pPr>
                  <w:pStyle w:val="BodyText"/>
                  <w:spacing w:before="30" w:after="30"/>
                  <w:rPr>
                    <w:rFonts w:cstheme="minorHAnsi"/>
                    <w:sz w:val="21"/>
                    <w:szCs w:val="21"/>
                  </w:rPr>
                </w:pPr>
                <w:r w:rsidRPr="008D5EE6">
                  <w:rPr>
                    <w:rFonts w:cstheme="minorHAnsi"/>
                    <w:bCs/>
                    <w:sz w:val="21"/>
                    <w:szCs w:val="21"/>
                  </w:rPr>
                  <w:t>Click or tap here to enter text.</w:t>
                </w:r>
              </w:p>
            </w:tc>
          </w:sdtContent>
        </w:sdt>
      </w:tr>
    </w:tbl>
    <w:p w14:paraId="1E9F00E6" w14:textId="77777777" w:rsidR="008E31E2" w:rsidRPr="001403A6" w:rsidRDefault="008E31E2" w:rsidP="008E31E2">
      <w:pPr>
        <w:pStyle w:val="BodyText"/>
        <w:keepNext/>
        <w:spacing w:before="120" w:after="120"/>
        <w:rPr>
          <w:rFonts w:cstheme="minorHAnsi"/>
          <w:b/>
          <w:sz w:val="21"/>
          <w:szCs w:val="21"/>
        </w:rPr>
      </w:pPr>
      <w:r w:rsidRPr="001403A6">
        <w:rPr>
          <w:rFonts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8E31E2" w:rsidRPr="001403A6" w14:paraId="6DB0D24D" w14:textId="77777777" w:rsidTr="0083569B">
        <w:tc>
          <w:tcPr>
            <w:tcW w:w="5000" w:type="pct"/>
            <w:gridSpan w:val="2"/>
            <w:tcBorders>
              <w:top w:val="single" w:sz="4" w:space="0" w:color="auto"/>
              <w:bottom w:val="single" w:sz="4" w:space="0" w:color="auto"/>
            </w:tcBorders>
            <w:shd w:val="clear" w:color="auto" w:fill="006D46"/>
          </w:tcPr>
          <w:p w14:paraId="54F24794" w14:textId="77777777" w:rsidR="008E31E2" w:rsidRPr="00210407" w:rsidRDefault="008E31E2" w:rsidP="0083569B">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8E31E2" w:rsidRPr="001403A6" w14:paraId="6BBFEF8E" w14:textId="77777777" w:rsidTr="0083569B">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3380D680" w14:textId="77777777" w:rsidR="008E31E2" w:rsidRPr="001403A6" w:rsidRDefault="008E31E2" w:rsidP="0083569B">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70B1B028" w14:textId="77777777" w:rsidR="008E31E2" w:rsidRPr="001403A6" w:rsidRDefault="008E31E2" w:rsidP="0083569B">
            <w:pPr>
              <w:pStyle w:val="BodyText"/>
              <w:spacing w:before="60" w:after="60"/>
              <w:rPr>
                <w:rFonts w:cstheme="minorHAnsi"/>
                <w:b/>
                <w:sz w:val="21"/>
                <w:szCs w:val="21"/>
              </w:rPr>
            </w:pPr>
            <w:r w:rsidRPr="001403A6">
              <w:rPr>
                <w:rFonts w:cstheme="minorHAnsi"/>
                <w:sz w:val="21"/>
                <w:szCs w:val="21"/>
              </w:rPr>
              <w:t>39 081 678 364</w:t>
            </w:r>
          </w:p>
        </w:tc>
      </w:tr>
      <w:tr w:rsidR="008E31E2" w:rsidRPr="001403A6" w14:paraId="793AEB27" w14:textId="77777777" w:rsidTr="0083569B">
        <w:tc>
          <w:tcPr>
            <w:tcW w:w="1378" w:type="pct"/>
            <w:tcBorders>
              <w:top w:val="single" w:sz="4" w:space="0" w:color="auto"/>
              <w:bottom w:val="single" w:sz="4" w:space="0" w:color="auto"/>
              <w:right w:val="single" w:sz="4" w:space="0" w:color="auto"/>
            </w:tcBorders>
            <w:vAlign w:val="center"/>
          </w:tcPr>
          <w:p w14:paraId="3D5612B2" w14:textId="77777777" w:rsidR="008E31E2" w:rsidRPr="001403A6" w:rsidRDefault="008E31E2" w:rsidP="0083569B">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2A181719" w14:textId="77777777" w:rsidR="008E31E2" w:rsidRPr="001403A6" w:rsidRDefault="008E31E2" w:rsidP="0083569B">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8E31E2" w:rsidRPr="001403A6" w14:paraId="5C8A975B" w14:textId="77777777" w:rsidTr="0083569B">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645C2589" w14:textId="77777777" w:rsidR="008E31E2" w:rsidRPr="001403A6" w:rsidRDefault="008E31E2" w:rsidP="0083569B">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3E18E80A" w14:textId="77777777" w:rsidR="008E31E2" w:rsidRPr="001403A6" w:rsidRDefault="008E31E2" w:rsidP="0083569B">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8E31E2" w:rsidRPr="001403A6" w14:paraId="0708D2A4" w14:textId="77777777" w:rsidTr="0083569B">
        <w:tc>
          <w:tcPr>
            <w:tcW w:w="5000" w:type="pct"/>
            <w:gridSpan w:val="2"/>
            <w:tcBorders>
              <w:top w:val="single" w:sz="4" w:space="0" w:color="auto"/>
              <w:bottom w:val="single" w:sz="4" w:space="0" w:color="auto"/>
            </w:tcBorders>
            <w:vAlign w:val="center"/>
          </w:tcPr>
          <w:p w14:paraId="4BDD6216" w14:textId="77777777" w:rsidR="008E31E2" w:rsidRPr="00FC6DC3" w:rsidRDefault="008E31E2" w:rsidP="0083569B">
            <w:pPr>
              <w:pStyle w:val="BodyText"/>
              <w:spacing w:before="60" w:after="60"/>
              <w:rPr>
                <w:rFonts w:cstheme="minorHAnsi"/>
                <w:sz w:val="21"/>
                <w:szCs w:val="21"/>
              </w:rPr>
            </w:pPr>
            <w:r w:rsidRPr="00FC6DC3">
              <w:rPr>
                <w:rFonts w:cstheme="minorHAnsi"/>
                <w:b/>
                <w:sz w:val="21"/>
                <w:szCs w:val="21"/>
              </w:rPr>
              <w:t xml:space="preserve">Technical Details: </w:t>
            </w:r>
          </w:p>
        </w:tc>
      </w:tr>
      <w:tr w:rsidR="008E31E2" w:rsidRPr="001403A6" w14:paraId="239905A8" w14:textId="77777777" w:rsidTr="0083569B">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8859F96" w14:textId="77777777" w:rsidR="008E31E2" w:rsidRPr="00FC6DC3" w:rsidRDefault="008E31E2" w:rsidP="0083569B">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bCs/>
              <w:sz w:val="21"/>
              <w:szCs w:val="21"/>
            </w:rPr>
            <w:alias w:val="Name"/>
            <w:tag w:val="Name"/>
            <w:id w:val="1133990986"/>
            <w:placeholder>
              <w:docPart w:val="1E46A9AFB9664EA18D9796F44B5BEA3A"/>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39483EAB" w14:textId="77777777" w:rsidR="008E31E2" w:rsidRPr="00590B66" w:rsidRDefault="008E31E2" w:rsidP="0083569B">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8E31E2" w:rsidRPr="001403A6" w14:paraId="0A8C3AD2" w14:textId="77777777" w:rsidTr="0083569B">
        <w:tc>
          <w:tcPr>
            <w:tcW w:w="1378" w:type="pct"/>
            <w:tcBorders>
              <w:top w:val="single" w:sz="4" w:space="0" w:color="auto"/>
              <w:bottom w:val="single" w:sz="4" w:space="0" w:color="auto"/>
              <w:right w:val="single" w:sz="4" w:space="0" w:color="auto"/>
            </w:tcBorders>
            <w:vAlign w:val="center"/>
          </w:tcPr>
          <w:p w14:paraId="407AC836" w14:textId="77777777" w:rsidR="008E31E2" w:rsidRPr="00FC6DC3" w:rsidRDefault="008E31E2" w:rsidP="0083569B">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455407776"/>
            <w:placeholder>
              <w:docPart w:val="5F5D9593D29E4F02B144DACDE230F09F"/>
            </w:placeholder>
            <w:showingPlcHdr/>
            <w:text w:multiLine="1"/>
          </w:sdtPr>
          <w:sdtEndPr/>
          <w:sdtContent>
            <w:tc>
              <w:tcPr>
                <w:tcW w:w="3622" w:type="pct"/>
                <w:tcBorders>
                  <w:top w:val="single" w:sz="4" w:space="0" w:color="auto"/>
                  <w:left w:val="single" w:sz="4" w:space="0" w:color="auto"/>
                  <w:bottom w:val="single" w:sz="4" w:space="0" w:color="auto"/>
                </w:tcBorders>
              </w:tcPr>
              <w:p w14:paraId="415F92B7" w14:textId="77777777" w:rsidR="008E31E2" w:rsidRPr="00590B66" w:rsidRDefault="008E31E2" w:rsidP="0083569B">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8E31E2" w:rsidRPr="001403A6" w14:paraId="02B2F303" w14:textId="77777777" w:rsidTr="0083569B">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40B93094" w14:textId="77777777" w:rsidR="008E31E2" w:rsidRPr="00FC6DC3" w:rsidRDefault="008E31E2" w:rsidP="0083569B">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842208964"/>
            <w:placeholder>
              <w:docPart w:val="0A630E63301D43BF9B97503873C95D7E"/>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1B8970A4" w14:textId="77777777" w:rsidR="008E31E2" w:rsidRPr="00590B66" w:rsidRDefault="008E31E2" w:rsidP="0083569B">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8E31E2" w:rsidRPr="001403A6" w14:paraId="6B5586C5" w14:textId="77777777" w:rsidTr="0083569B">
        <w:tc>
          <w:tcPr>
            <w:tcW w:w="5000" w:type="pct"/>
            <w:gridSpan w:val="2"/>
            <w:tcBorders>
              <w:top w:val="single" w:sz="4" w:space="0" w:color="auto"/>
              <w:bottom w:val="single" w:sz="4" w:space="0" w:color="auto"/>
            </w:tcBorders>
            <w:vAlign w:val="center"/>
          </w:tcPr>
          <w:p w14:paraId="26216CBE" w14:textId="77777777" w:rsidR="008E31E2" w:rsidRPr="00FC6DC3" w:rsidRDefault="008E31E2" w:rsidP="0083569B">
            <w:pPr>
              <w:pStyle w:val="BodyText"/>
              <w:spacing w:before="60" w:after="60"/>
              <w:rPr>
                <w:rFonts w:cstheme="minorHAnsi"/>
                <w:sz w:val="21"/>
                <w:szCs w:val="21"/>
              </w:rPr>
            </w:pPr>
            <w:r w:rsidRPr="00FC6DC3">
              <w:rPr>
                <w:rFonts w:cstheme="minorHAnsi"/>
                <w:b/>
                <w:sz w:val="21"/>
                <w:szCs w:val="21"/>
              </w:rPr>
              <w:t>Administration Contact:</w:t>
            </w:r>
          </w:p>
        </w:tc>
      </w:tr>
      <w:tr w:rsidR="008E31E2" w:rsidRPr="001403A6" w14:paraId="3CDEB453" w14:textId="77777777" w:rsidTr="0083569B">
        <w:tc>
          <w:tcPr>
            <w:tcW w:w="1378" w:type="pct"/>
            <w:tcBorders>
              <w:bottom w:val="single" w:sz="4" w:space="0" w:color="auto"/>
              <w:right w:val="single" w:sz="4" w:space="0" w:color="auto"/>
            </w:tcBorders>
            <w:shd w:val="clear" w:color="auto" w:fill="F2F2F2" w:themeFill="background1" w:themeFillShade="F2"/>
            <w:vAlign w:val="center"/>
          </w:tcPr>
          <w:p w14:paraId="4B202AED" w14:textId="77777777" w:rsidR="008E31E2" w:rsidRPr="00FC6DC3" w:rsidRDefault="008E31E2" w:rsidP="0083569B">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bCs/>
              <w:sz w:val="21"/>
              <w:szCs w:val="21"/>
            </w:rPr>
            <w:alias w:val="Name"/>
            <w:tag w:val="Name"/>
            <w:id w:val="811130545"/>
            <w:placeholder>
              <w:docPart w:val="05EB68F90B904D4CB799A8571992B5B8"/>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2C1BAD93" w14:textId="77777777" w:rsidR="008E31E2" w:rsidRPr="00590B66" w:rsidRDefault="008E31E2" w:rsidP="0083569B">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8E31E2" w:rsidRPr="001403A6" w14:paraId="6C948ECA" w14:textId="77777777" w:rsidTr="0083569B">
        <w:tc>
          <w:tcPr>
            <w:tcW w:w="1378" w:type="pct"/>
            <w:tcBorders>
              <w:bottom w:val="single" w:sz="4" w:space="0" w:color="auto"/>
              <w:right w:val="single" w:sz="4" w:space="0" w:color="auto"/>
            </w:tcBorders>
            <w:vAlign w:val="center"/>
          </w:tcPr>
          <w:p w14:paraId="46B89869" w14:textId="77777777" w:rsidR="008E31E2" w:rsidRPr="00FC6DC3" w:rsidRDefault="008E31E2" w:rsidP="0083569B">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1701769234"/>
            <w:placeholder>
              <w:docPart w:val="DD0D8F7169F84D6FB93D84F58550C508"/>
            </w:placeholder>
            <w:showingPlcHdr/>
            <w:text w:multiLine="1"/>
          </w:sdtPr>
          <w:sdtEndPr/>
          <w:sdtContent>
            <w:tc>
              <w:tcPr>
                <w:tcW w:w="3622" w:type="pct"/>
                <w:tcBorders>
                  <w:top w:val="single" w:sz="4" w:space="0" w:color="auto"/>
                  <w:left w:val="single" w:sz="4" w:space="0" w:color="auto"/>
                </w:tcBorders>
              </w:tcPr>
              <w:p w14:paraId="32BBE031" w14:textId="77777777" w:rsidR="008E31E2" w:rsidRPr="00590B66" w:rsidRDefault="008E31E2" w:rsidP="0083569B">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8E31E2" w:rsidRPr="001403A6" w14:paraId="43B44C19" w14:textId="77777777" w:rsidTr="0083569B">
        <w:tc>
          <w:tcPr>
            <w:tcW w:w="1378" w:type="pct"/>
            <w:tcBorders>
              <w:bottom w:val="single" w:sz="4" w:space="0" w:color="auto"/>
              <w:right w:val="single" w:sz="4" w:space="0" w:color="auto"/>
            </w:tcBorders>
            <w:shd w:val="clear" w:color="auto" w:fill="F2F2F2" w:themeFill="background1" w:themeFillShade="F2"/>
            <w:vAlign w:val="center"/>
          </w:tcPr>
          <w:p w14:paraId="1A36D72B" w14:textId="77777777" w:rsidR="008E31E2" w:rsidRPr="00FC6DC3" w:rsidRDefault="008E31E2" w:rsidP="0083569B">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938788774"/>
            <w:placeholder>
              <w:docPart w:val="1BFFE649A5DF463B97E405A77DD7DDC5"/>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44E942CB" w14:textId="77777777" w:rsidR="008E31E2" w:rsidRPr="00590B66" w:rsidRDefault="008E31E2" w:rsidP="0083569B">
                <w:pPr>
                  <w:pStyle w:val="BodyText"/>
                  <w:spacing w:before="60" w:after="60"/>
                  <w:rPr>
                    <w:rFonts w:cstheme="minorHAnsi"/>
                    <w:sz w:val="21"/>
                    <w:szCs w:val="21"/>
                  </w:rPr>
                </w:pPr>
                <w:r w:rsidRPr="00590B66">
                  <w:rPr>
                    <w:rFonts w:cstheme="minorHAnsi"/>
                    <w:bCs/>
                    <w:sz w:val="21"/>
                    <w:szCs w:val="21"/>
                  </w:rPr>
                  <w:t>Click or tap here to enter text.</w:t>
                </w:r>
              </w:p>
            </w:tc>
          </w:sdtContent>
        </w:sdt>
      </w:tr>
    </w:tbl>
    <w:p w14:paraId="28EBFA46" w14:textId="77777777" w:rsidR="008E31E2" w:rsidRDefault="008E31E2" w:rsidP="00E7584F">
      <w:pPr>
        <w:pStyle w:val="BodyText"/>
        <w:rPr>
          <w:rFonts w:cstheme="minorHAnsi"/>
          <w:i/>
        </w:rPr>
        <w:sectPr w:rsidR="008E31E2" w:rsidSect="00E7584F">
          <w:headerReference w:type="first" r:id="rId33"/>
          <w:pgSz w:w="11906" w:h="16838" w:code="9"/>
          <w:pgMar w:top="1843" w:right="851" w:bottom="1021" w:left="851" w:header="425" w:footer="284" w:gutter="0"/>
          <w:cols w:space="720"/>
          <w:titlePg/>
          <w:docGrid w:linePitch="272"/>
        </w:sect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1"/>
        <w:gridCol w:w="6490"/>
      </w:tblGrid>
      <w:tr w:rsidR="008E31E2" w:rsidRPr="001E65A8" w14:paraId="569699F5" w14:textId="77777777" w:rsidTr="0083569B">
        <w:trPr>
          <w:trHeight w:val="277"/>
          <w:jc w:val="center"/>
        </w:trPr>
        <w:tc>
          <w:tcPr>
            <w:tcW w:w="3701" w:type="dxa"/>
            <w:shd w:val="clear" w:color="auto" w:fill="006D46"/>
          </w:tcPr>
          <w:p w14:paraId="25F6FA52" w14:textId="77777777" w:rsidR="008E31E2" w:rsidRPr="003B75F6" w:rsidRDefault="008E31E2" w:rsidP="0083569B">
            <w:pPr>
              <w:pStyle w:val="SchBdyNSPC"/>
              <w:spacing w:before="40" w:after="40"/>
              <w:ind w:left="0"/>
              <w:rPr>
                <w:rFonts w:cstheme="minorHAnsi"/>
                <w:b/>
                <w:color w:val="FFFFFF" w:themeColor="background1"/>
                <w:sz w:val="20"/>
                <w:szCs w:val="20"/>
              </w:rPr>
            </w:pPr>
            <w:r w:rsidRPr="003B75F6">
              <w:rPr>
                <w:rFonts w:cstheme="minorHAnsi"/>
                <w:b/>
                <w:color w:val="FFFFFF" w:themeColor="background1"/>
                <w:sz w:val="20"/>
                <w:szCs w:val="20"/>
              </w:rPr>
              <w:t>Name of Agreement</w:t>
            </w:r>
          </w:p>
        </w:tc>
        <w:sdt>
          <w:sdtPr>
            <w:rPr>
              <w:rStyle w:val="PlaceholderText"/>
              <w:rFonts w:cstheme="minorHAnsi"/>
              <w:color w:val="auto"/>
              <w:sz w:val="20"/>
              <w:szCs w:val="20"/>
            </w:rPr>
            <w:alias w:val="Name of Agreement"/>
            <w:tag w:val="Name of Agreement"/>
            <w:id w:val="1471782190"/>
            <w:placeholder>
              <w:docPart w:val="BC2CABC7FB124ED3A423BAE40E9BDCD4"/>
            </w:placeholder>
            <w:showingPlcHdr/>
            <w:text/>
          </w:sdtPr>
          <w:sdtEndPr>
            <w:rPr>
              <w:rStyle w:val="PlaceholderText"/>
            </w:rPr>
          </w:sdtEndPr>
          <w:sdtContent>
            <w:tc>
              <w:tcPr>
                <w:tcW w:w="6490" w:type="dxa"/>
                <w:shd w:val="clear" w:color="auto" w:fill="auto"/>
              </w:tcPr>
              <w:p w14:paraId="0EEDDF27" w14:textId="77777777" w:rsidR="008E31E2" w:rsidRPr="001E65A8" w:rsidRDefault="008E31E2" w:rsidP="0083569B">
                <w:pPr>
                  <w:pStyle w:val="SchBdyNSPC"/>
                  <w:spacing w:before="40" w:after="40"/>
                  <w:rPr>
                    <w:rStyle w:val="PlaceholderText"/>
                    <w:rFonts w:cstheme="minorHAnsi"/>
                    <w:color w:val="auto"/>
                    <w:sz w:val="20"/>
                    <w:szCs w:val="20"/>
                  </w:rPr>
                </w:pPr>
                <w:r w:rsidRPr="001E65A8">
                  <w:rPr>
                    <w:rStyle w:val="PlaceholderText"/>
                    <w:color w:val="auto"/>
                    <w:sz w:val="20"/>
                    <w:szCs w:val="20"/>
                  </w:rPr>
                  <w:t>Click or tap here to enter text.</w:t>
                </w:r>
              </w:p>
            </w:tc>
          </w:sdtContent>
        </w:sdt>
      </w:tr>
      <w:tr w:rsidR="008E31E2" w:rsidRPr="001E65A8" w14:paraId="66913B70" w14:textId="77777777" w:rsidTr="0083569B">
        <w:trPr>
          <w:trHeight w:val="277"/>
          <w:jc w:val="center"/>
        </w:trPr>
        <w:tc>
          <w:tcPr>
            <w:tcW w:w="3701" w:type="dxa"/>
            <w:shd w:val="clear" w:color="auto" w:fill="006D46"/>
          </w:tcPr>
          <w:p w14:paraId="6A9D2E15" w14:textId="77777777" w:rsidR="008E31E2" w:rsidRPr="003B75F6" w:rsidRDefault="008E31E2" w:rsidP="0083569B">
            <w:pPr>
              <w:pStyle w:val="SchBdyNSPC"/>
              <w:spacing w:before="40" w:after="40"/>
              <w:ind w:left="0"/>
              <w:rPr>
                <w:rFonts w:cstheme="minorHAnsi"/>
                <w:b/>
                <w:color w:val="FFFFFF" w:themeColor="background1"/>
                <w:sz w:val="20"/>
                <w:szCs w:val="20"/>
              </w:rPr>
            </w:pPr>
            <w:r w:rsidRPr="003B75F6">
              <w:rPr>
                <w:rFonts w:cstheme="minorHAnsi"/>
                <w:b/>
                <w:color w:val="FFFFFF" w:themeColor="background1"/>
                <w:sz w:val="20"/>
                <w:szCs w:val="20"/>
              </w:rPr>
              <w:t>Date of Agreement</w:t>
            </w:r>
          </w:p>
        </w:tc>
        <w:tc>
          <w:tcPr>
            <w:tcW w:w="6490" w:type="dxa"/>
            <w:shd w:val="clear" w:color="auto" w:fill="auto"/>
          </w:tcPr>
          <w:p w14:paraId="2AFDD2EB" w14:textId="77777777" w:rsidR="008E31E2" w:rsidRPr="001E65A8" w:rsidRDefault="00836016" w:rsidP="0083569B">
            <w:pPr>
              <w:pStyle w:val="SchBdyNSPC"/>
              <w:spacing w:before="40" w:after="40"/>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A514483C31674D8BBB783F8716684638"/>
                </w:placeholder>
                <w:showingPlcHdr/>
                <w:date>
                  <w:dateFormat w:val="dd-MMM-yyyy"/>
                  <w:lid w:val="en-AU"/>
                  <w:storeMappedDataAs w:val="dateTime"/>
                  <w:calendar w:val="gregorian"/>
                </w:date>
              </w:sdtPr>
              <w:sdtEndPr>
                <w:rPr>
                  <w:rStyle w:val="PlaceholderText"/>
                </w:rPr>
              </w:sdtEndPr>
              <w:sdtContent>
                <w:r w:rsidR="008E31E2" w:rsidRPr="001E65A8">
                  <w:rPr>
                    <w:rStyle w:val="PlaceholderText"/>
                    <w:color w:val="auto"/>
                    <w:sz w:val="20"/>
                    <w:szCs w:val="20"/>
                  </w:rPr>
                  <w:t>Click or tap to enter a date.</w:t>
                </w:r>
              </w:sdtContent>
            </w:sdt>
          </w:p>
        </w:tc>
      </w:tr>
    </w:tbl>
    <w:p w14:paraId="7B10A720" w14:textId="2E54E434" w:rsidR="00E7584F" w:rsidRDefault="00E7584F" w:rsidP="00E7584F">
      <w:pPr>
        <w:pStyle w:val="BodyText"/>
        <w:rPr>
          <w:rFonts w:cstheme="minorHAnsi"/>
          <w:i/>
          <w:iCs/>
        </w:rPr>
      </w:pPr>
      <w:r w:rsidRPr="00DE3B8A">
        <w:rPr>
          <w:rFonts w:cstheme="minorHAnsi"/>
          <w:i/>
        </w:rPr>
        <w:t>The</w:t>
      </w:r>
      <w:r w:rsidRPr="00DE3B8A">
        <w:rPr>
          <w:rFonts w:cstheme="minorHAnsi"/>
          <w:i/>
          <w:iCs/>
        </w:rPr>
        <w:t xml:space="preserve"> </w:t>
      </w:r>
      <w:r>
        <w:rPr>
          <w:rFonts w:cstheme="minorHAnsi"/>
          <w:i/>
          <w:iCs/>
        </w:rPr>
        <w:t>Date of Agreement is the date on which the last party signs the Umbrella Research Agreement.</w:t>
      </w:r>
      <w:bookmarkEnd w:id="137"/>
    </w:p>
    <w:p w14:paraId="48E86CC9" w14:textId="77777777" w:rsidR="00E7584F" w:rsidRDefault="00E7584F" w:rsidP="00E7584F">
      <w:pPr>
        <w:pStyle w:val="BodyText"/>
        <w:keepNext/>
        <w:spacing w:after="80"/>
        <w:rPr>
          <w:rFonts w:cstheme="minorBidi"/>
          <w:b/>
        </w:rPr>
      </w:pPr>
      <w:r w:rsidRPr="63758F0A">
        <w:rPr>
          <w:rFonts w:cstheme="minorBidi"/>
          <w:b/>
        </w:rPr>
        <w:t xml:space="preserve">This is a </w:t>
      </w:r>
      <w:r w:rsidR="008B5A63">
        <w:rPr>
          <w:rFonts w:cstheme="minorBidi"/>
          <w:b/>
        </w:rPr>
        <w:t>Statement of Work</w:t>
      </w:r>
      <w:r w:rsidRPr="63758F0A">
        <w:rPr>
          <w:rFonts w:cstheme="minorBidi"/>
          <w:b/>
        </w:rPr>
        <w:t xml:space="preserve"> under the Umbrella Research Agreement described above which sets out the </w:t>
      </w:r>
      <w:r w:rsidR="00C03CA4">
        <w:rPr>
          <w:rFonts w:cstheme="minorBidi"/>
          <w:b/>
        </w:rPr>
        <w:t>Work</w:t>
      </w:r>
      <w:r w:rsidRPr="63758F0A">
        <w:rPr>
          <w:rFonts w:cstheme="minorBidi"/>
          <w:b/>
        </w:rPr>
        <w:t xml:space="preserve"> and specific terms associated with the </w:t>
      </w:r>
      <w:r w:rsidR="00C03CA4">
        <w:rPr>
          <w:rFonts w:cstheme="minorBidi"/>
          <w:b/>
        </w:rPr>
        <w:t>Work</w:t>
      </w:r>
      <w:r w:rsidRPr="63758F0A">
        <w:rPr>
          <w:rFonts w:cstheme="minorBidi"/>
          <w:b/>
        </w:rPr>
        <w:t xml:space="preserve"> which the Participant has agreed to perform.</w:t>
      </w:r>
    </w:p>
    <w:bookmarkEnd w:id="138"/>
    <w:p w14:paraId="17A24618" w14:textId="77777777" w:rsidR="009A24F5" w:rsidRPr="00721C09" w:rsidRDefault="00C03CA4" w:rsidP="009A24F5">
      <w:pPr>
        <w:pStyle w:val="BodyText"/>
        <w:keepNext/>
        <w:spacing w:after="80"/>
        <w:rPr>
          <w:rFonts w:cstheme="minorHAnsi"/>
          <w:b/>
        </w:rPr>
      </w:pPr>
      <w:r>
        <w:rPr>
          <w:rFonts w:cstheme="minorHAnsi"/>
          <w:b/>
        </w:rPr>
        <w:t>Work</w:t>
      </w:r>
      <w:r w:rsidR="009A24F5" w:rsidRPr="00721C09">
        <w:rPr>
          <w:rFonts w:cstheme="minorHAnsi"/>
          <w:b/>
        </w:rPr>
        <w:t xml:space="preserve">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9A24F5" w:rsidRPr="00721C09" w14:paraId="5D883288" w14:textId="77777777" w:rsidTr="00277481">
        <w:tc>
          <w:tcPr>
            <w:tcW w:w="847" w:type="pct"/>
            <w:tcBorders>
              <w:top w:val="single" w:sz="4" w:space="0" w:color="000000"/>
              <w:left w:val="single" w:sz="4" w:space="0" w:color="000000"/>
              <w:bottom w:val="single" w:sz="4" w:space="0" w:color="auto"/>
              <w:right w:val="single" w:sz="4" w:space="0" w:color="auto"/>
            </w:tcBorders>
            <w:shd w:val="clear" w:color="auto" w:fill="006D46"/>
          </w:tcPr>
          <w:p w14:paraId="4767CFD9" w14:textId="77777777" w:rsidR="009A24F5" w:rsidRPr="0054370B" w:rsidRDefault="00C03CA4" w:rsidP="00277481">
            <w:pPr>
              <w:keepNext/>
              <w:spacing w:before="40" w:after="40"/>
              <w:ind w:right="68"/>
              <w:rPr>
                <w:rFonts w:asciiTheme="minorHAnsi" w:hAnsiTheme="minorHAnsi" w:cstheme="minorHAnsi"/>
                <w:color w:val="FFFFFF" w:themeColor="background1"/>
              </w:rPr>
            </w:pPr>
            <w:r>
              <w:rPr>
                <w:rFonts w:asciiTheme="minorHAnsi" w:hAnsiTheme="minorHAnsi" w:cstheme="minorHAnsi"/>
                <w:b/>
                <w:bCs/>
                <w:color w:val="FFFFFF" w:themeColor="background1"/>
              </w:rPr>
              <w:t>Work</w:t>
            </w:r>
            <w:r w:rsidR="009A24F5" w:rsidRPr="0054370B">
              <w:rPr>
                <w:rFonts w:asciiTheme="minorHAnsi" w:hAnsiTheme="minorHAnsi" w:cstheme="minorHAnsi"/>
                <w:b/>
                <w:bCs/>
                <w:color w:val="FFFFFF" w:themeColor="background1"/>
              </w:rPr>
              <w:t xml:space="preserve"> No.</w:t>
            </w:r>
          </w:p>
        </w:tc>
        <w:sdt>
          <w:sdtPr>
            <w:rPr>
              <w:rStyle w:val="PlaceholderText"/>
              <w:color w:val="auto"/>
            </w:rPr>
            <w:alias w:val="Work No."/>
            <w:tag w:val="Work No."/>
            <w:id w:val="-1878150013"/>
            <w:placeholder>
              <w:docPart w:val="C0349E9691B644F29625FA429EE14D0A"/>
            </w:placeholder>
            <w:showingPlcHdr/>
            <w:text/>
          </w:sdtPr>
          <w:sdtEndPr>
            <w:rPr>
              <w:rStyle w:val="PlaceholderText"/>
            </w:r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749D9C75" w14:textId="34E2F8DA" w:rsidR="009A24F5" w:rsidRPr="00B1782F" w:rsidRDefault="001E65A8" w:rsidP="00277481">
                <w:pPr>
                  <w:pStyle w:val="BodyText"/>
                  <w:spacing w:before="40" w:after="40"/>
                  <w:rPr>
                    <w:rStyle w:val="PlaceholderText"/>
                    <w:color w:val="auto"/>
                  </w:rPr>
                </w:pPr>
                <w:r w:rsidRPr="00B1782F">
                  <w:rPr>
                    <w:rStyle w:val="PlaceholderText"/>
                    <w:color w:val="auto"/>
                  </w:rPr>
                  <w:t>Click or tap here to enter text.</w:t>
                </w:r>
              </w:p>
            </w:tc>
          </w:sdtContent>
        </w:sdt>
      </w:tr>
      <w:tr w:rsidR="009A24F5" w:rsidRPr="00721C09" w14:paraId="7D1A6908"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4D077953" w14:textId="77777777" w:rsidR="009A24F5" w:rsidRPr="0054370B" w:rsidRDefault="00C03CA4" w:rsidP="00277481">
            <w:pPr>
              <w:spacing w:before="40" w:after="40"/>
              <w:ind w:right="68"/>
              <w:rPr>
                <w:rFonts w:asciiTheme="minorHAnsi" w:hAnsiTheme="minorHAnsi" w:cstheme="minorHAnsi"/>
                <w:color w:val="FFFFFF" w:themeColor="background1"/>
              </w:rPr>
            </w:pPr>
            <w:r>
              <w:rPr>
                <w:rFonts w:asciiTheme="minorHAnsi" w:hAnsiTheme="minorHAnsi" w:cstheme="minorHAnsi"/>
                <w:b/>
                <w:bCs/>
                <w:color w:val="FFFFFF" w:themeColor="background1"/>
              </w:rPr>
              <w:t>Work</w:t>
            </w:r>
            <w:r w:rsidR="009A24F5" w:rsidRPr="0054370B">
              <w:rPr>
                <w:rFonts w:asciiTheme="minorHAnsi" w:hAnsiTheme="minorHAnsi" w:cstheme="minorHAnsi"/>
                <w:b/>
                <w:bCs/>
                <w:color w:val="FFFFFF" w:themeColor="background1"/>
              </w:rPr>
              <w:t xml:space="preserve"> Title</w:t>
            </w:r>
          </w:p>
        </w:tc>
        <w:tc>
          <w:tcPr>
            <w:tcW w:w="4153" w:type="pct"/>
            <w:gridSpan w:val="3"/>
            <w:tcBorders>
              <w:top w:val="single" w:sz="4" w:space="0" w:color="auto"/>
              <w:left w:val="single" w:sz="4" w:space="0" w:color="auto"/>
              <w:bottom w:val="single" w:sz="4" w:space="0" w:color="auto"/>
              <w:right w:val="single" w:sz="4" w:space="0" w:color="000000"/>
            </w:tcBorders>
          </w:tcPr>
          <w:p w14:paraId="32C650E6" w14:textId="7C0BBB43" w:rsidR="009A24F5" w:rsidRPr="00B1782F" w:rsidRDefault="00836016" w:rsidP="00277481">
            <w:pPr>
              <w:pStyle w:val="BodyText"/>
              <w:spacing w:before="40" w:after="40"/>
              <w:rPr>
                <w:rStyle w:val="PlaceholderText"/>
                <w:color w:val="auto"/>
              </w:rPr>
            </w:pPr>
            <w:sdt>
              <w:sdtPr>
                <w:rPr>
                  <w:rStyle w:val="PlaceholderText"/>
                  <w:color w:val="auto"/>
                </w:rPr>
                <w:alias w:val="Work Title"/>
                <w:tag w:val="Work Title"/>
                <w:id w:val="432559118"/>
                <w:placeholder>
                  <w:docPart w:val="528896C062E04BDA835EAD42837DB567"/>
                </w:placeholder>
                <w:showingPlcHdr/>
                <w:text/>
              </w:sdtPr>
              <w:sdtEndPr>
                <w:rPr>
                  <w:rStyle w:val="PlaceholderText"/>
                </w:rPr>
              </w:sdtEndPr>
              <w:sdtContent>
                <w:r w:rsidR="001E65A8" w:rsidRPr="00B1782F">
                  <w:rPr>
                    <w:rStyle w:val="PlaceholderText"/>
                    <w:color w:val="auto"/>
                  </w:rPr>
                  <w:t>Click or tap here to enter text.</w:t>
                </w:r>
              </w:sdtContent>
            </w:sdt>
          </w:p>
        </w:tc>
      </w:tr>
      <w:tr w:rsidR="009A24F5" w:rsidRPr="00721C09" w14:paraId="2CF95DDC"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793C642B" w14:textId="77777777" w:rsidR="009A24F5" w:rsidRPr="0054370B" w:rsidRDefault="009A24F5" w:rsidP="00277481">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tc>
          <w:tcPr>
            <w:tcW w:w="1445" w:type="pct"/>
            <w:tcBorders>
              <w:top w:val="single" w:sz="4" w:space="0" w:color="auto"/>
              <w:left w:val="single" w:sz="4" w:space="0" w:color="auto"/>
              <w:bottom w:val="single" w:sz="4" w:space="0" w:color="000000"/>
              <w:right w:val="nil"/>
            </w:tcBorders>
          </w:tcPr>
          <w:p w14:paraId="1CDBC706" w14:textId="45952967" w:rsidR="009A24F5" w:rsidRPr="00FC6DC3" w:rsidRDefault="00836016" w:rsidP="00277481">
            <w:pPr>
              <w:pStyle w:val="BodyText"/>
              <w:spacing w:before="40" w:after="40"/>
              <w:rPr>
                <w:rStyle w:val="PlaceholderText"/>
                <w:color w:val="auto"/>
              </w:rPr>
            </w:pPr>
            <w:sdt>
              <w:sdtPr>
                <w:rPr>
                  <w:rStyle w:val="PlaceholderText"/>
                  <w:rFonts w:cstheme="minorHAnsi"/>
                  <w:color w:val="auto"/>
                </w:rPr>
                <w:alias w:val="Start Date"/>
                <w:tag w:val="Start Date"/>
                <w:id w:val="-1161683841"/>
                <w:placeholder>
                  <w:docPart w:val="5B8CA32141FB45C693140C575DEA6D94"/>
                </w:placeholder>
                <w:showingPlcHdr/>
                <w:date>
                  <w:dateFormat w:val="dd-MMM-yyyy"/>
                  <w:lid w:val="en-AU"/>
                  <w:storeMappedDataAs w:val="dateTime"/>
                  <w:calendar w:val="gregorian"/>
                </w:date>
              </w:sdtPr>
              <w:sdtEndPr>
                <w:rPr>
                  <w:rStyle w:val="PlaceholderText"/>
                </w:rPr>
              </w:sdtEndPr>
              <w:sdtContent>
                <w:r w:rsidR="001E65A8" w:rsidRPr="00B1782F">
                  <w:rPr>
                    <w:rStyle w:val="PlaceholderText"/>
                    <w:color w:val="auto"/>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366EFF55" w14:textId="77777777" w:rsidR="009A24F5" w:rsidRPr="00491354" w:rsidRDefault="009A24F5" w:rsidP="00277481">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tc>
          <w:tcPr>
            <w:tcW w:w="1596" w:type="pct"/>
            <w:tcBorders>
              <w:top w:val="single" w:sz="4" w:space="0" w:color="auto"/>
              <w:left w:val="nil"/>
              <w:bottom w:val="single" w:sz="4" w:space="0" w:color="000000"/>
              <w:right w:val="single" w:sz="4" w:space="0" w:color="000000"/>
            </w:tcBorders>
          </w:tcPr>
          <w:p w14:paraId="5B4624A9" w14:textId="47D0E5ED" w:rsidR="009A24F5" w:rsidRPr="00DA1700" w:rsidRDefault="00836016" w:rsidP="00277481">
            <w:pPr>
              <w:pStyle w:val="BodyText"/>
              <w:spacing w:before="40" w:after="40"/>
              <w:rPr>
                <w:rFonts w:cstheme="minorHAnsi"/>
              </w:rPr>
            </w:pPr>
            <w:sdt>
              <w:sdtPr>
                <w:rPr>
                  <w:rStyle w:val="PlaceholderText"/>
                  <w:rFonts w:cstheme="minorHAnsi"/>
                  <w:color w:val="auto"/>
                </w:rPr>
                <w:alias w:val="Completion Date"/>
                <w:tag w:val="Completion Date"/>
                <w:id w:val="1273744631"/>
                <w:placeholder>
                  <w:docPart w:val="6C6F7F79F5184D30BE3E9F5A492239FA"/>
                </w:placeholder>
                <w:showingPlcHdr/>
                <w:date>
                  <w:dateFormat w:val="dd-MMM-yyyy"/>
                  <w:lid w:val="en-AU"/>
                  <w:storeMappedDataAs w:val="dateTime"/>
                  <w:calendar w:val="gregorian"/>
                </w:date>
              </w:sdtPr>
              <w:sdtEndPr>
                <w:rPr>
                  <w:rStyle w:val="PlaceholderText"/>
                </w:rPr>
              </w:sdtEndPr>
              <w:sdtContent>
                <w:r w:rsidR="001E65A8" w:rsidRPr="00B1782F">
                  <w:rPr>
                    <w:rStyle w:val="PlaceholderText"/>
                    <w:color w:val="auto"/>
                  </w:rPr>
                  <w:t>Click or tap to enter a date.</w:t>
                </w:r>
              </w:sdtContent>
            </w:sdt>
          </w:p>
        </w:tc>
      </w:tr>
    </w:tbl>
    <w:p w14:paraId="75927B10" w14:textId="77777777" w:rsidR="009A24F5" w:rsidRDefault="009A24F5" w:rsidP="009A24F5">
      <w:pPr>
        <w:pStyle w:val="BodyText"/>
        <w:spacing w:after="0"/>
        <w:rPr>
          <w:rFonts w:cstheme="minorHAnsi"/>
          <w:b/>
        </w:rPr>
        <w:sectPr w:rsidR="009A24F5" w:rsidSect="00E7584F">
          <w:pgSz w:w="11906" w:h="16838" w:code="9"/>
          <w:pgMar w:top="1843" w:right="851" w:bottom="1021" w:left="851" w:header="425" w:footer="284" w:gutter="0"/>
          <w:cols w:space="720"/>
          <w:titlePg/>
          <w:docGrid w:linePitch="272"/>
        </w:sectPr>
      </w:pPr>
    </w:p>
    <w:p w14:paraId="0F881338" w14:textId="77777777" w:rsidR="009A24F5" w:rsidRPr="00721C09" w:rsidRDefault="009A24F5" w:rsidP="009A24F5">
      <w:pPr>
        <w:pStyle w:val="BodyText"/>
        <w:keepNext/>
        <w:spacing w:after="80"/>
        <w:rPr>
          <w:rFonts w:cstheme="minorHAnsi"/>
          <w:b/>
        </w:rPr>
      </w:pPr>
      <w:r w:rsidRPr="00721C09">
        <w:rPr>
          <w:rFonts w:cstheme="minorHAnsi"/>
          <w:b/>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44B49" w:rsidRPr="00944B49" w14:paraId="6A95F382" w14:textId="77777777" w:rsidTr="00277481">
        <w:sdt>
          <w:sdtPr>
            <w:rPr>
              <w:rStyle w:val="BodyTextChar"/>
            </w:rPr>
            <w:alias w:val="Purpose and description"/>
            <w:tag w:val="Purpose and description"/>
            <w:id w:val="-242953537"/>
            <w:placeholder>
              <w:docPart w:val="99498D8DA9494C8A8FCDEE113F247ED4"/>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2560F4D" w14:textId="2DB14742" w:rsidR="009A24F5" w:rsidRPr="00255863" w:rsidRDefault="00307862" w:rsidP="00944B49">
                <w:pPr>
                  <w:pStyle w:val="BodyText"/>
                  <w:spacing w:before="40" w:after="40"/>
                  <w:rPr>
                    <w:rFonts w:cstheme="minorHAnsi"/>
                  </w:rPr>
                </w:pPr>
                <w:r w:rsidRPr="00255863">
                  <w:rPr>
                    <w:rStyle w:val="PlaceholderText"/>
                    <w:color w:val="auto"/>
                  </w:rPr>
                  <w:t>Click or tap here to enter text.</w:t>
                </w:r>
              </w:p>
            </w:tc>
          </w:sdtContent>
        </w:sdt>
      </w:tr>
    </w:tbl>
    <w:p w14:paraId="15ABA9DB" w14:textId="77777777" w:rsidR="009A24F5" w:rsidRPr="00721C09" w:rsidRDefault="009A24F5" w:rsidP="009A24F5">
      <w:pPr>
        <w:pStyle w:val="BodyText"/>
        <w:spacing w:after="0"/>
        <w:rPr>
          <w:rFonts w:cstheme="minorHAnsi"/>
          <w:b/>
        </w:rPr>
      </w:pPr>
    </w:p>
    <w:p w14:paraId="759FF20C" w14:textId="77777777" w:rsidR="009A24F5" w:rsidRPr="00721C09" w:rsidRDefault="009A24F5" w:rsidP="009A24F5">
      <w:pPr>
        <w:pStyle w:val="BodyText"/>
        <w:keepNext/>
        <w:spacing w:after="80"/>
        <w:rPr>
          <w:rFonts w:cstheme="minorHAnsi"/>
          <w:b/>
        </w:rPr>
      </w:pPr>
      <w:r w:rsidRPr="00721C09">
        <w:rPr>
          <w:rFonts w:cstheme="minorHAnsi"/>
          <w:b/>
        </w:rPr>
        <w:t>Objectives</w:t>
      </w:r>
    </w:p>
    <w:p w14:paraId="1415BF1B" w14:textId="77777777" w:rsidR="009A24F5" w:rsidRPr="00721C09" w:rsidRDefault="009A24F5" w:rsidP="009A24F5">
      <w:pPr>
        <w:pStyle w:val="BodyText"/>
        <w:spacing w:after="60"/>
        <w:rPr>
          <w:rFonts w:cstheme="minorHAnsi"/>
          <w:i/>
          <w:iCs/>
        </w:rPr>
      </w:pPr>
      <w:r w:rsidRPr="00721C09">
        <w:rPr>
          <w:rFonts w:cstheme="minorHAnsi"/>
          <w:i/>
        </w:rPr>
        <w:t>The</w:t>
      </w:r>
      <w:r w:rsidRPr="00721C09">
        <w:rPr>
          <w:rFonts w:cstheme="minorHAnsi"/>
          <w:i/>
          <w:iCs/>
        </w:rPr>
        <w:t xml:space="preserve"> </w:t>
      </w:r>
      <w:r>
        <w:rPr>
          <w:rFonts w:cstheme="minorHAnsi"/>
          <w:i/>
        </w:rPr>
        <w:t>Participant</w:t>
      </w:r>
      <w:r w:rsidRPr="00721C09">
        <w:rPr>
          <w:rFonts w:cstheme="minorHAnsi"/>
          <w:i/>
          <w:iCs/>
        </w:rPr>
        <w:t xml:space="preserve"> will </w:t>
      </w:r>
      <w:r>
        <w:rPr>
          <w:rFonts w:cstheme="minorHAnsi"/>
          <w:i/>
          <w:iCs/>
        </w:rPr>
        <w:t xml:space="preserve">participate in the </w:t>
      </w:r>
      <w:r w:rsidR="00C03CA4">
        <w:rPr>
          <w:rFonts w:cstheme="minorHAnsi"/>
          <w:i/>
          <w:iCs/>
        </w:rPr>
        <w:t>Work</w:t>
      </w:r>
      <w:r>
        <w:rPr>
          <w:rFonts w:cstheme="minorHAnsi"/>
          <w:i/>
          <w:iCs/>
        </w:rPr>
        <w:t xml:space="preserve"> so that the </w:t>
      </w:r>
      <w:r w:rsidR="00C03CA4">
        <w:rPr>
          <w:rFonts w:cstheme="minorHAnsi"/>
          <w:i/>
          <w:iCs/>
        </w:rPr>
        <w:t>Work</w:t>
      </w:r>
      <w:r>
        <w:rPr>
          <w:rFonts w:cstheme="minorHAnsi"/>
          <w:i/>
          <w:iCs/>
        </w:rPr>
        <w:t xml:space="preserve"> </w:t>
      </w:r>
      <w:r w:rsidRPr="00721C09">
        <w:rPr>
          <w:rFonts w:cstheme="minorHAnsi"/>
          <w:i/>
          <w:iCs/>
        </w:rPr>
        <w:t>achieve</w:t>
      </w:r>
      <w:r>
        <w:rPr>
          <w:rFonts w:cstheme="minorHAnsi"/>
          <w:i/>
          <w:iCs/>
        </w:rPr>
        <w:t>s</w:t>
      </w:r>
      <w:r w:rsidRPr="00721C09">
        <w:rPr>
          <w:rFonts w:cstheme="minorHAnsi"/>
          <w:i/>
          <w:iCs/>
        </w:rPr>
        <w:t xml:space="preser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5818AF" w14:paraId="43773B58" w14:textId="77777777" w:rsidTr="00277481">
        <w:sdt>
          <w:sdtPr>
            <w:rPr>
              <w:rStyle w:val="BodyTextChar"/>
            </w:rPr>
            <w:alias w:val="Objectives"/>
            <w:tag w:val="Objectives"/>
            <w:id w:val="545413554"/>
            <w:placeholder>
              <w:docPart w:val="8859BDE9209F4DA29491612ECB9F84AD"/>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1513551" w14:textId="74F5E11F" w:rsidR="009A24F5" w:rsidRPr="005818AF" w:rsidRDefault="005818AF" w:rsidP="00277481">
                <w:pPr>
                  <w:pStyle w:val="BodyText"/>
                  <w:spacing w:before="40" w:after="40"/>
                  <w:rPr>
                    <w:rFonts w:cstheme="minorHAnsi"/>
                  </w:rPr>
                </w:pPr>
                <w:r w:rsidRPr="005818AF">
                  <w:rPr>
                    <w:rStyle w:val="PlaceholderText"/>
                    <w:color w:val="auto"/>
                  </w:rPr>
                  <w:t>Click or tap here to enter text.</w:t>
                </w:r>
              </w:p>
            </w:tc>
          </w:sdtContent>
        </w:sdt>
      </w:tr>
    </w:tbl>
    <w:p w14:paraId="502C6D6B" w14:textId="77777777" w:rsidR="009A24F5" w:rsidRPr="00721C09" w:rsidRDefault="009A24F5" w:rsidP="009A24F5">
      <w:pPr>
        <w:pStyle w:val="BodyText"/>
        <w:spacing w:after="0"/>
        <w:rPr>
          <w:rFonts w:cstheme="minorHAnsi"/>
          <w:b/>
        </w:rPr>
      </w:pPr>
    </w:p>
    <w:p w14:paraId="536E8287" w14:textId="77777777" w:rsidR="009A24F5" w:rsidRDefault="009A24F5" w:rsidP="009A24F5">
      <w:pPr>
        <w:pStyle w:val="BodyText"/>
        <w:keepNext/>
        <w:spacing w:after="80"/>
        <w:rPr>
          <w:rFonts w:cstheme="minorHAnsi"/>
          <w:b/>
        </w:rPr>
      </w:pPr>
      <w:r>
        <w:rPr>
          <w:rFonts w:cstheme="minorHAnsi"/>
          <w:b/>
        </w:rPr>
        <w:t>Participant’s role and responsibilities</w:t>
      </w:r>
    </w:p>
    <w:p w14:paraId="51925B05" w14:textId="77777777" w:rsidR="007704D2" w:rsidRDefault="007704D2" w:rsidP="007704D2">
      <w:pPr>
        <w:pStyle w:val="BodyText"/>
        <w:spacing w:before="40" w:after="40"/>
        <w:rPr>
          <w:rFonts w:cstheme="minorHAnsi"/>
        </w:rPr>
      </w:pPr>
      <w:r>
        <w:rPr>
          <w:rFonts w:cstheme="minorHAnsi"/>
        </w:rPr>
        <w:t xml:space="preserve">Select an option to indicate whether the Participant is contributing funds to the </w:t>
      </w:r>
      <w:r w:rsidR="00C03CA4">
        <w:rPr>
          <w:rFonts w:cstheme="minorHAnsi"/>
        </w:rPr>
        <w:t>Work</w:t>
      </w:r>
      <w:r>
        <w:rPr>
          <w:rFonts w:cstheme="minorHAnsi"/>
        </w:rPr>
        <w:t xml:space="preserve"> </w:t>
      </w:r>
      <w:r w:rsidR="00D6375D">
        <w:rPr>
          <w:rFonts w:cstheme="minorHAnsi"/>
        </w:rPr>
        <w:t xml:space="preserve">and/or is involved in conducting the </w:t>
      </w:r>
      <w:r w:rsidR="00C03CA4">
        <w:rPr>
          <w:rFonts w:cstheme="minorHAnsi"/>
        </w:rPr>
        <w:t>Work</w:t>
      </w:r>
      <w:r>
        <w:rPr>
          <w:rFonts w:cstheme="minorHAnsi"/>
        </w:rPr>
        <w:t>:</w:t>
      </w:r>
    </w:p>
    <w:p w14:paraId="76BAB0D2" w14:textId="6582E95E" w:rsidR="007704D2" w:rsidRPr="00147297" w:rsidRDefault="00836016" w:rsidP="007704D2">
      <w:pPr>
        <w:pStyle w:val="BodyText"/>
        <w:tabs>
          <w:tab w:val="left" w:pos="455"/>
        </w:tabs>
        <w:spacing w:before="40" w:after="40"/>
        <w:ind w:left="910" w:hanging="455"/>
        <w:rPr>
          <w:rFonts w:cstheme="minorBidi"/>
          <w:lang w:eastAsia="en-AU"/>
        </w:rPr>
      </w:pPr>
      <w:sdt>
        <w:sdtPr>
          <w:rPr>
            <w:rFonts w:ascii="MS Gothic" w:eastAsia="MS Gothic" w:hAnsi="MS Gothic" w:cs="Segoe UI Symbol" w:hint="eastAsia"/>
            <w:sz w:val="21"/>
            <w:szCs w:val="21"/>
          </w:rPr>
          <w:id w:val="1530374783"/>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7704D2">
        <w:tab/>
      </w:r>
      <w:r w:rsidR="00D6375D" w:rsidRPr="128A05C4">
        <w:rPr>
          <w:rFonts w:cstheme="minorBidi"/>
        </w:rPr>
        <w:t xml:space="preserve">Participant </w:t>
      </w:r>
      <w:r w:rsidR="005D710F" w:rsidRPr="128A05C4">
        <w:rPr>
          <w:rFonts w:cstheme="minorBidi"/>
        </w:rPr>
        <w:t xml:space="preserve">providing Contributions </w:t>
      </w:r>
      <w:r w:rsidR="00D6375D" w:rsidRPr="128A05C4">
        <w:rPr>
          <w:rFonts w:cstheme="minorBidi"/>
        </w:rPr>
        <w:t>– Part A applies to the Participant</w:t>
      </w:r>
    </w:p>
    <w:p w14:paraId="731E589B" w14:textId="379C80F3" w:rsidR="007704D2" w:rsidRPr="00DF7BE1" w:rsidRDefault="00836016" w:rsidP="00D6375D">
      <w:pPr>
        <w:pStyle w:val="BodyText"/>
        <w:tabs>
          <w:tab w:val="left" w:pos="455"/>
        </w:tabs>
        <w:spacing w:before="40" w:after="40"/>
        <w:ind w:left="910" w:hanging="455"/>
        <w:rPr>
          <w:rFonts w:cstheme="minorHAnsi"/>
          <w:b/>
        </w:rPr>
      </w:pPr>
      <w:sdt>
        <w:sdtPr>
          <w:rPr>
            <w:rFonts w:ascii="MS Gothic" w:eastAsia="MS Gothic" w:hAnsi="MS Gothic" w:cs="Segoe UI Symbol" w:hint="eastAsia"/>
            <w:sz w:val="21"/>
            <w:szCs w:val="21"/>
          </w:rPr>
          <w:id w:val="176465047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7704D2" w:rsidRPr="00DF7BE1">
        <w:rPr>
          <w:rFonts w:cstheme="minorHAnsi"/>
        </w:rPr>
        <w:tab/>
      </w:r>
      <w:r w:rsidR="00D6375D" w:rsidRPr="00DF7BE1">
        <w:rPr>
          <w:rFonts w:cstheme="minorHAnsi"/>
        </w:rPr>
        <w:t xml:space="preserve">Participant is involved in conducting </w:t>
      </w:r>
      <w:r w:rsidR="005D710F" w:rsidRPr="00DF7BE1">
        <w:rPr>
          <w:rFonts w:cstheme="minorHAnsi"/>
        </w:rPr>
        <w:t xml:space="preserve">all or part of </w:t>
      </w:r>
      <w:r w:rsidR="00D6375D" w:rsidRPr="00DF7BE1">
        <w:rPr>
          <w:rFonts w:cstheme="minorHAnsi"/>
        </w:rPr>
        <w:t xml:space="preserve">the </w:t>
      </w:r>
      <w:r w:rsidR="00C03CA4" w:rsidRPr="00DF7BE1">
        <w:rPr>
          <w:rFonts w:cstheme="minorHAnsi"/>
        </w:rPr>
        <w:t>Work</w:t>
      </w:r>
      <w:r w:rsidR="00D6375D" w:rsidRPr="00DF7BE1">
        <w:rPr>
          <w:rFonts w:cstheme="minorHAnsi"/>
        </w:rPr>
        <w:t xml:space="preserve"> – Part B applies to the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FD64D3" w14:paraId="458ECCEE" w14:textId="77777777" w:rsidTr="00277481">
        <w:sdt>
          <w:sdtPr>
            <w:rPr>
              <w:rStyle w:val="BodyTextChar"/>
            </w:rPr>
            <w:id w:val="130684290"/>
            <w:placeholder>
              <w:docPart w:val="0DED7570E75F47FC926544F31C6BB28E"/>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E3A16EF" w14:textId="388F74CB" w:rsidR="009A24F5" w:rsidRPr="00FD64D3" w:rsidRDefault="00FD64D3" w:rsidP="00277481">
                <w:pPr>
                  <w:pStyle w:val="BodyText"/>
                  <w:spacing w:before="40" w:after="40"/>
                  <w:rPr>
                    <w:rFonts w:cstheme="minorHAnsi"/>
                  </w:rPr>
                </w:pPr>
                <w:r w:rsidRPr="00FD64D3">
                  <w:rPr>
                    <w:rStyle w:val="PlaceholderText"/>
                    <w:color w:val="auto"/>
                  </w:rPr>
                  <w:t>Click or tap here to enter text.</w:t>
                </w:r>
              </w:p>
            </w:tc>
          </w:sdtContent>
        </w:sdt>
      </w:tr>
    </w:tbl>
    <w:p w14:paraId="125894EA" w14:textId="77777777" w:rsidR="009A24F5" w:rsidRDefault="009A24F5" w:rsidP="009A24F5">
      <w:pPr>
        <w:pStyle w:val="BodyText"/>
        <w:spacing w:after="0"/>
        <w:rPr>
          <w:rFonts w:cstheme="minorHAnsi"/>
          <w:b/>
        </w:rPr>
      </w:pPr>
    </w:p>
    <w:p w14:paraId="6B558F4D" w14:textId="77777777" w:rsidR="009A24F5" w:rsidRPr="00721C09" w:rsidRDefault="009A24F5" w:rsidP="009A24F5">
      <w:pPr>
        <w:pStyle w:val="BodyText"/>
        <w:keepNext/>
        <w:spacing w:after="80"/>
        <w:rPr>
          <w:rFonts w:cstheme="minorHAnsi"/>
          <w:b/>
        </w:rPr>
      </w:pPr>
      <w:r w:rsidRPr="00721C09">
        <w:rPr>
          <w:rFonts w:cstheme="minorHAnsi"/>
          <w:b/>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6F44EE" w14:paraId="354BE65C" w14:textId="77777777" w:rsidTr="00277481">
        <w:sdt>
          <w:sdtPr>
            <w:rPr>
              <w:rStyle w:val="BodyTextChar"/>
            </w:rPr>
            <w:alias w:val="Additional details"/>
            <w:tag w:val="Additional details"/>
            <w:id w:val="-1405688909"/>
            <w:placeholder>
              <w:docPart w:val="33192FAE88B14D8BBFEDDF5363D27079"/>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4C6762F3" w14:textId="529DBB18"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bl>
    <w:p w14:paraId="3BD12858" w14:textId="77777777" w:rsidR="009A24F5" w:rsidRDefault="009A24F5" w:rsidP="009A24F5">
      <w:pPr>
        <w:pStyle w:val="BodyText"/>
        <w:spacing w:after="0"/>
        <w:rPr>
          <w:rFonts w:cstheme="minorHAnsi"/>
          <w:b/>
        </w:rPr>
        <w:sectPr w:rsidR="009A24F5" w:rsidSect="00222985">
          <w:type w:val="continuous"/>
          <w:pgSz w:w="11906" w:h="16838" w:code="9"/>
          <w:pgMar w:top="1531" w:right="851" w:bottom="1021" w:left="851" w:header="425" w:footer="284" w:gutter="0"/>
          <w:cols w:space="720"/>
          <w:formProt w:val="0"/>
          <w:titlePg/>
          <w:docGrid w:linePitch="272"/>
        </w:sectPr>
      </w:pPr>
    </w:p>
    <w:p w14:paraId="62059866" w14:textId="77777777" w:rsidR="009A24F5" w:rsidRPr="00721C09" w:rsidRDefault="009A24F5" w:rsidP="009A24F5">
      <w:pPr>
        <w:pStyle w:val="BodyText"/>
        <w:keepNext/>
        <w:spacing w:after="80"/>
        <w:rPr>
          <w:rFonts w:cstheme="minorBidi"/>
          <w:b/>
        </w:rPr>
      </w:pPr>
      <w:r w:rsidRPr="1E96983E">
        <w:rPr>
          <w:rFonts w:cstheme="minorBidi"/>
          <w:b/>
        </w:rPr>
        <w:t xml:space="preserve">Third Party </w:t>
      </w:r>
      <w:r w:rsidRPr="1E96983E">
        <w:rPr>
          <w:rFonts w:cstheme="minorBidi"/>
          <w:b/>
          <w:bCs/>
        </w:rPr>
        <w:t>Participants</w:t>
      </w:r>
    </w:p>
    <w:p w14:paraId="0BB4787E" w14:textId="7A30FDEB" w:rsidR="009A24F5" w:rsidRDefault="009A24F5" w:rsidP="009A24F5">
      <w:pPr>
        <w:pStyle w:val="BodyText"/>
        <w:spacing w:after="120"/>
        <w:rPr>
          <w:rFonts w:cstheme="minorBidi"/>
        </w:rPr>
      </w:pPr>
      <w:r w:rsidRPr="7307A57C">
        <w:rPr>
          <w:rFonts w:cstheme="minorBidi"/>
        </w:rPr>
        <w:t xml:space="preserve">The following parties, as defined in clause </w:t>
      </w:r>
      <w:r>
        <w:rPr>
          <w:rFonts w:cstheme="minorBidi"/>
        </w:rPr>
        <w:fldChar w:fldCharType="begin"/>
      </w:r>
      <w:r>
        <w:rPr>
          <w:rFonts w:cstheme="minorBidi"/>
        </w:rPr>
        <w:instrText xml:space="preserve"> REF _Ref66700114 \w \h </w:instrText>
      </w:r>
      <w:r>
        <w:rPr>
          <w:rFonts w:cstheme="minorBidi"/>
        </w:rPr>
      </w:r>
      <w:r>
        <w:rPr>
          <w:rFonts w:cstheme="minorBidi"/>
        </w:rPr>
        <w:fldChar w:fldCharType="separate"/>
      </w:r>
      <w:r w:rsidR="008E31E2">
        <w:rPr>
          <w:rFonts w:cstheme="minorBidi"/>
        </w:rPr>
        <w:t>16</w:t>
      </w:r>
      <w:r>
        <w:rPr>
          <w:rFonts w:cstheme="minorBidi"/>
        </w:rPr>
        <w:fldChar w:fldCharType="end"/>
      </w:r>
      <w:r w:rsidRPr="7307A57C">
        <w:rPr>
          <w:rFonts w:cstheme="minorBidi"/>
        </w:rPr>
        <w:t xml:space="preserve">, will also participate in the </w:t>
      </w:r>
      <w:r w:rsidR="00C03CA4">
        <w:rPr>
          <w:rFonts w:cstheme="minorBidi"/>
        </w:rPr>
        <w:t>Work</w:t>
      </w:r>
      <w:r w:rsidRPr="7307A57C">
        <w:rPr>
          <w:rFonts w:cstheme="minorBidi"/>
        </w:rPr>
        <w:t>.</w:t>
      </w:r>
    </w:p>
    <w:p w14:paraId="2F157112" w14:textId="2C613280" w:rsidR="00285C2E" w:rsidRPr="00285C2E" w:rsidRDefault="00285C2E" w:rsidP="00285C2E">
      <w:pPr>
        <w:spacing w:after="60"/>
        <w:rPr>
          <w:rFonts w:asciiTheme="minorHAnsi" w:hAnsiTheme="minorHAnsi" w:cstheme="minorHAnsi"/>
          <w:iCs/>
        </w:rPr>
      </w:pPr>
      <w:bookmarkStart w:id="139" w:name="_Hlk79393343"/>
      <w:r w:rsidRPr="00285C2E">
        <w:rPr>
          <w:rFonts w:asciiTheme="minorHAnsi" w:hAnsiTheme="minorHAnsi" w:cstheme="minorHAnsi"/>
          <w:b/>
          <w:iCs/>
        </w:rPr>
        <w:t>Note</w:t>
      </w:r>
      <w:r w:rsidRPr="00285C2E">
        <w:rPr>
          <w:rFonts w:asciiTheme="minorHAnsi" w:hAnsiTheme="minorHAnsi" w:cstheme="minorHAnsi"/>
          <w:iCs/>
        </w:rPr>
        <w:t xml:space="preserve">: </w:t>
      </w:r>
      <w:r w:rsidRPr="58FFAB54">
        <w:rPr>
          <w:rFonts w:asciiTheme="minorHAnsi" w:hAnsiTheme="minorHAnsi" w:cstheme="minorBidi"/>
        </w:rPr>
        <w:t xml:space="preserve">Please list </w:t>
      </w:r>
      <w:r>
        <w:rPr>
          <w:rFonts w:asciiTheme="minorHAnsi" w:hAnsiTheme="minorHAnsi" w:cstheme="minorBidi"/>
        </w:rPr>
        <w:t>details</w:t>
      </w:r>
      <w:r w:rsidRPr="58FFAB54">
        <w:rPr>
          <w:rFonts w:asciiTheme="minorHAnsi" w:hAnsiTheme="minorHAnsi" w:cstheme="minorBidi"/>
        </w:rPr>
        <w:t xml:space="preserve"> of any</w:t>
      </w:r>
      <w:r>
        <w:rPr>
          <w:rFonts w:asciiTheme="minorHAnsi" w:hAnsiTheme="minorHAnsi" w:cstheme="minorBidi"/>
        </w:rPr>
        <w:t xml:space="preserve"> </w:t>
      </w:r>
      <w:r w:rsidR="00BD52CD">
        <w:rPr>
          <w:rFonts w:asciiTheme="minorHAnsi" w:hAnsiTheme="minorHAnsi" w:cstheme="minorBidi"/>
        </w:rPr>
        <w:t>T</w:t>
      </w:r>
      <w:r>
        <w:rPr>
          <w:rFonts w:asciiTheme="minorHAnsi" w:hAnsiTheme="minorHAnsi" w:cstheme="minorBidi"/>
        </w:rPr>
        <w:t xml:space="preserve">hird </w:t>
      </w:r>
      <w:r w:rsidR="00BD52CD">
        <w:rPr>
          <w:rFonts w:asciiTheme="minorHAnsi" w:hAnsiTheme="minorHAnsi" w:cstheme="minorBidi"/>
        </w:rPr>
        <w:t>P</w:t>
      </w:r>
      <w:r>
        <w:rPr>
          <w:rFonts w:asciiTheme="minorHAnsi" w:hAnsiTheme="minorHAnsi" w:cstheme="minorBidi"/>
        </w:rPr>
        <w:t xml:space="preserve">arty </w:t>
      </w:r>
      <w:r w:rsidR="00BD52CD">
        <w:rPr>
          <w:rFonts w:asciiTheme="minorHAnsi" w:hAnsiTheme="minorHAnsi" w:cstheme="minorBidi"/>
        </w:rPr>
        <w:t>P</w:t>
      </w:r>
      <w:r>
        <w:rPr>
          <w:rFonts w:asciiTheme="minorHAnsi" w:hAnsiTheme="minorHAnsi" w:cstheme="minorBidi"/>
        </w:rPr>
        <w:t xml:space="preserve">articipants </w:t>
      </w:r>
      <w:r w:rsidRPr="58FFAB54">
        <w:rPr>
          <w:rFonts w:asciiTheme="minorHAnsi" w:hAnsiTheme="minorHAnsi" w:cstheme="minorBidi"/>
        </w:rPr>
        <w:t xml:space="preserve">that will be </w:t>
      </w:r>
      <w:r>
        <w:rPr>
          <w:rFonts w:asciiTheme="minorHAnsi" w:hAnsiTheme="minorHAnsi" w:cstheme="minorBidi"/>
        </w:rPr>
        <w:t>engaged</w:t>
      </w:r>
      <w:r w:rsidRPr="58FFAB54">
        <w:rPr>
          <w:rFonts w:asciiTheme="minorHAnsi" w:hAnsiTheme="minorHAnsi" w:cstheme="minorBidi"/>
        </w:rPr>
        <w:t xml:space="preserve"> by </w:t>
      </w:r>
      <w:r>
        <w:rPr>
          <w:rFonts w:asciiTheme="minorHAnsi" w:hAnsiTheme="minorHAnsi" w:cstheme="minorBidi"/>
        </w:rPr>
        <w:t>MLA</w:t>
      </w:r>
      <w:r w:rsidRPr="58FFAB54">
        <w:rPr>
          <w:rFonts w:asciiTheme="minorHAnsi" w:hAnsiTheme="minorHAnsi" w:cstheme="minorBidi"/>
        </w:rPr>
        <w:t xml:space="preserve"> </w:t>
      </w:r>
      <w:r w:rsidR="00EB5D57">
        <w:rPr>
          <w:rFonts w:asciiTheme="minorHAnsi" w:hAnsiTheme="minorHAnsi" w:cstheme="minorBidi"/>
        </w:rPr>
        <w:t>to conduct</w:t>
      </w:r>
      <w:r w:rsidRPr="58FFAB54">
        <w:rPr>
          <w:rFonts w:asciiTheme="minorHAnsi" w:hAnsiTheme="minorHAnsi" w:cstheme="minorBidi"/>
        </w:rPr>
        <w:t xml:space="preserve"> </w:t>
      </w:r>
      <w:r>
        <w:rPr>
          <w:rFonts w:asciiTheme="minorHAnsi" w:hAnsiTheme="minorHAnsi" w:cstheme="minorBidi"/>
        </w:rPr>
        <w:t>Work.</w:t>
      </w:r>
      <w:r w:rsidRPr="00285C2E">
        <w:rPr>
          <w:rFonts w:asciiTheme="minorHAnsi" w:hAnsiTheme="minorHAnsi" w:cstheme="minorHAnsi"/>
          <w:iCs/>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1"/>
      </w:tblGrid>
      <w:tr w:rsidR="009A24F5" w:rsidRPr="00721C09" w14:paraId="3534AA2B" w14:textId="77777777" w:rsidTr="00277481">
        <w:tc>
          <w:tcPr>
            <w:tcW w:w="1875" w:type="pct"/>
            <w:tcBorders>
              <w:top w:val="single" w:sz="4" w:space="0" w:color="auto"/>
              <w:left w:val="single" w:sz="4" w:space="0" w:color="auto"/>
              <w:bottom w:val="single" w:sz="4" w:space="0" w:color="auto"/>
              <w:right w:val="single" w:sz="4" w:space="0" w:color="auto"/>
            </w:tcBorders>
            <w:shd w:val="clear" w:color="auto" w:fill="006D46"/>
            <w:hideMark/>
          </w:tcPr>
          <w:bookmarkEnd w:id="139"/>
          <w:p w14:paraId="257F41C8" w14:textId="77777777" w:rsidR="009A24F5" w:rsidRPr="0054370B" w:rsidRDefault="009A24F5" w:rsidP="00277481">
            <w:pPr>
              <w:pStyle w:val="BodyText"/>
              <w:spacing w:before="40" w:after="40"/>
              <w:jc w:val="both"/>
              <w:rPr>
                <w:rFonts w:cstheme="minorHAnsi"/>
                <w:b/>
                <w:bCs/>
                <w:color w:val="FFFFFF" w:themeColor="background1"/>
              </w:rPr>
            </w:pPr>
            <w:r w:rsidRPr="0054370B">
              <w:rPr>
                <w:rFonts w:cstheme="minorHAnsi"/>
                <w:b/>
                <w:bCs/>
                <w:color w:val="FFFFFF" w:themeColor="background1"/>
              </w:rPr>
              <w:t xml:space="preserve">Name of </w:t>
            </w:r>
            <w:r>
              <w:rPr>
                <w:rFonts w:cstheme="minorHAnsi"/>
                <w:b/>
                <w:bCs/>
                <w:color w:val="FFFFFF" w:themeColor="background1"/>
              </w:rPr>
              <w:t xml:space="preserve">Third Party Participant </w:t>
            </w:r>
          </w:p>
        </w:tc>
        <w:tc>
          <w:tcPr>
            <w:tcW w:w="3125" w:type="pct"/>
            <w:tcBorders>
              <w:top w:val="single" w:sz="4" w:space="0" w:color="auto"/>
              <w:left w:val="single" w:sz="4" w:space="0" w:color="auto"/>
              <w:bottom w:val="single" w:sz="4" w:space="0" w:color="auto"/>
              <w:right w:val="single" w:sz="4" w:space="0" w:color="auto"/>
            </w:tcBorders>
            <w:shd w:val="clear" w:color="auto" w:fill="006D46"/>
            <w:hideMark/>
          </w:tcPr>
          <w:p w14:paraId="1E0B5E7D" w14:textId="77777777" w:rsidR="009A24F5" w:rsidRPr="0054370B" w:rsidRDefault="009A24F5" w:rsidP="00277481">
            <w:pPr>
              <w:pStyle w:val="BodyText"/>
              <w:spacing w:before="40" w:after="40"/>
              <w:jc w:val="both"/>
              <w:rPr>
                <w:rFonts w:cstheme="minorHAnsi"/>
                <w:b/>
                <w:color w:val="FFFFFF" w:themeColor="background1"/>
              </w:rPr>
            </w:pPr>
            <w:r>
              <w:rPr>
                <w:rFonts w:cstheme="minorHAnsi"/>
                <w:b/>
                <w:color w:val="FFFFFF" w:themeColor="background1"/>
              </w:rPr>
              <w:t xml:space="preserve">Role </w:t>
            </w:r>
          </w:p>
        </w:tc>
      </w:tr>
      <w:tr w:rsidR="009A24F5" w:rsidRPr="006F44EE" w14:paraId="7847759E" w14:textId="77777777" w:rsidTr="00277481">
        <w:sdt>
          <w:sdtPr>
            <w:rPr>
              <w:rFonts w:cstheme="minorHAnsi"/>
            </w:rPr>
            <w:alias w:val="Name of Third Party Participant"/>
            <w:tag w:val="Name of Third Party Participant"/>
            <w:id w:val="-291132921"/>
            <w:placeholder>
              <w:docPart w:val="2F3C0CAB9E1F48E09BC3D17FC82F3228"/>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4070F569" w14:textId="11A76FFE"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1215045147"/>
            <w:placeholder>
              <w:docPart w:val="C11324C95A9C4AAC89184688311E3242"/>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4883830D" w14:textId="3A8EB104"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6F44EE" w14:paraId="5FE50E26" w14:textId="77777777" w:rsidTr="00277481">
        <w:sdt>
          <w:sdtPr>
            <w:rPr>
              <w:rFonts w:cstheme="minorHAnsi"/>
            </w:rPr>
            <w:alias w:val="Name of Third Party Participant"/>
            <w:tag w:val="Name of Third Party Participant"/>
            <w:id w:val="1931076734"/>
            <w:placeholder>
              <w:docPart w:val="99983F0A9DEE4C1DB34B710BE18E1A3E"/>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68781DD1" w14:textId="14E8525C" w:rsidR="009A24F5" w:rsidRPr="006F44EE"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1035770073"/>
            <w:placeholder>
              <w:docPart w:val="BE1607B994AB42B59217A3B5D6A8DA9E"/>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631CB8A9" w14:textId="1508D25A"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6F44EE" w14:paraId="4AAA7DE7" w14:textId="77777777" w:rsidTr="00277481">
        <w:sdt>
          <w:sdtPr>
            <w:rPr>
              <w:rFonts w:cstheme="minorHAnsi"/>
            </w:rPr>
            <w:alias w:val="Name of Third Party Participant"/>
            <w:tag w:val="Name of Third Party Participant"/>
            <w:id w:val="-1328203187"/>
            <w:placeholder>
              <w:docPart w:val="3A630F7411AE4257B686A71BB2FDEDD7"/>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715CB114" w14:textId="6D72B6C3" w:rsidR="009A24F5" w:rsidRPr="006F44EE"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411041685"/>
            <w:placeholder>
              <w:docPart w:val="32701FB6C99D41A9B0FEBD60710B90E3"/>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0C022DFA" w14:textId="2E78BFCB"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bl>
    <w:p w14:paraId="09ACD599" w14:textId="77777777" w:rsidR="009A24F5" w:rsidRDefault="009A24F5" w:rsidP="009A24F5">
      <w:pPr>
        <w:pStyle w:val="BodyText"/>
        <w:spacing w:after="0"/>
        <w:rPr>
          <w:rFonts w:cstheme="minorHAnsi"/>
          <w:b/>
        </w:rPr>
      </w:pPr>
    </w:p>
    <w:p w14:paraId="468AF76B" w14:textId="77777777" w:rsidR="009A24F5" w:rsidRPr="00721C09" w:rsidRDefault="009A24F5" w:rsidP="009A24F5">
      <w:pPr>
        <w:pStyle w:val="BodyText"/>
        <w:keepNext/>
        <w:spacing w:after="80"/>
        <w:rPr>
          <w:rFonts w:cstheme="minorHAnsi"/>
          <w:b/>
        </w:rPr>
      </w:pPr>
      <w:r w:rsidRPr="00721C09">
        <w:rPr>
          <w:rFonts w:cstheme="minorHAnsi"/>
          <w:b/>
        </w:rPr>
        <w:t>Agents or subcontractors</w:t>
      </w:r>
    </w:p>
    <w:p w14:paraId="5C429D7C" w14:textId="023B974A" w:rsidR="009A24F5" w:rsidRDefault="009A24F5" w:rsidP="009A24F5">
      <w:pPr>
        <w:pStyle w:val="BodyText"/>
        <w:spacing w:after="120"/>
        <w:rPr>
          <w:rFonts w:cstheme="minorHAnsi"/>
        </w:rPr>
      </w:pPr>
      <w:r w:rsidRPr="00721C09">
        <w:rPr>
          <w:rFonts w:cstheme="minorHAnsi"/>
        </w:rPr>
        <w:t xml:space="preserve">Subject to the obligations relating to agents and subcontractors set out in </w:t>
      </w:r>
      <w:r w:rsidRPr="005757EB">
        <w:rPr>
          <w:rFonts w:cstheme="minorHAnsi"/>
        </w:rPr>
        <w:t xml:space="preserve">clause </w:t>
      </w:r>
      <w:r>
        <w:rPr>
          <w:rFonts w:cstheme="minorHAnsi"/>
        </w:rPr>
        <w:fldChar w:fldCharType="begin"/>
      </w:r>
      <w:r>
        <w:rPr>
          <w:rFonts w:cstheme="minorHAnsi"/>
        </w:rPr>
        <w:instrText xml:space="preserve"> REF _Ref52186193 \w \h </w:instrText>
      </w:r>
      <w:r>
        <w:rPr>
          <w:rFonts w:cstheme="minorHAnsi"/>
        </w:rPr>
      </w:r>
      <w:r>
        <w:rPr>
          <w:rFonts w:cstheme="minorHAnsi"/>
        </w:rPr>
        <w:fldChar w:fldCharType="separate"/>
      </w:r>
      <w:r w:rsidR="008E31E2">
        <w:rPr>
          <w:rFonts w:cstheme="minorHAnsi"/>
        </w:rPr>
        <w:t>11</w:t>
      </w:r>
      <w:r>
        <w:rPr>
          <w:rFonts w:cstheme="minorHAnsi"/>
        </w:rPr>
        <w:fldChar w:fldCharType="end"/>
      </w:r>
      <w:r w:rsidRPr="00721C09">
        <w:rPr>
          <w:rFonts w:cstheme="minorHAnsi"/>
        </w:rPr>
        <w:t xml:space="preserve"> of </w:t>
      </w:r>
      <w:r>
        <w:rPr>
          <w:rFonts w:cstheme="minorHAnsi"/>
        </w:rPr>
        <w:t>this Agreement</w:t>
      </w:r>
      <w:r w:rsidRPr="00721C09">
        <w:rPr>
          <w:rFonts w:cstheme="minorHAnsi"/>
        </w:rPr>
        <w:t xml:space="preserve">, the </w:t>
      </w:r>
      <w:r>
        <w:rPr>
          <w:rFonts w:cstheme="minorHAnsi"/>
        </w:rPr>
        <w:t>Participant</w:t>
      </w:r>
      <w:r w:rsidRPr="00721C09">
        <w:rPr>
          <w:rFonts w:cstheme="minorHAnsi"/>
        </w:rPr>
        <w:t xml:space="preserve"> will engage the following agents or subcontractors to conduct a specified part (or parts) of the </w:t>
      </w:r>
      <w:r w:rsidR="00C03CA4">
        <w:rPr>
          <w:rFonts w:cstheme="minorHAnsi"/>
        </w:rPr>
        <w:t>Work</w:t>
      </w:r>
      <w:r w:rsidRPr="00721C09">
        <w:rPr>
          <w:rFonts w:cstheme="minorHAnsi"/>
        </w:rPr>
        <w:t xml:space="preserve">.  An agent/subcontractor may conduct a part(s) of the </w:t>
      </w:r>
      <w:r w:rsidR="00C03CA4">
        <w:rPr>
          <w:rFonts w:cstheme="minorHAnsi"/>
        </w:rPr>
        <w:t>Work</w:t>
      </w:r>
      <w:r w:rsidRPr="00721C09">
        <w:rPr>
          <w:rFonts w:cstheme="minorHAnsi"/>
        </w:rPr>
        <w:t xml:space="preserve"> for which they are listed as a “Provider” in the “Milestones, Deliverables and Payments Table” in this </w:t>
      </w:r>
      <w:r w:rsidR="008B5A63">
        <w:rPr>
          <w:rFonts w:cstheme="minorHAnsi"/>
        </w:rPr>
        <w:t>Statement of Work</w:t>
      </w:r>
      <w:r w:rsidRPr="00721C09">
        <w:rPr>
          <w:rFonts w:cstheme="minorHAnsi"/>
        </w:rPr>
        <w:t xml:space="preserve">. The </w:t>
      </w:r>
      <w:r>
        <w:rPr>
          <w:rFonts w:cstheme="minorHAnsi"/>
        </w:rPr>
        <w:t>Participant</w:t>
      </w:r>
      <w:r w:rsidRPr="00721C09">
        <w:rPr>
          <w:rFonts w:cstheme="minorHAnsi"/>
        </w:rPr>
        <w:t xml:space="preserve"> will notify MLA in writing of any additional agents or subcontractors that it engages after execution of </w:t>
      </w:r>
      <w:r>
        <w:rPr>
          <w:rFonts w:cstheme="minorHAnsi"/>
        </w:rPr>
        <w:t>this Agreement</w:t>
      </w:r>
      <w:r w:rsidRPr="00721C09">
        <w:rPr>
          <w:rFonts w:cstheme="minorHAnsi"/>
        </w:rPr>
        <w:t>.</w:t>
      </w:r>
    </w:p>
    <w:p w14:paraId="6F095A0A" w14:textId="784388AC" w:rsidR="00285C2E" w:rsidRPr="00285C2E" w:rsidRDefault="00285C2E" w:rsidP="00285C2E">
      <w:pPr>
        <w:spacing w:after="60"/>
        <w:rPr>
          <w:rFonts w:asciiTheme="minorHAnsi" w:hAnsiTheme="minorHAnsi" w:cstheme="minorHAnsi"/>
          <w:iCs/>
        </w:rPr>
      </w:pPr>
      <w:bookmarkStart w:id="140" w:name="_Hlk79393351"/>
      <w:r w:rsidRPr="00285C2E">
        <w:rPr>
          <w:rFonts w:asciiTheme="minorHAnsi" w:hAnsiTheme="minorHAnsi" w:cstheme="minorHAnsi"/>
          <w:b/>
          <w:iCs/>
        </w:rPr>
        <w:t>Note</w:t>
      </w:r>
      <w:r w:rsidRPr="00285C2E">
        <w:rPr>
          <w:rFonts w:asciiTheme="minorHAnsi" w:hAnsiTheme="minorHAnsi" w:cstheme="minorHAnsi"/>
          <w:iCs/>
        </w:rPr>
        <w:t xml:space="preserve">: </w:t>
      </w:r>
      <w:r w:rsidRPr="58FFAB54">
        <w:rPr>
          <w:rFonts w:asciiTheme="minorHAnsi" w:hAnsiTheme="minorHAnsi" w:cstheme="minorBidi"/>
        </w:rPr>
        <w:t xml:space="preserve">Please list </w:t>
      </w:r>
      <w:r>
        <w:rPr>
          <w:rFonts w:asciiTheme="minorHAnsi" w:hAnsiTheme="minorHAnsi" w:cstheme="minorBidi"/>
        </w:rPr>
        <w:t>details</w:t>
      </w:r>
      <w:r w:rsidRPr="58FFAB54">
        <w:rPr>
          <w:rFonts w:asciiTheme="minorHAnsi" w:hAnsiTheme="minorHAnsi" w:cstheme="minorBidi"/>
        </w:rPr>
        <w:t xml:space="preserve"> of any </w:t>
      </w:r>
      <w:r>
        <w:rPr>
          <w:rFonts w:asciiTheme="minorHAnsi" w:hAnsiTheme="minorHAnsi" w:cstheme="minorBidi"/>
        </w:rPr>
        <w:t>agents and/or subcontractors</w:t>
      </w:r>
      <w:r w:rsidRPr="58FFAB54">
        <w:rPr>
          <w:rFonts w:asciiTheme="minorHAnsi" w:hAnsiTheme="minorHAnsi" w:cstheme="minorBidi"/>
        </w:rPr>
        <w:t xml:space="preserve"> that will be </w:t>
      </w:r>
      <w:r>
        <w:rPr>
          <w:rFonts w:asciiTheme="minorHAnsi" w:hAnsiTheme="minorHAnsi" w:cstheme="minorBidi"/>
        </w:rPr>
        <w:t>engaged</w:t>
      </w:r>
      <w:r w:rsidRPr="58FFAB54">
        <w:rPr>
          <w:rFonts w:asciiTheme="minorHAnsi" w:hAnsiTheme="minorHAnsi" w:cstheme="minorBidi"/>
        </w:rPr>
        <w:t xml:space="preserve"> by </w:t>
      </w:r>
      <w:r>
        <w:rPr>
          <w:rFonts w:asciiTheme="minorHAnsi" w:hAnsiTheme="minorHAnsi" w:cstheme="minorBidi"/>
        </w:rPr>
        <w:t>the Participant</w:t>
      </w:r>
      <w:r w:rsidRPr="58FFAB54">
        <w:rPr>
          <w:rFonts w:asciiTheme="minorHAnsi" w:hAnsiTheme="minorHAnsi" w:cstheme="minorBidi"/>
        </w:rPr>
        <w:t xml:space="preserve"> during the </w:t>
      </w:r>
      <w:r>
        <w:rPr>
          <w:rFonts w:asciiTheme="minorHAnsi" w:hAnsiTheme="minorHAnsi" w:cstheme="minorBidi"/>
        </w:rPr>
        <w:t>Work.</w:t>
      </w:r>
      <w:r w:rsidRPr="00285C2E">
        <w:rPr>
          <w:rFonts w:asciiTheme="minorHAnsi" w:hAnsiTheme="minorHAnsi" w:cstheme="minorHAnsi"/>
          <w:iCs/>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9A24F5" w:rsidRPr="00721C09" w14:paraId="29CD8F8D" w14:textId="77777777" w:rsidTr="00277481">
        <w:tc>
          <w:tcPr>
            <w:tcW w:w="2500" w:type="pct"/>
            <w:tcBorders>
              <w:top w:val="single" w:sz="4" w:space="0" w:color="auto"/>
              <w:left w:val="single" w:sz="4" w:space="0" w:color="auto"/>
              <w:bottom w:val="single" w:sz="4" w:space="0" w:color="auto"/>
              <w:right w:val="single" w:sz="4" w:space="0" w:color="auto"/>
            </w:tcBorders>
            <w:shd w:val="clear" w:color="auto" w:fill="006D46"/>
            <w:hideMark/>
          </w:tcPr>
          <w:bookmarkEnd w:id="140"/>
          <w:p w14:paraId="02A0812E" w14:textId="77777777" w:rsidR="009A24F5" w:rsidRPr="0054370B" w:rsidRDefault="009A24F5" w:rsidP="00277481">
            <w:pPr>
              <w:pStyle w:val="BodyText"/>
              <w:spacing w:before="40" w:after="40"/>
              <w:jc w:val="both"/>
              <w:rPr>
                <w:rFonts w:cstheme="minorHAnsi"/>
                <w:b/>
                <w:bCs/>
                <w:color w:val="FFFFFF" w:themeColor="background1"/>
              </w:rPr>
            </w:pPr>
            <w:r w:rsidRPr="0054370B">
              <w:rPr>
                <w:rFonts w:cstheme="minorHAnsi"/>
                <w:b/>
                <w:bCs/>
                <w:color w:val="FFFFFF" w:themeColor="background1"/>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62888119" w14:textId="77777777" w:rsidR="009A24F5" w:rsidRPr="0054370B" w:rsidRDefault="009A24F5" w:rsidP="00277481">
            <w:pPr>
              <w:pStyle w:val="BodyText"/>
              <w:spacing w:before="40" w:after="40"/>
              <w:jc w:val="both"/>
              <w:rPr>
                <w:rFonts w:cstheme="minorHAnsi"/>
                <w:b/>
                <w:color w:val="FFFFFF" w:themeColor="background1"/>
              </w:rPr>
            </w:pPr>
            <w:r w:rsidRPr="0054370B">
              <w:rPr>
                <w:rFonts w:cstheme="minorHAnsi"/>
                <w:b/>
                <w:color w:val="FFFFFF" w:themeColor="background1"/>
              </w:rPr>
              <w:t>Organisation Name including ACN or ABN</w:t>
            </w:r>
          </w:p>
        </w:tc>
      </w:tr>
      <w:tr w:rsidR="009A24F5" w:rsidRPr="001F4A52" w14:paraId="13390AFE" w14:textId="77777777" w:rsidTr="00277481">
        <w:sdt>
          <w:sdtPr>
            <w:rPr>
              <w:rFonts w:cstheme="minorHAnsi"/>
            </w:rPr>
            <w:alias w:val="Name of Agent / Subcontractor"/>
            <w:tag w:val="Name of Agent / Subcontractor"/>
            <w:id w:val="992991372"/>
            <w:placeholder>
              <w:docPart w:val="A5EF853D78D44737804196A4F379A01F"/>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E08DB2E" w14:textId="77AF92BC" w:rsidR="009A24F5" w:rsidRPr="001F4A52"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2020270917"/>
            <w:placeholder>
              <w:docPart w:val="FC0A0538C27F42ABAB97E8F39D3F766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CD4E13" w14:textId="180288EA" w:rsidR="009A24F5" w:rsidRPr="001F4A52" w:rsidRDefault="00D309CA"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1F4A52" w14:paraId="44AA3D65" w14:textId="77777777" w:rsidTr="00277481">
        <w:sdt>
          <w:sdtPr>
            <w:rPr>
              <w:rFonts w:cstheme="minorHAnsi"/>
            </w:rPr>
            <w:alias w:val="Name of Agent / Subcontractor"/>
            <w:tag w:val="Name of Agent / Subcontractor"/>
            <w:id w:val="-1782022581"/>
            <w:placeholder>
              <w:docPart w:val="84FB94CF2BC14C4A91FA44C2D1518FA1"/>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676ED2" w14:textId="3099D346"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896126198"/>
            <w:placeholder>
              <w:docPart w:val="39BD6A09367A4144877D024CBA755B9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11318C6" w14:textId="28C7D5FB"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1F4A52" w14:paraId="42A3C76F" w14:textId="77777777" w:rsidTr="00277481">
        <w:sdt>
          <w:sdtPr>
            <w:rPr>
              <w:rFonts w:cstheme="minorHAnsi"/>
            </w:rPr>
            <w:alias w:val="Name of Agent / Subcontractor"/>
            <w:tag w:val="Name of Agent / Subcontractor"/>
            <w:id w:val="740448981"/>
            <w:placeholder>
              <w:docPart w:val="4D6BD6DAE7144454AEE4E31BA471B4E2"/>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20220E2" w14:textId="74FAEEDB"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1943106256"/>
            <w:placeholder>
              <w:docPart w:val="6A715E8B132E42518E0115B586D3105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6B46C19" w14:textId="71BE27CD"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tr>
    </w:tbl>
    <w:p w14:paraId="2026CAB0" w14:textId="77777777" w:rsidR="009A24F5" w:rsidRPr="00721C09" w:rsidRDefault="009A24F5" w:rsidP="009A24F5">
      <w:pPr>
        <w:pStyle w:val="BodyText"/>
        <w:spacing w:after="0"/>
        <w:rPr>
          <w:rFonts w:cstheme="minorHAnsi"/>
          <w:b/>
        </w:rPr>
      </w:pPr>
    </w:p>
    <w:p w14:paraId="0B3A81DB" w14:textId="77777777" w:rsidR="009A24F5" w:rsidRPr="00721C09" w:rsidRDefault="009A24F5" w:rsidP="009A24F5">
      <w:pPr>
        <w:pStyle w:val="BodyText"/>
        <w:keepNext/>
        <w:spacing w:after="80"/>
        <w:rPr>
          <w:rFonts w:cstheme="minorHAnsi"/>
          <w:b/>
        </w:rPr>
      </w:pPr>
      <w:r>
        <w:rPr>
          <w:rFonts w:cstheme="minorHAnsi"/>
          <w:b/>
          <w:bCs/>
        </w:rPr>
        <w:t>Participant</w:t>
      </w:r>
      <w:r w:rsidRPr="00721C09">
        <w:rPr>
          <w:rFonts w:cstheme="minorHAnsi"/>
          <w:b/>
          <w:bCs/>
        </w:rPr>
        <w:t xml:space="preserve">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CF4370" w:rsidRPr="00CF4370" w14:paraId="1BE65855"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E945FB6" w14:textId="77777777" w:rsidR="00CF4370" w:rsidRPr="00CF4370" w:rsidRDefault="00CF4370" w:rsidP="00CF4370">
            <w:pPr>
              <w:spacing w:before="40" w:after="40"/>
              <w:rPr>
                <w:rFonts w:asciiTheme="minorHAnsi" w:hAnsiTheme="minorHAnsi" w:cstheme="minorHAnsi"/>
                <w:b/>
                <w:color w:val="FFFFFF" w:themeColor="background1"/>
                <w:lang w:eastAsia="en-AU"/>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105320373"/>
            <w:placeholder>
              <w:docPart w:val="DD5D8FAC5CA84A0ABCBFB0E1791AF555"/>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7D28A8F2" w14:textId="36EC4DD5"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68020D2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ED777A3"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673100228"/>
            <w:placeholder>
              <w:docPart w:val="28ED900CE0274E948CAFFFD5E86F31CE"/>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B15A259" w14:textId="1199F1D9"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6C5A5691"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C0067C"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591920645"/>
            <w:placeholder>
              <w:docPart w:val="185B78051C704D0AAC2A544833004B6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EC5910C" w14:textId="6C378185"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1066AC9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0B7F761" w14:textId="77777777" w:rsidR="00CF4370" w:rsidRPr="00CF4370" w:rsidRDefault="00CF4370" w:rsidP="00CF4370">
            <w:pPr>
              <w:spacing w:before="40" w:after="40"/>
              <w:rPr>
                <w:rFonts w:asciiTheme="minorHAnsi" w:hAnsiTheme="minorHAnsi" w:cstheme="minorHAnsi"/>
                <w:b/>
                <w:color w:val="FFFFFF" w:themeColor="background1"/>
                <w:lang w:eastAsia="en-AU"/>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9417759"/>
            <w:placeholder>
              <w:docPart w:val="1713D2BEC3274C698A80D496259E409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0C9A2413" w14:textId="0CF09107"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2B04368C"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DF805D4"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1755016491"/>
            <w:placeholder>
              <w:docPart w:val="F27848CDCBBF4BD1985B0404BEB0942C"/>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3F048236" w14:textId="5E25E269"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24C2DAE6"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BAD6609"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668900562"/>
            <w:placeholder>
              <w:docPart w:val="CF115D2235E940B4971A56EB1B363496"/>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630448F" w14:textId="7B8C9543"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3A526D8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2545ED4"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356111764"/>
            <w:placeholder>
              <w:docPart w:val="941CBCB4476246528977C9CF203F8391"/>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9C6CA79" w14:textId="495D8FD3"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r w:rsidR="00CF4370" w:rsidRPr="00CF4370" w14:paraId="66CE3B2A"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740D1A0"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906767184"/>
            <w:placeholder>
              <w:docPart w:val="4B03A22C9EFA4EF29DB2E7813B0C69A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CB6AB15" w14:textId="06F5E50F"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r w:rsidR="00CF4370" w:rsidRPr="00CF4370" w14:paraId="0C15919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0C0A1BD"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033116594"/>
            <w:placeholder>
              <w:docPart w:val="C394ED25ED3541F5A0B7A3BC74F17000"/>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49097D37" w14:textId="0DC5BAC2"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bl>
    <w:p w14:paraId="327FACFE" w14:textId="77777777" w:rsidR="009A24F5" w:rsidRPr="00721C09" w:rsidRDefault="009A24F5" w:rsidP="009A24F5">
      <w:pPr>
        <w:rPr>
          <w:rFonts w:asciiTheme="minorHAnsi" w:hAnsiTheme="minorHAnsi" w:cstheme="minorHAnsi"/>
          <w:b/>
        </w:rPr>
      </w:pPr>
    </w:p>
    <w:p w14:paraId="671C6343" w14:textId="77777777" w:rsidR="009A24F5" w:rsidRPr="00721C09" w:rsidRDefault="009A24F5" w:rsidP="009A24F5">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4718FD1F" w14:textId="77777777" w:rsidR="009A24F5" w:rsidRPr="00721C09" w:rsidRDefault="009A24F5" w:rsidP="009A24F5">
      <w:pPr>
        <w:spacing w:after="120"/>
        <w:rPr>
          <w:rFonts w:asciiTheme="minorHAnsi" w:hAnsiTheme="minorHAnsi" w:cstheme="minorBidi"/>
        </w:rPr>
      </w:pPr>
      <w:r w:rsidRPr="58FFAB54">
        <w:rPr>
          <w:rFonts w:asciiTheme="minorHAnsi" w:hAnsiTheme="minorHAnsi" w:cstheme="minorBidi"/>
          <w:b/>
        </w:rPr>
        <w:t>Note</w:t>
      </w:r>
      <w:r w:rsidRPr="58FFAB54">
        <w:rPr>
          <w:rFonts w:asciiTheme="minorHAnsi" w:hAnsiTheme="minorHAnsi" w:cstheme="minorBidi"/>
        </w:rPr>
        <w:t xml:space="preserve">: Please list description of any Confidential </w:t>
      </w:r>
      <w:r w:rsidRPr="6323062C">
        <w:rPr>
          <w:rFonts w:asciiTheme="minorHAnsi" w:hAnsiTheme="minorHAnsi" w:cstheme="minorBidi"/>
        </w:rPr>
        <w:t>Information</w:t>
      </w:r>
      <w:r w:rsidRPr="58FFAB54">
        <w:rPr>
          <w:rFonts w:asciiTheme="minorHAnsi" w:hAnsiTheme="minorHAnsi" w:cstheme="minorBidi"/>
        </w:rPr>
        <w:t xml:space="preserve"> that will be provided by either party during the </w:t>
      </w:r>
      <w:r w:rsidR="00C03CA4">
        <w:rPr>
          <w:rFonts w:asciiTheme="minorHAnsi" w:hAnsiTheme="minorHAnsi" w:cstheme="minorBidi"/>
        </w:rPr>
        <w:t>Work</w:t>
      </w:r>
      <w:r w:rsidRPr="58FFAB54">
        <w:rPr>
          <w:rFonts w:asciiTheme="minorHAnsi" w:hAnsiTheme="minorHAnsi" w:cstheme="minorBidi"/>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9A24F5" w:rsidRPr="00721C09" w14:paraId="49D95F5A" w14:textId="77777777" w:rsidTr="00277481">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24B36ACD" w14:textId="77777777" w:rsidR="009A24F5" w:rsidRPr="0054370B" w:rsidRDefault="009A24F5" w:rsidP="00277481">
            <w:pPr>
              <w:pStyle w:val="BodyText"/>
              <w:spacing w:before="40" w:after="40"/>
              <w:rPr>
                <w:rFonts w:cstheme="minorHAnsi"/>
                <w:b/>
                <w:color w:val="FFFFFF" w:themeColor="background1"/>
                <w:lang w:val="en-US"/>
              </w:rPr>
            </w:pPr>
            <w:r w:rsidRPr="0054370B">
              <w:rPr>
                <w:rFonts w:cstheme="minorHAnsi"/>
                <w:b/>
                <w:color w:val="FFFFFF" w:themeColor="background1"/>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1214FA77" w14:textId="77777777" w:rsidR="009A24F5" w:rsidRPr="008A2156" w:rsidRDefault="009A24F5" w:rsidP="00277481">
            <w:pPr>
              <w:pStyle w:val="BodyText"/>
              <w:spacing w:before="40" w:after="40"/>
              <w:rPr>
                <w:rFonts w:cstheme="minorHAnsi"/>
                <w:b/>
                <w:color w:val="FFFFFF" w:themeColor="background1"/>
                <w:lang w:val="en-US"/>
              </w:rPr>
            </w:pPr>
            <w:r w:rsidRPr="008A2156">
              <w:rPr>
                <w:rFonts w:cstheme="minorHAnsi"/>
                <w:b/>
                <w:bCs/>
                <w:color w:val="FFFFFF" w:themeColor="background1"/>
              </w:rPr>
              <w:t>Participant</w:t>
            </w:r>
          </w:p>
        </w:tc>
      </w:tr>
      <w:tr w:rsidR="009A24F5" w:rsidRPr="00002FD3" w14:paraId="21F3D5B5" w14:textId="77777777" w:rsidTr="00277481">
        <w:sdt>
          <w:sdtPr>
            <w:rPr>
              <w:rStyle w:val="BodyTextChar"/>
            </w:rPr>
            <w:alias w:val="Specific Confidential Information"/>
            <w:tag w:val="Specific Confidential Information"/>
            <w:id w:val="1594593467"/>
            <w:placeholder>
              <w:docPart w:val="D4FAB8532BE442038BEE32A5B3FD45DD"/>
            </w:placeholder>
            <w:showingPlcHdr/>
          </w:sdtPr>
          <w:sdtEndPr>
            <w:rPr>
              <w:rStyle w:val="DefaultParagraphFont"/>
              <w:rFonts w:cstheme="minorHAnsi"/>
              <w:lang w:val="x-none"/>
            </w:r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332BDB69" w14:textId="61E4EAAB" w:rsidR="009A24F5" w:rsidRPr="00002FD3" w:rsidRDefault="00B82B07" w:rsidP="00277481">
                <w:pPr>
                  <w:pStyle w:val="BodyText"/>
                  <w:spacing w:before="40" w:after="40"/>
                  <w:rPr>
                    <w:rFonts w:cstheme="minorHAnsi"/>
                    <w:lang w:val="x-none"/>
                  </w:rPr>
                </w:pPr>
                <w:r w:rsidRPr="00D01B77">
                  <w:rPr>
                    <w:rStyle w:val="PlaceholderText"/>
                    <w:color w:val="auto"/>
                  </w:rPr>
                  <w:t>Click or tap here to enter text.</w:t>
                </w:r>
              </w:p>
            </w:tc>
          </w:sdtContent>
        </w:sdt>
        <w:sdt>
          <w:sdtPr>
            <w:rPr>
              <w:rStyle w:val="BodyTextChar"/>
            </w:rPr>
            <w:alias w:val="Specific Confidential Information"/>
            <w:tag w:val="Specific Confidential Information"/>
            <w:id w:val="-1341229463"/>
            <w:placeholder>
              <w:docPart w:val="5E1921E3FCF84D14BC1BE4EF1F28711E"/>
            </w:placeholder>
            <w:showingPlcHdr/>
          </w:sdtPr>
          <w:sdtEndPr>
            <w:rPr>
              <w:rStyle w:val="DefaultParagraphFont"/>
              <w:rFonts w:cstheme="minorHAnsi"/>
              <w:lang w:val="x-none"/>
            </w:r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348D0B36" w14:textId="71240261" w:rsidR="009A24F5" w:rsidRPr="00002FD3" w:rsidRDefault="00D01B77" w:rsidP="00277481">
                <w:pPr>
                  <w:pStyle w:val="BodyText"/>
                  <w:spacing w:before="40" w:after="40"/>
                  <w:rPr>
                    <w:rFonts w:cstheme="minorHAnsi"/>
                    <w:lang w:val="x-none"/>
                  </w:rPr>
                </w:pPr>
                <w:r w:rsidRPr="00D01B77">
                  <w:rPr>
                    <w:rStyle w:val="PlaceholderText"/>
                    <w:color w:val="auto"/>
                  </w:rPr>
                  <w:t>Click or tap here to enter text.</w:t>
                </w:r>
              </w:p>
            </w:tc>
          </w:sdtContent>
        </w:sdt>
      </w:tr>
    </w:tbl>
    <w:p w14:paraId="225A5859" w14:textId="77777777" w:rsidR="009A24F5" w:rsidRPr="00721C09" w:rsidRDefault="009A24F5" w:rsidP="009A24F5">
      <w:pPr>
        <w:rPr>
          <w:rFonts w:asciiTheme="minorHAnsi" w:hAnsiTheme="minorHAnsi" w:cstheme="minorHAnsi"/>
          <w:b/>
        </w:rPr>
      </w:pPr>
    </w:p>
    <w:p w14:paraId="1C8EB056" w14:textId="057F3BE8" w:rsidR="00D33131" w:rsidRPr="006E761F" w:rsidRDefault="00D33131" w:rsidP="00D33131">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7EFC0EC4" w14:textId="4904310C" w:rsidR="009A24F5" w:rsidRPr="00D33131" w:rsidRDefault="009A24F5" w:rsidP="009A24F5">
      <w:pPr>
        <w:pStyle w:val="BodyText"/>
        <w:keepNext/>
        <w:spacing w:after="80"/>
        <w:rPr>
          <w:rFonts w:cstheme="minorHAnsi"/>
        </w:rPr>
      </w:pPr>
      <w:r w:rsidRPr="00D33131">
        <w:rPr>
          <w:rFonts w:cstheme="minorHAnsi"/>
          <w:b/>
        </w:rPr>
        <w:t>Ownership Interest</w:t>
      </w:r>
    </w:p>
    <w:p w14:paraId="26CF7D80" w14:textId="61813D4B" w:rsidR="009A24F5" w:rsidRPr="00D33131" w:rsidRDefault="009A24F5" w:rsidP="009A24F5">
      <w:pPr>
        <w:pStyle w:val="BodyText"/>
        <w:spacing w:after="120"/>
        <w:rPr>
          <w:rFonts w:cstheme="minorHAnsi"/>
        </w:rPr>
      </w:pPr>
      <w:r w:rsidRPr="00D33131">
        <w:rPr>
          <w:rFonts w:cstheme="minorHAnsi"/>
        </w:rPr>
        <w:t xml:space="preserve">All Intellectual Property in the Reports will be owned by MLA as set out under clause </w:t>
      </w:r>
      <w:r w:rsidRPr="00D33131">
        <w:rPr>
          <w:rFonts w:cstheme="minorHAnsi"/>
        </w:rPr>
        <w:fldChar w:fldCharType="begin"/>
      </w:r>
      <w:r w:rsidRPr="00D33131">
        <w:rPr>
          <w:rFonts w:cstheme="minorHAnsi"/>
        </w:rPr>
        <w:instrText xml:space="preserve"> REF _Ref42068123 \w \h  \* MERGEFORMAT </w:instrText>
      </w:r>
      <w:r w:rsidRPr="00D33131">
        <w:rPr>
          <w:rFonts w:cstheme="minorHAnsi"/>
        </w:rPr>
      </w:r>
      <w:r w:rsidRPr="00D33131">
        <w:rPr>
          <w:rFonts w:cstheme="minorHAnsi"/>
        </w:rPr>
        <w:fldChar w:fldCharType="separate"/>
      </w:r>
      <w:r w:rsidR="008E31E2">
        <w:rPr>
          <w:rFonts w:cstheme="minorHAnsi"/>
        </w:rPr>
        <w:t>20.2</w:t>
      </w:r>
      <w:r w:rsidRPr="00D33131">
        <w:rPr>
          <w:rFonts w:cstheme="minorHAnsi"/>
        </w:rPr>
        <w:fldChar w:fldCharType="end"/>
      </w:r>
      <w:r w:rsidRPr="00D33131">
        <w:rPr>
          <w:rFonts w:cstheme="minorHAnsi"/>
        </w:rPr>
        <w:t xml:space="preserve"> of the terms. The remaining 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D33131" w:rsidRPr="00D33131" w14:paraId="38173829" w14:textId="77777777" w:rsidTr="00277481">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010E5A91" w14:textId="77777777" w:rsidR="009A24F5" w:rsidRPr="00D33131" w:rsidRDefault="009A24F5" w:rsidP="00277481">
            <w:pPr>
              <w:spacing w:before="40" w:after="40"/>
              <w:rPr>
                <w:rFonts w:asciiTheme="minorHAnsi" w:hAnsiTheme="minorHAnsi" w:cstheme="minorHAnsi"/>
                <w:b/>
                <w:snapToGrid w:val="0"/>
                <w:color w:val="FFFFFF" w:themeColor="background1"/>
                <w:lang w:val="en-US"/>
              </w:rPr>
            </w:pPr>
            <w:r w:rsidRPr="00D33131">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1EB50F98" w14:textId="77777777" w:rsidR="009A24F5" w:rsidRPr="00D33131" w:rsidRDefault="009A24F5" w:rsidP="00277481">
            <w:pPr>
              <w:spacing w:before="40" w:after="40"/>
              <w:rPr>
                <w:rFonts w:asciiTheme="minorHAnsi" w:hAnsiTheme="minorHAnsi" w:cstheme="minorHAnsi"/>
                <w:b/>
                <w:snapToGrid w:val="0"/>
                <w:color w:val="FFFFFF" w:themeColor="background1"/>
                <w:lang w:val="en-US"/>
              </w:rPr>
            </w:pPr>
            <w:r w:rsidRPr="00D33131">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2324066D" w14:textId="77777777" w:rsidR="009A24F5" w:rsidRPr="00D33131" w:rsidRDefault="009A24F5" w:rsidP="00277481">
            <w:pPr>
              <w:spacing w:before="40" w:after="40"/>
              <w:rPr>
                <w:rFonts w:asciiTheme="minorHAnsi" w:hAnsiTheme="minorHAnsi" w:cstheme="minorHAnsi"/>
                <w:b/>
                <w:color w:val="FFFFFF" w:themeColor="background1"/>
                <w:lang w:val="en-US"/>
              </w:rPr>
            </w:pPr>
            <w:r w:rsidRPr="00D33131">
              <w:rPr>
                <w:rFonts w:asciiTheme="minorHAnsi" w:hAnsiTheme="minorHAnsi" w:cstheme="minorHAnsi"/>
                <w:b/>
                <w:snapToGrid w:val="0"/>
                <w:color w:val="FFFFFF" w:themeColor="background1"/>
                <w:lang w:val="en-US"/>
              </w:rPr>
              <w:t>Ownership %</w:t>
            </w:r>
          </w:p>
        </w:tc>
      </w:tr>
      <w:tr w:rsidR="00D33131" w:rsidRPr="00D33131" w14:paraId="0D905202" w14:textId="77777777" w:rsidTr="00277481">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DD253B2"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Reports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8E1D13F"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521D9" w14:textId="77777777" w:rsidR="009A24F5" w:rsidRPr="00D33131" w:rsidRDefault="009A24F5" w:rsidP="00277481">
            <w:pPr>
              <w:jc w:val="center"/>
              <w:rPr>
                <w:rFonts w:asciiTheme="minorHAnsi" w:hAnsiTheme="minorHAnsi" w:cstheme="minorHAnsi"/>
              </w:rPr>
            </w:pPr>
            <w:r w:rsidRPr="00D33131">
              <w:rPr>
                <w:rFonts w:asciiTheme="minorHAnsi" w:hAnsiTheme="minorHAnsi" w:cstheme="minorHAnsi"/>
              </w:rPr>
              <w:t>100</w:t>
            </w:r>
          </w:p>
        </w:tc>
      </w:tr>
      <w:tr w:rsidR="00D33131" w:rsidRPr="00D33131" w14:paraId="6EB36C4E" w14:textId="77777777" w:rsidTr="00277481">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74A6D7D6"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 xml:space="preserve">Project IP </w:t>
            </w:r>
          </w:p>
          <w:p w14:paraId="3FB32707"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w:t>
            </w:r>
            <w:proofErr w:type="gramStart"/>
            <w:r w:rsidRPr="00D33131">
              <w:rPr>
                <w:rFonts w:asciiTheme="minorHAnsi" w:hAnsiTheme="minorHAnsi" w:cstheme="minorHAnsi"/>
                <w:snapToGrid w:val="0"/>
              </w:rPr>
              <w:t>except</w:t>
            </w:r>
            <w:proofErr w:type="gramEnd"/>
            <w:r w:rsidRPr="00D33131">
              <w:rPr>
                <w:rFonts w:asciiTheme="minorHAnsi" w:hAnsiTheme="minorHAnsi" w:cstheme="minorHAnsi"/>
                <w:snapToGrid w:val="0"/>
              </w:rPr>
              <w:t xml:space="preserve"> any Reports)</w:t>
            </w:r>
          </w:p>
        </w:tc>
        <w:sdt>
          <w:sdtPr>
            <w:rPr>
              <w:rStyle w:val="BodyTextChar"/>
            </w:rPr>
            <w:alias w:val="Project IP"/>
            <w:tag w:val="Project IP"/>
            <w:id w:val="222190285"/>
            <w:placeholder>
              <w:docPart w:val="99E27CD4FA004D3DB714B76AF5EAA06C"/>
            </w:placeholder>
            <w:showingPlcHdr/>
          </w:sdtPr>
          <w:sdtEndPr>
            <w:rPr>
              <w:rStyle w:val="DefaultParagraphFont"/>
              <w:rFonts w:cstheme="minorHAnsi"/>
              <w:lang w:val="x-none"/>
            </w:r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56ECFBCD" w14:textId="405964B0" w:rsidR="009A24F5" w:rsidRPr="00D33131" w:rsidRDefault="00D01B77" w:rsidP="00277481">
                <w:pPr>
                  <w:pStyle w:val="BodyText"/>
                  <w:spacing w:after="0"/>
                  <w:rPr>
                    <w:rStyle w:val="PlaceholderText"/>
                    <w:color w:val="auto"/>
                  </w:rPr>
                </w:pPr>
                <w:r w:rsidRPr="00D33131">
                  <w:rPr>
                    <w:rStyle w:val="PlaceholderText"/>
                    <w:color w:val="auto"/>
                  </w:rPr>
                  <w:t>Click or tap here to enter text.</w:t>
                </w:r>
              </w:p>
            </w:tc>
          </w:sdtContent>
        </w:sdt>
        <w:sdt>
          <w:sdtPr>
            <w:rPr>
              <w:rStyle w:val="BodyTextChar"/>
            </w:rPr>
            <w:alias w:val="Ownership %"/>
            <w:tag w:val="Ownership %"/>
            <w:id w:val="-1580974043"/>
            <w:placeholder>
              <w:docPart w:val="2F0FDFED84754784B65374896B69D709"/>
            </w:placeholder>
            <w:showingPlcHdr/>
          </w:sdtPr>
          <w:sdtEndPr>
            <w:rPr>
              <w:rStyle w:val="DefaultParagraphFont"/>
              <w:rFonts w:cstheme="minorHAnsi"/>
              <w:lang w:val="x-none"/>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5C84D385" w14:textId="17351374" w:rsidR="009A24F5" w:rsidRPr="00D33131" w:rsidRDefault="00D01B77" w:rsidP="00277481">
                <w:pPr>
                  <w:pStyle w:val="BodyText"/>
                  <w:spacing w:after="0"/>
                  <w:jc w:val="center"/>
                  <w:rPr>
                    <w:rStyle w:val="PlaceholderText"/>
                    <w:color w:val="auto"/>
                  </w:rPr>
                </w:pPr>
                <w:r w:rsidRPr="00D33131">
                  <w:rPr>
                    <w:rStyle w:val="PlaceholderText"/>
                    <w:color w:val="auto"/>
                  </w:rPr>
                  <w:t>Click or tap here to enter text.</w:t>
                </w:r>
              </w:p>
            </w:tc>
          </w:sdtContent>
        </w:sdt>
      </w:tr>
    </w:tbl>
    <w:p w14:paraId="744EE81D" w14:textId="77777777" w:rsidR="009A24F5" w:rsidRPr="00D33131" w:rsidRDefault="009A24F5" w:rsidP="009A24F5">
      <w:pPr>
        <w:rPr>
          <w:rFonts w:asciiTheme="minorHAnsi" w:hAnsiTheme="minorHAnsi" w:cstheme="minorHAnsi"/>
          <w:b/>
          <w:color w:val="00B050"/>
        </w:rPr>
      </w:pPr>
    </w:p>
    <w:p w14:paraId="0A4B10CE" w14:textId="77777777" w:rsidR="006E761F" w:rsidRPr="006E761F" w:rsidRDefault="006E761F" w:rsidP="006E761F">
      <w:pPr>
        <w:pStyle w:val="HeadingMain"/>
        <w:jc w:val="left"/>
        <w:rPr>
          <w:b w:val="0"/>
          <w:bCs/>
          <w:i/>
          <w:iCs/>
          <w:color w:val="00B050"/>
          <w:sz w:val="20"/>
          <w:szCs w:val="20"/>
        </w:rPr>
      </w:pPr>
      <w:bookmarkStart w:id="141" w:name="_Hlk78472452"/>
      <w:bookmarkStart w:id="142" w:name="_Hlk66160858"/>
      <w:r w:rsidRPr="006E761F">
        <w:rPr>
          <w:b w:val="0"/>
          <w:bCs/>
          <w:i/>
          <w:iCs/>
          <w:color w:val="00B050"/>
          <w:sz w:val="20"/>
          <w:szCs w:val="20"/>
        </w:rPr>
        <w:t>[Internal MLA note: Please liaise with the MLA Knowledge IP and Transfer team on the below section.]</w:t>
      </w:r>
    </w:p>
    <w:bookmarkEnd w:id="141"/>
    <w:p w14:paraId="122BA370" w14:textId="49C8E632" w:rsidR="009A24F5" w:rsidRPr="00D33131" w:rsidRDefault="009A24F5" w:rsidP="009A24F5">
      <w:pPr>
        <w:pStyle w:val="BodyText"/>
        <w:keepNext/>
        <w:spacing w:after="80"/>
        <w:rPr>
          <w:rFonts w:cstheme="minorHAnsi"/>
        </w:rPr>
      </w:pPr>
      <w:r w:rsidRPr="00D33131">
        <w:rPr>
          <w:rFonts w:cstheme="minorHAnsi"/>
          <w:b/>
        </w:rPr>
        <w:t xml:space="preserve">Student Involvement </w:t>
      </w:r>
    </w:p>
    <w:p w14:paraId="2F29BFC1" w14:textId="44938E84" w:rsidR="009A24F5" w:rsidRPr="00D33131" w:rsidRDefault="009A24F5" w:rsidP="009A24F5">
      <w:pPr>
        <w:pStyle w:val="BodyText"/>
        <w:spacing w:before="40" w:after="40"/>
        <w:rPr>
          <w:rFonts w:cstheme="minorHAnsi"/>
        </w:rPr>
      </w:pPr>
      <w:r w:rsidRPr="00D33131">
        <w:rPr>
          <w:rFonts w:cstheme="minorHAnsi"/>
        </w:rPr>
        <w:t xml:space="preserve">Select an option to indicate whether any Students are involved in the </w:t>
      </w:r>
      <w:r w:rsidR="00C03CA4" w:rsidRPr="00D33131">
        <w:rPr>
          <w:rFonts w:cstheme="minorHAnsi"/>
        </w:rPr>
        <w:t>Work</w:t>
      </w:r>
      <w:r w:rsidRPr="00D33131">
        <w:rPr>
          <w:rFonts w:cstheme="minorHAnsi"/>
        </w:rPr>
        <w:t>:</w:t>
      </w:r>
    </w:p>
    <w:p w14:paraId="6FAE0E33" w14:textId="671C0C8D" w:rsidR="009A24F5" w:rsidRPr="00D33131" w:rsidRDefault="00836016"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8448788"/>
          <w14:checkbox>
            <w14:checked w14:val="1"/>
            <w14:checkedState w14:val="00FC" w14:font="Wingdings"/>
            <w14:uncheckedState w14:val="2610" w14:font="MS Gothic"/>
          </w14:checkbox>
        </w:sdtPr>
        <w:sdtEndPr/>
        <w:sdtContent>
          <w:r w:rsidR="00C81A7E" w:rsidRPr="00D33131">
            <w:rPr>
              <w:rFonts w:ascii="MS Gothic" w:eastAsia="MS Gothic" w:hAnsi="MS Gothic" w:cs="Segoe UI Symbol" w:hint="eastAsia"/>
              <w:sz w:val="21"/>
              <w:szCs w:val="21"/>
            </w:rPr>
            <w:sym w:font="Wingdings" w:char="F0FC"/>
          </w:r>
        </w:sdtContent>
      </w:sdt>
      <w:r w:rsidR="009A24F5" w:rsidRPr="00D33131">
        <w:rPr>
          <w:rFonts w:cstheme="minorHAnsi"/>
        </w:rPr>
        <w:tab/>
        <w:t xml:space="preserve">No Students are involved in the </w:t>
      </w:r>
      <w:r w:rsidR="00C03CA4" w:rsidRPr="00D33131">
        <w:rPr>
          <w:rFonts w:cstheme="minorHAnsi"/>
        </w:rPr>
        <w:t>Work</w:t>
      </w:r>
    </w:p>
    <w:p w14:paraId="0363B87C" w14:textId="2287B0D8" w:rsidR="009A24F5" w:rsidRPr="00D33131" w:rsidRDefault="00836016" w:rsidP="009A24F5">
      <w:pPr>
        <w:pStyle w:val="BodyText"/>
        <w:tabs>
          <w:tab w:val="left" w:pos="455"/>
        </w:tabs>
        <w:spacing w:before="40" w:after="40"/>
        <w:ind w:left="910" w:hanging="455"/>
        <w:rPr>
          <w:rFonts w:cstheme="minorBidi"/>
          <w:lang w:eastAsia="en-AU"/>
        </w:rPr>
      </w:pPr>
      <w:sdt>
        <w:sdtPr>
          <w:rPr>
            <w:rFonts w:ascii="MS Gothic" w:eastAsia="MS Gothic" w:hAnsi="MS Gothic" w:cs="Segoe UI Symbol" w:hint="eastAsia"/>
            <w:sz w:val="21"/>
            <w:szCs w:val="21"/>
          </w:rPr>
          <w:id w:val="124953693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tab/>
      </w:r>
      <w:r w:rsidR="009A24F5" w:rsidRPr="00D33131">
        <w:rPr>
          <w:rFonts w:cstheme="minorBidi"/>
        </w:rPr>
        <w:t>Student</w:t>
      </w:r>
      <w:r w:rsidR="00C73B69" w:rsidRPr="00D33131">
        <w:rPr>
          <w:rFonts w:cstheme="minorBidi"/>
        </w:rPr>
        <w:t>(s)</w:t>
      </w:r>
      <w:r w:rsidR="009A24F5" w:rsidRPr="00D33131">
        <w:rPr>
          <w:rFonts w:cstheme="minorBidi"/>
        </w:rPr>
        <w:t xml:space="preserve"> involved in the </w:t>
      </w:r>
      <w:r w:rsidR="00C03CA4" w:rsidRPr="00D33131">
        <w:rPr>
          <w:rFonts w:cstheme="minorBidi"/>
        </w:rPr>
        <w:t>Work</w:t>
      </w:r>
    </w:p>
    <w:p w14:paraId="23A92D90" w14:textId="77777777" w:rsidR="009A24F5" w:rsidRPr="00D33131" w:rsidRDefault="009A24F5" w:rsidP="009A24F5">
      <w:pPr>
        <w:spacing w:before="60"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If a</w:t>
      </w:r>
      <w:r w:rsidR="00C73B69" w:rsidRPr="00D33131">
        <w:rPr>
          <w:rFonts w:asciiTheme="minorHAnsi" w:hAnsiTheme="minorHAnsi" w:cstheme="minorHAnsi"/>
          <w:iCs/>
        </w:rPr>
        <w:t>ny</w:t>
      </w:r>
      <w:r w:rsidRPr="00D33131">
        <w:rPr>
          <w:rFonts w:asciiTheme="minorHAnsi" w:hAnsiTheme="minorHAnsi" w:cstheme="minorHAnsi"/>
          <w:iCs/>
        </w:rPr>
        <w:t xml:space="preserve"> Student</w:t>
      </w:r>
      <w:r w:rsidR="004E3FBD" w:rsidRPr="00D33131">
        <w:rPr>
          <w:rFonts w:asciiTheme="minorHAnsi" w:hAnsiTheme="minorHAnsi" w:cstheme="minorHAnsi"/>
          <w:iCs/>
        </w:rPr>
        <w:t>s are</w:t>
      </w:r>
      <w:r w:rsidRPr="00D33131">
        <w:rPr>
          <w:rFonts w:asciiTheme="minorHAnsi" w:hAnsiTheme="minorHAnsi" w:cstheme="minorHAnsi"/>
          <w:iCs/>
        </w:rPr>
        <w:t xml:space="preserve"> involved in the </w:t>
      </w:r>
      <w:r w:rsidR="00C03CA4" w:rsidRPr="00D33131">
        <w:rPr>
          <w:rFonts w:asciiTheme="minorHAnsi" w:hAnsiTheme="minorHAnsi" w:cstheme="minorHAnsi"/>
          <w:iCs/>
        </w:rPr>
        <w:t>Work</w:t>
      </w:r>
      <w:r w:rsidRPr="00D33131">
        <w:rPr>
          <w:rFonts w:asciiTheme="minorHAnsi" w:hAnsiTheme="minorHAnsi" w:cstheme="minorHAnsi"/>
          <w:iCs/>
        </w:rPr>
        <w:t xml:space="preserve">, complete the section below.  </w:t>
      </w:r>
    </w:p>
    <w:p w14:paraId="2C45AFDA" w14:textId="77777777" w:rsidR="009A24F5" w:rsidRPr="00D33131" w:rsidRDefault="009A24F5" w:rsidP="009A24F5">
      <w:pPr>
        <w:pStyle w:val="BodyText"/>
        <w:spacing w:before="40" w:after="40"/>
        <w:rPr>
          <w:rFonts w:cstheme="minorHAnsi"/>
        </w:rPr>
      </w:pPr>
      <w:r w:rsidRPr="00D33131">
        <w:rPr>
          <w:rFonts w:cstheme="minorHAnsi"/>
        </w:rPr>
        <w:t xml:space="preserve">To protect Confidential Information or Project IP, the Participant agrees to impose the following additional restrictions in any respect to any Thesis (or select N/A if no additional restrictions are required):  </w:t>
      </w:r>
    </w:p>
    <w:p w14:paraId="0877FD10" w14:textId="6AAE16B5" w:rsidR="009A24F5" w:rsidRPr="00D33131" w:rsidRDefault="00836016"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581952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N/A</w:t>
      </w:r>
    </w:p>
    <w:p w14:paraId="7E34117F" w14:textId="1E0525D9" w:rsidR="009A24F5" w:rsidRPr="00D33131" w:rsidRDefault="00836016"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928468984"/>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Agreed time limit r</w:t>
      </w:r>
      <w:r w:rsidR="009A24F5" w:rsidRPr="00D33131">
        <w:rPr>
          <w:rFonts w:cstheme="minorHAnsi"/>
          <w:lang w:eastAsia="en-AU"/>
        </w:rPr>
        <w:t xml:space="preserve">estrictions on publishing a </w:t>
      </w:r>
      <w:proofErr w:type="gramStart"/>
      <w:r w:rsidR="009A24F5" w:rsidRPr="00D33131">
        <w:rPr>
          <w:rFonts w:cstheme="minorHAnsi"/>
          <w:lang w:eastAsia="en-AU"/>
        </w:rPr>
        <w:t>Thesis</w:t>
      </w:r>
      <w:proofErr w:type="gramEnd"/>
      <w:r w:rsidR="009A24F5" w:rsidRPr="00D33131">
        <w:rPr>
          <w:rFonts w:cstheme="minorHAnsi"/>
          <w:lang w:eastAsia="en-AU"/>
        </w:rPr>
        <w:t>.</w:t>
      </w:r>
    </w:p>
    <w:p w14:paraId="2E90284E" w14:textId="3061D5ED" w:rsidR="009A24F5" w:rsidRPr="00D33131" w:rsidRDefault="00836016"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29741640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ascii="Segoe UI Symbol" w:eastAsia="MS Gothic" w:hAnsi="Segoe UI Symbol" w:cs="Segoe UI Symbol"/>
          <w:sz w:val="21"/>
          <w:szCs w:val="21"/>
        </w:rPr>
        <w:tab/>
      </w:r>
      <w:r w:rsidR="009A24F5" w:rsidRPr="00D33131">
        <w:rPr>
          <w:rFonts w:cstheme="minorHAnsi"/>
        </w:rPr>
        <w:t xml:space="preserve">Examination of </w:t>
      </w:r>
      <w:r w:rsidR="009A24F5" w:rsidRPr="00D33131">
        <w:rPr>
          <w:rFonts w:cstheme="minorHAnsi"/>
          <w:lang w:eastAsia="en-AU"/>
        </w:rPr>
        <w:t xml:space="preserve">a Thesis must be done under a confidentiality agreement signed by the Participant and the examiner. </w:t>
      </w:r>
    </w:p>
    <w:p w14:paraId="6B66F2DA" w14:textId="796EE1F4" w:rsidR="009A24F5" w:rsidRPr="00D33131" w:rsidRDefault="00836016"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88416878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r w:rsidR="009A24F5" w:rsidRPr="00D33131">
        <w:rPr>
          <w:rStyle w:val="PlaceholderText"/>
          <w:color w:val="auto"/>
        </w:rPr>
        <w:t>Click or tap here to enter text.</w:t>
      </w:r>
    </w:p>
    <w:p w14:paraId="677F9013" w14:textId="77777777" w:rsidR="009A24F5" w:rsidRPr="00D33131" w:rsidRDefault="009A24F5" w:rsidP="009A24F5">
      <w:pPr>
        <w:pStyle w:val="BodyText"/>
        <w:spacing w:before="40" w:after="40"/>
        <w:rPr>
          <w:rFonts w:cstheme="minorHAnsi"/>
        </w:rPr>
      </w:pPr>
      <w:r w:rsidRPr="00D33131">
        <w:rPr>
          <w:rFonts w:cstheme="minorHAnsi"/>
        </w:rPr>
        <w:t xml:space="preserve">If known, please enter Students’ names who may be involved in the </w:t>
      </w:r>
      <w:r w:rsidR="00C03CA4" w:rsidRPr="00D33131">
        <w:rPr>
          <w:rFonts w:cstheme="minorHAnsi"/>
        </w:rPr>
        <w:t>Work</w:t>
      </w:r>
      <w:r w:rsidRPr="00D33131">
        <w:rPr>
          <w:rFonts w:cstheme="minorHAnsi"/>
        </w:rPr>
        <w:t xml:space="preserve">:  </w:t>
      </w:r>
    </w:p>
    <w:p w14:paraId="23C724E9" w14:textId="77777777" w:rsidR="009A24F5" w:rsidRPr="00D33131" w:rsidRDefault="009A24F5" w:rsidP="009A24F5">
      <w:pPr>
        <w:pStyle w:val="BodyText"/>
        <w:spacing w:before="40" w:after="40"/>
        <w:rPr>
          <w:rFonts w:cstheme="minorHAnsi"/>
        </w:rPr>
      </w:pPr>
      <w:r w:rsidRPr="00D33131">
        <w:rPr>
          <w:rStyle w:val="PlaceholderText"/>
          <w:color w:val="auto"/>
        </w:rPr>
        <w:t>Click or tap here to enter text.</w:t>
      </w:r>
    </w:p>
    <w:p w14:paraId="29DFC9B9" w14:textId="77777777" w:rsidR="009A24F5" w:rsidRPr="00D33131" w:rsidRDefault="009A24F5" w:rsidP="009A24F5">
      <w:pPr>
        <w:rPr>
          <w:rFonts w:asciiTheme="minorHAnsi" w:hAnsiTheme="minorHAnsi" w:cstheme="minorHAnsi"/>
          <w:b/>
          <w:color w:val="00B050"/>
        </w:rPr>
      </w:pPr>
    </w:p>
    <w:p w14:paraId="0108672B"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094A9833" w14:textId="03235DE4" w:rsidR="009A24F5" w:rsidRPr="00D33131" w:rsidRDefault="009A24F5" w:rsidP="009A24F5">
      <w:pPr>
        <w:pStyle w:val="BodyText"/>
        <w:keepNext/>
        <w:spacing w:after="80"/>
        <w:rPr>
          <w:rFonts w:cstheme="minorHAnsi"/>
        </w:rPr>
      </w:pPr>
      <w:r w:rsidRPr="00D33131">
        <w:rPr>
          <w:rFonts w:cstheme="minorHAnsi"/>
          <w:b/>
        </w:rPr>
        <w:t>Due Inquiry</w:t>
      </w:r>
    </w:p>
    <w:p w14:paraId="0DBD95C7" w14:textId="77777777" w:rsidR="009A24F5" w:rsidRPr="00D33131" w:rsidRDefault="009A24F5" w:rsidP="009A24F5">
      <w:pPr>
        <w:pStyle w:val="BodyText"/>
        <w:spacing w:before="40" w:after="40"/>
        <w:rPr>
          <w:rFonts w:cstheme="minorHAnsi"/>
        </w:rPr>
      </w:pPr>
      <w:r w:rsidRPr="00D33131">
        <w:rPr>
          <w:rFonts w:cstheme="minorHAnsi"/>
          <w:b/>
          <w:bCs/>
        </w:rPr>
        <w:t>Note:</w:t>
      </w:r>
      <w:r w:rsidRPr="00D33131">
        <w:rPr>
          <w:rFonts w:cstheme="minorHAnsi"/>
        </w:rPr>
        <w:t xml:space="preserve">  Select an option below.  </w:t>
      </w:r>
    </w:p>
    <w:p w14:paraId="3D279E14" w14:textId="3E6B06DF" w:rsidR="009A24F5" w:rsidRPr="00D33131" w:rsidRDefault="00836016" w:rsidP="009A24F5">
      <w:pPr>
        <w:pStyle w:val="BodyText"/>
        <w:tabs>
          <w:tab w:val="left" w:pos="455"/>
        </w:tabs>
        <w:spacing w:before="40" w:after="40"/>
        <w:ind w:left="910" w:hanging="455"/>
        <w:rPr>
          <w:rFonts w:cstheme="minorHAnsi"/>
          <w:lang w:val="en-US"/>
        </w:rPr>
      </w:pPr>
      <w:sdt>
        <w:sdtPr>
          <w:rPr>
            <w:rFonts w:ascii="MS Gothic" w:eastAsia="MS Gothic" w:hAnsi="MS Gothic" w:cs="Segoe UI Symbol" w:hint="eastAsia"/>
            <w:sz w:val="21"/>
            <w:szCs w:val="21"/>
          </w:rPr>
          <w:id w:val="2089886759"/>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 xml:space="preserve">For the purposes of clauses </w:t>
      </w:r>
      <w:r w:rsidR="009A24F5" w:rsidRPr="00D33131">
        <w:rPr>
          <w:rFonts w:cstheme="minorHAnsi"/>
        </w:rPr>
        <w:fldChar w:fldCharType="begin"/>
      </w:r>
      <w:r w:rsidR="009A24F5" w:rsidRPr="00D33131">
        <w:rPr>
          <w:rFonts w:cstheme="minorHAnsi"/>
        </w:rPr>
        <w:instrText xml:space="preserve"> REF _Ref42060913 \r \h </w:instrText>
      </w:r>
      <w:r w:rsidR="00C81A7E" w:rsidRPr="00D33131">
        <w:rPr>
          <w:rFonts w:cstheme="minorHAnsi"/>
        </w:rPr>
        <w:instrText xml:space="preserve"> \* MERGEFORMAT </w:instrText>
      </w:r>
      <w:r w:rsidR="009A24F5" w:rsidRPr="00D33131">
        <w:rPr>
          <w:rFonts w:cstheme="minorHAnsi"/>
        </w:rPr>
      </w:r>
      <w:r w:rsidR="009A24F5" w:rsidRPr="00D33131">
        <w:rPr>
          <w:rFonts w:cstheme="minorHAnsi"/>
        </w:rPr>
        <w:fldChar w:fldCharType="separate"/>
      </w:r>
      <w:r w:rsidR="008E31E2">
        <w:rPr>
          <w:rFonts w:cstheme="minorHAnsi"/>
        </w:rPr>
        <w:t>8.15</w:t>
      </w:r>
      <w:r w:rsidR="009A24F5" w:rsidRPr="00D33131">
        <w:rPr>
          <w:rFonts w:cstheme="minorHAnsi"/>
        </w:rPr>
        <w:fldChar w:fldCharType="end"/>
      </w:r>
      <w:r w:rsidR="009A24F5" w:rsidRPr="00D33131">
        <w:rPr>
          <w:rFonts w:cstheme="minorHAnsi"/>
        </w:rPr>
        <w:t xml:space="preserve"> and </w:t>
      </w:r>
      <w:r w:rsidR="009A24F5" w:rsidRPr="00D33131">
        <w:rPr>
          <w:rFonts w:cstheme="minorHAnsi"/>
        </w:rPr>
        <w:fldChar w:fldCharType="begin"/>
      </w:r>
      <w:r w:rsidR="009A24F5" w:rsidRPr="00D33131">
        <w:rPr>
          <w:rFonts w:cstheme="minorHAnsi"/>
        </w:rPr>
        <w:instrText xml:space="preserve"> REF _Ref66160178 \r \h </w:instrText>
      </w:r>
      <w:r w:rsidR="00C81A7E" w:rsidRPr="00D33131">
        <w:rPr>
          <w:rFonts w:cstheme="minorHAnsi"/>
        </w:rPr>
        <w:instrText xml:space="preserve"> \* MERGEFORMAT </w:instrText>
      </w:r>
      <w:r w:rsidR="009A24F5" w:rsidRPr="00D33131">
        <w:rPr>
          <w:rFonts w:cstheme="minorHAnsi"/>
        </w:rPr>
      </w:r>
      <w:r w:rsidR="009A24F5" w:rsidRPr="00D33131">
        <w:rPr>
          <w:rFonts w:cstheme="minorHAnsi"/>
        </w:rPr>
        <w:fldChar w:fldCharType="separate"/>
      </w:r>
      <w:r w:rsidR="008E31E2">
        <w:rPr>
          <w:rFonts w:cstheme="minorHAnsi"/>
        </w:rPr>
        <w:t>19.4</w:t>
      </w:r>
      <w:r w:rsidR="009A24F5" w:rsidRPr="00D33131">
        <w:rPr>
          <w:rFonts w:cstheme="minorHAnsi"/>
        </w:rPr>
        <w:fldChar w:fldCharType="end"/>
      </w:r>
      <w:r w:rsidR="009A24F5" w:rsidRPr="00D33131">
        <w:rPr>
          <w:rFonts w:cstheme="minorHAnsi"/>
        </w:rPr>
        <w:t xml:space="preserve">, freedom to operate searches are required as part of the due inquiry for this </w:t>
      </w:r>
      <w:r w:rsidR="00C03CA4" w:rsidRPr="00D33131">
        <w:rPr>
          <w:rFonts w:cstheme="minorHAnsi"/>
        </w:rPr>
        <w:t>Work</w:t>
      </w:r>
      <w:r w:rsidR="009A24F5" w:rsidRPr="00D33131">
        <w:rPr>
          <w:rFonts w:cstheme="minorHAnsi"/>
        </w:rPr>
        <w:t xml:space="preserve">.  </w:t>
      </w:r>
    </w:p>
    <w:p w14:paraId="33E8343E" w14:textId="4C589D5D" w:rsidR="009A24F5" w:rsidRPr="00D33131" w:rsidRDefault="00836016" w:rsidP="00D93169">
      <w:pPr>
        <w:pStyle w:val="BodyText"/>
        <w:spacing w:before="40" w:after="40"/>
        <w:ind w:left="1365" w:hanging="455"/>
        <w:rPr>
          <w:rFonts w:cstheme="minorHAnsi"/>
          <w:lang w:val="en-US"/>
        </w:rPr>
      </w:pPr>
      <w:sdt>
        <w:sdtPr>
          <w:rPr>
            <w:rFonts w:ascii="MS Gothic" w:eastAsia="MS Gothic" w:hAnsi="MS Gothic" w:cs="Segoe UI Symbol" w:hint="eastAsia"/>
            <w:sz w:val="21"/>
            <w:szCs w:val="21"/>
          </w:rPr>
          <w:id w:val="-867524387"/>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includes</w:t>
      </w:r>
      <w:r w:rsidR="009A24F5" w:rsidRPr="00D33131">
        <w:rPr>
          <w:rFonts w:cstheme="minorHAnsi"/>
          <w:lang w:val="en-US"/>
        </w:rPr>
        <w:t xml:space="preserve"> </w:t>
      </w:r>
      <w:r w:rsidR="009A24F5" w:rsidRPr="00D33131">
        <w:rPr>
          <w:rFonts w:cstheme="minorHAnsi"/>
        </w:rPr>
        <w:t xml:space="preserve">patent freedom to operate searches by </w:t>
      </w:r>
      <w:r w:rsidR="009A24F5" w:rsidRPr="00D33131">
        <w:rPr>
          <w:rFonts w:cstheme="minorHAnsi"/>
          <w:lang w:val="en-US"/>
        </w:rPr>
        <w:t>[</w:t>
      </w:r>
      <w:r w:rsidR="009A24F5" w:rsidRPr="00D33131">
        <w:rPr>
          <w:rStyle w:val="PlaceholderText"/>
          <w:color w:val="auto"/>
        </w:rPr>
        <w:t>Click or tap to enter a date.</w:t>
      </w:r>
      <w:r w:rsidR="009A24F5" w:rsidRPr="00D33131">
        <w:rPr>
          <w:rFonts w:cstheme="minorHAnsi"/>
          <w:lang w:val="en-US"/>
        </w:rPr>
        <w:t>]</w:t>
      </w:r>
    </w:p>
    <w:p w14:paraId="6E28F33B" w14:textId="26A30599" w:rsidR="009A24F5" w:rsidRPr="00D33131" w:rsidRDefault="00836016" w:rsidP="00D93169">
      <w:pPr>
        <w:pStyle w:val="BodyText"/>
        <w:spacing w:before="40" w:after="40"/>
        <w:ind w:left="1363" w:hanging="454"/>
        <w:rPr>
          <w:rFonts w:cstheme="minorHAnsi"/>
        </w:rPr>
      </w:pPr>
      <w:sdt>
        <w:sdtPr>
          <w:rPr>
            <w:rFonts w:ascii="MS Gothic" w:eastAsia="MS Gothic" w:hAnsi="MS Gothic" w:cs="Segoe UI Symbol" w:hint="eastAsia"/>
            <w:sz w:val="21"/>
            <w:szCs w:val="21"/>
          </w:rPr>
          <w:id w:val="-1446377418"/>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does not include patent freedom to operate searches</w:t>
      </w:r>
    </w:p>
    <w:p w14:paraId="34080DEE" w14:textId="77777777" w:rsidR="009A24F5" w:rsidRPr="00D33131" w:rsidRDefault="009A24F5" w:rsidP="009A24F5">
      <w:pPr>
        <w:pStyle w:val="BodyText"/>
        <w:tabs>
          <w:tab w:val="left" w:pos="455"/>
        </w:tabs>
        <w:spacing w:before="40" w:after="40"/>
        <w:rPr>
          <w:rFonts w:cstheme="minorHAnsi"/>
        </w:rPr>
      </w:pPr>
      <w:r w:rsidRPr="00D33131">
        <w:rPr>
          <w:rFonts w:cstheme="minorHAnsi"/>
        </w:rPr>
        <w:t>or</w:t>
      </w:r>
    </w:p>
    <w:bookmarkStart w:id="143" w:name="_Hlk66189471"/>
    <w:p w14:paraId="340B21BA" w14:textId="617C8E36" w:rsidR="009A24F5" w:rsidRPr="00D33131" w:rsidRDefault="00836016"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882361673"/>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bookmarkEnd w:id="143"/>
      <w:r w:rsidR="004437CB">
        <w:rPr>
          <w:rFonts w:cstheme="minorHAnsi"/>
        </w:rPr>
        <w:t xml:space="preserve">N/A: </w:t>
      </w:r>
      <w:r w:rsidR="009A24F5" w:rsidRPr="00D33131">
        <w:rPr>
          <w:rFonts w:cstheme="minorHAnsi"/>
        </w:rPr>
        <w:t xml:space="preserve">Freedom to operate searches are not required as part of the due inquiry for this </w:t>
      </w:r>
      <w:r w:rsidR="00C03CA4" w:rsidRPr="00D33131">
        <w:rPr>
          <w:rFonts w:cstheme="minorHAnsi"/>
        </w:rPr>
        <w:t>Work</w:t>
      </w:r>
      <w:r w:rsidR="009A24F5" w:rsidRPr="00D33131">
        <w:rPr>
          <w:rFonts w:cstheme="minorHAnsi"/>
        </w:rPr>
        <w:t xml:space="preserve"> </w:t>
      </w:r>
    </w:p>
    <w:p w14:paraId="2A19B43D" w14:textId="77777777" w:rsidR="009A24F5" w:rsidRPr="00D33131" w:rsidRDefault="009A24F5" w:rsidP="009A24F5">
      <w:pPr>
        <w:rPr>
          <w:rFonts w:asciiTheme="minorHAnsi" w:hAnsiTheme="minorHAnsi" w:cstheme="minorHAnsi"/>
          <w:b/>
          <w:color w:val="00B050"/>
        </w:rPr>
      </w:pPr>
    </w:p>
    <w:p w14:paraId="472F7E1F"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37244F91" w14:textId="704314E3" w:rsidR="009A24F5" w:rsidRPr="00D33131" w:rsidRDefault="009A24F5" w:rsidP="009A24F5">
      <w:pPr>
        <w:pStyle w:val="BodyText"/>
        <w:keepNext/>
        <w:spacing w:after="80"/>
        <w:rPr>
          <w:rFonts w:cstheme="minorHAnsi"/>
          <w:bCs/>
        </w:rPr>
      </w:pPr>
      <w:r w:rsidRPr="00D33131">
        <w:rPr>
          <w:rFonts w:cstheme="minorHAnsi"/>
          <w:b/>
        </w:rPr>
        <w:t>Additional Project IP Licences</w:t>
      </w:r>
    </w:p>
    <w:p w14:paraId="070D4B7D" w14:textId="0137D6C4" w:rsidR="009A24F5" w:rsidRPr="00D33131" w:rsidRDefault="009A24F5" w:rsidP="009A24F5">
      <w:pPr>
        <w:pStyle w:val="BodyText"/>
        <w:spacing w:before="40" w:after="40"/>
        <w:rPr>
          <w:rFonts w:cstheme="minorHAnsi"/>
        </w:rPr>
      </w:pPr>
      <w:r w:rsidRPr="00D33131">
        <w:rPr>
          <w:rFonts w:cstheme="minorHAnsi"/>
        </w:rPr>
        <w:t xml:space="preserve">In addition to the licences set out under clauses </w:t>
      </w:r>
      <w:r w:rsidRPr="00D33131">
        <w:rPr>
          <w:rFonts w:cstheme="minorHAnsi"/>
        </w:rPr>
        <w:fldChar w:fldCharType="begin"/>
      </w:r>
      <w:r w:rsidRPr="00D33131">
        <w:rPr>
          <w:rFonts w:cstheme="minorHAnsi"/>
        </w:rPr>
        <w:instrText xml:space="preserve"> REF _Ref66160448 \r \h </w:instrText>
      </w:r>
      <w:r w:rsidR="00C81A7E" w:rsidRPr="00D33131">
        <w:rPr>
          <w:rFonts w:cstheme="minorHAnsi"/>
        </w:rPr>
        <w:instrText xml:space="preserve"> \* MERGEFORMAT </w:instrText>
      </w:r>
      <w:r w:rsidRPr="00D33131">
        <w:rPr>
          <w:rFonts w:cstheme="minorHAnsi"/>
        </w:rPr>
      </w:r>
      <w:r w:rsidRPr="00D33131">
        <w:rPr>
          <w:rFonts w:cstheme="minorHAnsi"/>
        </w:rPr>
        <w:fldChar w:fldCharType="separate"/>
      </w:r>
      <w:r w:rsidR="008E31E2">
        <w:rPr>
          <w:rFonts w:cstheme="minorHAnsi"/>
        </w:rPr>
        <w:t>20.3</w:t>
      </w:r>
      <w:r w:rsidRPr="00D33131">
        <w:rPr>
          <w:rFonts w:cstheme="minorHAnsi"/>
        </w:rPr>
        <w:fldChar w:fldCharType="end"/>
      </w:r>
      <w:r w:rsidRPr="00D33131">
        <w:rPr>
          <w:rFonts w:cstheme="minorHAnsi"/>
        </w:rPr>
        <w:t xml:space="preserve"> and </w:t>
      </w:r>
      <w:r w:rsidRPr="00D33131">
        <w:rPr>
          <w:rFonts w:cstheme="minorHAnsi"/>
        </w:rPr>
        <w:fldChar w:fldCharType="begin"/>
      </w:r>
      <w:r w:rsidRPr="00D33131">
        <w:rPr>
          <w:rFonts w:cstheme="minorHAnsi"/>
        </w:rPr>
        <w:instrText xml:space="preserve"> REF _Ref66160449 \r \h </w:instrText>
      </w:r>
      <w:r w:rsidR="00C81A7E" w:rsidRPr="00D33131">
        <w:rPr>
          <w:rFonts w:cstheme="minorHAnsi"/>
        </w:rPr>
        <w:instrText xml:space="preserve"> \* MERGEFORMAT </w:instrText>
      </w:r>
      <w:r w:rsidRPr="00D33131">
        <w:rPr>
          <w:rFonts w:cstheme="minorHAnsi"/>
        </w:rPr>
      </w:r>
      <w:r w:rsidRPr="00D33131">
        <w:rPr>
          <w:rFonts w:cstheme="minorHAnsi"/>
        </w:rPr>
        <w:fldChar w:fldCharType="separate"/>
      </w:r>
      <w:r w:rsidR="008E31E2">
        <w:rPr>
          <w:rFonts w:cstheme="minorHAnsi"/>
        </w:rPr>
        <w:t>20.5</w:t>
      </w:r>
      <w:r w:rsidRPr="00D33131">
        <w:rPr>
          <w:rFonts w:cstheme="minorHAnsi"/>
        </w:rPr>
        <w:fldChar w:fldCharType="end"/>
      </w:r>
      <w:r w:rsidRPr="00D33131">
        <w:rPr>
          <w:rFonts w:cstheme="minorHAnsi"/>
        </w:rPr>
        <w:t>, the owner of the Project IP grants the following additional rights to the other party (or if no additional licence rights are granted, select ‘N/A’ below):</w:t>
      </w:r>
    </w:p>
    <w:p w14:paraId="2415BDC6" w14:textId="4B00A7C5" w:rsidR="009A24F5" w:rsidRPr="00D33131" w:rsidRDefault="00836016"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941689342"/>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N/A</w:t>
      </w:r>
    </w:p>
    <w:p w14:paraId="711E13B8" w14:textId="77777777" w:rsidR="009A24F5" w:rsidRPr="00D33131" w:rsidRDefault="009A24F5" w:rsidP="009A24F5">
      <w:pPr>
        <w:ind w:right="74"/>
        <w:rPr>
          <w:rFonts w:asciiTheme="minorHAnsi" w:hAnsiTheme="minorHAnsi" w:cstheme="minorHAnsi"/>
        </w:rPr>
      </w:pPr>
      <w:r w:rsidRPr="00D33131">
        <w:rPr>
          <w:rFonts w:asciiTheme="minorHAnsi" w:hAnsiTheme="minorHAnsi" w:cstheme="minorHAnsi"/>
        </w:rPr>
        <w:t>or</w:t>
      </w:r>
    </w:p>
    <w:p w14:paraId="29E75BED" w14:textId="096E4208" w:rsidR="009A24F5" w:rsidRPr="00D33131" w:rsidRDefault="00836016"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2028130772"/>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internal non-commercial research and development</w:t>
      </w:r>
    </w:p>
    <w:p w14:paraId="2BBE6419" w14:textId="6CD2FF0A" w:rsidR="009A24F5" w:rsidRPr="00D33131" w:rsidRDefault="00836016"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422631749"/>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teaching purposes</w:t>
      </w:r>
    </w:p>
    <w:p w14:paraId="4212D41F" w14:textId="77929CA4" w:rsidR="009A24F5" w:rsidRPr="00D33131" w:rsidRDefault="00836016"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42464221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extension activities</w:t>
      </w:r>
    </w:p>
    <w:p w14:paraId="67607636" w14:textId="1B7E09EA" w:rsidR="009A24F5" w:rsidRPr="00D33131" w:rsidRDefault="00836016" w:rsidP="009A24F5">
      <w:pPr>
        <w:pStyle w:val="BodyText"/>
        <w:tabs>
          <w:tab w:val="left" w:pos="455"/>
        </w:tabs>
        <w:spacing w:before="40" w:after="0"/>
        <w:ind w:left="908" w:hanging="454"/>
        <w:rPr>
          <w:rFonts w:cstheme="minorHAnsi"/>
        </w:rPr>
      </w:pPr>
      <w:sdt>
        <w:sdtPr>
          <w:rPr>
            <w:rFonts w:ascii="MS Gothic" w:eastAsia="MS Gothic" w:hAnsi="MS Gothic" w:cs="Segoe UI Symbol" w:hint="eastAsia"/>
            <w:sz w:val="21"/>
            <w:szCs w:val="21"/>
          </w:rPr>
          <w:id w:val="-170162194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sublicensable</w:t>
      </w:r>
    </w:p>
    <w:p w14:paraId="7AA3E45C" w14:textId="77777777" w:rsidR="009A24F5" w:rsidRPr="00D33131" w:rsidRDefault="009A24F5" w:rsidP="009A24F5">
      <w:pPr>
        <w:ind w:right="74"/>
        <w:rPr>
          <w:rFonts w:asciiTheme="minorHAnsi" w:hAnsiTheme="minorHAnsi" w:cstheme="minorHAnsi"/>
        </w:rPr>
      </w:pPr>
      <w:r w:rsidRPr="00D33131">
        <w:rPr>
          <w:rFonts w:asciiTheme="minorHAnsi" w:hAnsiTheme="minorHAnsi" w:cstheme="minorHAnsi"/>
        </w:rPr>
        <w:t>or</w:t>
      </w:r>
    </w:p>
    <w:p w14:paraId="7C7C8917" w14:textId="402E56AD" w:rsidR="009A24F5" w:rsidRPr="00D33131" w:rsidRDefault="00836016" w:rsidP="009A24F5">
      <w:pPr>
        <w:spacing w:after="40"/>
        <w:ind w:left="879" w:right="74" w:hanging="425"/>
        <w:rPr>
          <w:rFonts w:asciiTheme="minorHAnsi" w:hAnsiTheme="minorHAnsi" w:cstheme="minorHAnsi"/>
        </w:rPr>
      </w:pPr>
      <w:sdt>
        <w:sdtPr>
          <w:rPr>
            <w:rFonts w:ascii="MS Gothic" w:eastAsia="MS Gothic" w:hAnsi="MS Gothic" w:cs="Segoe UI Symbol" w:hint="eastAsia"/>
            <w:sz w:val="21"/>
            <w:szCs w:val="21"/>
          </w:rPr>
          <w:id w:val="-861364010"/>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r w:rsidR="009A24F5" w:rsidRPr="00D33131">
        <w:rPr>
          <w:rFonts w:asciiTheme="minorHAnsi" w:hAnsiTheme="minorHAnsi" w:cstheme="minorHAnsi"/>
        </w:rPr>
        <w:t xml:space="preserve">The Participant consents to MLA making the Project IP available via a creative commons licence on MLA’s website at </w:t>
      </w:r>
      <w:hyperlink r:id="rId34" w:history="1">
        <w:r w:rsidR="009A24F5" w:rsidRPr="00D33131">
          <w:rPr>
            <w:rStyle w:val="Hyperlink"/>
            <w:rFonts w:asciiTheme="minorHAnsi" w:hAnsiTheme="minorHAnsi" w:cstheme="minorHAnsi"/>
            <w:color w:val="auto"/>
          </w:rPr>
          <w:t>https://www.mla.com.au/CC</w:t>
        </w:r>
      </w:hyperlink>
      <w:r w:rsidR="009A24F5" w:rsidRPr="00D33131">
        <w:rPr>
          <w:rFonts w:asciiTheme="minorHAnsi" w:hAnsiTheme="minorHAnsi" w:cstheme="minorHAnsi"/>
        </w:rPr>
        <w:t xml:space="preserve">. </w:t>
      </w:r>
    </w:p>
    <w:p w14:paraId="50A4384E" w14:textId="77777777" w:rsidR="009A24F5" w:rsidRPr="00D33131" w:rsidRDefault="009A24F5" w:rsidP="009A24F5">
      <w:pPr>
        <w:rPr>
          <w:rFonts w:asciiTheme="minorHAnsi" w:hAnsiTheme="minorHAnsi" w:cstheme="minorHAnsi"/>
          <w:b/>
          <w:color w:val="00B050"/>
        </w:rPr>
      </w:pPr>
    </w:p>
    <w:bookmarkEnd w:id="142"/>
    <w:p w14:paraId="4D28E95B"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4710F967" w14:textId="3AF2B6D2" w:rsidR="009A24F5" w:rsidRPr="00D33131" w:rsidRDefault="009A24F5" w:rsidP="009A24F5">
      <w:pPr>
        <w:pStyle w:val="BodyText"/>
        <w:spacing w:after="80"/>
        <w:rPr>
          <w:rFonts w:cstheme="minorHAnsi"/>
        </w:rPr>
      </w:pPr>
      <w:r w:rsidRPr="00D33131">
        <w:rPr>
          <w:rFonts w:cstheme="minorHAnsi"/>
          <w:b/>
        </w:rPr>
        <w:t>Background IP</w:t>
      </w:r>
    </w:p>
    <w:p w14:paraId="713CC1ED" w14:textId="77777777" w:rsidR="009A24F5" w:rsidRPr="00D33131" w:rsidRDefault="009A24F5" w:rsidP="009A24F5">
      <w:pPr>
        <w:keepNext/>
        <w:spacing w:after="80"/>
        <w:rPr>
          <w:rFonts w:asciiTheme="minorHAnsi" w:hAnsiTheme="minorHAnsi" w:cstheme="minorHAnsi"/>
          <w:b/>
          <w:bCs/>
        </w:rPr>
      </w:pPr>
      <w:r w:rsidRPr="00D33131">
        <w:rPr>
          <w:rFonts w:asciiTheme="minorHAnsi" w:hAnsiTheme="minorHAnsi" w:cstheme="minorHAnsi"/>
          <w:b/>
          <w:bCs/>
        </w:rPr>
        <w:t>MLA Background IP</w:t>
      </w:r>
    </w:p>
    <w:p w14:paraId="42E89550" w14:textId="77777777" w:rsidR="009A24F5" w:rsidRPr="00D33131" w:rsidRDefault="009A24F5" w:rsidP="009A24F5">
      <w:pPr>
        <w:spacing w:before="60"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xml:space="preserve">: List IP owned or licensed by MLA that is being provided to the Participant for the </w:t>
      </w:r>
      <w:r w:rsidR="00C03CA4" w:rsidRPr="00D33131">
        <w:rPr>
          <w:rFonts w:asciiTheme="minorHAnsi" w:hAnsiTheme="minorHAnsi" w:cstheme="minorHAnsi"/>
          <w:iCs/>
        </w:rPr>
        <w:t>Work</w:t>
      </w:r>
      <w:r w:rsidRPr="00D33131">
        <w:rPr>
          <w:rFonts w:asciiTheme="minorHAnsi" w:hAnsiTheme="minorHAnsi" w:cstheme="minorHAnsi"/>
          <w:iCs/>
        </w:rPr>
        <w:t xml:space="preserve">.  If none, </w:t>
      </w:r>
      <w:r w:rsidRPr="00D33131">
        <w:rPr>
          <w:rFonts w:asciiTheme="minorHAnsi" w:hAnsiTheme="minorHAnsi" w:cstheme="minorHAnsi"/>
        </w:rPr>
        <w:t>please note ‘N/A’</w:t>
      </w:r>
      <w:r w:rsidRPr="00D33131">
        <w:rPr>
          <w:rFonts w:asciiTheme="minorHAnsi" w:hAnsiTheme="minorHAnsi" w:cstheme="minorHAnsi"/>
          <w:iCs/>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D33131" w:rsidRPr="00D33131" w14:paraId="77C7AF68" w14:textId="77777777" w:rsidTr="00277481">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6FB4ED69"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0B04BCB3"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4FC7D3B4"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 xml:space="preserve">Licences &amp; Encumbrances </w:t>
            </w:r>
            <w:r w:rsidRPr="00D33131">
              <w:rPr>
                <w:rFonts w:cstheme="minorHAnsi"/>
                <w:b/>
                <w:color w:val="FFFFFF" w:themeColor="background1"/>
              </w:rPr>
              <w:b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40116E77"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Owner</w:t>
            </w:r>
          </w:p>
        </w:tc>
      </w:tr>
      <w:tr w:rsidR="00D33131" w:rsidRPr="00D33131" w14:paraId="07FA5C52" w14:textId="77777777" w:rsidTr="00277481">
        <w:tc>
          <w:tcPr>
            <w:tcW w:w="684" w:type="pct"/>
            <w:tcBorders>
              <w:top w:val="single" w:sz="4" w:space="0" w:color="auto"/>
              <w:left w:val="single" w:sz="4" w:space="0" w:color="auto"/>
              <w:bottom w:val="single" w:sz="4" w:space="0" w:color="auto"/>
              <w:right w:val="single" w:sz="4" w:space="0" w:color="auto"/>
            </w:tcBorders>
          </w:tcPr>
          <w:p w14:paraId="42A1235D" w14:textId="77777777" w:rsidR="00484470" w:rsidRPr="00D33131" w:rsidRDefault="00484470" w:rsidP="00484470">
            <w:pPr>
              <w:pStyle w:val="BodyText"/>
              <w:spacing w:before="40" w:after="0"/>
              <w:rPr>
                <w:rFonts w:cstheme="minorHAnsi"/>
                <w:b/>
              </w:rPr>
            </w:pPr>
            <w:r w:rsidRPr="00D33131">
              <w:rPr>
                <w:rFonts w:cstheme="minorHAnsi"/>
                <w:b/>
              </w:rPr>
              <w:t>Patent</w:t>
            </w:r>
          </w:p>
        </w:tc>
        <w:tc>
          <w:tcPr>
            <w:tcW w:w="1646" w:type="pct"/>
            <w:tcBorders>
              <w:top w:val="single" w:sz="4" w:space="0" w:color="auto"/>
              <w:left w:val="single" w:sz="4" w:space="0" w:color="auto"/>
              <w:bottom w:val="single" w:sz="4" w:space="0" w:color="auto"/>
              <w:right w:val="single" w:sz="4" w:space="0" w:color="auto"/>
            </w:tcBorders>
          </w:tcPr>
          <w:sdt>
            <w:sdtPr>
              <w:alias w:val="Insert Patent"/>
              <w:tag w:val="Insert Patent"/>
              <w:id w:val="-1461492787"/>
              <w:placeholder>
                <w:docPart w:val="D5C59E48CD424DA9A90C7D520B52789C"/>
              </w:placeholder>
              <w:showingPlcHdr/>
              <w:text w:multiLine="1"/>
            </w:sdtPr>
            <w:sdtEndPr/>
            <w:sdtContent>
              <w:p w14:paraId="76E30408" w14:textId="77777777" w:rsidR="00484470" w:rsidRPr="00D33131"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Patent"/>
              <w:tag w:val="Insert Patent"/>
              <w:id w:val="545338017"/>
              <w:placeholder>
                <w:docPart w:val="783378789165467796CDABD640ABC3A3"/>
              </w:placeholder>
              <w:showingPlcHdr/>
              <w:text w:multiLine="1"/>
            </w:sdtPr>
            <w:sdtEndPr/>
            <w:sdtContent>
              <w:p w14:paraId="5302C0EF" w14:textId="7E1EA47C" w:rsidR="00484470" w:rsidRPr="00D33131"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1775618136"/>
            <w:placeholder>
              <w:docPart w:val="AD6FAF6D9D57442C807B47F9F060F473"/>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2BB06951" w14:textId="7A410FB2"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10968285"/>
            <w:placeholder>
              <w:docPart w:val="B620C251611240589FB5898A18D79F28"/>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9C50FC2" w14:textId="407AE920" w:rsidR="00484470" w:rsidRPr="00D33131" w:rsidRDefault="00484470" w:rsidP="00484470">
                <w:pPr>
                  <w:pStyle w:val="BodyText"/>
                  <w:spacing w:before="40" w:after="0"/>
                </w:pPr>
                <w:r w:rsidRPr="00D33131">
                  <w:rPr>
                    <w:rStyle w:val="PlaceholderText"/>
                    <w:color w:val="auto"/>
                  </w:rPr>
                  <w:t>Click or tap here to enter text.</w:t>
                </w:r>
              </w:p>
            </w:tc>
          </w:sdtContent>
        </w:sdt>
      </w:tr>
      <w:tr w:rsidR="00D33131" w:rsidRPr="00D33131" w14:paraId="369200DA" w14:textId="77777777" w:rsidTr="00277481">
        <w:tc>
          <w:tcPr>
            <w:tcW w:w="684" w:type="pct"/>
            <w:tcBorders>
              <w:top w:val="single" w:sz="4" w:space="0" w:color="auto"/>
              <w:left w:val="single" w:sz="4" w:space="0" w:color="auto"/>
              <w:bottom w:val="single" w:sz="4" w:space="0" w:color="auto"/>
              <w:right w:val="single" w:sz="4" w:space="0" w:color="auto"/>
            </w:tcBorders>
          </w:tcPr>
          <w:p w14:paraId="2AB47D46" w14:textId="77777777" w:rsidR="00484470" w:rsidRPr="00D33131" w:rsidRDefault="00484470" w:rsidP="00484470">
            <w:pPr>
              <w:pStyle w:val="BodyText"/>
              <w:spacing w:before="40" w:after="0"/>
              <w:rPr>
                <w:rFonts w:cstheme="minorHAnsi"/>
                <w:b/>
              </w:rPr>
            </w:pPr>
            <w:r w:rsidRPr="00D33131">
              <w:rPr>
                <w:rFonts w:cstheme="minorHAnsi"/>
                <w:b/>
              </w:rPr>
              <w:t>Copyright</w:t>
            </w:r>
          </w:p>
        </w:tc>
        <w:tc>
          <w:tcPr>
            <w:tcW w:w="1646" w:type="pct"/>
            <w:tcBorders>
              <w:top w:val="single" w:sz="4" w:space="0" w:color="auto"/>
              <w:left w:val="single" w:sz="4" w:space="0" w:color="auto"/>
              <w:bottom w:val="single" w:sz="4" w:space="0" w:color="auto"/>
              <w:right w:val="single" w:sz="4" w:space="0" w:color="auto"/>
            </w:tcBorders>
          </w:tcPr>
          <w:sdt>
            <w:sdtPr>
              <w:alias w:val="Insert Copyright"/>
              <w:tag w:val="Insert Copyright"/>
              <w:id w:val="251939650"/>
              <w:placeholder>
                <w:docPart w:val="B234705FD5824733B8E9EF3726988794"/>
              </w:placeholder>
              <w:showingPlcHdr/>
              <w:text w:multiLine="1"/>
            </w:sdtPr>
            <w:sdtEndPr/>
            <w:sdtContent>
              <w:p w14:paraId="2F57D3FC" w14:textId="77777777" w:rsidR="00484470" w:rsidRPr="00D33131"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Copyright"/>
              <w:tag w:val="Insert Copyright"/>
              <w:id w:val="1948037714"/>
              <w:placeholder>
                <w:docPart w:val="8412D6AB0A204B5BA73019DFA2A2FBC1"/>
              </w:placeholder>
              <w:showingPlcHdr/>
              <w:text w:multiLine="1"/>
            </w:sdtPr>
            <w:sdtEndPr/>
            <w:sdtContent>
              <w:p w14:paraId="705ED812" w14:textId="576C4223" w:rsidR="00484470" w:rsidRPr="00D33131"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830604708"/>
            <w:placeholder>
              <w:docPart w:val="0C7F86CB490A4B4CA97E67FFFED59D7F"/>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01941012" w14:textId="0662C3BD"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89594747"/>
            <w:placeholder>
              <w:docPart w:val="5711FB4DF1C64B30A224BE4745FC714A"/>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8393AD0" w14:textId="450756E0" w:rsidR="00484470" w:rsidRPr="00D33131" w:rsidRDefault="00484470" w:rsidP="00484470">
                <w:pPr>
                  <w:pStyle w:val="BodyText"/>
                  <w:spacing w:before="40" w:after="0"/>
                </w:pPr>
                <w:r w:rsidRPr="00D33131">
                  <w:rPr>
                    <w:rStyle w:val="PlaceholderText"/>
                    <w:color w:val="auto"/>
                  </w:rPr>
                  <w:t>Click or tap here to enter text.</w:t>
                </w:r>
              </w:p>
            </w:tc>
          </w:sdtContent>
        </w:sdt>
      </w:tr>
      <w:tr w:rsidR="00484470" w:rsidRPr="00D33131" w14:paraId="24D99CA3" w14:textId="77777777" w:rsidTr="00277481">
        <w:tc>
          <w:tcPr>
            <w:tcW w:w="684" w:type="pct"/>
            <w:tcBorders>
              <w:top w:val="single" w:sz="4" w:space="0" w:color="auto"/>
              <w:left w:val="single" w:sz="4" w:space="0" w:color="auto"/>
              <w:bottom w:val="single" w:sz="4" w:space="0" w:color="auto"/>
              <w:right w:val="single" w:sz="4" w:space="0" w:color="auto"/>
            </w:tcBorders>
          </w:tcPr>
          <w:p w14:paraId="1A376E85" w14:textId="77777777" w:rsidR="00484470" w:rsidRPr="00D33131" w:rsidRDefault="00484470" w:rsidP="00484470">
            <w:pPr>
              <w:pStyle w:val="BodyText"/>
              <w:spacing w:before="40" w:after="0"/>
              <w:rPr>
                <w:rFonts w:cstheme="minorHAnsi"/>
                <w:b/>
              </w:rPr>
            </w:pPr>
            <w:r w:rsidRPr="00D33131">
              <w:rPr>
                <w:rFonts w:cstheme="minorHAnsi"/>
                <w:b/>
              </w:rPr>
              <w:t>Other</w:t>
            </w:r>
          </w:p>
        </w:tc>
        <w:tc>
          <w:tcPr>
            <w:tcW w:w="1646" w:type="pct"/>
            <w:tcBorders>
              <w:top w:val="single" w:sz="4" w:space="0" w:color="auto"/>
              <w:left w:val="single" w:sz="4" w:space="0" w:color="auto"/>
              <w:bottom w:val="single" w:sz="4" w:space="0" w:color="auto"/>
              <w:right w:val="single" w:sz="4" w:space="0" w:color="auto"/>
            </w:tcBorders>
          </w:tcPr>
          <w:sdt>
            <w:sdtPr>
              <w:alias w:val="Insert Other"/>
              <w:tag w:val="Insert Other"/>
              <w:id w:val="498392846"/>
              <w:placeholder>
                <w:docPart w:val="EC269B1153AF48CB8B06B2F4401170E3"/>
              </w:placeholder>
              <w:showingPlcHdr/>
              <w:text w:multiLine="1"/>
            </w:sdtPr>
            <w:sdtEndPr/>
            <w:sdtContent>
              <w:p w14:paraId="4D559C1E" w14:textId="77777777" w:rsidR="00484470" w:rsidRPr="00D33131"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Other"/>
              <w:tag w:val="Insert Other"/>
              <w:id w:val="1970925708"/>
              <w:placeholder>
                <w:docPart w:val="32E37B86F6744C9B962C5BCD6A02D7DA"/>
              </w:placeholder>
              <w:showingPlcHdr/>
              <w:text w:multiLine="1"/>
            </w:sdtPr>
            <w:sdtEndPr/>
            <w:sdtContent>
              <w:p w14:paraId="65B4C9BB" w14:textId="6852FC0B" w:rsidR="00484470" w:rsidRPr="00D33131"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1386560362"/>
            <w:placeholder>
              <w:docPart w:val="D61B61C9746D418DA7132B890E45ABC8"/>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3ABECCA" w14:textId="057E9D40"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2051640887"/>
            <w:placeholder>
              <w:docPart w:val="3434D226079F4D748466E36C68C15EA2"/>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5A7E3C3" w14:textId="1644CFD1" w:rsidR="00484470" w:rsidRPr="00D33131" w:rsidRDefault="00484470" w:rsidP="00484470">
                <w:pPr>
                  <w:pStyle w:val="BodyText"/>
                  <w:spacing w:before="40" w:after="0"/>
                </w:pPr>
                <w:r w:rsidRPr="00D33131">
                  <w:rPr>
                    <w:rStyle w:val="PlaceholderText"/>
                    <w:color w:val="auto"/>
                  </w:rPr>
                  <w:t>Click or tap here to enter text.</w:t>
                </w:r>
              </w:p>
            </w:tc>
          </w:sdtContent>
        </w:sdt>
      </w:tr>
    </w:tbl>
    <w:p w14:paraId="4B5AE92A" w14:textId="77777777" w:rsidR="009A24F5" w:rsidRPr="00D33131" w:rsidRDefault="009A24F5" w:rsidP="009A24F5">
      <w:pPr>
        <w:rPr>
          <w:rFonts w:asciiTheme="minorHAnsi" w:hAnsiTheme="minorHAnsi" w:cstheme="minorHAnsi"/>
          <w:b/>
          <w:bCs/>
        </w:rPr>
      </w:pPr>
    </w:p>
    <w:p w14:paraId="79AFC2D3" w14:textId="77777777" w:rsidR="009A24F5" w:rsidRPr="00D33131" w:rsidRDefault="009A24F5" w:rsidP="009A24F5">
      <w:pPr>
        <w:spacing w:after="80"/>
        <w:rPr>
          <w:rFonts w:asciiTheme="minorHAnsi" w:hAnsiTheme="minorHAnsi" w:cstheme="minorHAnsi"/>
          <w:b/>
          <w:bCs/>
        </w:rPr>
      </w:pPr>
      <w:r w:rsidRPr="00D33131">
        <w:rPr>
          <w:rFonts w:asciiTheme="minorHAnsi" w:hAnsiTheme="minorHAnsi" w:cstheme="minorHAnsi"/>
          <w:b/>
          <w:bCs/>
        </w:rPr>
        <w:t>Participant Background IP</w:t>
      </w:r>
    </w:p>
    <w:p w14:paraId="66D21F4C" w14:textId="77777777" w:rsidR="009A24F5" w:rsidRPr="00D33131" w:rsidRDefault="009A24F5" w:rsidP="009A24F5">
      <w:pPr>
        <w:spacing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xml:space="preserve">: Participant to list all IP owned or licensed by them (and its permitted agents/ sub-contractors) that it is providing/using in the </w:t>
      </w:r>
      <w:r w:rsidR="00C03CA4" w:rsidRPr="00D33131">
        <w:rPr>
          <w:rFonts w:asciiTheme="minorHAnsi" w:hAnsiTheme="minorHAnsi" w:cstheme="minorHAnsi"/>
          <w:iCs/>
        </w:rPr>
        <w:t>Work</w:t>
      </w:r>
      <w:r w:rsidRPr="00D33131">
        <w:rPr>
          <w:rFonts w:asciiTheme="minorHAnsi" w:hAnsiTheme="minorHAnsi" w:cstheme="minorHAnsi"/>
          <w:iCs/>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D33131" w:rsidRPr="00D33131" w14:paraId="30F31D13" w14:textId="77777777" w:rsidTr="00277481">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2607902F"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0B33324B"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61D2B35"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 xml:space="preserve">Licences &amp; Encumbrances </w:t>
            </w:r>
            <w:r w:rsidRPr="00D33131">
              <w:rPr>
                <w:rFonts w:cstheme="minorHAnsi"/>
                <w:b/>
                <w:color w:val="FFFFFF" w:themeColor="background1"/>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680F606D"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Owner</w:t>
            </w:r>
          </w:p>
        </w:tc>
      </w:tr>
      <w:tr w:rsidR="00D33131" w:rsidRPr="00D33131" w14:paraId="395781F6" w14:textId="77777777" w:rsidTr="00277481">
        <w:tc>
          <w:tcPr>
            <w:tcW w:w="694" w:type="pct"/>
            <w:tcBorders>
              <w:top w:val="single" w:sz="4" w:space="0" w:color="auto"/>
              <w:left w:val="single" w:sz="4" w:space="0" w:color="auto"/>
              <w:bottom w:val="single" w:sz="4" w:space="0" w:color="auto"/>
              <w:right w:val="single" w:sz="4" w:space="0" w:color="auto"/>
            </w:tcBorders>
          </w:tcPr>
          <w:p w14:paraId="79AF35D2" w14:textId="77777777" w:rsidR="00AA4541" w:rsidRPr="00D33131" w:rsidRDefault="00AA4541" w:rsidP="00AA4541">
            <w:pPr>
              <w:pStyle w:val="BodyText"/>
              <w:spacing w:before="40" w:after="0"/>
              <w:rPr>
                <w:rFonts w:cstheme="minorHAnsi"/>
                <w:b/>
                <w:lang w:val="x-none"/>
              </w:rPr>
            </w:pPr>
            <w:r w:rsidRPr="00D33131">
              <w:rPr>
                <w:rFonts w:cstheme="minorHAnsi"/>
                <w:b/>
              </w:rPr>
              <w:t>Patent</w:t>
            </w:r>
          </w:p>
        </w:tc>
        <w:tc>
          <w:tcPr>
            <w:tcW w:w="1639" w:type="pct"/>
            <w:tcBorders>
              <w:top w:val="single" w:sz="4" w:space="0" w:color="auto"/>
              <w:left w:val="single" w:sz="4" w:space="0" w:color="auto"/>
              <w:bottom w:val="single" w:sz="4" w:space="0" w:color="auto"/>
              <w:right w:val="single" w:sz="4" w:space="0" w:color="auto"/>
            </w:tcBorders>
          </w:tcPr>
          <w:sdt>
            <w:sdtPr>
              <w:alias w:val="Insert Patent"/>
              <w:tag w:val="Insert Patent"/>
              <w:id w:val="1900169473"/>
              <w:placeholder>
                <w:docPart w:val="007A9149B302446590AF6A0915C72EB6"/>
              </w:placeholder>
              <w:showingPlcHdr/>
              <w:text w:multiLine="1"/>
            </w:sdtPr>
            <w:sdtEndPr/>
            <w:sdtContent>
              <w:p w14:paraId="0E234965" w14:textId="77777777" w:rsidR="00AA4541" w:rsidRPr="00D33131"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Patent"/>
              <w:tag w:val="Insert Patent"/>
              <w:id w:val="-150444391"/>
              <w:placeholder>
                <w:docPart w:val="53C93140FB6943BAA50C5700F94E0FAD"/>
              </w:placeholder>
              <w:showingPlcHdr/>
              <w:text w:multiLine="1"/>
            </w:sdtPr>
            <w:sdtEndPr/>
            <w:sdtContent>
              <w:p w14:paraId="008D0DC5" w14:textId="7AC35146" w:rsidR="00AA4541" w:rsidRPr="00D33131"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1483277518"/>
            <w:placeholder>
              <w:docPart w:val="485EAB1C830F4CC9BD442798AD5A50EE"/>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E55F62A" w14:textId="71639758"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667239620"/>
            <w:placeholder>
              <w:docPart w:val="231C7C05BB9C4E45945E623F147FA57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2D17A8F" w14:textId="01092ED3"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r w:rsidR="00D33131" w:rsidRPr="00D33131" w14:paraId="65FB628A" w14:textId="77777777" w:rsidTr="00277481">
        <w:tc>
          <w:tcPr>
            <w:tcW w:w="694" w:type="pct"/>
            <w:tcBorders>
              <w:top w:val="single" w:sz="4" w:space="0" w:color="auto"/>
              <w:left w:val="single" w:sz="4" w:space="0" w:color="auto"/>
              <w:bottom w:val="single" w:sz="4" w:space="0" w:color="auto"/>
              <w:right w:val="single" w:sz="4" w:space="0" w:color="auto"/>
            </w:tcBorders>
          </w:tcPr>
          <w:p w14:paraId="6D21952E" w14:textId="77777777" w:rsidR="00AA4541" w:rsidRPr="00D33131" w:rsidRDefault="00AA4541" w:rsidP="00AA4541">
            <w:pPr>
              <w:pStyle w:val="BodyText"/>
              <w:spacing w:before="40" w:after="0"/>
              <w:rPr>
                <w:rFonts w:cstheme="minorHAnsi"/>
                <w:b/>
                <w:lang w:val="x-none"/>
              </w:rPr>
            </w:pPr>
            <w:r w:rsidRPr="00D33131">
              <w:rPr>
                <w:rFonts w:cstheme="minorHAnsi"/>
                <w:b/>
              </w:rPr>
              <w:t>Copyright</w:t>
            </w:r>
          </w:p>
        </w:tc>
        <w:tc>
          <w:tcPr>
            <w:tcW w:w="1639" w:type="pct"/>
            <w:tcBorders>
              <w:top w:val="single" w:sz="4" w:space="0" w:color="auto"/>
              <w:left w:val="single" w:sz="4" w:space="0" w:color="auto"/>
              <w:bottom w:val="single" w:sz="4" w:space="0" w:color="auto"/>
              <w:right w:val="single" w:sz="4" w:space="0" w:color="auto"/>
            </w:tcBorders>
          </w:tcPr>
          <w:sdt>
            <w:sdtPr>
              <w:alias w:val="Insert Copyright"/>
              <w:tag w:val="Insert Copyright"/>
              <w:id w:val="76644337"/>
              <w:placeholder>
                <w:docPart w:val="B4678A28397841A0A300A2A0632D7393"/>
              </w:placeholder>
              <w:showingPlcHdr/>
              <w:text w:multiLine="1"/>
            </w:sdtPr>
            <w:sdtEndPr/>
            <w:sdtContent>
              <w:p w14:paraId="60EC1F2D" w14:textId="77777777" w:rsidR="00AA4541" w:rsidRPr="00D33131"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Copyright"/>
              <w:tag w:val="Insert Copyright"/>
              <w:id w:val="-1765136426"/>
              <w:placeholder>
                <w:docPart w:val="F3B9F27FF41448CD8E02EB0F070422A0"/>
              </w:placeholder>
              <w:showingPlcHdr/>
              <w:text w:multiLine="1"/>
            </w:sdtPr>
            <w:sdtEndPr/>
            <w:sdtContent>
              <w:p w14:paraId="092DE484" w14:textId="5D74E1B4" w:rsidR="00AA4541" w:rsidRPr="00D33131"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1849098452"/>
            <w:placeholder>
              <w:docPart w:val="9356CF3E4F314B9A82D41C671B25297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40A45772" w14:textId="4A028FB5"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271920572"/>
            <w:placeholder>
              <w:docPart w:val="F4BB087518A14B71977419DCA7D5341A"/>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BBB92CB" w14:textId="597AF26B"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r w:rsidR="00D33131" w:rsidRPr="00D33131" w14:paraId="5D103560" w14:textId="77777777" w:rsidTr="00277481">
        <w:tc>
          <w:tcPr>
            <w:tcW w:w="694" w:type="pct"/>
            <w:tcBorders>
              <w:top w:val="single" w:sz="4" w:space="0" w:color="auto"/>
              <w:left w:val="single" w:sz="4" w:space="0" w:color="auto"/>
              <w:bottom w:val="single" w:sz="4" w:space="0" w:color="auto"/>
              <w:right w:val="single" w:sz="4" w:space="0" w:color="auto"/>
            </w:tcBorders>
          </w:tcPr>
          <w:p w14:paraId="78003E71" w14:textId="77777777" w:rsidR="00AA4541" w:rsidRPr="00D33131" w:rsidRDefault="00AA4541" w:rsidP="00AA4541">
            <w:pPr>
              <w:pStyle w:val="BodyText"/>
              <w:spacing w:before="40" w:after="0"/>
              <w:rPr>
                <w:rFonts w:cstheme="minorHAnsi"/>
                <w:b/>
                <w:lang w:val="x-none"/>
              </w:rPr>
            </w:pPr>
            <w:r w:rsidRPr="00D33131">
              <w:rPr>
                <w:rFonts w:cstheme="minorHAnsi"/>
                <w:b/>
              </w:rPr>
              <w:t>Other</w:t>
            </w:r>
          </w:p>
        </w:tc>
        <w:tc>
          <w:tcPr>
            <w:tcW w:w="1639" w:type="pct"/>
            <w:tcBorders>
              <w:top w:val="single" w:sz="4" w:space="0" w:color="auto"/>
              <w:left w:val="single" w:sz="4" w:space="0" w:color="auto"/>
              <w:bottom w:val="single" w:sz="4" w:space="0" w:color="auto"/>
              <w:right w:val="single" w:sz="4" w:space="0" w:color="auto"/>
            </w:tcBorders>
          </w:tcPr>
          <w:sdt>
            <w:sdtPr>
              <w:alias w:val="Insert Other"/>
              <w:tag w:val="Insert Other"/>
              <w:id w:val="1866944770"/>
              <w:placeholder>
                <w:docPart w:val="802B7E2F31EE4ACAA14530A9C4085845"/>
              </w:placeholder>
              <w:showingPlcHdr/>
              <w:text w:multiLine="1"/>
            </w:sdtPr>
            <w:sdtEndPr/>
            <w:sdtContent>
              <w:p w14:paraId="37B42712" w14:textId="77777777" w:rsidR="00AA4541" w:rsidRPr="00D33131"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Other"/>
              <w:tag w:val="Insert Other"/>
              <w:id w:val="470017270"/>
              <w:placeholder>
                <w:docPart w:val="3E91C0D0ED174C6BAD4298AD5CD34E34"/>
              </w:placeholder>
              <w:showingPlcHdr/>
              <w:text w:multiLine="1"/>
            </w:sdtPr>
            <w:sdtEndPr/>
            <w:sdtContent>
              <w:p w14:paraId="0D503CFC" w14:textId="154BA89F" w:rsidR="00AA4541" w:rsidRPr="00D33131"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253399645"/>
            <w:placeholder>
              <w:docPart w:val="F8B937E7FD1A433AB958EB1B3413698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A403A41" w14:textId="04135799"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353994451"/>
            <w:placeholder>
              <w:docPart w:val="0F21DE6C10D6414C8ED6D144B2B64D5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D07BDFB" w14:textId="092EE57B"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bl>
    <w:p w14:paraId="51DC92FE" w14:textId="77777777" w:rsidR="009A24F5" w:rsidRPr="00721C09" w:rsidRDefault="009A24F5" w:rsidP="009A24F5">
      <w:pPr>
        <w:rPr>
          <w:rFonts w:asciiTheme="minorHAnsi" w:hAnsiTheme="minorHAnsi" w:cstheme="minorHAnsi"/>
          <w:b/>
        </w:rPr>
      </w:pPr>
    </w:p>
    <w:p w14:paraId="1600026D" w14:textId="77777777" w:rsidR="009A24F5" w:rsidRDefault="009A24F5" w:rsidP="009A24F5">
      <w:pPr>
        <w:spacing w:after="80"/>
        <w:rPr>
          <w:rFonts w:asciiTheme="minorHAnsi" w:hAnsiTheme="minorHAnsi" w:cstheme="minorHAnsi"/>
          <w:b/>
        </w:rPr>
        <w:sectPr w:rsidR="009A24F5" w:rsidSect="00222985">
          <w:type w:val="continuous"/>
          <w:pgSz w:w="11906" w:h="16838" w:code="9"/>
          <w:pgMar w:top="1531" w:right="851" w:bottom="1021" w:left="851" w:header="425" w:footer="284" w:gutter="0"/>
          <w:cols w:space="720"/>
          <w:titlePg/>
          <w:docGrid w:linePitch="272"/>
        </w:sectPr>
      </w:pPr>
    </w:p>
    <w:p w14:paraId="1969D582" w14:textId="77777777" w:rsidR="009A24F5" w:rsidRPr="00721C09" w:rsidRDefault="009A24F5" w:rsidP="009A24F5">
      <w:pPr>
        <w:keepNext/>
        <w:spacing w:after="80"/>
        <w:rPr>
          <w:rFonts w:asciiTheme="minorHAnsi" w:hAnsiTheme="minorHAnsi" w:cstheme="minorHAnsi"/>
          <w:b/>
        </w:rPr>
      </w:pPr>
      <w:r w:rsidRPr="00721C09">
        <w:rPr>
          <w:rFonts w:asciiTheme="minorHAnsi" w:hAnsiTheme="minorHAnsi" w:cstheme="minorHAnsi"/>
          <w:b/>
        </w:rPr>
        <w:t>Assets</w:t>
      </w:r>
    </w:p>
    <w:p w14:paraId="0C30A1C3" w14:textId="77777777" w:rsidR="009A24F5" w:rsidRPr="00721C09" w:rsidRDefault="009A24F5" w:rsidP="009A24F5">
      <w:pPr>
        <w:keepNext/>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Please list any Assets that will be provided by either party during the </w:t>
      </w:r>
      <w:r w:rsidR="00C03CA4">
        <w:rPr>
          <w:rFonts w:asciiTheme="minorHAnsi" w:hAnsiTheme="minorHAnsi" w:cstheme="minorHAnsi"/>
          <w:iCs/>
        </w:rPr>
        <w:t>Work</w:t>
      </w:r>
      <w:r w:rsidRPr="00721C09">
        <w:rPr>
          <w:rFonts w:asciiTheme="minorHAnsi" w:hAnsiTheme="minorHAnsi" w:cstheme="minorHAnsi"/>
          <w:iCs/>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8"/>
        <w:gridCol w:w="1378"/>
        <w:gridCol w:w="1709"/>
        <w:gridCol w:w="1403"/>
        <w:gridCol w:w="1401"/>
        <w:gridCol w:w="1221"/>
      </w:tblGrid>
      <w:tr w:rsidR="009A24F5" w:rsidRPr="00721C09" w14:paraId="42DD59E7" w14:textId="77777777" w:rsidTr="00277481">
        <w:trPr>
          <w:trHeight w:val="166"/>
        </w:trPr>
        <w:tc>
          <w:tcPr>
            <w:tcW w:w="345" w:type="pct"/>
            <w:vMerge w:val="restart"/>
            <w:shd w:val="clear" w:color="auto" w:fill="auto"/>
            <w:textDirection w:val="btLr"/>
          </w:tcPr>
          <w:p w14:paraId="40BA7EE5" w14:textId="77777777" w:rsidR="009A24F5" w:rsidRPr="00721C09" w:rsidRDefault="009A24F5" w:rsidP="00277481">
            <w:pPr>
              <w:keepNext/>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166" w:type="pct"/>
            <w:shd w:val="clear" w:color="auto" w:fill="006D46"/>
          </w:tcPr>
          <w:p w14:paraId="4DA2F4DA"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7F982AFB"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0BB5CC95" w14:textId="77777777" w:rsidR="009A24F5" w:rsidRPr="0054370B" w:rsidRDefault="009A24F5" w:rsidP="00277481">
            <w:pPr>
              <w:keepNext/>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Proportion of purchase price comprising </w:t>
            </w:r>
            <w:r>
              <w:rPr>
                <w:rFonts w:asciiTheme="minorHAnsi" w:hAnsiTheme="minorHAnsi" w:cstheme="minorHAnsi"/>
                <w:b/>
                <w:bCs/>
                <w:color w:val="FFFFFF" w:themeColor="background1"/>
              </w:rPr>
              <w:t>Participant</w:t>
            </w:r>
            <w:r w:rsidRPr="0054370B">
              <w:rPr>
                <w:rFonts w:asciiTheme="minorHAnsi" w:hAnsiTheme="minorHAnsi" w:cstheme="minorHAnsi"/>
                <w:b/>
                <w:bCs/>
                <w:color w:val="FFFFFF" w:themeColor="background1"/>
              </w:rPr>
              <w:t xml:space="preserve"> or third party contributions</w:t>
            </w:r>
          </w:p>
        </w:tc>
        <w:tc>
          <w:tcPr>
            <w:tcW w:w="688" w:type="pct"/>
            <w:shd w:val="clear" w:color="auto" w:fill="006D46"/>
          </w:tcPr>
          <w:p w14:paraId="58762B19"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4860360C"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 xml:space="preserve">Depreciated value (at end of </w:t>
            </w:r>
            <w:r w:rsidR="00C03CA4">
              <w:rPr>
                <w:rFonts w:asciiTheme="minorHAnsi" w:hAnsiTheme="minorHAnsi" w:cstheme="minorHAnsi"/>
                <w:b/>
                <w:color w:val="FFFFFF" w:themeColor="background1"/>
              </w:rPr>
              <w:t>Work</w:t>
            </w:r>
            <w:r w:rsidRPr="0054370B">
              <w:rPr>
                <w:rFonts w:asciiTheme="minorHAnsi" w:hAnsiTheme="minorHAnsi" w:cstheme="minorHAnsi"/>
                <w:b/>
                <w:color w:val="FFFFFF" w:themeColor="background1"/>
              </w:rPr>
              <w:t>) (ex GST)</w:t>
            </w:r>
          </w:p>
        </w:tc>
        <w:tc>
          <w:tcPr>
            <w:tcW w:w="599" w:type="pct"/>
            <w:shd w:val="clear" w:color="auto" w:fill="006D46"/>
          </w:tcPr>
          <w:p w14:paraId="2E064DA4"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9A24F5" w:rsidRPr="00721C09" w14:paraId="78BE05C6" w14:textId="77777777" w:rsidTr="00277481">
        <w:trPr>
          <w:trHeight w:val="567"/>
        </w:trPr>
        <w:tc>
          <w:tcPr>
            <w:tcW w:w="345" w:type="pct"/>
            <w:vMerge/>
            <w:shd w:val="clear" w:color="auto" w:fill="auto"/>
          </w:tcPr>
          <w:p w14:paraId="40CEDE24"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5B2CE225"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63EC81D3"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033D7A6F"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688EB4AF"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45B69EE7"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09FAE208" w14:textId="77777777" w:rsidR="009A24F5" w:rsidRPr="008E7E23" w:rsidRDefault="009A24F5" w:rsidP="00277481">
            <w:pPr>
              <w:jc w:val="center"/>
              <w:rPr>
                <w:rFonts w:asciiTheme="minorHAnsi" w:hAnsiTheme="minorHAnsi" w:cstheme="minorHAnsi"/>
              </w:rPr>
            </w:pPr>
          </w:p>
        </w:tc>
      </w:tr>
      <w:tr w:rsidR="009A24F5" w:rsidRPr="00721C09" w14:paraId="01842404" w14:textId="77777777" w:rsidTr="00277481">
        <w:trPr>
          <w:trHeight w:val="567"/>
        </w:trPr>
        <w:tc>
          <w:tcPr>
            <w:tcW w:w="345" w:type="pct"/>
            <w:vMerge/>
            <w:shd w:val="clear" w:color="auto" w:fill="auto"/>
          </w:tcPr>
          <w:p w14:paraId="2CF077F7"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2036FC19"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78721BDA"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4CA3730E"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3581B97A"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4CB54B8C"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6220059C" w14:textId="77777777" w:rsidR="009A24F5" w:rsidRPr="008E7E23" w:rsidRDefault="009A24F5" w:rsidP="00277481">
            <w:pPr>
              <w:jc w:val="center"/>
              <w:rPr>
                <w:rFonts w:asciiTheme="minorHAnsi" w:hAnsiTheme="minorHAnsi" w:cstheme="minorHAnsi"/>
              </w:rPr>
            </w:pPr>
          </w:p>
        </w:tc>
      </w:tr>
      <w:tr w:rsidR="009A24F5" w:rsidRPr="00721C09" w14:paraId="69ABE22A" w14:textId="77777777" w:rsidTr="00277481">
        <w:trPr>
          <w:trHeight w:val="567"/>
        </w:trPr>
        <w:tc>
          <w:tcPr>
            <w:tcW w:w="345" w:type="pct"/>
            <w:vMerge/>
            <w:shd w:val="clear" w:color="auto" w:fill="auto"/>
          </w:tcPr>
          <w:p w14:paraId="456667F9"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04AF8FFB"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5E334AED"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70CE4F85"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35CD90F6"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2A3EF9B9"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4CFEE534" w14:textId="77777777" w:rsidR="009A24F5" w:rsidRPr="008E7E23" w:rsidRDefault="009A24F5" w:rsidP="00277481">
            <w:pPr>
              <w:jc w:val="center"/>
              <w:rPr>
                <w:rFonts w:asciiTheme="minorHAnsi" w:hAnsiTheme="minorHAnsi" w:cstheme="minorHAnsi"/>
              </w:rPr>
            </w:pPr>
          </w:p>
        </w:tc>
      </w:tr>
      <w:tr w:rsidR="009A24F5" w:rsidRPr="00721C09" w14:paraId="7FDAA9A3" w14:textId="77777777" w:rsidTr="00277481">
        <w:trPr>
          <w:trHeight w:val="567"/>
        </w:trPr>
        <w:tc>
          <w:tcPr>
            <w:tcW w:w="345" w:type="pct"/>
            <w:vMerge/>
            <w:shd w:val="clear" w:color="auto" w:fill="auto"/>
          </w:tcPr>
          <w:p w14:paraId="02106324"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49B8158C"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361F81EA"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71C7C79F"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184201E5"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374F6DA8"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7D2E9A19" w14:textId="77777777" w:rsidR="009A24F5" w:rsidRPr="008E7E23" w:rsidRDefault="009A24F5" w:rsidP="00277481">
            <w:pPr>
              <w:jc w:val="center"/>
              <w:rPr>
                <w:rFonts w:asciiTheme="minorHAnsi" w:hAnsiTheme="minorHAnsi" w:cstheme="minorHAnsi"/>
              </w:rPr>
            </w:pPr>
          </w:p>
        </w:tc>
      </w:tr>
    </w:tbl>
    <w:p w14:paraId="02AADC76" w14:textId="77777777" w:rsidR="009A24F5" w:rsidRDefault="009A24F5" w:rsidP="009A24F5">
      <w:pPr>
        <w:pStyle w:val="BodyText"/>
        <w:spacing w:after="80"/>
        <w:rPr>
          <w:rFonts w:cstheme="minorHAnsi"/>
          <w:b/>
        </w:rPr>
      </w:pPr>
    </w:p>
    <w:p w14:paraId="6FD85349" w14:textId="77777777" w:rsidR="009A24F5" w:rsidRPr="00721C09" w:rsidRDefault="009A24F5" w:rsidP="009A24F5">
      <w:pPr>
        <w:pStyle w:val="BodyText"/>
        <w:keepNext/>
        <w:spacing w:after="80"/>
        <w:rPr>
          <w:rFonts w:cstheme="minorHAnsi"/>
          <w:b/>
        </w:rPr>
      </w:pPr>
      <w:r w:rsidRPr="00721C09">
        <w:rPr>
          <w:rFonts w:cstheme="minorHAnsi"/>
          <w:b/>
        </w:rPr>
        <w:t>Milestones</w:t>
      </w:r>
    </w:p>
    <w:p w14:paraId="59000F1B" w14:textId="77777777" w:rsidR="009A24F5" w:rsidRPr="00721C09" w:rsidRDefault="009A24F5" w:rsidP="009A24F5">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72506BD4"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4E2962">
        <w:rPr>
          <w:rFonts w:asciiTheme="minorHAnsi" w:hAnsiTheme="minorHAnsi" w:cstheme="minorHAnsi"/>
        </w:rPr>
        <w:t>to the following milestones; and</w:t>
      </w:r>
    </w:p>
    <w:p w14:paraId="124588DF" w14:textId="77777777" w:rsidR="009A24F5" w:rsidRDefault="009A24F5" w:rsidP="009A24F5">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4E2962">
        <w:rPr>
          <w:rFonts w:asciiTheme="minorHAnsi" w:hAnsiTheme="minorHAnsi" w:cstheme="minorHAnsi"/>
        </w:rPr>
        <w:t>a Milestone is not achieved unless it is completed to MLA's reasonable satisfaction.</w:t>
      </w:r>
    </w:p>
    <w:p w14:paraId="10A0995F" w14:textId="77777777" w:rsidR="009A24F5" w:rsidRDefault="009A24F5" w:rsidP="009A24F5">
      <w:pPr>
        <w:tabs>
          <w:tab w:val="left" w:pos="1134"/>
        </w:tabs>
        <w:spacing w:after="120"/>
        <w:rPr>
          <w:rFonts w:asciiTheme="minorHAnsi" w:hAnsiTheme="minorHAnsi" w:cstheme="minorHAnsi"/>
        </w:rPr>
      </w:pPr>
      <w:bookmarkStart w:id="144" w:name="_Hlk49320029"/>
      <w:r>
        <w:rPr>
          <w:rFonts w:asciiTheme="minorHAnsi" w:hAnsiTheme="minorHAnsi" w:cstheme="minorHAnsi"/>
        </w:rPr>
        <w:t xml:space="preserve">The Provider is the party responsible for the Milestone.  The Provider may be MLA, the Participant, an agent or subcontractor engaged by the Participant as set out in this </w:t>
      </w:r>
      <w:r w:rsidR="008B5A63">
        <w:rPr>
          <w:rFonts w:asciiTheme="minorHAnsi" w:hAnsiTheme="minorHAnsi" w:cstheme="minorHAnsi"/>
        </w:rPr>
        <w:t>Statement of Work</w:t>
      </w:r>
      <w:r>
        <w:rPr>
          <w:rFonts w:asciiTheme="minorHAnsi" w:hAnsiTheme="minorHAnsi" w:cstheme="minorHAnsi"/>
        </w:rPr>
        <w:t xml:space="preserve">, or a Third Party Participant engaged by MLA.  </w:t>
      </w:r>
    </w:p>
    <w:p w14:paraId="7C289A7D" w14:textId="77777777" w:rsidR="009A24F5" w:rsidRDefault="009A24F5" w:rsidP="009A24F5">
      <w:pPr>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Participant is required to obtain approvals or licences under applicable Ethics Laws </w:t>
      </w:r>
      <w:proofErr w:type="gramStart"/>
      <w:r w:rsidRPr="0060504B">
        <w:rPr>
          <w:rFonts w:asciiTheme="minorHAnsi" w:hAnsiTheme="minorHAnsi" w:cstheme="minorHAnsi"/>
        </w:rPr>
        <w:t>in order to</w:t>
      </w:r>
      <w:proofErr w:type="gramEnd"/>
      <w:r w:rsidRPr="0060504B">
        <w:rPr>
          <w:rFonts w:asciiTheme="minorHAnsi" w:hAnsiTheme="minorHAnsi" w:cstheme="minorHAnsi"/>
        </w:rPr>
        <w:t xml:space="preserve"> carry out the </w:t>
      </w:r>
      <w:r w:rsidR="00C03CA4">
        <w:rPr>
          <w:rFonts w:asciiTheme="minorHAnsi" w:hAnsiTheme="minorHAnsi" w:cstheme="minorHAnsi"/>
        </w:rPr>
        <w:t>Work</w:t>
      </w:r>
      <w:r w:rsidRPr="0060504B">
        <w:rPr>
          <w:rFonts w:asciiTheme="minorHAnsi" w:hAnsiTheme="minorHAnsi" w:cstheme="minorHAnsi"/>
        </w:rPr>
        <w:t xml:space="preserve">, </w:t>
      </w:r>
      <w:r>
        <w:rPr>
          <w:rFonts w:asciiTheme="minorHAnsi" w:hAnsiTheme="minorHAnsi" w:cstheme="minorHAnsi"/>
        </w:rPr>
        <w:t xml:space="preserve">then it should be set out as the first Milestone and no other work on the </w:t>
      </w:r>
      <w:r w:rsidR="00EC332C">
        <w:rPr>
          <w:rFonts w:asciiTheme="minorHAnsi" w:hAnsiTheme="minorHAnsi" w:cstheme="minorHAnsi"/>
        </w:rPr>
        <w:t>Work</w:t>
      </w:r>
      <w:r>
        <w:rPr>
          <w:rFonts w:asciiTheme="minorHAnsi" w:hAnsiTheme="minorHAnsi" w:cstheme="minorHAnsi"/>
        </w:rPr>
        <w:t xml:space="preserve"> should commence </w:t>
      </w:r>
      <w:r w:rsidRPr="0060504B">
        <w:rPr>
          <w:rFonts w:asciiTheme="minorHAnsi" w:hAnsiTheme="minorHAnsi" w:cstheme="minorHAnsi"/>
        </w:rPr>
        <w:t>until that approval or consent has been obtained</w:t>
      </w:r>
      <w:r>
        <w:rPr>
          <w:rFonts w:asciiTheme="minorHAnsi" w:hAnsiTheme="minorHAnsi" w:cstheme="minorHAnsi"/>
        </w:rPr>
        <w:t>.</w:t>
      </w:r>
    </w:p>
    <w:p w14:paraId="3CBBAA77" w14:textId="77777777" w:rsidR="009A24F5" w:rsidRDefault="009A24F5" w:rsidP="009A24F5">
      <w:pPr>
        <w:tabs>
          <w:tab w:val="left" w:pos="1134"/>
        </w:tabs>
        <w:spacing w:after="120"/>
        <w:rPr>
          <w:rFonts w:asciiTheme="minorHAnsi" w:hAnsiTheme="minorHAnsi" w:cstheme="minorHAnsi"/>
        </w:rPr>
      </w:pPr>
      <w:r w:rsidRPr="00932BDA">
        <w:rPr>
          <w:rFonts w:asciiTheme="minorHAnsi" w:hAnsiTheme="minorHAnsi" w:cstheme="minorHAnsi"/>
          <w:b/>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145" w:name="_Hlk52343483"/>
      <w:r>
        <w:rPr>
          <w:rFonts w:asciiTheme="minorHAnsi" w:hAnsiTheme="minorHAnsi" w:cstheme="minorHAnsi"/>
        </w:rPr>
        <w:t>you should tick the relevant box below and</w:t>
      </w:r>
      <w:bookmarkEnd w:id="145"/>
      <w:r>
        <w:rPr>
          <w:rFonts w:asciiTheme="minorHAnsi" w:hAnsiTheme="minorHAnsi" w:cstheme="minorHAnsi"/>
        </w:rPr>
        <w:t xml:space="preserve"> the following should be set out in the Milestone Achievement Criteria (together with the description of and criteria for achievement of the relevant Milestone):</w:t>
      </w:r>
    </w:p>
    <w:p w14:paraId="06877738"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bookmarkStart w:id="146" w:name="_Hlk52444245"/>
      <w:r>
        <w:rPr>
          <w:rFonts w:asciiTheme="minorHAnsi" w:hAnsiTheme="minorHAnsi" w:cstheme="minorHAnsi"/>
        </w:rPr>
        <w:t>criteria or information required for the decision</w:t>
      </w:r>
      <w:r w:rsidRPr="004E2962">
        <w:rPr>
          <w:rFonts w:asciiTheme="minorHAnsi" w:hAnsiTheme="minorHAnsi" w:cstheme="minorHAnsi"/>
        </w:rPr>
        <w:t>; and</w:t>
      </w:r>
    </w:p>
    <w:p w14:paraId="15F5469C"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the timeframe in which the decision must be made.</w:t>
      </w:r>
    </w:p>
    <w:p w14:paraId="7DA2890A" w14:textId="77777777" w:rsidR="009A24F5" w:rsidRPr="00932BDA" w:rsidRDefault="009A24F5" w:rsidP="009A24F5">
      <w:pPr>
        <w:tabs>
          <w:tab w:val="left" w:pos="1134"/>
        </w:tabs>
        <w:spacing w:after="120"/>
        <w:rPr>
          <w:rFonts w:asciiTheme="minorHAnsi" w:hAnsiTheme="minorHAnsi" w:cstheme="minorHAnsi"/>
          <w:b/>
        </w:rPr>
      </w:pPr>
      <w:bookmarkStart w:id="147" w:name="_Hlk52184993"/>
      <w:bookmarkEnd w:id="146"/>
      <w:r>
        <w:rPr>
          <w:rFonts w:asciiTheme="minorHAnsi" w:hAnsiTheme="minorHAnsi" w:cstheme="minorHAnsi"/>
        </w:rPr>
        <w:t xml:space="preserve">Go / No Go decisions are only to be made by MLA and </w:t>
      </w:r>
      <w:r w:rsidRPr="0003056C">
        <w:rPr>
          <w:rFonts w:asciiTheme="minorHAnsi" w:hAnsiTheme="minorHAnsi" w:cstheme="minorHAnsi"/>
        </w:rPr>
        <w:t>Participant</w:t>
      </w:r>
      <w:r>
        <w:rPr>
          <w:rFonts w:asciiTheme="minorHAnsi" w:hAnsiTheme="minorHAnsi" w:cstheme="minorHAnsi"/>
        </w:rPr>
        <w:t xml:space="preserve">s which </w:t>
      </w:r>
      <w:r w:rsidRPr="0003056C">
        <w:rPr>
          <w:rFonts w:asciiTheme="minorHAnsi" w:hAnsiTheme="minorHAnsi" w:cstheme="minorHAnsi"/>
        </w:rPr>
        <w:t>provide</w:t>
      </w:r>
      <w:r>
        <w:rPr>
          <w:rFonts w:asciiTheme="minorHAnsi" w:hAnsiTheme="minorHAnsi" w:cstheme="minorHAnsi"/>
        </w:rPr>
        <w:t xml:space="preserve"> monetary</w:t>
      </w:r>
      <w:r w:rsidRPr="0003056C">
        <w:rPr>
          <w:rFonts w:asciiTheme="minorHAnsi" w:hAnsiTheme="minorHAnsi" w:cstheme="minorHAnsi"/>
        </w:rPr>
        <w:t xml:space="preserve"> Contributions to the </w:t>
      </w:r>
      <w:bookmarkEnd w:id="147"/>
      <w:r w:rsidR="00EC332C">
        <w:rPr>
          <w:rFonts w:asciiTheme="minorHAnsi" w:hAnsiTheme="minorHAnsi" w:cstheme="minorHAnsi"/>
        </w:rPr>
        <w:t>Work</w:t>
      </w:r>
      <w:r>
        <w:rPr>
          <w:rFonts w:asciiTheme="minorHAnsi" w:hAnsiTheme="minorHAnsi" w:cstheme="minorHAnsi"/>
        </w:rPr>
        <w:t>.</w:t>
      </w:r>
    </w:p>
    <w:tbl>
      <w:tblPr>
        <w:tblStyle w:val="TableGrid"/>
        <w:tblW w:w="10201" w:type="dxa"/>
        <w:tblLook w:val="04A0" w:firstRow="1" w:lastRow="0" w:firstColumn="1" w:lastColumn="0" w:noHBand="0" w:noVBand="1"/>
      </w:tblPr>
      <w:tblGrid>
        <w:gridCol w:w="550"/>
        <w:gridCol w:w="3556"/>
        <w:gridCol w:w="1701"/>
        <w:gridCol w:w="1418"/>
        <w:gridCol w:w="1417"/>
        <w:gridCol w:w="1559"/>
      </w:tblGrid>
      <w:tr w:rsidR="009A24F5" w:rsidRPr="00721C09" w14:paraId="05750E8F" w14:textId="77777777" w:rsidTr="00277481">
        <w:tc>
          <w:tcPr>
            <w:tcW w:w="4106" w:type="dxa"/>
            <w:gridSpan w:val="2"/>
            <w:shd w:val="clear" w:color="auto" w:fill="006D46"/>
          </w:tcPr>
          <w:bookmarkEnd w:id="144"/>
          <w:p w14:paraId="5F703194" w14:textId="77777777" w:rsidR="009A24F5" w:rsidRPr="0054370B" w:rsidRDefault="009A24F5" w:rsidP="00277481">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1701" w:type="dxa"/>
            <w:shd w:val="clear" w:color="auto" w:fill="006D46"/>
          </w:tcPr>
          <w:p w14:paraId="6E2AD8CC" w14:textId="77777777" w:rsidR="009A24F5" w:rsidRPr="0054370B" w:rsidRDefault="009A24F5" w:rsidP="00277481">
            <w:pPr>
              <w:keepNext/>
              <w:keepLines/>
              <w:spacing w:before="40" w:after="40" w:line="240" w:lineRule="auto"/>
              <w:ind w:right="68"/>
              <w:jc w:val="center"/>
              <w:rPr>
                <w:rFonts w:asciiTheme="minorHAnsi" w:hAnsiTheme="minorHAnsi" w:cstheme="minorBidi"/>
                <w:b/>
                <w:color w:val="FFFFFF" w:themeColor="background1"/>
              </w:rPr>
            </w:pPr>
            <w:r w:rsidRPr="7B268489">
              <w:rPr>
                <w:rFonts w:asciiTheme="minorHAnsi" w:hAnsiTheme="minorHAnsi" w:cstheme="minorBidi"/>
                <w:b/>
                <w:color w:val="FFFFFF" w:themeColor="background1"/>
              </w:rPr>
              <w:t>Provider</w:t>
            </w:r>
          </w:p>
        </w:tc>
        <w:tc>
          <w:tcPr>
            <w:tcW w:w="1418" w:type="dxa"/>
            <w:shd w:val="clear" w:color="auto" w:fill="006D46"/>
          </w:tcPr>
          <w:p w14:paraId="7CCC08BC" w14:textId="77777777" w:rsidR="009A24F5" w:rsidRPr="0054370B" w:rsidRDefault="009A24F5" w:rsidP="00277481">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Start Date</w:t>
            </w:r>
          </w:p>
        </w:tc>
        <w:tc>
          <w:tcPr>
            <w:tcW w:w="1417" w:type="dxa"/>
            <w:shd w:val="clear" w:color="auto" w:fill="006D46"/>
          </w:tcPr>
          <w:p w14:paraId="3A78139A" w14:textId="77777777" w:rsidR="009A24F5" w:rsidRPr="0054370B" w:rsidRDefault="009A24F5" w:rsidP="00277481">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c>
          <w:tcPr>
            <w:tcW w:w="1559" w:type="dxa"/>
            <w:shd w:val="clear" w:color="auto" w:fill="006D46"/>
          </w:tcPr>
          <w:p w14:paraId="2B94C5CD" w14:textId="77777777" w:rsidR="009A24F5" w:rsidRPr="0054370B" w:rsidRDefault="009A24F5" w:rsidP="00277481">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Go / No Go decision point?</w:t>
            </w:r>
          </w:p>
        </w:tc>
      </w:tr>
      <w:tr w:rsidR="009A24F5" w:rsidRPr="00BF71F1" w14:paraId="327BA745" w14:textId="77777777" w:rsidTr="00277481">
        <w:trPr>
          <w:trHeight w:val="567"/>
        </w:trPr>
        <w:tc>
          <w:tcPr>
            <w:tcW w:w="550" w:type="dxa"/>
          </w:tcPr>
          <w:p w14:paraId="76BC498E"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1</w:t>
            </w:r>
          </w:p>
        </w:tc>
        <w:tc>
          <w:tcPr>
            <w:tcW w:w="3556" w:type="dxa"/>
          </w:tcPr>
          <w:p w14:paraId="305EC2F9" w14:textId="77777777" w:rsidR="009A24F5" w:rsidRPr="00BF71F1" w:rsidRDefault="009A24F5" w:rsidP="00277481">
            <w:pPr>
              <w:jc w:val="center"/>
              <w:rPr>
                <w:rFonts w:asciiTheme="minorHAnsi" w:hAnsiTheme="minorHAnsi" w:cstheme="minorHAnsi"/>
              </w:rPr>
            </w:pPr>
          </w:p>
        </w:tc>
        <w:tc>
          <w:tcPr>
            <w:tcW w:w="1701" w:type="dxa"/>
          </w:tcPr>
          <w:p w14:paraId="3E6AA3FF" w14:textId="77777777" w:rsidR="009A24F5" w:rsidRPr="00BF71F1" w:rsidRDefault="009A24F5" w:rsidP="00277481">
            <w:pPr>
              <w:jc w:val="center"/>
              <w:rPr>
                <w:rFonts w:asciiTheme="minorHAnsi" w:hAnsiTheme="minorHAnsi" w:cstheme="minorHAnsi"/>
              </w:rPr>
            </w:pPr>
          </w:p>
        </w:tc>
        <w:tc>
          <w:tcPr>
            <w:tcW w:w="1418" w:type="dxa"/>
          </w:tcPr>
          <w:p w14:paraId="1C2249CD" w14:textId="77777777" w:rsidR="009A24F5" w:rsidRPr="00BF71F1" w:rsidRDefault="009A24F5" w:rsidP="00277481">
            <w:pPr>
              <w:jc w:val="center"/>
              <w:rPr>
                <w:rFonts w:asciiTheme="minorHAnsi" w:hAnsiTheme="minorHAnsi" w:cstheme="minorHAnsi"/>
              </w:rPr>
            </w:pPr>
          </w:p>
        </w:tc>
        <w:tc>
          <w:tcPr>
            <w:tcW w:w="1417" w:type="dxa"/>
          </w:tcPr>
          <w:p w14:paraId="6A7600FB" w14:textId="77777777" w:rsidR="009A24F5" w:rsidRPr="00BF71F1" w:rsidRDefault="009A24F5" w:rsidP="00277481">
            <w:pPr>
              <w:jc w:val="center"/>
              <w:rPr>
                <w:rFonts w:asciiTheme="minorHAnsi" w:hAnsiTheme="minorHAnsi" w:cstheme="minorHAnsi"/>
              </w:rPr>
            </w:pPr>
          </w:p>
        </w:tc>
        <w:tc>
          <w:tcPr>
            <w:tcW w:w="1559" w:type="dxa"/>
          </w:tcPr>
          <w:p w14:paraId="4C109046" w14:textId="756E8EE6" w:rsidR="009A24F5" w:rsidRPr="00BF71F1" w:rsidRDefault="00836016" w:rsidP="00277481">
            <w:pPr>
              <w:jc w:val="center"/>
              <w:rPr>
                <w:rFonts w:asciiTheme="minorHAnsi" w:hAnsiTheme="minorHAnsi" w:cstheme="minorHAnsi"/>
              </w:rPr>
            </w:pPr>
            <w:sdt>
              <w:sdtPr>
                <w:rPr>
                  <w:rFonts w:ascii="MS Gothic" w:eastAsia="MS Gothic" w:hAnsi="MS Gothic" w:cs="Segoe UI Symbol" w:hint="eastAsia"/>
                  <w:sz w:val="21"/>
                  <w:szCs w:val="21"/>
                </w:rPr>
                <w:id w:val="1481501327"/>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56333111" w14:textId="77777777" w:rsidTr="00277481">
        <w:trPr>
          <w:trHeight w:val="567"/>
        </w:trPr>
        <w:tc>
          <w:tcPr>
            <w:tcW w:w="550" w:type="dxa"/>
          </w:tcPr>
          <w:p w14:paraId="4CCCD3BD"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2</w:t>
            </w:r>
          </w:p>
        </w:tc>
        <w:tc>
          <w:tcPr>
            <w:tcW w:w="3556" w:type="dxa"/>
          </w:tcPr>
          <w:p w14:paraId="68E3D30C" w14:textId="77777777" w:rsidR="009A24F5" w:rsidRPr="00BF71F1" w:rsidRDefault="009A24F5" w:rsidP="00277481">
            <w:pPr>
              <w:jc w:val="center"/>
              <w:rPr>
                <w:rFonts w:asciiTheme="minorHAnsi" w:hAnsiTheme="minorHAnsi" w:cstheme="minorHAnsi"/>
              </w:rPr>
            </w:pPr>
          </w:p>
        </w:tc>
        <w:tc>
          <w:tcPr>
            <w:tcW w:w="1701" w:type="dxa"/>
          </w:tcPr>
          <w:p w14:paraId="072467F4" w14:textId="77777777" w:rsidR="009A24F5" w:rsidRPr="00BF71F1" w:rsidRDefault="009A24F5" w:rsidP="00277481">
            <w:pPr>
              <w:jc w:val="center"/>
              <w:rPr>
                <w:rFonts w:asciiTheme="minorHAnsi" w:hAnsiTheme="minorHAnsi" w:cstheme="minorHAnsi"/>
              </w:rPr>
            </w:pPr>
          </w:p>
        </w:tc>
        <w:tc>
          <w:tcPr>
            <w:tcW w:w="1418" w:type="dxa"/>
          </w:tcPr>
          <w:p w14:paraId="1AB4A108" w14:textId="77777777" w:rsidR="009A24F5" w:rsidRPr="00BF71F1" w:rsidRDefault="009A24F5" w:rsidP="00277481">
            <w:pPr>
              <w:jc w:val="center"/>
              <w:rPr>
                <w:rFonts w:asciiTheme="minorHAnsi" w:hAnsiTheme="minorHAnsi" w:cstheme="minorHAnsi"/>
              </w:rPr>
            </w:pPr>
          </w:p>
        </w:tc>
        <w:tc>
          <w:tcPr>
            <w:tcW w:w="1417" w:type="dxa"/>
          </w:tcPr>
          <w:p w14:paraId="1E927BE3" w14:textId="77777777" w:rsidR="009A24F5" w:rsidRPr="00BF71F1" w:rsidRDefault="009A24F5" w:rsidP="00277481">
            <w:pPr>
              <w:jc w:val="center"/>
              <w:rPr>
                <w:rFonts w:asciiTheme="minorHAnsi" w:hAnsiTheme="minorHAnsi" w:cstheme="minorHAnsi"/>
              </w:rPr>
            </w:pPr>
          </w:p>
        </w:tc>
        <w:tc>
          <w:tcPr>
            <w:tcW w:w="1559" w:type="dxa"/>
          </w:tcPr>
          <w:p w14:paraId="74A76DFB" w14:textId="10E8D368" w:rsidR="009A24F5" w:rsidRPr="00BF71F1" w:rsidRDefault="00836016" w:rsidP="00277481">
            <w:pPr>
              <w:jc w:val="center"/>
              <w:rPr>
                <w:rFonts w:asciiTheme="minorHAnsi" w:hAnsiTheme="minorHAnsi" w:cstheme="minorHAnsi"/>
              </w:rPr>
            </w:pPr>
            <w:sdt>
              <w:sdtPr>
                <w:rPr>
                  <w:rFonts w:ascii="MS Gothic" w:eastAsia="MS Gothic" w:hAnsi="MS Gothic" w:cs="Segoe UI Symbol" w:hint="eastAsia"/>
                  <w:sz w:val="21"/>
                  <w:szCs w:val="21"/>
                </w:rPr>
                <w:id w:val="386840695"/>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75133AFC" w14:textId="77777777" w:rsidTr="00277481">
        <w:trPr>
          <w:trHeight w:val="567"/>
        </w:trPr>
        <w:tc>
          <w:tcPr>
            <w:tcW w:w="550" w:type="dxa"/>
          </w:tcPr>
          <w:p w14:paraId="04EE2ED3"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3</w:t>
            </w:r>
          </w:p>
        </w:tc>
        <w:tc>
          <w:tcPr>
            <w:tcW w:w="3556" w:type="dxa"/>
          </w:tcPr>
          <w:p w14:paraId="4086F95E" w14:textId="77777777" w:rsidR="009A24F5" w:rsidRPr="00BF71F1" w:rsidRDefault="009A24F5" w:rsidP="00277481">
            <w:pPr>
              <w:jc w:val="center"/>
              <w:rPr>
                <w:rFonts w:asciiTheme="minorHAnsi" w:hAnsiTheme="minorHAnsi" w:cstheme="minorHAnsi"/>
              </w:rPr>
            </w:pPr>
          </w:p>
        </w:tc>
        <w:tc>
          <w:tcPr>
            <w:tcW w:w="1701" w:type="dxa"/>
          </w:tcPr>
          <w:p w14:paraId="15196524" w14:textId="77777777" w:rsidR="009A24F5" w:rsidRPr="00BF71F1" w:rsidRDefault="009A24F5" w:rsidP="00277481">
            <w:pPr>
              <w:jc w:val="center"/>
              <w:rPr>
                <w:rFonts w:asciiTheme="minorHAnsi" w:hAnsiTheme="minorHAnsi" w:cstheme="minorHAnsi"/>
              </w:rPr>
            </w:pPr>
          </w:p>
        </w:tc>
        <w:tc>
          <w:tcPr>
            <w:tcW w:w="1418" w:type="dxa"/>
          </w:tcPr>
          <w:p w14:paraId="0A49CF54" w14:textId="77777777" w:rsidR="009A24F5" w:rsidRPr="00BF71F1" w:rsidRDefault="009A24F5" w:rsidP="00277481">
            <w:pPr>
              <w:jc w:val="center"/>
              <w:rPr>
                <w:rFonts w:asciiTheme="minorHAnsi" w:hAnsiTheme="minorHAnsi" w:cstheme="minorHAnsi"/>
              </w:rPr>
            </w:pPr>
          </w:p>
        </w:tc>
        <w:tc>
          <w:tcPr>
            <w:tcW w:w="1417" w:type="dxa"/>
          </w:tcPr>
          <w:p w14:paraId="4CA3744D" w14:textId="77777777" w:rsidR="009A24F5" w:rsidRPr="00BF71F1" w:rsidRDefault="009A24F5" w:rsidP="00277481">
            <w:pPr>
              <w:jc w:val="center"/>
              <w:rPr>
                <w:rFonts w:asciiTheme="minorHAnsi" w:hAnsiTheme="minorHAnsi" w:cstheme="minorHAnsi"/>
              </w:rPr>
            </w:pPr>
          </w:p>
        </w:tc>
        <w:tc>
          <w:tcPr>
            <w:tcW w:w="1559" w:type="dxa"/>
          </w:tcPr>
          <w:p w14:paraId="35B17CF3" w14:textId="5CFD8AA4" w:rsidR="009A24F5" w:rsidRPr="00BF71F1" w:rsidRDefault="00836016" w:rsidP="00277481">
            <w:pPr>
              <w:jc w:val="center"/>
              <w:rPr>
                <w:rFonts w:asciiTheme="minorHAnsi" w:hAnsiTheme="minorHAnsi" w:cstheme="minorHAnsi"/>
              </w:rPr>
            </w:pPr>
            <w:sdt>
              <w:sdtPr>
                <w:rPr>
                  <w:rFonts w:ascii="MS Gothic" w:eastAsia="MS Gothic" w:hAnsi="MS Gothic" w:cs="Segoe UI Symbol" w:hint="eastAsia"/>
                  <w:sz w:val="21"/>
                  <w:szCs w:val="21"/>
                </w:rPr>
                <w:id w:val="-202091435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1E9B5CEC" w14:textId="77777777" w:rsidTr="00277481">
        <w:trPr>
          <w:trHeight w:val="567"/>
        </w:trPr>
        <w:tc>
          <w:tcPr>
            <w:tcW w:w="550" w:type="dxa"/>
          </w:tcPr>
          <w:p w14:paraId="7DCAC509"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4</w:t>
            </w:r>
          </w:p>
        </w:tc>
        <w:tc>
          <w:tcPr>
            <w:tcW w:w="3556" w:type="dxa"/>
          </w:tcPr>
          <w:p w14:paraId="66F5F542" w14:textId="77777777" w:rsidR="009A24F5" w:rsidRPr="00BF71F1" w:rsidRDefault="009A24F5" w:rsidP="00277481">
            <w:pPr>
              <w:jc w:val="center"/>
              <w:rPr>
                <w:rFonts w:asciiTheme="minorHAnsi" w:hAnsiTheme="minorHAnsi" w:cstheme="minorHAnsi"/>
              </w:rPr>
            </w:pPr>
          </w:p>
        </w:tc>
        <w:tc>
          <w:tcPr>
            <w:tcW w:w="1701" w:type="dxa"/>
          </w:tcPr>
          <w:p w14:paraId="04CEE316" w14:textId="77777777" w:rsidR="009A24F5" w:rsidRPr="00BF71F1" w:rsidRDefault="009A24F5" w:rsidP="00277481">
            <w:pPr>
              <w:jc w:val="center"/>
              <w:rPr>
                <w:rFonts w:asciiTheme="minorHAnsi" w:hAnsiTheme="minorHAnsi" w:cstheme="minorHAnsi"/>
              </w:rPr>
            </w:pPr>
          </w:p>
        </w:tc>
        <w:tc>
          <w:tcPr>
            <w:tcW w:w="1418" w:type="dxa"/>
          </w:tcPr>
          <w:p w14:paraId="0FEA6B02" w14:textId="77777777" w:rsidR="009A24F5" w:rsidRPr="00BF71F1" w:rsidRDefault="009A24F5" w:rsidP="00277481">
            <w:pPr>
              <w:jc w:val="center"/>
              <w:rPr>
                <w:rFonts w:asciiTheme="minorHAnsi" w:hAnsiTheme="minorHAnsi" w:cstheme="minorHAnsi"/>
              </w:rPr>
            </w:pPr>
          </w:p>
        </w:tc>
        <w:tc>
          <w:tcPr>
            <w:tcW w:w="1417" w:type="dxa"/>
          </w:tcPr>
          <w:p w14:paraId="2F17DF0E" w14:textId="77777777" w:rsidR="009A24F5" w:rsidRPr="00BF71F1" w:rsidRDefault="009A24F5" w:rsidP="00277481">
            <w:pPr>
              <w:jc w:val="center"/>
              <w:rPr>
                <w:rFonts w:asciiTheme="minorHAnsi" w:hAnsiTheme="minorHAnsi" w:cstheme="minorHAnsi"/>
              </w:rPr>
            </w:pPr>
          </w:p>
        </w:tc>
        <w:tc>
          <w:tcPr>
            <w:tcW w:w="1559" w:type="dxa"/>
          </w:tcPr>
          <w:p w14:paraId="41D4DFD2" w14:textId="2DF04BFC" w:rsidR="009A24F5" w:rsidRPr="00BF71F1" w:rsidRDefault="00836016" w:rsidP="00277481">
            <w:pPr>
              <w:jc w:val="center"/>
              <w:rPr>
                <w:rFonts w:asciiTheme="minorHAnsi" w:hAnsiTheme="minorHAnsi" w:cstheme="minorHAnsi"/>
              </w:rPr>
            </w:pPr>
            <w:sdt>
              <w:sdtPr>
                <w:rPr>
                  <w:rFonts w:ascii="MS Gothic" w:eastAsia="MS Gothic" w:hAnsi="MS Gothic" w:cs="Segoe UI Symbol" w:hint="eastAsia"/>
                  <w:sz w:val="21"/>
                  <w:szCs w:val="21"/>
                </w:rPr>
                <w:id w:val="-152770627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0BE6E18A" w14:textId="77777777" w:rsidTr="00277481">
        <w:trPr>
          <w:trHeight w:val="567"/>
        </w:trPr>
        <w:tc>
          <w:tcPr>
            <w:tcW w:w="550" w:type="dxa"/>
          </w:tcPr>
          <w:p w14:paraId="49489736"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5</w:t>
            </w:r>
          </w:p>
        </w:tc>
        <w:tc>
          <w:tcPr>
            <w:tcW w:w="3556" w:type="dxa"/>
          </w:tcPr>
          <w:p w14:paraId="00DDC56B" w14:textId="77777777" w:rsidR="009A24F5" w:rsidRPr="00BF71F1" w:rsidRDefault="009A24F5" w:rsidP="00277481">
            <w:pPr>
              <w:jc w:val="center"/>
              <w:rPr>
                <w:rFonts w:asciiTheme="minorHAnsi" w:hAnsiTheme="minorHAnsi" w:cstheme="minorHAnsi"/>
              </w:rPr>
            </w:pPr>
          </w:p>
        </w:tc>
        <w:tc>
          <w:tcPr>
            <w:tcW w:w="1701" w:type="dxa"/>
          </w:tcPr>
          <w:p w14:paraId="56EB4255" w14:textId="77777777" w:rsidR="009A24F5" w:rsidRPr="00BF71F1" w:rsidRDefault="009A24F5" w:rsidP="00277481">
            <w:pPr>
              <w:jc w:val="center"/>
              <w:rPr>
                <w:rFonts w:asciiTheme="minorHAnsi" w:hAnsiTheme="minorHAnsi" w:cstheme="minorHAnsi"/>
              </w:rPr>
            </w:pPr>
          </w:p>
        </w:tc>
        <w:tc>
          <w:tcPr>
            <w:tcW w:w="1418" w:type="dxa"/>
          </w:tcPr>
          <w:p w14:paraId="1A5C9405" w14:textId="77777777" w:rsidR="009A24F5" w:rsidRPr="00BF71F1" w:rsidRDefault="009A24F5" w:rsidP="00277481">
            <w:pPr>
              <w:jc w:val="center"/>
              <w:rPr>
                <w:rFonts w:asciiTheme="minorHAnsi" w:hAnsiTheme="minorHAnsi" w:cstheme="minorHAnsi"/>
              </w:rPr>
            </w:pPr>
          </w:p>
        </w:tc>
        <w:tc>
          <w:tcPr>
            <w:tcW w:w="1417" w:type="dxa"/>
          </w:tcPr>
          <w:p w14:paraId="6CA73A49" w14:textId="77777777" w:rsidR="009A24F5" w:rsidRPr="00BF71F1" w:rsidRDefault="009A24F5" w:rsidP="00277481">
            <w:pPr>
              <w:jc w:val="center"/>
              <w:rPr>
                <w:rFonts w:asciiTheme="minorHAnsi" w:hAnsiTheme="minorHAnsi" w:cstheme="minorHAnsi"/>
              </w:rPr>
            </w:pPr>
          </w:p>
        </w:tc>
        <w:tc>
          <w:tcPr>
            <w:tcW w:w="1559" w:type="dxa"/>
          </w:tcPr>
          <w:p w14:paraId="667404BE" w14:textId="7B5E04A3" w:rsidR="009A24F5" w:rsidRPr="00BF71F1" w:rsidRDefault="00836016" w:rsidP="00277481">
            <w:pPr>
              <w:jc w:val="center"/>
              <w:rPr>
                <w:rFonts w:asciiTheme="minorHAnsi" w:hAnsiTheme="minorHAnsi" w:cstheme="minorHAnsi"/>
              </w:rPr>
            </w:pPr>
            <w:sdt>
              <w:sdtPr>
                <w:rPr>
                  <w:rFonts w:ascii="MS Gothic" w:eastAsia="MS Gothic" w:hAnsi="MS Gothic" w:cs="Segoe UI Symbol" w:hint="eastAsia"/>
                  <w:sz w:val="21"/>
                  <w:szCs w:val="21"/>
                </w:rPr>
                <w:id w:val="805663720"/>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408EE8E7" w14:textId="77777777" w:rsidTr="00277481">
        <w:trPr>
          <w:trHeight w:val="567"/>
        </w:trPr>
        <w:tc>
          <w:tcPr>
            <w:tcW w:w="550" w:type="dxa"/>
          </w:tcPr>
          <w:p w14:paraId="33672FEB"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6</w:t>
            </w:r>
          </w:p>
        </w:tc>
        <w:tc>
          <w:tcPr>
            <w:tcW w:w="3556" w:type="dxa"/>
          </w:tcPr>
          <w:p w14:paraId="18A61A79" w14:textId="77777777" w:rsidR="009A24F5" w:rsidRPr="00BF71F1" w:rsidRDefault="009A24F5" w:rsidP="00277481">
            <w:pPr>
              <w:jc w:val="center"/>
              <w:rPr>
                <w:rFonts w:asciiTheme="minorHAnsi" w:hAnsiTheme="minorHAnsi" w:cstheme="minorHAnsi"/>
              </w:rPr>
            </w:pPr>
          </w:p>
        </w:tc>
        <w:tc>
          <w:tcPr>
            <w:tcW w:w="1701" w:type="dxa"/>
          </w:tcPr>
          <w:p w14:paraId="37524E1A" w14:textId="77777777" w:rsidR="009A24F5" w:rsidRPr="00BF71F1" w:rsidRDefault="009A24F5" w:rsidP="00277481">
            <w:pPr>
              <w:jc w:val="center"/>
              <w:rPr>
                <w:rFonts w:asciiTheme="minorHAnsi" w:hAnsiTheme="minorHAnsi" w:cstheme="minorHAnsi"/>
              </w:rPr>
            </w:pPr>
          </w:p>
        </w:tc>
        <w:tc>
          <w:tcPr>
            <w:tcW w:w="1418" w:type="dxa"/>
          </w:tcPr>
          <w:p w14:paraId="6B8B137C" w14:textId="77777777" w:rsidR="009A24F5" w:rsidRPr="00BF71F1" w:rsidRDefault="009A24F5" w:rsidP="00277481">
            <w:pPr>
              <w:jc w:val="center"/>
              <w:rPr>
                <w:rFonts w:asciiTheme="minorHAnsi" w:hAnsiTheme="minorHAnsi" w:cstheme="minorHAnsi"/>
              </w:rPr>
            </w:pPr>
          </w:p>
        </w:tc>
        <w:tc>
          <w:tcPr>
            <w:tcW w:w="1417" w:type="dxa"/>
          </w:tcPr>
          <w:p w14:paraId="5177664B" w14:textId="77777777" w:rsidR="009A24F5" w:rsidRPr="00BF71F1" w:rsidRDefault="009A24F5" w:rsidP="00277481">
            <w:pPr>
              <w:jc w:val="center"/>
              <w:rPr>
                <w:rFonts w:asciiTheme="minorHAnsi" w:hAnsiTheme="minorHAnsi" w:cstheme="minorHAnsi"/>
              </w:rPr>
            </w:pPr>
          </w:p>
        </w:tc>
        <w:tc>
          <w:tcPr>
            <w:tcW w:w="1559" w:type="dxa"/>
          </w:tcPr>
          <w:p w14:paraId="6C9C3AF6" w14:textId="04BDB947" w:rsidR="009A24F5" w:rsidRPr="00BF71F1" w:rsidRDefault="00836016" w:rsidP="00277481">
            <w:pPr>
              <w:jc w:val="center"/>
              <w:rPr>
                <w:rFonts w:asciiTheme="minorHAnsi" w:hAnsiTheme="minorHAnsi" w:cstheme="minorHAnsi"/>
              </w:rPr>
            </w:pPr>
            <w:sdt>
              <w:sdtPr>
                <w:rPr>
                  <w:rFonts w:ascii="MS Gothic" w:eastAsia="MS Gothic" w:hAnsi="MS Gothic" w:cs="Segoe UI Symbol" w:hint="eastAsia"/>
                  <w:sz w:val="21"/>
                  <w:szCs w:val="21"/>
                </w:rPr>
                <w:id w:val="-32235681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4A512468" w14:textId="77777777" w:rsidTr="00277481">
        <w:trPr>
          <w:trHeight w:val="567"/>
        </w:trPr>
        <w:tc>
          <w:tcPr>
            <w:tcW w:w="550" w:type="dxa"/>
          </w:tcPr>
          <w:p w14:paraId="4589B15F"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7</w:t>
            </w:r>
          </w:p>
        </w:tc>
        <w:tc>
          <w:tcPr>
            <w:tcW w:w="3556" w:type="dxa"/>
          </w:tcPr>
          <w:p w14:paraId="4E665FFA" w14:textId="77777777" w:rsidR="009A24F5" w:rsidRPr="00BF71F1" w:rsidRDefault="009A24F5" w:rsidP="00277481">
            <w:pPr>
              <w:jc w:val="center"/>
              <w:rPr>
                <w:rFonts w:asciiTheme="minorHAnsi" w:hAnsiTheme="minorHAnsi" w:cstheme="minorHAnsi"/>
              </w:rPr>
            </w:pPr>
          </w:p>
        </w:tc>
        <w:tc>
          <w:tcPr>
            <w:tcW w:w="1701" w:type="dxa"/>
          </w:tcPr>
          <w:p w14:paraId="487CEB30" w14:textId="77777777" w:rsidR="009A24F5" w:rsidRPr="00BF71F1" w:rsidRDefault="009A24F5" w:rsidP="00277481">
            <w:pPr>
              <w:jc w:val="center"/>
              <w:rPr>
                <w:rFonts w:asciiTheme="minorHAnsi" w:hAnsiTheme="minorHAnsi" w:cstheme="minorHAnsi"/>
              </w:rPr>
            </w:pPr>
          </w:p>
        </w:tc>
        <w:tc>
          <w:tcPr>
            <w:tcW w:w="1418" w:type="dxa"/>
          </w:tcPr>
          <w:p w14:paraId="7B576374" w14:textId="77777777" w:rsidR="009A24F5" w:rsidRPr="00BF71F1" w:rsidRDefault="009A24F5" w:rsidP="00277481">
            <w:pPr>
              <w:jc w:val="center"/>
              <w:rPr>
                <w:rFonts w:asciiTheme="minorHAnsi" w:hAnsiTheme="minorHAnsi" w:cstheme="minorHAnsi"/>
              </w:rPr>
            </w:pPr>
          </w:p>
        </w:tc>
        <w:tc>
          <w:tcPr>
            <w:tcW w:w="1417" w:type="dxa"/>
          </w:tcPr>
          <w:p w14:paraId="628F633B" w14:textId="77777777" w:rsidR="009A24F5" w:rsidRPr="00BF71F1" w:rsidRDefault="009A24F5" w:rsidP="00277481">
            <w:pPr>
              <w:jc w:val="center"/>
              <w:rPr>
                <w:rFonts w:asciiTheme="minorHAnsi" w:hAnsiTheme="minorHAnsi" w:cstheme="minorHAnsi"/>
              </w:rPr>
            </w:pPr>
          </w:p>
        </w:tc>
        <w:tc>
          <w:tcPr>
            <w:tcW w:w="1559" w:type="dxa"/>
          </w:tcPr>
          <w:p w14:paraId="31DEC5A5" w14:textId="4260C4C6" w:rsidR="009A24F5" w:rsidRPr="00BF71F1" w:rsidRDefault="00836016" w:rsidP="00277481">
            <w:pPr>
              <w:jc w:val="center"/>
              <w:rPr>
                <w:rFonts w:asciiTheme="minorHAnsi" w:hAnsiTheme="minorHAnsi" w:cstheme="minorHAnsi"/>
              </w:rPr>
            </w:pPr>
            <w:sdt>
              <w:sdtPr>
                <w:rPr>
                  <w:rFonts w:ascii="MS Gothic" w:eastAsia="MS Gothic" w:hAnsi="MS Gothic" w:cs="Segoe UI Symbol" w:hint="eastAsia"/>
                  <w:sz w:val="21"/>
                  <w:szCs w:val="21"/>
                </w:rPr>
                <w:id w:val="61125056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71A38932" w14:textId="77777777" w:rsidTr="00277481">
        <w:trPr>
          <w:trHeight w:val="567"/>
        </w:trPr>
        <w:tc>
          <w:tcPr>
            <w:tcW w:w="550" w:type="dxa"/>
          </w:tcPr>
          <w:p w14:paraId="25EE7EFA"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8</w:t>
            </w:r>
          </w:p>
        </w:tc>
        <w:tc>
          <w:tcPr>
            <w:tcW w:w="3556" w:type="dxa"/>
          </w:tcPr>
          <w:p w14:paraId="498A0474" w14:textId="77777777" w:rsidR="009A24F5" w:rsidRPr="00BF71F1" w:rsidRDefault="009A24F5" w:rsidP="00277481">
            <w:pPr>
              <w:jc w:val="center"/>
              <w:rPr>
                <w:rFonts w:asciiTheme="minorHAnsi" w:hAnsiTheme="minorHAnsi" w:cstheme="minorHAnsi"/>
              </w:rPr>
            </w:pPr>
          </w:p>
        </w:tc>
        <w:tc>
          <w:tcPr>
            <w:tcW w:w="1701" w:type="dxa"/>
          </w:tcPr>
          <w:p w14:paraId="4ED9A27E" w14:textId="77777777" w:rsidR="009A24F5" w:rsidRPr="00BF71F1" w:rsidRDefault="009A24F5" w:rsidP="00277481">
            <w:pPr>
              <w:jc w:val="center"/>
              <w:rPr>
                <w:rFonts w:asciiTheme="minorHAnsi" w:hAnsiTheme="minorHAnsi" w:cstheme="minorHAnsi"/>
              </w:rPr>
            </w:pPr>
          </w:p>
        </w:tc>
        <w:tc>
          <w:tcPr>
            <w:tcW w:w="1418" w:type="dxa"/>
          </w:tcPr>
          <w:p w14:paraId="0E3B9923" w14:textId="77777777" w:rsidR="009A24F5" w:rsidRPr="00BF71F1" w:rsidRDefault="009A24F5" w:rsidP="00277481">
            <w:pPr>
              <w:jc w:val="center"/>
              <w:rPr>
                <w:rFonts w:asciiTheme="minorHAnsi" w:hAnsiTheme="minorHAnsi" w:cstheme="minorHAnsi"/>
              </w:rPr>
            </w:pPr>
          </w:p>
        </w:tc>
        <w:tc>
          <w:tcPr>
            <w:tcW w:w="1417" w:type="dxa"/>
          </w:tcPr>
          <w:p w14:paraId="1F6E93A2" w14:textId="77777777" w:rsidR="009A24F5" w:rsidRPr="00BF71F1" w:rsidRDefault="009A24F5" w:rsidP="00277481">
            <w:pPr>
              <w:jc w:val="center"/>
              <w:rPr>
                <w:rFonts w:asciiTheme="minorHAnsi" w:hAnsiTheme="minorHAnsi" w:cstheme="minorHAnsi"/>
              </w:rPr>
            </w:pPr>
          </w:p>
        </w:tc>
        <w:tc>
          <w:tcPr>
            <w:tcW w:w="1559" w:type="dxa"/>
          </w:tcPr>
          <w:p w14:paraId="70225F00" w14:textId="55711BCD" w:rsidR="009A24F5" w:rsidRPr="00BF71F1" w:rsidRDefault="00836016" w:rsidP="00277481">
            <w:pPr>
              <w:jc w:val="center"/>
              <w:rPr>
                <w:rFonts w:asciiTheme="minorHAnsi" w:hAnsiTheme="minorHAnsi" w:cstheme="minorHAnsi"/>
              </w:rPr>
            </w:pPr>
            <w:sdt>
              <w:sdtPr>
                <w:rPr>
                  <w:rFonts w:ascii="MS Gothic" w:eastAsia="MS Gothic" w:hAnsi="MS Gothic" w:cs="Segoe UI Symbol" w:hint="eastAsia"/>
                  <w:sz w:val="21"/>
                  <w:szCs w:val="21"/>
                </w:rPr>
                <w:id w:val="312989047"/>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bl>
    <w:p w14:paraId="29D3294B" w14:textId="77777777" w:rsidR="009A24F5" w:rsidRDefault="009A24F5" w:rsidP="009A24F5">
      <w:pPr>
        <w:rPr>
          <w:rFonts w:asciiTheme="minorHAnsi" w:hAnsiTheme="minorHAnsi" w:cstheme="minorHAnsi"/>
        </w:rPr>
      </w:pPr>
    </w:p>
    <w:p w14:paraId="24E3EBE7" w14:textId="77777777" w:rsidR="00B114F4" w:rsidRDefault="00B114F4" w:rsidP="00B114F4">
      <w:pPr>
        <w:pStyle w:val="BodyText"/>
        <w:tabs>
          <w:tab w:val="left" w:pos="455"/>
        </w:tabs>
        <w:spacing w:before="40" w:after="40"/>
        <w:ind w:left="455" w:hanging="455"/>
        <w:rPr>
          <w:rFonts w:cstheme="minorHAnsi"/>
          <w:lang w:eastAsia="en-AU"/>
        </w:rPr>
      </w:pPr>
      <w:bookmarkStart w:id="148" w:name="_Hlk72327607"/>
      <w:r>
        <w:rPr>
          <w:rFonts w:cstheme="minorHAnsi"/>
          <w:lang w:eastAsia="en-AU"/>
        </w:rPr>
        <w:t>Note: This section is for MLA’s internal purposes only.</w:t>
      </w:r>
    </w:p>
    <w:p w14:paraId="56DDC599" w14:textId="77777777" w:rsidR="00D6375D" w:rsidRDefault="00D6375D" w:rsidP="00D6375D">
      <w:pPr>
        <w:pStyle w:val="BodyText"/>
        <w:spacing w:after="80"/>
        <w:rPr>
          <w:rFonts w:cstheme="minorBidi"/>
          <w:b/>
        </w:rPr>
      </w:pPr>
      <w:r w:rsidRPr="128A05C4">
        <w:rPr>
          <w:rFonts w:cstheme="minorBidi"/>
          <w:b/>
        </w:rPr>
        <w:t>Matching Commonwealth R&amp;D funds (MDC projects)</w:t>
      </w:r>
    </w:p>
    <w:p w14:paraId="14F25FC4" w14:textId="77777777" w:rsidR="00D6375D" w:rsidRDefault="00D6375D" w:rsidP="00D6375D">
      <w:pPr>
        <w:pStyle w:val="BodyText"/>
        <w:spacing w:before="40" w:after="40"/>
        <w:rPr>
          <w:rFonts w:cstheme="minorHAnsi"/>
        </w:rPr>
      </w:pPr>
      <w:r>
        <w:rPr>
          <w:rFonts w:cstheme="minorHAnsi"/>
        </w:rPr>
        <w:t xml:space="preserve">Select an option to indicate this </w:t>
      </w:r>
      <w:r w:rsidR="00EC332C">
        <w:rPr>
          <w:rFonts w:cstheme="minorHAnsi"/>
        </w:rPr>
        <w:t>Work</w:t>
      </w:r>
      <w:r>
        <w:rPr>
          <w:rFonts w:cstheme="minorHAnsi"/>
        </w:rPr>
        <w:t xml:space="preserve"> is eligible for matching Commonwealth R&amp;D funds:</w:t>
      </w:r>
    </w:p>
    <w:p w14:paraId="3150AC3C" w14:textId="586D6370" w:rsidR="00D6375D" w:rsidRPr="00147297" w:rsidRDefault="00836016" w:rsidP="00D6375D">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21635919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D6375D" w:rsidRPr="00147297">
        <w:rPr>
          <w:rFonts w:cstheme="minorHAnsi"/>
        </w:rPr>
        <w:tab/>
      </w:r>
      <w:r w:rsidR="00D6375D">
        <w:rPr>
          <w:rFonts w:cstheme="minorHAnsi"/>
        </w:rPr>
        <w:t>Yes (complete the sections regarding contributions and source of funds below)</w:t>
      </w:r>
    </w:p>
    <w:p w14:paraId="7EEC3EF4" w14:textId="51D53CFB" w:rsidR="00D6375D" w:rsidRDefault="00836016" w:rsidP="00D6375D">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944388125"/>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D6375D" w:rsidRPr="00147297">
        <w:rPr>
          <w:rFonts w:cstheme="minorHAnsi"/>
        </w:rPr>
        <w:tab/>
      </w:r>
      <w:r w:rsidR="00D6375D">
        <w:rPr>
          <w:rFonts w:cstheme="minorHAnsi"/>
        </w:rPr>
        <w:t>No</w:t>
      </w:r>
    </w:p>
    <w:p w14:paraId="48380995" w14:textId="77777777" w:rsidR="004E3FBD" w:rsidRPr="00147297" w:rsidRDefault="004E3FBD" w:rsidP="004E3FBD">
      <w:pPr>
        <w:pStyle w:val="BodyText"/>
        <w:tabs>
          <w:tab w:val="left" w:pos="455"/>
        </w:tabs>
        <w:spacing w:before="40" w:after="40"/>
        <w:ind w:left="455" w:hanging="455"/>
        <w:rPr>
          <w:rFonts w:cstheme="minorHAnsi"/>
          <w:lang w:eastAsia="en-AU"/>
        </w:rPr>
      </w:pPr>
    </w:p>
    <w:bookmarkEnd w:id="148"/>
    <w:p w14:paraId="28D4652F" w14:textId="77777777" w:rsidR="009A24F5" w:rsidRDefault="009A24F5" w:rsidP="009A24F5">
      <w:pPr>
        <w:pStyle w:val="BodyText"/>
        <w:spacing w:after="80"/>
        <w:rPr>
          <w:rFonts w:cstheme="minorHAnsi"/>
          <w:b/>
          <w:bCs/>
        </w:rPr>
      </w:pPr>
      <w:r>
        <w:rPr>
          <w:rFonts w:cstheme="minorHAnsi"/>
          <w:b/>
          <w:bCs/>
        </w:rPr>
        <w:t>Participant’s Contributions</w:t>
      </w:r>
    </w:p>
    <w:p w14:paraId="773A7D8F" w14:textId="77777777" w:rsidR="009A24F5" w:rsidRDefault="009A24F5" w:rsidP="009A24F5">
      <w:pPr>
        <w:pStyle w:val="BodyText"/>
        <w:spacing w:after="80"/>
        <w:rPr>
          <w:rFonts w:cstheme="minorHAnsi"/>
          <w:b/>
          <w:bCs/>
        </w:rPr>
      </w:pPr>
      <w:r>
        <w:rPr>
          <w:rFonts w:cstheme="minorHAnsi"/>
          <w:b/>
          <w:bCs/>
        </w:rPr>
        <w:t>Note:</w:t>
      </w:r>
      <w:r>
        <w:rPr>
          <w:rFonts w:cstheme="minorHAnsi"/>
          <w:bCs/>
        </w:rPr>
        <w:t xml:space="preserve">  </w:t>
      </w:r>
      <w:r w:rsidR="00D6375D">
        <w:rPr>
          <w:rFonts w:cstheme="minorHAnsi"/>
          <w:bCs/>
        </w:rPr>
        <w:t>Complete this section if Part A of the General Terms applies to the Participant</w:t>
      </w:r>
      <w:r>
        <w:rPr>
          <w:rFonts w:cstheme="minorHAnsi"/>
          <w:bCs/>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3968"/>
        <w:gridCol w:w="3397"/>
      </w:tblGrid>
      <w:tr w:rsidR="009A24F5" w:rsidRPr="00721C09" w14:paraId="2FCED7B5" w14:textId="77777777" w:rsidTr="00277481">
        <w:trPr>
          <w:cantSplit/>
        </w:trPr>
        <w:tc>
          <w:tcPr>
            <w:tcW w:w="1388" w:type="pct"/>
            <w:tcBorders>
              <w:top w:val="single" w:sz="4" w:space="0" w:color="auto"/>
              <w:bottom w:val="single" w:sz="4" w:space="0" w:color="auto"/>
              <w:right w:val="single" w:sz="4" w:space="0" w:color="auto"/>
            </w:tcBorders>
            <w:shd w:val="clear" w:color="auto" w:fill="006D46"/>
          </w:tcPr>
          <w:p w14:paraId="19EFCDB7"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tcBorders>
              <w:top w:val="single" w:sz="4" w:space="0" w:color="auto"/>
              <w:left w:val="single" w:sz="4" w:space="0" w:color="auto"/>
              <w:bottom w:val="single" w:sz="4" w:space="0" w:color="auto"/>
              <w:right w:val="single" w:sz="4" w:space="0" w:color="auto"/>
            </w:tcBorders>
            <w:shd w:val="clear" w:color="auto" w:fill="006D46"/>
          </w:tcPr>
          <w:p w14:paraId="1FB39536" w14:textId="77777777" w:rsidR="009A24F5" w:rsidRPr="00C95D9A" w:rsidRDefault="009A24F5" w:rsidP="00277481">
            <w:pPr>
              <w:keepNext/>
              <w:spacing w:before="40" w:after="40"/>
              <w:rPr>
                <w:rFonts w:asciiTheme="minorHAnsi" w:hAnsiTheme="minorHAnsi" w:cstheme="minorHAnsi"/>
                <w:b/>
                <w:color w:val="FFFFFF" w:themeColor="background1"/>
              </w:rPr>
            </w:pPr>
            <w:r w:rsidRPr="00C95D9A">
              <w:rPr>
                <w:rFonts w:asciiTheme="minorHAnsi" w:hAnsiTheme="minorHAnsi" w:cstheme="minorHAnsi"/>
                <w:b/>
                <w:color w:val="FFFFFF" w:themeColor="background1"/>
                <w:lang w:eastAsia="en-AU"/>
              </w:rPr>
              <w:t>Milestone</w:t>
            </w:r>
          </w:p>
        </w:tc>
        <w:tc>
          <w:tcPr>
            <w:tcW w:w="1666" w:type="pct"/>
            <w:tcBorders>
              <w:top w:val="single" w:sz="4" w:space="0" w:color="auto"/>
              <w:left w:val="single" w:sz="4" w:space="0" w:color="auto"/>
              <w:bottom w:val="single" w:sz="4" w:space="0" w:color="auto"/>
            </w:tcBorders>
            <w:shd w:val="clear" w:color="auto" w:fill="006D46"/>
          </w:tcPr>
          <w:p w14:paraId="47700724"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sidRPr="00C95D9A">
              <w:rPr>
                <w:rFonts w:asciiTheme="minorHAnsi" w:hAnsiTheme="minorHAnsi" w:cstheme="minorHAnsi"/>
                <w:b/>
                <w:color w:val="FFFFFF" w:themeColor="background1"/>
                <w:lang w:eastAsia="en-AU"/>
              </w:rPr>
              <w:t>Contribution</w:t>
            </w:r>
          </w:p>
        </w:tc>
      </w:tr>
      <w:tr w:rsidR="009A24F5" w:rsidRPr="00721C09" w14:paraId="59DF8072" w14:textId="77777777" w:rsidTr="00277481">
        <w:trPr>
          <w:cantSplit/>
        </w:trPr>
        <w:tc>
          <w:tcPr>
            <w:tcW w:w="1388" w:type="pct"/>
            <w:tcBorders>
              <w:top w:val="single" w:sz="4" w:space="0" w:color="auto"/>
              <w:bottom w:val="single" w:sz="4" w:space="0" w:color="auto"/>
              <w:right w:val="single" w:sz="4" w:space="0" w:color="auto"/>
            </w:tcBorders>
          </w:tcPr>
          <w:p w14:paraId="2D35F640" w14:textId="77777777" w:rsidR="009A24F5" w:rsidRPr="00721C09" w:rsidRDefault="009A24F5" w:rsidP="00277481">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0A34B145" w14:textId="77777777" w:rsidR="009A24F5" w:rsidRPr="00721C09" w:rsidRDefault="009A24F5" w:rsidP="00277481">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22816A80" w14:textId="77777777" w:rsidR="009A24F5" w:rsidRPr="00715E22"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23F113F7" w14:textId="77777777" w:rsidTr="00277481">
        <w:trPr>
          <w:cantSplit/>
        </w:trPr>
        <w:tc>
          <w:tcPr>
            <w:tcW w:w="1388" w:type="pct"/>
            <w:tcBorders>
              <w:top w:val="single" w:sz="4" w:space="0" w:color="auto"/>
              <w:bottom w:val="single" w:sz="4" w:space="0" w:color="auto"/>
              <w:right w:val="single" w:sz="4" w:space="0" w:color="auto"/>
            </w:tcBorders>
          </w:tcPr>
          <w:p w14:paraId="6E4F8E59" w14:textId="77777777" w:rsidR="009A24F5" w:rsidRPr="00721C09" w:rsidRDefault="009A24F5" w:rsidP="00277481">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7D14CC9D" w14:textId="77777777" w:rsidR="009A24F5" w:rsidRPr="00721C09" w:rsidRDefault="009A24F5" w:rsidP="00277481">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21FA8C9C" w14:textId="77777777" w:rsidR="009A24F5" w:rsidRPr="00721C09"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70BCA9F8"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38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006D46"/>
          </w:tcPr>
          <w:p w14:paraId="7297B5A8"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Participant Contribution</w:t>
            </w:r>
          </w:p>
        </w:tc>
        <w:tc>
          <w:tcPr>
            <w:tcW w:w="194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120E07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54F5D57" w14:textId="3E6543EF" w:rsidR="009A24F5" w:rsidRPr="0054370B" w:rsidRDefault="009A24F5" w:rsidP="00277481">
            <w:pPr>
              <w:keepLines/>
              <w:spacing w:before="40" w:after="40"/>
              <w:jc w:val="right"/>
              <w:rPr>
                <w:rFonts w:asciiTheme="minorHAnsi" w:hAnsiTheme="minorHAnsi" w:cstheme="minorBidi"/>
                <w:b/>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sidR="0011641E">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10D1875B" w14:textId="77777777" w:rsidR="009A24F5" w:rsidRDefault="009A24F5" w:rsidP="009A24F5">
      <w:pPr>
        <w:rPr>
          <w:rFonts w:asciiTheme="minorHAnsi" w:hAnsiTheme="minorHAnsi" w:cstheme="minorHAnsi"/>
        </w:rPr>
      </w:pPr>
    </w:p>
    <w:p w14:paraId="51427610" w14:textId="46B69603" w:rsidR="009A24F5" w:rsidRPr="00191DB8" w:rsidRDefault="009A24F5" w:rsidP="009A24F5">
      <w:pPr>
        <w:pStyle w:val="BodyText"/>
        <w:spacing w:after="80"/>
        <w:rPr>
          <w:rFonts w:cstheme="minorHAnsi"/>
          <w:b/>
          <w:bCs/>
        </w:rPr>
      </w:pPr>
      <w:r w:rsidRPr="00191DB8">
        <w:rPr>
          <w:rFonts w:cstheme="minorHAnsi"/>
          <w:b/>
          <w:bCs/>
        </w:rPr>
        <w:t>Access Fee</w:t>
      </w:r>
    </w:p>
    <w:p w14:paraId="7DB83301" w14:textId="65DBE167" w:rsidR="009A24F5" w:rsidRPr="00191DB8" w:rsidRDefault="00285C2E" w:rsidP="009A24F5">
      <w:pPr>
        <w:pStyle w:val="BodyText"/>
        <w:spacing w:after="80"/>
        <w:rPr>
          <w:rFonts w:cstheme="minorHAnsi"/>
          <w:bCs/>
        </w:rPr>
      </w:pPr>
      <w:bookmarkStart w:id="149" w:name="_Hlk79393424"/>
      <w:r>
        <w:rPr>
          <w:rFonts w:cstheme="minorHAnsi"/>
          <w:bCs/>
        </w:rPr>
        <w:t>If Part A of the General Terms applies to the Participant</w:t>
      </w:r>
      <w:bookmarkEnd w:id="149"/>
      <w:r>
        <w:rPr>
          <w:rFonts w:cstheme="minorHAnsi"/>
          <w:bCs/>
        </w:rPr>
        <w:t>, t</w:t>
      </w:r>
      <w:r w:rsidR="009A24F5" w:rsidRPr="001E6647">
        <w:rPr>
          <w:rFonts w:cstheme="minorHAnsi"/>
          <w:bCs/>
        </w:rPr>
        <w:t xml:space="preserve">he Participant agrees to pay MDC the Access Fee </w:t>
      </w:r>
      <w:sdt>
        <w:sdtPr>
          <w:rPr>
            <w:rFonts w:cstheme="minorHAnsi"/>
            <w:bCs/>
          </w:rPr>
          <w:alias w:val="Project Access Fee"/>
          <w:tag w:val="Project Access Fee"/>
          <w:id w:val="546192175"/>
          <w:placeholder>
            <w:docPart w:val="561CBA568CF74E58A980E784A85379B0"/>
          </w:placeholder>
          <w:showingPlcHdr/>
          <w15:color w:val="FFFF00"/>
          <w:dropDownList>
            <w:listItem w:displayText="annually in advance" w:value="annually in advance"/>
            <w:listItem w:displayText="quarterly in advance" w:value="quarterly in advance"/>
            <w:listItem w:displayText="quarterly in arrears" w:value="quarterly in arrears"/>
          </w:dropDownList>
        </w:sdtPr>
        <w:sdtEndPr/>
        <w:sdtContent>
          <w:r w:rsidR="008B44CA" w:rsidRPr="009E5EAC">
            <w:rPr>
              <w:rFonts w:cstheme="minorHAnsi"/>
              <w:b/>
              <w:bCs/>
              <w:color w:val="FF0000"/>
            </w:rPr>
            <w:t xml:space="preserve">Please select an </w:t>
          </w:r>
          <w:r w:rsidR="008B44CA" w:rsidRPr="009E5EAC">
            <w:rPr>
              <w:rStyle w:val="PlaceholderText"/>
              <w:b/>
              <w:color w:val="FF0000"/>
            </w:rPr>
            <w:t>item.</w:t>
          </w:r>
        </w:sdtContent>
      </w:sdt>
      <w:r w:rsidR="009A24F5" w:rsidRPr="00191DB8">
        <w:rPr>
          <w:rFonts w:cstheme="minorHAnsi"/>
          <w:bCs/>
        </w:rPr>
        <w:t>, as 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721C09" w14:paraId="5748E317" w14:textId="77777777" w:rsidTr="00277481">
        <w:trPr>
          <w:cantSplit/>
        </w:trPr>
        <w:tc>
          <w:tcPr>
            <w:tcW w:w="1388" w:type="pct"/>
            <w:shd w:val="clear" w:color="auto" w:fill="006D46"/>
          </w:tcPr>
          <w:p w14:paraId="1E899C7C"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204502E9" w14:textId="77777777" w:rsidR="009A24F5" w:rsidRPr="00C95D9A"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Access Fee</w:t>
            </w:r>
          </w:p>
        </w:tc>
        <w:tc>
          <w:tcPr>
            <w:tcW w:w="1666" w:type="pct"/>
            <w:shd w:val="clear" w:color="auto" w:fill="006D46"/>
          </w:tcPr>
          <w:p w14:paraId="128D7186"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7A69E6FC" w14:textId="77777777" w:rsidTr="00277481">
        <w:trPr>
          <w:cantSplit/>
        </w:trPr>
        <w:tc>
          <w:tcPr>
            <w:tcW w:w="1388" w:type="pct"/>
          </w:tcPr>
          <w:p w14:paraId="223CD927" w14:textId="77777777" w:rsidR="009A24F5" w:rsidRPr="00721C09" w:rsidRDefault="009A24F5" w:rsidP="00277481">
            <w:pPr>
              <w:spacing w:before="40" w:after="40"/>
              <w:rPr>
                <w:rFonts w:asciiTheme="minorHAnsi" w:hAnsiTheme="minorHAnsi" w:cstheme="minorHAnsi"/>
              </w:rPr>
            </w:pPr>
          </w:p>
        </w:tc>
        <w:tc>
          <w:tcPr>
            <w:tcW w:w="1946" w:type="pct"/>
          </w:tcPr>
          <w:p w14:paraId="136360F2" w14:textId="77777777" w:rsidR="009A24F5" w:rsidRPr="00721C09" w:rsidRDefault="009A24F5" w:rsidP="00277481">
            <w:pPr>
              <w:spacing w:before="40" w:after="40"/>
              <w:rPr>
                <w:rFonts w:asciiTheme="minorHAnsi" w:hAnsiTheme="minorHAnsi" w:cstheme="minorHAnsi"/>
              </w:rPr>
            </w:pPr>
          </w:p>
        </w:tc>
        <w:tc>
          <w:tcPr>
            <w:tcW w:w="1666" w:type="pct"/>
            <w:shd w:val="clear" w:color="auto" w:fill="auto"/>
          </w:tcPr>
          <w:p w14:paraId="668AEB18" w14:textId="77777777" w:rsidR="009A24F5" w:rsidRPr="00715E22"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6D1988F9" w14:textId="77777777" w:rsidTr="00277481">
        <w:trPr>
          <w:cantSplit/>
        </w:trPr>
        <w:tc>
          <w:tcPr>
            <w:tcW w:w="1388" w:type="pct"/>
          </w:tcPr>
          <w:p w14:paraId="4BCF47A2" w14:textId="77777777" w:rsidR="009A24F5" w:rsidRPr="00721C09" w:rsidRDefault="009A24F5" w:rsidP="00277481">
            <w:pPr>
              <w:spacing w:before="40" w:after="40"/>
              <w:rPr>
                <w:rFonts w:asciiTheme="minorHAnsi" w:hAnsiTheme="minorHAnsi" w:cstheme="minorHAnsi"/>
              </w:rPr>
            </w:pPr>
          </w:p>
        </w:tc>
        <w:tc>
          <w:tcPr>
            <w:tcW w:w="1946" w:type="pct"/>
          </w:tcPr>
          <w:p w14:paraId="69FBF5E1" w14:textId="77777777" w:rsidR="009A24F5" w:rsidRPr="00721C09" w:rsidRDefault="009A24F5" w:rsidP="00277481">
            <w:pPr>
              <w:spacing w:before="40" w:after="40"/>
              <w:rPr>
                <w:rFonts w:asciiTheme="minorHAnsi" w:hAnsiTheme="minorHAnsi" w:cstheme="minorHAnsi"/>
              </w:rPr>
            </w:pPr>
          </w:p>
        </w:tc>
        <w:tc>
          <w:tcPr>
            <w:tcW w:w="1666" w:type="pct"/>
            <w:shd w:val="clear" w:color="auto" w:fill="auto"/>
          </w:tcPr>
          <w:p w14:paraId="0214A563" w14:textId="77777777" w:rsidR="009A24F5"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439F5803" w14:textId="77777777" w:rsidTr="00277481">
        <w:tblPrEx>
          <w:jc w:val="center"/>
          <w:tblLook w:val="0000" w:firstRow="0" w:lastRow="0" w:firstColumn="0" w:lastColumn="0" w:noHBand="0" w:noVBand="0"/>
        </w:tblPrEx>
        <w:trPr>
          <w:jc w:val="center"/>
        </w:trPr>
        <w:tc>
          <w:tcPr>
            <w:tcW w:w="1388" w:type="pct"/>
            <w:shd w:val="clear" w:color="auto" w:fill="006D46"/>
          </w:tcPr>
          <w:p w14:paraId="07A8B9A4"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Access Fee</w:t>
            </w:r>
          </w:p>
        </w:tc>
        <w:tc>
          <w:tcPr>
            <w:tcW w:w="1946" w:type="pct"/>
            <w:shd w:val="clear" w:color="auto" w:fill="auto"/>
          </w:tcPr>
          <w:p w14:paraId="6EE67276"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19C20750" w14:textId="1061DA46" w:rsidR="009A24F5" w:rsidRPr="0054370B" w:rsidRDefault="009A24F5" w:rsidP="00277481">
            <w:pPr>
              <w:keepLines/>
              <w:spacing w:before="40" w:after="40"/>
              <w:jc w:val="right"/>
              <w:rPr>
                <w:rFonts w:asciiTheme="minorHAnsi" w:hAnsiTheme="minorHAnsi" w:cstheme="minorHAnsi"/>
                <w:b/>
                <w:bCs/>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sidR="0011641E">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53003DA9" w14:textId="77777777" w:rsidR="009A24F5" w:rsidRDefault="009A24F5" w:rsidP="009A24F5">
      <w:pPr>
        <w:rPr>
          <w:rFonts w:asciiTheme="minorHAnsi" w:hAnsiTheme="minorHAnsi" w:cstheme="minorHAnsi"/>
        </w:rPr>
      </w:pPr>
    </w:p>
    <w:p w14:paraId="4B4A5CAD" w14:textId="77777777" w:rsidR="009A24F5" w:rsidRDefault="009A24F5" w:rsidP="009A24F5">
      <w:pPr>
        <w:pStyle w:val="BodyText"/>
        <w:keepNext/>
        <w:spacing w:after="80"/>
        <w:rPr>
          <w:rFonts w:cstheme="minorHAnsi"/>
          <w:b/>
          <w:bCs/>
        </w:rPr>
      </w:pPr>
      <w:r>
        <w:rPr>
          <w:rFonts w:cstheme="minorHAnsi"/>
          <w:b/>
          <w:bCs/>
        </w:rPr>
        <w:t>AMPC’s Contributions</w:t>
      </w:r>
    </w:p>
    <w:p w14:paraId="7ED24258" w14:textId="77777777" w:rsidR="009A24F5" w:rsidRPr="00950487" w:rsidRDefault="009A24F5" w:rsidP="009A24F5">
      <w:pPr>
        <w:pStyle w:val="BodyText"/>
        <w:keepNext/>
        <w:spacing w:after="80"/>
        <w:rPr>
          <w:rFonts w:cstheme="minorHAnsi"/>
          <w:bCs/>
        </w:rPr>
      </w:pPr>
      <w:r>
        <w:rPr>
          <w:rFonts w:cstheme="minorHAnsi"/>
          <w:b/>
          <w:bCs/>
        </w:rPr>
        <w:t>Note:</w:t>
      </w:r>
      <w:r>
        <w:rPr>
          <w:rFonts w:cstheme="minorHAnsi"/>
          <w:bCs/>
        </w:rPr>
        <w:t xml:space="preserve">  If AMPC will not provide funding for the </w:t>
      </w:r>
      <w:r w:rsidR="00EC332C">
        <w:rPr>
          <w:rFonts w:cstheme="minorHAnsi"/>
          <w:bCs/>
        </w:rPr>
        <w:t>Work</w:t>
      </w:r>
      <w:r>
        <w:rPr>
          <w:rFonts w:cstheme="minorHAnsi"/>
          <w:bCs/>
        </w:rPr>
        <w:t>,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721C09" w14:paraId="41EABE65" w14:textId="77777777" w:rsidTr="00277481">
        <w:trPr>
          <w:cantSplit/>
        </w:trPr>
        <w:tc>
          <w:tcPr>
            <w:tcW w:w="1388" w:type="pct"/>
            <w:shd w:val="clear" w:color="auto" w:fill="006D46"/>
          </w:tcPr>
          <w:p w14:paraId="63482094"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6116BC48" w14:textId="77777777" w:rsidR="009A24F5" w:rsidRPr="00C95D9A"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Description</w:t>
            </w:r>
          </w:p>
        </w:tc>
        <w:tc>
          <w:tcPr>
            <w:tcW w:w="1666" w:type="pct"/>
            <w:shd w:val="clear" w:color="auto" w:fill="006D46"/>
          </w:tcPr>
          <w:p w14:paraId="40421349"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591D8129" w14:textId="77777777" w:rsidTr="00277481">
        <w:trPr>
          <w:cantSplit/>
        </w:trPr>
        <w:tc>
          <w:tcPr>
            <w:tcW w:w="1388" w:type="pct"/>
          </w:tcPr>
          <w:p w14:paraId="65971197"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6F8AB315"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Contribution</w:t>
            </w:r>
          </w:p>
        </w:tc>
        <w:tc>
          <w:tcPr>
            <w:tcW w:w="1666" w:type="pct"/>
            <w:shd w:val="clear" w:color="auto" w:fill="auto"/>
          </w:tcPr>
          <w:p w14:paraId="370515AE" w14:textId="77777777" w:rsidR="009A24F5" w:rsidRPr="008B4C20" w:rsidRDefault="009A24F5" w:rsidP="00277481">
            <w:pPr>
              <w:spacing w:before="40" w:after="40"/>
              <w:jc w:val="right"/>
              <w:rPr>
                <w:rFonts w:asciiTheme="minorHAnsi" w:hAnsiTheme="minorHAnsi" w:cstheme="minorHAnsi"/>
              </w:rPr>
            </w:pPr>
            <w:r w:rsidRPr="008B4C20">
              <w:rPr>
                <w:rFonts w:asciiTheme="minorHAnsi" w:hAnsiTheme="minorHAnsi" w:cstheme="minorHAnsi"/>
                <w:lang w:eastAsia="en-AU"/>
              </w:rPr>
              <w:t>0.00</w:t>
            </w:r>
          </w:p>
        </w:tc>
      </w:tr>
      <w:tr w:rsidR="009A24F5" w:rsidRPr="00721C09" w14:paraId="51ABCED8" w14:textId="77777777" w:rsidTr="00277481">
        <w:trPr>
          <w:cantSplit/>
        </w:trPr>
        <w:tc>
          <w:tcPr>
            <w:tcW w:w="1388" w:type="pct"/>
          </w:tcPr>
          <w:p w14:paraId="5BF0F0A3"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454C88E3"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Access Fee</w:t>
            </w:r>
          </w:p>
        </w:tc>
        <w:tc>
          <w:tcPr>
            <w:tcW w:w="1666" w:type="pct"/>
            <w:shd w:val="clear" w:color="auto" w:fill="auto"/>
          </w:tcPr>
          <w:p w14:paraId="242C46FB"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0096AD61" w14:textId="77777777" w:rsidTr="00277481">
        <w:tblPrEx>
          <w:jc w:val="center"/>
          <w:tblLook w:val="0000" w:firstRow="0" w:lastRow="0" w:firstColumn="0" w:lastColumn="0" w:noHBand="0" w:noVBand="0"/>
        </w:tblPrEx>
        <w:trPr>
          <w:jc w:val="center"/>
        </w:trPr>
        <w:tc>
          <w:tcPr>
            <w:tcW w:w="1388" w:type="pct"/>
            <w:shd w:val="clear" w:color="auto" w:fill="006D46"/>
          </w:tcPr>
          <w:p w14:paraId="472B0F2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AMPC Contribution</w:t>
            </w:r>
          </w:p>
        </w:tc>
        <w:tc>
          <w:tcPr>
            <w:tcW w:w="1946" w:type="pct"/>
            <w:shd w:val="clear" w:color="auto" w:fill="auto"/>
          </w:tcPr>
          <w:p w14:paraId="59F05CF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752AA8B2" w14:textId="2EF697A3" w:rsidR="009A24F5" w:rsidRPr="0054370B" w:rsidRDefault="009A24F5" w:rsidP="00277481">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sidR="0011641E">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2F860754" w14:textId="77777777" w:rsidR="009A24F5" w:rsidRDefault="009A24F5" w:rsidP="009A24F5">
      <w:pPr>
        <w:rPr>
          <w:rFonts w:asciiTheme="minorHAnsi" w:hAnsiTheme="minorHAnsi" w:cstheme="minorHAnsi"/>
        </w:rPr>
      </w:pPr>
    </w:p>
    <w:p w14:paraId="43D3F7FC" w14:textId="77777777" w:rsidR="009A24F5" w:rsidRDefault="009A24F5" w:rsidP="009A24F5">
      <w:pPr>
        <w:pStyle w:val="BodyText"/>
        <w:keepNext/>
        <w:spacing w:after="80"/>
        <w:rPr>
          <w:rFonts w:cstheme="minorHAnsi"/>
          <w:b/>
          <w:bCs/>
        </w:rPr>
      </w:pPr>
      <w:r w:rsidRPr="009C2C58">
        <w:rPr>
          <w:rFonts w:cstheme="minorHAnsi"/>
          <w:b/>
          <w:bCs/>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693"/>
        <w:gridCol w:w="3395"/>
      </w:tblGrid>
      <w:tr w:rsidR="009A24F5" w:rsidRPr="00721C09" w14:paraId="32859175" w14:textId="77777777" w:rsidTr="00277481">
        <w:trPr>
          <w:cantSplit/>
        </w:trPr>
        <w:tc>
          <w:tcPr>
            <w:tcW w:w="2014" w:type="pct"/>
            <w:shd w:val="clear" w:color="auto" w:fill="006D46"/>
          </w:tcPr>
          <w:p w14:paraId="35DD550D" w14:textId="77777777" w:rsidR="009A24F5" w:rsidRDefault="009A24F5" w:rsidP="00277481">
            <w:pPr>
              <w:keepNext/>
              <w:spacing w:before="40" w:after="40"/>
              <w:rPr>
                <w:rFonts w:asciiTheme="minorHAnsi" w:hAnsiTheme="minorHAnsi" w:cstheme="minorHAnsi"/>
                <w:b/>
                <w:color w:val="FFFFFF" w:themeColor="background1"/>
              </w:rPr>
            </w:pPr>
            <w:r w:rsidRPr="004000FD">
              <w:rPr>
                <w:rFonts w:asciiTheme="minorHAnsi" w:hAnsiTheme="minorHAnsi" w:cstheme="minorHAnsi"/>
                <w:b/>
                <w:color w:val="FFFFFF" w:themeColor="background1"/>
              </w:rPr>
              <w:t>Source</w:t>
            </w:r>
          </w:p>
        </w:tc>
        <w:tc>
          <w:tcPr>
            <w:tcW w:w="1321" w:type="pct"/>
            <w:shd w:val="clear" w:color="auto" w:fill="006D46"/>
          </w:tcPr>
          <w:p w14:paraId="0714B56F" w14:textId="77777777" w:rsidR="009A24F5" w:rsidRDefault="009A24F5" w:rsidP="00277481">
            <w:pPr>
              <w:keepNext/>
              <w:spacing w:before="40" w:after="40"/>
              <w:rPr>
                <w:rFonts w:asciiTheme="minorHAnsi" w:hAnsiTheme="minorHAnsi" w:cstheme="minorHAnsi"/>
                <w:b/>
                <w:color w:val="FFFFFF" w:themeColor="background1"/>
                <w:lang w:eastAsia="en-AU"/>
              </w:rPr>
            </w:pPr>
            <w:r w:rsidRPr="004000FD">
              <w:rPr>
                <w:rFonts w:asciiTheme="minorHAnsi" w:hAnsiTheme="minorHAnsi" w:cstheme="minorHAnsi"/>
                <w:b/>
                <w:color w:val="FFFFFF" w:themeColor="background1"/>
                <w:lang w:eastAsia="en-AU"/>
              </w:rPr>
              <w:t>Contribution</w:t>
            </w:r>
          </w:p>
        </w:tc>
        <w:tc>
          <w:tcPr>
            <w:tcW w:w="1665" w:type="pct"/>
            <w:shd w:val="clear" w:color="auto" w:fill="006D46"/>
          </w:tcPr>
          <w:p w14:paraId="40811168"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112FCB9B" w14:textId="77777777" w:rsidTr="00277481">
        <w:trPr>
          <w:cantSplit/>
        </w:trPr>
        <w:tc>
          <w:tcPr>
            <w:tcW w:w="2014" w:type="pct"/>
          </w:tcPr>
          <w:p w14:paraId="492A04B4" w14:textId="77777777" w:rsidR="009A24F5" w:rsidRPr="00721C09" w:rsidRDefault="009A24F5" w:rsidP="00277481">
            <w:pPr>
              <w:spacing w:before="40" w:after="40"/>
              <w:rPr>
                <w:rFonts w:asciiTheme="minorHAnsi" w:hAnsiTheme="minorHAnsi" w:cstheme="minorHAnsi"/>
              </w:rPr>
            </w:pPr>
            <w:r w:rsidRPr="00284EF1">
              <w:rPr>
                <w:rFonts w:asciiTheme="minorHAnsi" w:hAnsiTheme="minorHAnsi" w:cstheme="minorHAnsi"/>
              </w:rPr>
              <w:t xml:space="preserve">Participant </w:t>
            </w:r>
          </w:p>
        </w:tc>
        <w:tc>
          <w:tcPr>
            <w:tcW w:w="1321" w:type="pct"/>
          </w:tcPr>
          <w:p w14:paraId="6C034701"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54C7D47E"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894AD1" w14:paraId="7D1163C8" w14:textId="77777777" w:rsidTr="00277481">
        <w:trPr>
          <w:cantSplit/>
        </w:trPr>
        <w:sdt>
          <w:sdtPr>
            <w:rPr>
              <w:rStyle w:val="BodyTextChar"/>
            </w:rPr>
            <w:alias w:val="Source of Funds"/>
            <w:tag w:val="Source of Funds"/>
            <w:id w:val="-814714434"/>
            <w:placeholder>
              <w:docPart w:val="AD6D1DC2292B46DC99C13F208C0B4E93"/>
            </w:placeholder>
            <w:showingPlcHdr/>
            <w:text/>
          </w:sdtPr>
          <w:sdtEndPr>
            <w:rPr>
              <w:rStyle w:val="DefaultParagraphFont"/>
              <w:rFonts w:ascii="Arial" w:hAnsi="Arial" w:cstheme="minorHAnsi"/>
            </w:rPr>
          </w:sdtEndPr>
          <w:sdtContent>
            <w:tc>
              <w:tcPr>
                <w:tcW w:w="2014" w:type="pct"/>
              </w:tcPr>
              <w:p w14:paraId="71A2A703" w14:textId="725AD3C8" w:rsidR="009A24F5" w:rsidRPr="00894AD1" w:rsidRDefault="00894AD1"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07EE16A7" w14:textId="77777777" w:rsidR="009A24F5" w:rsidRPr="00894AD1"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53E7C22F" w14:textId="77777777" w:rsidR="009A24F5" w:rsidRPr="00894AD1" w:rsidRDefault="009A24F5" w:rsidP="00277481">
            <w:pPr>
              <w:spacing w:before="40" w:after="40"/>
              <w:jc w:val="right"/>
              <w:rPr>
                <w:rFonts w:asciiTheme="minorHAnsi" w:hAnsiTheme="minorHAnsi" w:cstheme="minorHAnsi"/>
                <w:lang w:eastAsia="en-AU"/>
              </w:rPr>
            </w:pPr>
            <w:r w:rsidRPr="00894AD1">
              <w:rPr>
                <w:rFonts w:asciiTheme="minorHAnsi" w:hAnsiTheme="minorHAnsi" w:cstheme="minorHAnsi"/>
                <w:lang w:eastAsia="en-AU"/>
              </w:rPr>
              <w:t>0.00</w:t>
            </w:r>
          </w:p>
        </w:tc>
      </w:tr>
      <w:tr w:rsidR="009A24F5" w:rsidRPr="00721C09" w14:paraId="18100A9D" w14:textId="77777777" w:rsidTr="00277481">
        <w:trPr>
          <w:cantSplit/>
        </w:trPr>
        <w:sdt>
          <w:sdtPr>
            <w:rPr>
              <w:rStyle w:val="BodyTextChar"/>
            </w:rPr>
            <w:alias w:val="Source of Funds"/>
            <w:tag w:val="Source of Funds"/>
            <w:id w:val="1609238624"/>
            <w:placeholder>
              <w:docPart w:val="1106CC1A96D94F4ABE914138AB46C545"/>
            </w:placeholder>
            <w:showingPlcHdr/>
            <w:text/>
          </w:sdtPr>
          <w:sdtEndPr>
            <w:rPr>
              <w:rStyle w:val="DefaultParagraphFont"/>
              <w:rFonts w:ascii="Arial" w:hAnsi="Arial" w:cstheme="minorHAnsi"/>
            </w:rPr>
          </w:sdtEndPr>
          <w:sdtContent>
            <w:tc>
              <w:tcPr>
                <w:tcW w:w="2014" w:type="pct"/>
              </w:tcPr>
              <w:p w14:paraId="1F2DE047" w14:textId="53E6BA0D" w:rsidR="009A24F5" w:rsidRDefault="006B5159"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3E01B79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62EC2338"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3E11FE9A" w14:textId="77777777" w:rsidTr="00277481">
        <w:trPr>
          <w:cantSplit/>
        </w:trPr>
        <w:sdt>
          <w:sdtPr>
            <w:rPr>
              <w:rStyle w:val="BodyTextChar"/>
            </w:rPr>
            <w:alias w:val="Source of Funds"/>
            <w:tag w:val="Source of Funds"/>
            <w:id w:val="855546617"/>
            <w:placeholder>
              <w:docPart w:val="88BD6D1629ED489A85D0C7C3F93F8D67"/>
            </w:placeholder>
            <w:showingPlcHdr/>
            <w:text/>
          </w:sdtPr>
          <w:sdtEndPr>
            <w:rPr>
              <w:rStyle w:val="DefaultParagraphFont"/>
              <w:rFonts w:ascii="Arial" w:hAnsi="Arial" w:cstheme="minorHAnsi"/>
            </w:rPr>
          </w:sdtEndPr>
          <w:sdtContent>
            <w:tc>
              <w:tcPr>
                <w:tcW w:w="2014" w:type="pct"/>
              </w:tcPr>
              <w:p w14:paraId="3A73F8C2" w14:textId="48D30F1D" w:rsidR="009A24F5" w:rsidRDefault="006B5159"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0E1B0E8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F085782"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2D13592A" w14:textId="77777777" w:rsidTr="00277481">
        <w:trPr>
          <w:cantSplit/>
        </w:trPr>
        <w:tc>
          <w:tcPr>
            <w:tcW w:w="2014" w:type="pct"/>
          </w:tcPr>
          <w:p w14:paraId="536134C2"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AMPC</w:t>
            </w:r>
          </w:p>
        </w:tc>
        <w:tc>
          <w:tcPr>
            <w:tcW w:w="1321" w:type="pct"/>
          </w:tcPr>
          <w:p w14:paraId="5331D60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9EBFB45"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15303BE6" w14:textId="77777777" w:rsidTr="00277481">
        <w:trPr>
          <w:cantSplit/>
        </w:trPr>
        <w:tc>
          <w:tcPr>
            <w:tcW w:w="2014" w:type="pct"/>
          </w:tcPr>
          <w:p w14:paraId="5A506497" w14:textId="77777777" w:rsidR="009A24F5" w:rsidRPr="00664E45" w:rsidRDefault="009A24F5" w:rsidP="00277481">
            <w:pPr>
              <w:spacing w:before="40" w:after="40"/>
              <w:rPr>
                <w:rFonts w:asciiTheme="minorHAnsi" w:hAnsiTheme="minorHAnsi" w:cstheme="minorHAnsi"/>
              </w:rPr>
            </w:pPr>
            <w:r w:rsidRPr="00664E45">
              <w:rPr>
                <w:rFonts w:asciiTheme="minorHAnsi" w:hAnsiTheme="minorHAnsi" w:cstheme="minorHAnsi"/>
              </w:rPr>
              <w:t>MLA</w:t>
            </w:r>
          </w:p>
        </w:tc>
        <w:tc>
          <w:tcPr>
            <w:tcW w:w="1321" w:type="pct"/>
          </w:tcPr>
          <w:p w14:paraId="592FE7DF" w14:textId="77777777" w:rsidR="009A24F5" w:rsidRPr="00664E45"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1DDF28E3" w14:textId="77777777" w:rsidR="009A24F5" w:rsidRPr="00664E45" w:rsidRDefault="009A24F5" w:rsidP="00277481">
            <w:pPr>
              <w:spacing w:before="40" w:after="40"/>
              <w:jc w:val="right"/>
              <w:rPr>
                <w:rFonts w:asciiTheme="minorHAnsi" w:hAnsiTheme="minorHAnsi" w:cstheme="minorHAnsi"/>
              </w:rPr>
            </w:pPr>
            <w:r w:rsidRPr="00664E45">
              <w:rPr>
                <w:rFonts w:asciiTheme="minorHAnsi" w:hAnsiTheme="minorHAnsi" w:cstheme="minorHAnsi"/>
                <w:lang w:eastAsia="en-AU"/>
              </w:rPr>
              <w:t>0.00</w:t>
            </w:r>
          </w:p>
        </w:tc>
      </w:tr>
      <w:tr w:rsidR="009A24F5" w:rsidRPr="00721C09" w14:paraId="7F27EB65" w14:textId="77777777" w:rsidTr="00277481">
        <w:trPr>
          <w:cantSplit/>
        </w:trPr>
        <w:tc>
          <w:tcPr>
            <w:tcW w:w="2014" w:type="pct"/>
          </w:tcPr>
          <w:p w14:paraId="76769934" w14:textId="77777777" w:rsidR="009A24F5" w:rsidRPr="00664E45" w:rsidRDefault="009A24F5" w:rsidP="00277481">
            <w:pPr>
              <w:spacing w:before="40" w:after="40"/>
              <w:rPr>
                <w:rFonts w:asciiTheme="minorHAnsi" w:hAnsiTheme="minorHAnsi" w:cstheme="minorHAnsi"/>
              </w:rPr>
            </w:pPr>
            <w:r w:rsidRPr="00664E45">
              <w:rPr>
                <w:rFonts w:asciiTheme="minorHAnsi" w:hAnsiTheme="minorHAnsi" w:cstheme="minorHAnsi"/>
              </w:rPr>
              <w:t>MDC</w:t>
            </w:r>
          </w:p>
        </w:tc>
        <w:tc>
          <w:tcPr>
            <w:tcW w:w="1321" w:type="pct"/>
          </w:tcPr>
          <w:p w14:paraId="3EE05800" w14:textId="77777777" w:rsidR="009A24F5" w:rsidRPr="00664E45"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F9CD86F" w14:textId="77777777" w:rsidR="009A24F5" w:rsidRPr="00664E45" w:rsidRDefault="009A24F5" w:rsidP="00277481">
            <w:pPr>
              <w:spacing w:before="40" w:after="40"/>
              <w:jc w:val="right"/>
              <w:rPr>
                <w:rFonts w:asciiTheme="minorHAnsi" w:hAnsiTheme="minorHAnsi" w:cstheme="minorHAnsi"/>
                <w:lang w:eastAsia="en-AU"/>
              </w:rPr>
            </w:pPr>
            <w:r w:rsidRPr="00664E45">
              <w:rPr>
                <w:rFonts w:asciiTheme="minorHAnsi" w:hAnsiTheme="minorHAnsi" w:cstheme="minorHAnsi"/>
                <w:lang w:eastAsia="en-AU"/>
              </w:rPr>
              <w:t>0.00</w:t>
            </w:r>
          </w:p>
        </w:tc>
      </w:tr>
      <w:tr w:rsidR="009A24F5" w:rsidRPr="00721C09" w14:paraId="743386B4" w14:textId="77777777" w:rsidTr="00277481">
        <w:tblPrEx>
          <w:jc w:val="center"/>
          <w:tblLook w:val="0000" w:firstRow="0" w:lastRow="0" w:firstColumn="0" w:lastColumn="0" w:noHBand="0" w:noVBand="0"/>
        </w:tblPrEx>
        <w:trPr>
          <w:jc w:val="center"/>
        </w:trPr>
        <w:tc>
          <w:tcPr>
            <w:tcW w:w="2014" w:type="pct"/>
            <w:shd w:val="clear" w:color="auto" w:fill="006D46"/>
          </w:tcPr>
          <w:p w14:paraId="397E7010"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p>
        </w:tc>
        <w:tc>
          <w:tcPr>
            <w:tcW w:w="1321" w:type="pct"/>
          </w:tcPr>
          <w:p w14:paraId="429DDEB8" w14:textId="77777777" w:rsidR="009A24F5" w:rsidRPr="00721C09" w:rsidRDefault="009A24F5" w:rsidP="00277481">
            <w:pPr>
              <w:keepLines/>
              <w:spacing w:before="40" w:after="40"/>
              <w:jc w:val="right"/>
              <w:rPr>
                <w:rFonts w:asciiTheme="minorHAnsi" w:hAnsiTheme="minorHAnsi" w:cstheme="minorHAnsi"/>
                <w:b/>
                <w:lang w:eastAsia="en-AU"/>
              </w:rPr>
            </w:pPr>
          </w:p>
        </w:tc>
        <w:tc>
          <w:tcPr>
            <w:tcW w:w="1665" w:type="pct"/>
            <w:shd w:val="clear" w:color="auto" w:fill="auto"/>
          </w:tcPr>
          <w:p w14:paraId="3D760891" w14:textId="75888CAF" w:rsidR="009A24F5" w:rsidRPr="0054370B" w:rsidRDefault="009A24F5" w:rsidP="00277481">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sidR="0011641E">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77C39409" w14:textId="77777777" w:rsidR="009A24F5" w:rsidRDefault="009A24F5" w:rsidP="009A24F5">
      <w:pPr>
        <w:rPr>
          <w:rFonts w:asciiTheme="minorHAnsi" w:hAnsiTheme="minorHAnsi" w:cstheme="minorHAnsi"/>
        </w:rPr>
      </w:pPr>
    </w:p>
    <w:p w14:paraId="251305CC" w14:textId="77777777" w:rsidR="00DB0B22" w:rsidRPr="00BF71F1" w:rsidRDefault="00DB0B22" w:rsidP="009A24F5">
      <w:pPr>
        <w:rPr>
          <w:rFonts w:asciiTheme="minorHAnsi" w:hAnsiTheme="minorHAnsi" w:cstheme="minorHAnsi"/>
        </w:rPr>
      </w:pPr>
    </w:p>
    <w:p w14:paraId="65D22592" w14:textId="77777777" w:rsidR="009A24F5" w:rsidRPr="00721C09" w:rsidRDefault="009A24F5" w:rsidP="009A24F5">
      <w:pPr>
        <w:pStyle w:val="BodyText"/>
        <w:keepNext/>
        <w:spacing w:after="80"/>
        <w:rPr>
          <w:rFonts w:cstheme="minorHAnsi"/>
          <w:b/>
          <w:bCs/>
        </w:rPr>
      </w:pPr>
      <w:r w:rsidRPr="00721C09">
        <w:rPr>
          <w:rFonts w:cstheme="minorHAnsi"/>
          <w:b/>
          <w:bCs/>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9A24F5" w:rsidRPr="00721C09" w14:paraId="69494B28" w14:textId="77777777" w:rsidTr="00277481">
        <w:trPr>
          <w:gridAfter w:val="1"/>
          <w:wAfter w:w="4" w:type="pct"/>
          <w:cantSplit/>
        </w:trPr>
        <w:tc>
          <w:tcPr>
            <w:tcW w:w="1249" w:type="pct"/>
            <w:shd w:val="clear" w:color="auto" w:fill="006D46"/>
          </w:tcPr>
          <w:p w14:paraId="49F8304C" w14:textId="77777777" w:rsidR="009A24F5" w:rsidRPr="00FA2748" w:rsidRDefault="009A24F5" w:rsidP="00277481">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5161C0C7" w14:textId="77777777" w:rsidR="009A24F5" w:rsidRPr="00721C09" w:rsidRDefault="009A24F5" w:rsidP="00277481">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2E2D8516" w14:textId="77777777" w:rsidR="009A24F5" w:rsidRPr="008B4C20" w:rsidRDefault="009A24F5" w:rsidP="00277481">
            <w:pPr>
              <w:keepNext/>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right w:val="single" w:sz="4" w:space="0" w:color="auto"/>
            </w:tcBorders>
          </w:tcPr>
          <w:p w14:paraId="23575AF6" w14:textId="77777777" w:rsidR="009A24F5" w:rsidRPr="00721C09" w:rsidRDefault="009A24F5" w:rsidP="00277481">
            <w:pPr>
              <w:keepNext/>
              <w:spacing w:before="40" w:after="40"/>
              <w:ind w:right="170"/>
              <w:jc w:val="right"/>
              <w:rPr>
                <w:rFonts w:asciiTheme="minorHAnsi" w:hAnsiTheme="minorHAnsi" w:cstheme="minorHAnsi"/>
                <w:lang w:eastAsia="en-AU"/>
              </w:rPr>
            </w:pPr>
          </w:p>
        </w:tc>
      </w:tr>
      <w:tr w:rsidR="009A24F5" w:rsidRPr="00721C09" w14:paraId="4E6F5975" w14:textId="77777777" w:rsidTr="00277481">
        <w:trPr>
          <w:gridAfter w:val="1"/>
          <w:wAfter w:w="4" w:type="pct"/>
          <w:cantSplit/>
        </w:trPr>
        <w:tc>
          <w:tcPr>
            <w:tcW w:w="1249" w:type="pct"/>
            <w:tcBorders>
              <w:bottom w:val="nil"/>
            </w:tcBorders>
            <w:shd w:val="clear" w:color="auto" w:fill="auto"/>
          </w:tcPr>
          <w:p w14:paraId="3BD53BC9" w14:textId="77777777" w:rsidR="009A24F5" w:rsidRPr="00721C09" w:rsidRDefault="009A24F5" w:rsidP="00277481">
            <w:pPr>
              <w:spacing w:before="40" w:after="40"/>
              <w:rPr>
                <w:rFonts w:asciiTheme="minorHAnsi" w:hAnsiTheme="minorHAnsi" w:cstheme="minorHAnsi"/>
              </w:rPr>
            </w:pPr>
          </w:p>
        </w:tc>
        <w:tc>
          <w:tcPr>
            <w:tcW w:w="1249" w:type="pct"/>
            <w:tcBorders>
              <w:bottom w:val="nil"/>
            </w:tcBorders>
          </w:tcPr>
          <w:p w14:paraId="7E636A54" w14:textId="77777777" w:rsidR="009A24F5" w:rsidRPr="00721C09" w:rsidRDefault="009A24F5" w:rsidP="00277481">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Borders>
              <w:bottom w:val="nil"/>
            </w:tcBorders>
          </w:tcPr>
          <w:p w14:paraId="46F31053" w14:textId="77777777" w:rsidR="009A24F5" w:rsidRPr="006D5A67" w:rsidRDefault="009A24F5" w:rsidP="00277481">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bottom w:val="nil"/>
              <w:right w:val="single" w:sz="4" w:space="0" w:color="auto"/>
            </w:tcBorders>
          </w:tcPr>
          <w:p w14:paraId="75C62B12"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35FCC401" w14:textId="77777777" w:rsidTr="00277481">
        <w:trPr>
          <w:gridAfter w:val="1"/>
          <w:wAfter w:w="4" w:type="pct"/>
          <w:cantSplit/>
        </w:trPr>
        <w:tc>
          <w:tcPr>
            <w:tcW w:w="1249" w:type="pct"/>
            <w:tcBorders>
              <w:top w:val="nil"/>
              <w:bottom w:val="single" w:sz="4" w:space="0" w:color="auto"/>
            </w:tcBorders>
            <w:shd w:val="clear" w:color="auto" w:fill="auto"/>
          </w:tcPr>
          <w:p w14:paraId="20C7CA87" w14:textId="77777777" w:rsidR="009A24F5" w:rsidRPr="00721C09" w:rsidRDefault="009A24F5" w:rsidP="00277481">
            <w:pPr>
              <w:spacing w:before="40" w:after="40"/>
              <w:rPr>
                <w:rFonts w:asciiTheme="minorHAnsi" w:hAnsiTheme="minorHAnsi" w:cstheme="minorHAnsi"/>
              </w:rPr>
            </w:pPr>
          </w:p>
        </w:tc>
        <w:tc>
          <w:tcPr>
            <w:tcW w:w="1249" w:type="pct"/>
            <w:tcBorders>
              <w:top w:val="nil"/>
              <w:bottom w:val="single" w:sz="4" w:space="0" w:color="auto"/>
            </w:tcBorders>
          </w:tcPr>
          <w:p w14:paraId="2BB15B89" w14:textId="77777777" w:rsidR="009A24F5" w:rsidRPr="00721C09" w:rsidRDefault="009A24F5" w:rsidP="00277481">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Borders>
              <w:top w:val="nil"/>
              <w:bottom w:val="single" w:sz="4" w:space="0" w:color="auto"/>
            </w:tcBorders>
          </w:tcPr>
          <w:p w14:paraId="4E115CFA" w14:textId="77777777" w:rsidR="009A24F5" w:rsidRPr="006D5A67" w:rsidRDefault="009A24F5" w:rsidP="00277481">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top w:val="nil"/>
              <w:bottom w:val="single" w:sz="4" w:space="0" w:color="auto"/>
              <w:right w:val="single" w:sz="4" w:space="0" w:color="auto"/>
            </w:tcBorders>
          </w:tcPr>
          <w:p w14:paraId="0B28C43B"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1B13946D" w14:textId="77777777" w:rsidTr="00277481">
        <w:trPr>
          <w:gridAfter w:val="1"/>
          <w:wAfter w:w="4" w:type="pct"/>
          <w:cantSplit/>
        </w:trPr>
        <w:tc>
          <w:tcPr>
            <w:tcW w:w="1249" w:type="pct"/>
            <w:tcBorders>
              <w:top w:val="single" w:sz="4" w:space="0" w:color="auto"/>
              <w:left w:val="nil"/>
              <w:bottom w:val="single" w:sz="4" w:space="0" w:color="auto"/>
            </w:tcBorders>
            <w:shd w:val="clear" w:color="auto" w:fill="auto"/>
          </w:tcPr>
          <w:p w14:paraId="3CF83986" w14:textId="77777777" w:rsidR="009A24F5" w:rsidRPr="00721C09" w:rsidRDefault="009A24F5" w:rsidP="00277481">
            <w:pPr>
              <w:spacing w:before="40" w:after="40"/>
              <w:rPr>
                <w:rFonts w:asciiTheme="minorHAnsi" w:hAnsiTheme="minorHAnsi" w:cstheme="minorHAnsi"/>
              </w:rPr>
            </w:pPr>
          </w:p>
        </w:tc>
        <w:tc>
          <w:tcPr>
            <w:tcW w:w="1249" w:type="pct"/>
            <w:tcBorders>
              <w:top w:val="single" w:sz="4" w:space="0" w:color="auto"/>
            </w:tcBorders>
          </w:tcPr>
          <w:p w14:paraId="19C39762" w14:textId="77777777" w:rsidR="009A24F5" w:rsidRPr="00721C09" w:rsidRDefault="009A24F5" w:rsidP="00277481">
            <w:pPr>
              <w:spacing w:before="40" w:after="40"/>
              <w:rPr>
                <w:rFonts w:asciiTheme="minorHAnsi" w:hAnsiTheme="minorHAnsi" w:cstheme="minorHAnsi"/>
                <w:lang w:eastAsia="en-AU"/>
              </w:rPr>
            </w:pPr>
          </w:p>
        </w:tc>
        <w:tc>
          <w:tcPr>
            <w:tcW w:w="1249" w:type="pct"/>
            <w:tcBorders>
              <w:top w:val="single" w:sz="4" w:space="0" w:color="auto"/>
            </w:tcBorders>
          </w:tcPr>
          <w:p w14:paraId="7F934BEF" w14:textId="77777777" w:rsidR="009A24F5" w:rsidRPr="006D5A67" w:rsidRDefault="009A24F5" w:rsidP="00277481">
            <w:pPr>
              <w:spacing w:before="40" w:after="40"/>
              <w:ind w:right="170"/>
              <w:jc w:val="right"/>
              <w:rPr>
                <w:rFonts w:asciiTheme="minorHAnsi" w:hAnsiTheme="minorHAnsi" w:cstheme="minorHAnsi"/>
                <w:lang w:eastAsia="en-AU"/>
              </w:rPr>
            </w:pPr>
          </w:p>
        </w:tc>
        <w:tc>
          <w:tcPr>
            <w:tcW w:w="1249" w:type="pct"/>
            <w:tcBorders>
              <w:top w:val="single" w:sz="4" w:space="0" w:color="auto"/>
              <w:bottom w:val="nil"/>
              <w:right w:val="nil"/>
            </w:tcBorders>
          </w:tcPr>
          <w:p w14:paraId="50D51F03"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350DC76A"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9" w:type="pct"/>
            <w:tcBorders>
              <w:top w:val="single" w:sz="4" w:space="0" w:color="auto"/>
              <w:bottom w:val="single" w:sz="4" w:space="0" w:color="000000"/>
            </w:tcBorders>
            <w:shd w:val="clear" w:color="auto" w:fill="006D46"/>
          </w:tcPr>
          <w:p w14:paraId="5931E75F"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1" w:type="pct"/>
            <w:gridSpan w:val="4"/>
            <w:tcBorders>
              <w:top w:val="single" w:sz="4" w:space="0" w:color="auto"/>
              <w:bottom w:val="single" w:sz="4" w:space="0" w:color="000000"/>
            </w:tcBorders>
          </w:tcPr>
          <w:p w14:paraId="6A86162E" w14:textId="426E9D53" w:rsidR="009A24F5" w:rsidRPr="00721C09" w:rsidRDefault="009A24F5" w:rsidP="00277481">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w:t>
            </w:r>
            <w:r w:rsidR="007F43DC">
              <w:rPr>
                <w:rFonts w:asciiTheme="minorHAnsi" w:hAnsiTheme="minorHAnsi" w:cstheme="minorHAnsi"/>
                <w:b/>
                <w:lang w:eastAsia="en-AU"/>
              </w:rPr>
              <w:t>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=sum(C1:C3) \# "#,##0.00" </w:instrText>
            </w:r>
            <w:r>
              <w:rPr>
                <w:rFonts w:asciiTheme="minorHAnsi" w:hAnsiTheme="minorHAnsi" w:cstheme="minorHAnsi"/>
                <w:b/>
                <w:lang w:eastAsia="en-AU"/>
              </w:rPr>
              <w:fldChar w:fldCharType="separate"/>
            </w:r>
            <w:r w:rsidR="0011641E">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Pr>
                <w:rFonts w:asciiTheme="minorHAnsi" w:hAnsiTheme="minorHAnsi" w:cstheme="minorHAnsi"/>
                <w:b/>
                <w:lang w:eastAsia="en-AU"/>
              </w:rPr>
              <w:t xml:space="preserve"> </w:t>
            </w:r>
            <w:r w:rsidRPr="00721C09">
              <w:rPr>
                <w:rFonts w:asciiTheme="minorHAnsi" w:hAnsiTheme="minorHAnsi" w:cstheme="minorHAnsi"/>
                <w:b/>
                <w:bCs/>
              </w:rPr>
              <w:t>(GST exclusive)</w:t>
            </w:r>
          </w:p>
        </w:tc>
      </w:tr>
    </w:tbl>
    <w:p w14:paraId="6CA80C24" w14:textId="77777777" w:rsidR="009A24F5" w:rsidRPr="00721C09" w:rsidRDefault="009A24F5" w:rsidP="009A24F5">
      <w:pPr>
        <w:pStyle w:val="BodyText"/>
        <w:spacing w:after="80"/>
        <w:rPr>
          <w:rFonts w:cstheme="minorHAnsi"/>
          <w:b/>
          <w:bCs/>
        </w:rPr>
      </w:pPr>
    </w:p>
    <w:p w14:paraId="05E6AABB" w14:textId="77777777" w:rsidR="009A24F5" w:rsidRPr="00721C09" w:rsidRDefault="009A24F5" w:rsidP="009A24F5">
      <w:pPr>
        <w:pStyle w:val="BodyText"/>
        <w:keepNext/>
        <w:spacing w:after="80"/>
        <w:rPr>
          <w:rFonts w:cstheme="minorHAnsi"/>
          <w:b/>
          <w:bCs/>
        </w:rPr>
      </w:pPr>
      <w:r w:rsidRPr="00721C09">
        <w:rPr>
          <w:rFonts w:cstheme="minorHAnsi"/>
          <w:b/>
          <w:bCs/>
        </w:rPr>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1C4B7E" w:rsidRPr="00721C09" w14:paraId="57E272FA" w14:textId="77777777" w:rsidTr="0083569B">
        <w:trPr>
          <w:trHeight w:val="356"/>
          <w:tblHeader/>
          <w:jc w:val="center"/>
        </w:trPr>
        <w:tc>
          <w:tcPr>
            <w:tcW w:w="2689" w:type="dxa"/>
            <w:shd w:val="clear" w:color="auto" w:fill="006D46"/>
            <w:vAlign w:val="center"/>
          </w:tcPr>
          <w:p w14:paraId="50EB5705" w14:textId="77777777" w:rsidR="001C4B7E" w:rsidRPr="0054370B" w:rsidRDefault="001C4B7E" w:rsidP="0083569B">
            <w:pPr>
              <w:pStyle w:val="BodyText"/>
              <w:spacing w:before="40" w:after="40"/>
              <w:jc w:val="center"/>
              <w:rPr>
                <w:rFonts w:cstheme="minorHAnsi"/>
                <w:b/>
                <w:color w:val="FFFFFF" w:themeColor="background1"/>
              </w:rPr>
            </w:pPr>
            <w:r w:rsidRPr="0054370B">
              <w:rPr>
                <w:rFonts w:cstheme="minorHAnsi"/>
                <w:b/>
                <w:color w:val="FFFFFF" w:themeColor="background1"/>
              </w:rPr>
              <w:t>Payment Date</w:t>
            </w:r>
          </w:p>
        </w:tc>
        <w:tc>
          <w:tcPr>
            <w:tcW w:w="1559" w:type="dxa"/>
            <w:shd w:val="clear" w:color="auto" w:fill="006D46"/>
            <w:vAlign w:val="center"/>
          </w:tcPr>
          <w:p w14:paraId="6F763D45" w14:textId="77777777" w:rsidR="001C4B7E" w:rsidRPr="0054370B" w:rsidRDefault="001C4B7E" w:rsidP="0083569B">
            <w:pPr>
              <w:pStyle w:val="BodyText"/>
              <w:spacing w:before="40" w:after="40"/>
              <w:jc w:val="center"/>
              <w:rPr>
                <w:rFonts w:cstheme="minorHAnsi"/>
                <w:b/>
                <w:color w:val="FFFFFF" w:themeColor="background1"/>
              </w:rPr>
            </w:pPr>
            <w:r w:rsidRPr="0054370B">
              <w:rPr>
                <w:rFonts w:cstheme="minorHAnsi"/>
                <w:b/>
                <w:color w:val="FFFFFF" w:themeColor="background1"/>
              </w:rPr>
              <w:t>Milestone</w:t>
            </w:r>
          </w:p>
        </w:tc>
        <w:tc>
          <w:tcPr>
            <w:tcW w:w="1559" w:type="dxa"/>
            <w:shd w:val="clear" w:color="auto" w:fill="006D46"/>
            <w:vAlign w:val="center"/>
          </w:tcPr>
          <w:p w14:paraId="261973D5" w14:textId="77777777" w:rsidR="001C4B7E" w:rsidRPr="0054370B" w:rsidRDefault="001C4B7E" w:rsidP="0083569B">
            <w:pPr>
              <w:pStyle w:val="BodyText"/>
              <w:spacing w:before="40" w:after="40"/>
              <w:jc w:val="center"/>
              <w:rPr>
                <w:rFonts w:cstheme="minorHAnsi"/>
                <w:b/>
                <w:color w:val="FFFFFF" w:themeColor="background1"/>
              </w:rPr>
            </w:pPr>
            <w:r w:rsidRPr="0054370B">
              <w:rPr>
                <w:rFonts w:cstheme="minorHAnsi"/>
                <w:b/>
                <w:color w:val="FFFFFF" w:themeColor="background1"/>
              </w:rPr>
              <w:t>Fees</w:t>
            </w:r>
          </w:p>
        </w:tc>
        <w:tc>
          <w:tcPr>
            <w:tcW w:w="1418" w:type="dxa"/>
            <w:gridSpan w:val="2"/>
            <w:shd w:val="clear" w:color="auto" w:fill="006D46"/>
            <w:vAlign w:val="center"/>
          </w:tcPr>
          <w:p w14:paraId="397D7E48" w14:textId="77777777" w:rsidR="001C4B7E" w:rsidRPr="0054370B" w:rsidRDefault="001C4B7E" w:rsidP="0083569B">
            <w:pPr>
              <w:pStyle w:val="BodyText"/>
              <w:spacing w:before="40" w:after="40"/>
              <w:jc w:val="center"/>
              <w:rPr>
                <w:rFonts w:cstheme="minorHAnsi"/>
                <w:b/>
                <w:color w:val="FFFFFF" w:themeColor="background1"/>
              </w:rPr>
            </w:pPr>
            <w:r w:rsidRPr="0054370B">
              <w:rPr>
                <w:rFonts w:cstheme="minorHAnsi"/>
                <w:b/>
                <w:color w:val="FFFFFF" w:themeColor="background1"/>
              </w:rPr>
              <w:t>Expenses</w:t>
            </w:r>
          </w:p>
        </w:tc>
        <w:tc>
          <w:tcPr>
            <w:tcW w:w="1559" w:type="dxa"/>
            <w:shd w:val="clear" w:color="auto" w:fill="006D46"/>
            <w:vAlign w:val="center"/>
          </w:tcPr>
          <w:p w14:paraId="1E626A13" w14:textId="77777777" w:rsidR="001C4B7E" w:rsidRPr="0054370B" w:rsidRDefault="001C4B7E" w:rsidP="0083569B">
            <w:pPr>
              <w:pStyle w:val="BodyText"/>
              <w:spacing w:before="40" w:after="40"/>
              <w:jc w:val="center"/>
              <w:rPr>
                <w:rFonts w:cstheme="minorHAnsi"/>
                <w:b/>
                <w:color w:val="FFFFFF" w:themeColor="background1"/>
              </w:rPr>
            </w:pPr>
            <w:r w:rsidRPr="0054370B">
              <w:rPr>
                <w:rFonts w:cstheme="minorHAnsi"/>
                <w:b/>
                <w:color w:val="FFFFFF" w:themeColor="background1"/>
              </w:rPr>
              <w:t>Assets</w:t>
            </w:r>
          </w:p>
        </w:tc>
        <w:tc>
          <w:tcPr>
            <w:tcW w:w="1417" w:type="dxa"/>
            <w:shd w:val="clear" w:color="auto" w:fill="006D46"/>
            <w:vAlign w:val="center"/>
          </w:tcPr>
          <w:p w14:paraId="408C0D2E" w14:textId="77777777" w:rsidR="001C4B7E" w:rsidRPr="0054370B" w:rsidRDefault="001C4B7E" w:rsidP="0083569B">
            <w:pPr>
              <w:pStyle w:val="BodyText"/>
              <w:spacing w:before="40" w:after="40"/>
              <w:jc w:val="center"/>
              <w:rPr>
                <w:rFonts w:cstheme="minorHAnsi"/>
                <w:b/>
                <w:color w:val="FFFFFF" w:themeColor="background1"/>
              </w:rPr>
            </w:pPr>
            <w:r w:rsidRPr="0054370B">
              <w:rPr>
                <w:rFonts w:cstheme="minorHAnsi"/>
                <w:b/>
                <w:color w:val="FFFFFF" w:themeColor="background1"/>
              </w:rPr>
              <w:t>Total</w:t>
            </w:r>
          </w:p>
        </w:tc>
      </w:tr>
      <w:tr w:rsidR="001C4B7E" w:rsidRPr="00721C09" w14:paraId="6B2C4AA9" w14:textId="77777777" w:rsidTr="0083569B">
        <w:trPr>
          <w:cantSplit/>
          <w:trHeight w:val="329"/>
          <w:jc w:val="center"/>
        </w:trPr>
        <w:sdt>
          <w:sdtPr>
            <w:rPr>
              <w:rFonts w:cstheme="minorHAnsi"/>
            </w:rPr>
            <w:alias w:val="Payment Date"/>
            <w:tag w:val="Payment Date"/>
            <w:id w:val="1795550852"/>
            <w:placeholder>
              <w:docPart w:val="FBCE2028EB7C4E0FB18DB6FC071CE1E0"/>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561D5C9"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35534840" w14:textId="77777777" w:rsidR="001C4B7E" w:rsidRPr="00721C09" w:rsidRDefault="001C4B7E" w:rsidP="0083569B">
            <w:pPr>
              <w:pStyle w:val="BodyText"/>
              <w:spacing w:before="40" w:after="40"/>
              <w:ind w:left="462"/>
              <w:rPr>
                <w:rFonts w:cstheme="minorHAnsi"/>
              </w:rPr>
            </w:pPr>
            <w:r w:rsidRPr="00721C09">
              <w:rPr>
                <w:rFonts w:cstheme="minorHAnsi"/>
              </w:rPr>
              <w:t xml:space="preserve">1 </w:t>
            </w:r>
          </w:p>
        </w:tc>
        <w:tc>
          <w:tcPr>
            <w:tcW w:w="1559" w:type="dxa"/>
            <w:shd w:val="clear" w:color="auto" w:fill="auto"/>
          </w:tcPr>
          <w:p w14:paraId="57079CFC" w14:textId="77777777" w:rsidR="001C4B7E" w:rsidRPr="00721C09" w:rsidRDefault="001C4B7E" w:rsidP="0083569B">
            <w:pPr>
              <w:pStyle w:val="BodyText"/>
              <w:spacing w:before="40" w:after="40"/>
              <w:jc w:val="right"/>
              <w:rPr>
                <w:rFonts w:cstheme="minorHAnsi"/>
              </w:rPr>
            </w:pPr>
            <w:r>
              <w:rPr>
                <w:rFonts w:cstheme="minorHAnsi"/>
              </w:rPr>
              <w:t>0</w:t>
            </w:r>
            <w:r w:rsidRPr="00721C09">
              <w:rPr>
                <w:rFonts w:cstheme="minorHAnsi"/>
              </w:rPr>
              <w:t>.00</w:t>
            </w:r>
          </w:p>
        </w:tc>
        <w:tc>
          <w:tcPr>
            <w:tcW w:w="1418" w:type="dxa"/>
            <w:gridSpan w:val="2"/>
            <w:shd w:val="clear" w:color="auto" w:fill="auto"/>
          </w:tcPr>
          <w:p w14:paraId="5A1E524D" w14:textId="77777777" w:rsidR="001C4B7E" w:rsidRPr="00721C09" w:rsidRDefault="001C4B7E" w:rsidP="0083569B">
            <w:pPr>
              <w:pStyle w:val="BodyText"/>
              <w:spacing w:before="40" w:after="40"/>
              <w:jc w:val="right"/>
              <w:rPr>
                <w:rFonts w:cstheme="minorHAnsi"/>
              </w:rPr>
            </w:pPr>
            <w:r>
              <w:rPr>
                <w:rFonts w:cstheme="minorHAnsi"/>
              </w:rPr>
              <w:t>0</w:t>
            </w:r>
            <w:r w:rsidRPr="00721C09">
              <w:rPr>
                <w:rFonts w:cstheme="minorHAnsi"/>
              </w:rPr>
              <w:t>.00</w:t>
            </w:r>
          </w:p>
        </w:tc>
        <w:tc>
          <w:tcPr>
            <w:tcW w:w="1559" w:type="dxa"/>
            <w:shd w:val="clear" w:color="auto" w:fill="auto"/>
          </w:tcPr>
          <w:p w14:paraId="58483D3F" w14:textId="77777777" w:rsidR="001C4B7E" w:rsidRPr="00721C09" w:rsidRDefault="001C4B7E" w:rsidP="0083569B">
            <w:pPr>
              <w:pStyle w:val="BodyText"/>
              <w:spacing w:before="40" w:after="40"/>
              <w:jc w:val="right"/>
              <w:rPr>
                <w:rFonts w:cstheme="minorHAnsi"/>
              </w:rPr>
            </w:pPr>
            <w:r>
              <w:rPr>
                <w:rFonts w:cstheme="minorHAnsi"/>
              </w:rPr>
              <w:t>0</w:t>
            </w:r>
            <w:r w:rsidRPr="00721C09">
              <w:rPr>
                <w:rFonts w:cstheme="minorHAnsi"/>
              </w:rPr>
              <w:t>.00</w:t>
            </w:r>
          </w:p>
        </w:tc>
        <w:tc>
          <w:tcPr>
            <w:tcW w:w="1417" w:type="dxa"/>
            <w:shd w:val="clear" w:color="auto" w:fill="auto"/>
          </w:tcPr>
          <w:p w14:paraId="66627B97"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r w:rsidRPr="00721C09">
              <w:rPr>
                <w:rFonts w:cstheme="minorHAnsi"/>
              </w:rPr>
              <w:fldChar w:fldCharType="begin"/>
            </w:r>
            <w:r w:rsidRPr="00721C09">
              <w:rPr>
                <w:rFonts w:cstheme="minorHAnsi"/>
              </w:rPr>
              <w:instrText xml:space="preserve"> { FileSize \# "#,##0" } </w:instrText>
            </w:r>
            <w:r w:rsidRPr="00721C09">
              <w:rPr>
                <w:rFonts w:cstheme="minorHAnsi"/>
              </w:rPr>
              <w:fldChar w:fldCharType="end"/>
            </w:r>
          </w:p>
        </w:tc>
      </w:tr>
      <w:tr w:rsidR="001C4B7E" w:rsidRPr="00721C09" w14:paraId="342B42FD" w14:textId="77777777" w:rsidTr="0083569B">
        <w:trPr>
          <w:cantSplit/>
          <w:trHeight w:val="329"/>
          <w:jc w:val="center"/>
        </w:trPr>
        <w:sdt>
          <w:sdtPr>
            <w:rPr>
              <w:rFonts w:cstheme="minorHAnsi"/>
            </w:rPr>
            <w:alias w:val="Payment Date"/>
            <w:tag w:val="Payment Date"/>
            <w:id w:val="174625564"/>
            <w:placeholder>
              <w:docPart w:val="19077CA3C46348369CC120C499984492"/>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D392A6F"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351DB3AD" w14:textId="77777777" w:rsidR="001C4B7E" w:rsidRPr="00721C09" w:rsidRDefault="001C4B7E" w:rsidP="0083569B">
            <w:pPr>
              <w:pStyle w:val="BodyText"/>
              <w:spacing w:before="40" w:after="40"/>
              <w:ind w:left="462"/>
              <w:rPr>
                <w:rFonts w:cstheme="minorHAnsi"/>
              </w:rPr>
            </w:pPr>
            <w:r w:rsidRPr="00721C09">
              <w:rPr>
                <w:rFonts w:cstheme="minorHAnsi"/>
              </w:rPr>
              <w:t>2</w:t>
            </w:r>
          </w:p>
        </w:tc>
        <w:tc>
          <w:tcPr>
            <w:tcW w:w="1559" w:type="dxa"/>
            <w:shd w:val="clear" w:color="auto" w:fill="auto"/>
          </w:tcPr>
          <w:p w14:paraId="4F82B509"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6467F528"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559" w:type="dxa"/>
            <w:shd w:val="clear" w:color="auto" w:fill="auto"/>
          </w:tcPr>
          <w:p w14:paraId="0334E60A"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7" w:type="dxa"/>
            <w:shd w:val="clear" w:color="auto" w:fill="auto"/>
          </w:tcPr>
          <w:p w14:paraId="1F69AD54"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p>
        </w:tc>
      </w:tr>
      <w:tr w:rsidR="001C4B7E" w:rsidRPr="00721C09" w14:paraId="71EF2331" w14:textId="77777777" w:rsidTr="0083569B">
        <w:trPr>
          <w:cantSplit/>
          <w:trHeight w:val="329"/>
          <w:jc w:val="center"/>
        </w:trPr>
        <w:sdt>
          <w:sdtPr>
            <w:rPr>
              <w:rFonts w:cstheme="minorHAnsi"/>
            </w:rPr>
            <w:alias w:val="Payment Date"/>
            <w:tag w:val="Payment Date"/>
            <w:id w:val="-1400741543"/>
            <w:placeholder>
              <w:docPart w:val="D4793913E990477A9F28300226B6A339"/>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7AB5BBB9"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28EFA3EA" w14:textId="77777777" w:rsidR="001C4B7E" w:rsidRPr="00721C09" w:rsidRDefault="001C4B7E" w:rsidP="0083569B">
            <w:pPr>
              <w:pStyle w:val="BodyText"/>
              <w:spacing w:before="40" w:after="40"/>
              <w:ind w:left="462"/>
              <w:rPr>
                <w:rFonts w:cstheme="minorHAnsi"/>
              </w:rPr>
            </w:pPr>
            <w:r w:rsidRPr="00721C09">
              <w:rPr>
                <w:rFonts w:cstheme="minorHAnsi"/>
              </w:rPr>
              <w:t xml:space="preserve">3 </w:t>
            </w:r>
          </w:p>
        </w:tc>
        <w:tc>
          <w:tcPr>
            <w:tcW w:w="1559" w:type="dxa"/>
            <w:shd w:val="clear" w:color="auto" w:fill="auto"/>
          </w:tcPr>
          <w:p w14:paraId="0C701DA8"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442E5ABF"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559" w:type="dxa"/>
            <w:shd w:val="clear" w:color="auto" w:fill="auto"/>
          </w:tcPr>
          <w:p w14:paraId="415C2B60"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7" w:type="dxa"/>
            <w:shd w:val="clear" w:color="auto" w:fill="auto"/>
          </w:tcPr>
          <w:p w14:paraId="07F8E17D"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p>
        </w:tc>
      </w:tr>
      <w:tr w:rsidR="001C4B7E" w:rsidRPr="00721C09" w14:paraId="61EFB5FF" w14:textId="77777777" w:rsidTr="0083569B">
        <w:trPr>
          <w:cantSplit/>
          <w:trHeight w:val="329"/>
          <w:jc w:val="center"/>
        </w:trPr>
        <w:sdt>
          <w:sdtPr>
            <w:rPr>
              <w:rFonts w:cstheme="minorHAnsi"/>
            </w:rPr>
            <w:alias w:val="Payment Date"/>
            <w:tag w:val="Payment Date"/>
            <w:id w:val="-346865832"/>
            <w:placeholder>
              <w:docPart w:val="752B5C95151849ACAE3CC5F03F252514"/>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7E260423"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13799DF1" w14:textId="77777777" w:rsidR="001C4B7E" w:rsidRPr="00721C09" w:rsidRDefault="001C4B7E" w:rsidP="0083569B">
            <w:pPr>
              <w:pStyle w:val="BodyText"/>
              <w:spacing w:before="40" w:after="40"/>
              <w:ind w:left="462"/>
              <w:rPr>
                <w:rFonts w:cstheme="minorHAnsi"/>
              </w:rPr>
            </w:pPr>
            <w:r w:rsidRPr="00721C09">
              <w:rPr>
                <w:rFonts w:cstheme="minorHAnsi"/>
              </w:rPr>
              <w:t xml:space="preserve">4 </w:t>
            </w:r>
          </w:p>
        </w:tc>
        <w:tc>
          <w:tcPr>
            <w:tcW w:w="1559" w:type="dxa"/>
            <w:shd w:val="clear" w:color="auto" w:fill="auto"/>
          </w:tcPr>
          <w:p w14:paraId="3BACD754"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70CD94DE"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559" w:type="dxa"/>
            <w:shd w:val="clear" w:color="auto" w:fill="auto"/>
          </w:tcPr>
          <w:p w14:paraId="19D5034F"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7" w:type="dxa"/>
            <w:shd w:val="clear" w:color="auto" w:fill="auto"/>
          </w:tcPr>
          <w:p w14:paraId="1BECAE84"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p>
        </w:tc>
      </w:tr>
      <w:tr w:rsidR="001C4B7E" w:rsidRPr="00721C09" w14:paraId="156331F2" w14:textId="77777777" w:rsidTr="0083569B">
        <w:trPr>
          <w:cantSplit/>
          <w:trHeight w:val="329"/>
          <w:jc w:val="center"/>
        </w:trPr>
        <w:sdt>
          <w:sdtPr>
            <w:rPr>
              <w:rFonts w:cstheme="minorHAnsi"/>
            </w:rPr>
            <w:alias w:val="Payment Date"/>
            <w:tag w:val="Payment Date"/>
            <w:id w:val="919138827"/>
            <w:placeholder>
              <w:docPart w:val="1B24295C6CB042D2890FE75A6047200A"/>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425F2BE"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7EDE4D91" w14:textId="77777777" w:rsidR="001C4B7E" w:rsidRPr="00721C09" w:rsidRDefault="001C4B7E" w:rsidP="0083569B">
            <w:pPr>
              <w:pStyle w:val="BodyText"/>
              <w:spacing w:before="40" w:after="40"/>
              <w:ind w:left="462"/>
              <w:rPr>
                <w:rFonts w:cstheme="minorHAnsi"/>
              </w:rPr>
            </w:pPr>
            <w:r w:rsidRPr="00721C09">
              <w:rPr>
                <w:rFonts w:cstheme="minorHAnsi"/>
              </w:rPr>
              <w:t xml:space="preserve">5 </w:t>
            </w:r>
          </w:p>
        </w:tc>
        <w:tc>
          <w:tcPr>
            <w:tcW w:w="1559" w:type="dxa"/>
            <w:shd w:val="clear" w:color="auto" w:fill="auto"/>
          </w:tcPr>
          <w:p w14:paraId="3152BF1E"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4E7ABD16"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559" w:type="dxa"/>
            <w:shd w:val="clear" w:color="auto" w:fill="auto"/>
          </w:tcPr>
          <w:p w14:paraId="55B4D101"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7" w:type="dxa"/>
            <w:shd w:val="clear" w:color="auto" w:fill="auto"/>
          </w:tcPr>
          <w:p w14:paraId="14C2EF4E"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p>
        </w:tc>
      </w:tr>
      <w:tr w:rsidR="001C4B7E" w:rsidRPr="00721C09" w14:paraId="6202F477" w14:textId="77777777" w:rsidTr="0083569B">
        <w:trPr>
          <w:cantSplit/>
          <w:trHeight w:val="329"/>
          <w:jc w:val="center"/>
        </w:trPr>
        <w:sdt>
          <w:sdtPr>
            <w:rPr>
              <w:rFonts w:cstheme="minorHAnsi"/>
            </w:rPr>
            <w:alias w:val="Payment Date"/>
            <w:tag w:val="Payment Date"/>
            <w:id w:val="1562594943"/>
            <w:placeholder>
              <w:docPart w:val="A034C75A161C492A91DE39018197AFB5"/>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97FC3A5"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5581434B" w14:textId="77777777" w:rsidR="001C4B7E" w:rsidRPr="00721C09" w:rsidRDefault="001C4B7E" w:rsidP="0083569B">
            <w:pPr>
              <w:pStyle w:val="BodyText"/>
              <w:spacing w:before="40" w:after="40"/>
              <w:ind w:left="462"/>
              <w:rPr>
                <w:rFonts w:cstheme="minorHAnsi"/>
              </w:rPr>
            </w:pPr>
            <w:r w:rsidRPr="00721C09">
              <w:rPr>
                <w:rFonts w:cstheme="minorHAnsi"/>
              </w:rPr>
              <w:t xml:space="preserve">6 </w:t>
            </w:r>
          </w:p>
        </w:tc>
        <w:tc>
          <w:tcPr>
            <w:tcW w:w="1559" w:type="dxa"/>
            <w:shd w:val="clear" w:color="auto" w:fill="auto"/>
          </w:tcPr>
          <w:p w14:paraId="5AFF707B"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148B0F87"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559" w:type="dxa"/>
            <w:shd w:val="clear" w:color="auto" w:fill="auto"/>
          </w:tcPr>
          <w:p w14:paraId="35DF76A6"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7" w:type="dxa"/>
            <w:shd w:val="clear" w:color="auto" w:fill="auto"/>
          </w:tcPr>
          <w:p w14:paraId="58D79884"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p>
        </w:tc>
      </w:tr>
      <w:tr w:rsidR="001C4B7E" w:rsidRPr="00721C09" w14:paraId="0FAE28C3" w14:textId="77777777" w:rsidTr="0083569B">
        <w:trPr>
          <w:cantSplit/>
          <w:trHeight w:val="329"/>
          <w:jc w:val="center"/>
        </w:trPr>
        <w:sdt>
          <w:sdtPr>
            <w:rPr>
              <w:rFonts w:cstheme="minorHAnsi"/>
            </w:rPr>
            <w:alias w:val="Payment Date"/>
            <w:tag w:val="Payment Date"/>
            <w:id w:val="-37594856"/>
            <w:placeholder>
              <w:docPart w:val="F6865FB6C7674CEA91284ECD0E6D2717"/>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6696461"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343CAD56" w14:textId="77777777" w:rsidR="001C4B7E" w:rsidRPr="00721C09" w:rsidRDefault="001C4B7E" w:rsidP="0083569B">
            <w:pPr>
              <w:pStyle w:val="BodyText"/>
              <w:spacing w:before="40" w:after="40"/>
              <w:ind w:left="462"/>
              <w:rPr>
                <w:rFonts w:cstheme="minorHAnsi"/>
              </w:rPr>
            </w:pPr>
            <w:r w:rsidRPr="00721C09">
              <w:rPr>
                <w:rFonts w:cstheme="minorHAnsi"/>
              </w:rPr>
              <w:t xml:space="preserve">7 </w:t>
            </w:r>
          </w:p>
        </w:tc>
        <w:tc>
          <w:tcPr>
            <w:tcW w:w="1559" w:type="dxa"/>
            <w:shd w:val="clear" w:color="auto" w:fill="auto"/>
          </w:tcPr>
          <w:p w14:paraId="16D29CC1"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28D449CB"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559" w:type="dxa"/>
            <w:shd w:val="clear" w:color="auto" w:fill="auto"/>
          </w:tcPr>
          <w:p w14:paraId="731FB4A1"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7" w:type="dxa"/>
            <w:shd w:val="clear" w:color="auto" w:fill="auto"/>
          </w:tcPr>
          <w:p w14:paraId="2261740F"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p>
        </w:tc>
      </w:tr>
      <w:tr w:rsidR="001C4B7E" w:rsidRPr="00721C09" w14:paraId="16F695F4" w14:textId="77777777" w:rsidTr="0083569B">
        <w:trPr>
          <w:cantSplit/>
          <w:trHeight w:val="329"/>
          <w:jc w:val="center"/>
        </w:trPr>
        <w:sdt>
          <w:sdtPr>
            <w:rPr>
              <w:rFonts w:cstheme="minorHAnsi"/>
            </w:rPr>
            <w:alias w:val="Payment Date"/>
            <w:tag w:val="Payment Date"/>
            <w:id w:val="1873031960"/>
            <w:placeholder>
              <w:docPart w:val="FD324475E4C5465EA29A0672689EB0F2"/>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75E74FE"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6DBAF7EE" w14:textId="77777777" w:rsidR="001C4B7E" w:rsidRPr="00721C09" w:rsidRDefault="001C4B7E" w:rsidP="0083569B">
            <w:pPr>
              <w:pStyle w:val="BodyText"/>
              <w:spacing w:before="40" w:after="40"/>
              <w:ind w:left="462"/>
              <w:rPr>
                <w:rFonts w:cstheme="minorHAnsi"/>
              </w:rPr>
            </w:pPr>
            <w:r w:rsidRPr="00721C09">
              <w:rPr>
                <w:rFonts w:cstheme="minorHAnsi"/>
              </w:rPr>
              <w:t xml:space="preserve">8 </w:t>
            </w:r>
          </w:p>
        </w:tc>
        <w:tc>
          <w:tcPr>
            <w:tcW w:w="1559" w:type="dxa"/>
            <w:shd w:val="clear" w:color="auto" w:fill="auto"/>
          </w:tcPr>
          <w:p w14:paraId="38C6667D"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2E569B29"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559" w:type="dxa"/>
            <w:shd w:val="clear" w:color="auto" w:fill="auto"/>
          </w:tcPr>
          <w:p w14:paraId="4B8B2DE3"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7" w:type="dxa"/>
            <w:shd w:val="clear" w:color="auto" w:fill="auto"/>
          </w:tcPr>
          <w:p w14:paraId="356C4DEF"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w:t>
            </w: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r>
              <w:rPr>
                <w:rFonts w:cstheme="minorHAnsi"/>
              </w:rPr>
              <w:fldChar w:fldCharType="end"/>
            </w:r>
          </w:p>
        </w:tc>
      </w:tr>
      <w:tr w:rsidR="001C4B7E" w:rsidRPr="00721C09" w14:paraId="3F78736C" w14:textId="77777777" w:rsidTr="0083569B">
        <w:trPr>
          <w:cantSplit/>
          <w:trHeight w:val="329"/>
          <w:jc w:val="center"/>
        </w:trPr>
        <w:sdt>
          <w:sdtPr>
            <w:rPr>
              <w:rFonts w:cstheme="minorHAnsi"/>
            </w:rPr>
            <w:alias w:val="Payment Date"/>
            <w:tag w:val="Payment Date"/>
            <w:id w:val="-297067352"/>
            <w:placeholder>
              <w:docPart w:val="4663931A84FD48C0997FAB746751B0FC"/>
            </w:placeholder>
            <w:temporary/>
            <w:showingPlcHdr/>
            <w:date w:fullDate="2020-01-05T00:00:00Z">
              <w:dateFormat w:val="dd-MMM-yyyy"/>
              <w:lid w:val="en-AU"/>
              <w:storeMappedDataAs w:val="dateTime"/>
              <w:calendar w:val="gregorian"/>
            </w:date>
          </w:sdtPr>
          <w:sdtEndPr/>
          <w:sdtContent>
            <w:tc>
              <w:tcPr>
                <w:tcW w:w="2689" w:type="dxa"/>
                <w:tcBorders>
                  <w:bottom w:val="single" w:sz="4" w:space="0" w:color="auto"/>
                </w:tcBorders>
                <w:shd w:val="clear" w:color="auto" w:fill="auto"/>
              </w:tcPr>
              <w:p w14:paraId="0CE37A1A"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tcBorders>
              <w:bottom w:val="single" w:sz="4" w:space="0" w:color="auto"/>
            </w:tcBorders>
            <w:shd w:val="clear" w:color="auto" w:fill="auto"/>
          </w:tcPr>
          <w:p w14:paraId="0DCFDD5D" w14:textId="77777777" w:rsidR="001C4B7E" w:rsidRPr="00721C09" w:rsidRDefault="001C4B7E" w:rsidP="0083569B">
            <w:pPr>
              <w:pStyle w:val="BodyText"/>
              <w:spacing w:before="40" w:after="40"/>
              <w:ind w:left="462"/>
              <w:rPr>
                <w:rFonts w:cstheme="minorHAnsi"/>
              </w:rPr>
            </w:pPr>
            <w:r>
              <w:rPr>
                <w:rFonts w:cstheme="minorHAnsi"/>
              </w:rPr>
              <w:t xml:space="preserve">9 </w:t>
            </w:r>
          </w:p>
        </w:tc>
        <w:tc>
          <w:tcPr>
            <w:tcW w:w="1559" w:type="dxa"/>
            <w:tcBorders>
              <w:bottom w:val="single" w:sz="4" w:space="0" w:color="auto"/>
            </w:tcBorders>
            <w:shd w:val="clear" w:color="auto" w:fill="auto"/>
          </w:tcPr>
          <w:p w14:paraId="7A6BE8D0"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8" w:type="dxa"/>
            <w:gridSpan w:val="2"/>
            <w:tcBorders>
              <w:bottom w:val="single" w:sz="4" w:space="0" w:color="auto"/>
            </w:tcBorders>
            <w:shd w:val="clear" w:color="auto" w:fill="auto"/>
          </w:tcPr>
          <w:p w14:paraId="18CF5DF7"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559" w:type="dxa"/>
            <w:tcBorders>
              <w:bottom w:val="single" w:sz="4" w:space="0" w:color="auto"/>
            </w:tcBorders>
            <w:shd w:val="clear" w:color="auto" w:fill="auto"/>
          </w:tcPr>
          <w:p w14:paraId="66547D82"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7" w:type="dxa"/>
            <w:tcBorders>
              <w:bottom w:val="single" w:sz="4" w:space="0" w:color="auto"/>
            </w:tcBorders>
            <w:shd w:val="clear" w:color="auto" w:fill="auto"/>
          </w:tcPr>
          <w:p w14:paraId="525FC795"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w:t>
            </w: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w:t>
            </w: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r>
              <w:rPr>
                <w:rFonts w:cstheme="minorHAnsi"/>
              </w:rPr>
              <w:fldChar w:fldCharType="end"/>
            </w:r>
            <w:r>
              <w:rPr>
                <w:rFonts w:cstheme="minorHAnsi"/>
              </w:rPr>
              <w:fldChar w:fldCharType="end"/>
            </w:r>
          </w:p>
        </w:tc>
      </w:tr>
      <w:tr w:rsidR="001C4B7E" w:rsidRPr="00721C09" w14:paraId="3D9EA571" w14:textId="77777777" w:rsidTr="0083569B">
        <w:trPr>
          <w:cantSplit/>
          <w:trHeight w:val="329"/>
          <w:jc w:val="center"/>
        </w:trPr>
        <w:sdt>
          <w:sdtPr>
            <w:rPr>
              <w:rFonts w:cstheme="minorHAnsi"/>
            </w:rPr>
            <w:alias w:val="Payment Date"/>
            <w:tag w:val="Payment Date"/>
            <w:id w:val="-194931932"/>
            <w:placeholder>
              <w:docPart w:val="30A0269EAB72472A9420AC0C57104ADE"/>
            </w:placeholder>
            <w:temporary/>
            <w:showingPlcHdr/>
            <w:date w:fullDate="2020-01-05T00:00:00Z">
              <w:dateFormat w:val="dd-MMM-yyyy"/>
              <w:lid w:val="en-AU"/>
              <w:storeMappedDataAs w:val="dateTime"/>
              <w:calendar w:val="gregorian"/>
            </w:date>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tcPr>
              <w:p w14:paraId="0AF0DD57" w14:textId="77777777" w:rsidR="001C4B7E" w:rsidRPr="00147297" w:rsidRDefault="001C4B7E" w:rsidP="0083569B">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auto"/>
          </w:tcPr>
          <w:p w14:paraId="556803AF" w14:textId="77777777" w:rsidR="001C4B7E" w:rsidRPr="00721C09" w:rsidRDefault="001C4B7E" w:rsidP="0083569B">
            <w:pPr>
              <w:pStyle w:val="BodyText"/>
              <w:spacing w:before="40" w:after="40"/>
              <w:ind w:left="462"/>
              <w:rPr>
                <w:rFonts w:cstheme="minorHAnsi"/>
              </w:rPr>
            </w:pPr>
            <w:r>
              <w:rPr>
                <w:rFonts w:cstheme="minorHAnsi"/>
              </w:rPr>
              <w:t>10</w:t>
            </w:r>
            <w:r w:rsidRPr="00721C09">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622971"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ADC97DC"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BABB85" w14:textId="77777777" w:rsidR="001C4B7E" w:rsidRPr="00721C09" w:rsidRDefault="001C4B7E" w:rsidP="0083569B">
            <w:pPr>
              <w:pStyle w:val="BodyText"/>
              <w:spacing w:before="40" w:after="40"/>
              <w:jc w:val="right"/>
              <w:rPr>
                <w:rFonts w:cstheme="minorHAnsi"/>
              </w:rPr>
            </w:pPr>
            <w:r w:rsidRPr="00721C09">
              <w:rPr>
                <w:rFonts w:cstheme="minorHAnsi"/>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B8CD09" w14:textId="77777777" w:rsidR="001C4B7E" w:rsidRPr="00721C09" w:rsidRDefault="001C4B7E" w:rsidP="0083569B">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Pr>
                <w:rFonts w:cstheme="minorHAnsi"/>
                <w:noProof/>
              </w:rPr>
              <w:t xml:space="preserve"> 0.00</w:t>
            </w:r>
            <w:r>
              <w:rPr>
                <w:rFonts w:cstheme="minorHAnsi"/>
              </w:rPr>
              <w:fldChar w:fldCharType="end"/>
            </w:r>
          </w:p>
        </w:tc>
      </w:tr>
      <w:tr w:rsidR="001C4B7E" w:rsidRPr="00721C09" w14:paraId="29B335CB" w14:textId="77777777" w:rsidTr="0083569B">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0A3DAB5B" w14:textId="77777777" w:rsidR="001C4B7E" w:rsidRPr="00C4537C" w:rsidRDefault="001C4B7E" w:rsidP="0083569B">
            <w:pPr>
              <w:pStyle w:val="BodyText"/>
              <w:spacing w:before="40" w:after="40"/>
              <w:rPr>
                <w:rFonts w:cstheme="minorHAnsi"/>
                <w:b/>
                <w:color w:val="FFFFFF" w:themeColor="background1"/>
              </w:rPr>
            </w:pPr>
            <w:r w:rsidRPr="00C4537C">
              <w:rPr>
                <w:rFonts w:cstheme="minorHAnsi"/>
                <w:b/>
                <w:color w:val="FFFFFF" w:themeColor="background1"/>
              </w:rPr>
              <w:t>TOTAL</w:t>
            </w:r>
          </w:p>
        </w:tc>
        <w:tc>
          <w:tcPr>
            <w:tcW w:w="3414" w:type="dxa"/>
            <w:gridSpan w:val="3"/>
            <w:tcBorders>
              <w:top w:val="single" w:sz="4" w:space="0" w:color="auto"/>
              <w:left w:val="single" w:sz="4" w:space="0" w:color="auto"/>
              <w:bottom w:val="single" w:sz="4" w:space="0" w:color="auto"/>
              <w:right w:val="single" w:sz="4" w:space="0" w:color="auto"/>
            </w:tcBorders>
          </w:tcPr>
          <w:p w14:paraId="7AE38A96" w14:textId="77777777" w:rsidR="001C4B7E" w:rsidRPr="00721C09" w:rsidRDefault="001C4B7E" w:rsidP="0083569B">
            <w:pPr>
              <w:pStyle w:val="BodyText"/>
              <w:spacing w:before="40" w:after="40"/>
              <w:rPr>
                <w:rFonts w:cstheme="minorHAnsi"/>
              </w:rPr>
            </w:pPr>
          </w:p>
        </w:tc>
        <w:tc>
          <w:tcPr>
            <w:tcW w:w="4098" w:type="dxa"/>
            <w:gridSpan w:val="3"/>
            <w:tcBorders>
              <w:top w:val="single" w:sz="4" w:space="0" w:color="auto"/>
              <w:left w:val="single" w:sz="4" w:space="0" w:color="auto"/>
              <w:bottom w:val="single" w:sz="4" w:space="0" w:color="auto"/>
              <w:right w:val="single" w:sz="4" w:space="0" w:color="auto"/>
            </w:tcBorders>
          </w:tcPr>
          <w:p w14:paraId="0648961B" w14:textId="77777777" w:rsidR="001C4B7E" w:rsidRPr="00721C09" w:rsidRDefault="001C4B7E" w:rsidP="0083569B">
            <w:pPr>
              <w:pStyle w:val="BodyText"/>
              <w:spacing w:before="40" w:after="40"/>
              <w:jc w:val="right"/>
              <w:rPr>
                <w:rFonts w:cstheme="minorHAnsi"/>
                <w:b/>
              </w:rPr>
            </w:pPr>
            <w:r w:rsidRPr="00721C09">
              <w:rPr>
                <w:rFonts w:cstheme="minorHAnsi"/>
                <w:b/>
                <w:lang w:eastAsia="en-AU"/>
              </w:rPr>
              <w:t>AUD</w:t>
            </w:r>
            <w:r>
              <w:rPr>
                <w:rFonts w:cstheme="minorHAnsi"/>
                <w:b/>
                <w:lang w:eastAsia="en-AU"/>
              </w:rPr>
              <w:fldChar w:fldCharType="begin"/>
            </w:r>
            <w:r>
              <w:rPr>
                <w:rFonts w:cstheme="minorHAnsi"/>
                <w:b/>
                <w:lang w:eastAsia="en-AU"/>
              </w:rPr>
              <w:instrText xml:space="preserve"> =SUM(ABOVE) \# "#,##0.00"  \* MERGEFORMAT </w:instrText>
            </w:r>
            <w:r>
              <w:rPr>
                <w:rFonts w:cstheme="minorHAnsi"/>
                <w:b/>
                <w:lang w:eastAsia="en-AU"/>
              </w:rPr>
              <w:fldChar w:fldCharType="separate"/>
            </w:r>
            <w:r>
              <w:rPr>
                <w:rFonts w:cstheme="minorHAnsi"/>
                <w:b/>
                <w:noProof/>
                <w:lang w:eastAsia="en-AU"/>
              </w:rPr>
              <w:t xml:space="preserve">  0.00</w:t>
            </w:r>
            <w:r>
              <w:rPr>
                <w:rFonts w:cstheme="minorHAnsi"/>
                <w:b/>
                <w:lang w:eastAsia="en-AU"/>
              </w:rPr>
              <w:fldChar w:fldCharType="end"/>
            </w:r>
          </w:p>
        </w:tc>
      </w:tr>
    </w:tbl>
    <w:p w14:paraId="7514498E" w14:textId="77777777" w:rsidR="009A24F5" w:rsidRDefault="009A24F5" w:rsidP="009A24F5">
      <w:pPr>
        <w:pStyle w:val="BodyText"/>
        <w:spacing w:after="120"/>
        <w:rPr>
          <w:rFonts w:cstheme="minorHAnsi"/>
          <w:b/>
        </w:rPr>
        <w:sectPr w:rsidR="009A24F5" w:rsidSect="006C04E1">
          <w:type w:val="continuous"/>
          <w:pgSz w:w="11906" w:h="16838" w:code="9"/>
          <w:pgMar w:top="1701" w:right="851" w:bottom="1134" w:left="851" w:header="425" w:footer="284" w:gutter="0"/>
          <w:cols w:space="720"/>
          <w:formProt w:val="0"/>
          <w:titlePg/>
          <w:docGrid w:linePitch="272"/>
        </w:sectPr>
      </w:pPr>
    </w:p>
    <w:p w14:paraId="2656D52F" w14:textId="77777777" w:rsidR="009A24F5" w:rsidRPr="00721C09" w:rsidRDefault="009A24F5" w:rsidP="009A24F5">
      <w:pPr>
        <w:pStyle w:val="BodyText"/>
        <w:spacing w:after="120"/>
        <w:rPr>
          <w:rFonts w:cstheme="minorHAnsi"/>
          <w:b/>
        </w:rPr>
      </w:pPr>
    </w:p>
    <w:p w14:paraId="6C3D24A5" w14:textId="77777777" w:rsidR="009A24F5" w:rsidRPr="00721C09" w:rsidRDefault="009A24F5" w:rsidP="009A24F5">
      <w:pPr>
        <w:pStyle w:val="BodyText"/>
        <w:rPr>
          <w:rFonts w:cstheme="minorHAnsi"/>
          <w:b/>
        </w:rPr>
        <w:sectPr w:rsidR="009A24F5" w:rsidRPr="00721C09" w:rsidSect="00881893">
          <w:type w:val="continuous"/>
          <w:pgSz w:w="11906" w:h="16838" w:code="9"/>
          <w:pgMar w:top="1985" w:right="851" w:bottom="1134" w:left="851" w:header="425" w:footer="284" w:gutter="0"/>
          <w:cols w:space="720"/>
          <w:titlePg/>
          <w:docGrid w:linePitch="272"/>
        </w:sectPr>
      </w:pPr>
      <w:bookmarkStart w:id="150" w:name="_Hlk62375215"/>
    </w:p>
    <w:bookmarkEnd w:id="150"/>
    <w:p w14:paraId="00B3AD1B" w14:textId="77777777" w:rsidR="00DE7A4F" w:rsidRDefault="008B5A63" w:rsidP="00DE7A4F">
      <w:pPr>
        <w:pStyle w:val="SubHead"/>
      </w:pPr>
      <w:r>
        <w:t>STATEMENT OF WORK</w:t>
      </w:r>
    </w:p>
    <w:p w14:paraId="08048C4D" w14:textId="77777777" w:rsidR="00DE7A4F" w:rsidRPr="001F7018" w:rsidRDefault="00DE7A4F" w:rsidP="00DE7A4F">
      <w:pPr>
        <w:pStyle w:val="SubHead"/>
      </w:pPr>
      <w:r w:rsidRPr="001F7018">
        <w:t>SIGNED AS AN AGREEMENT</w:t>
      </w:r>
    </w:p>
    <w:p w14:paraId="31870EE3" w14:textId="77777777" w:rsidR="00DE7A4F" w:rsidRDefault="00DE7A4F" w:rsidP="00DE7A4F">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2552E030"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776F58BB"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5ABE47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2E68D2CB"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066B919D"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DE7A4F" w:rsidRPr="001F7018" w14:paraId="69923748" w14:textId="77777777" w:rsidTr="00F873FA">
        <w:tc>
          <w:tcPr>
            <w:tcW w:w="5070" w:type="dxa"/>
          </w:tcPr>
          <w:p w14:paraId="67BDDBA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A132B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822AF0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5A0993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1D21F93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3B629BF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105CBD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669B5AB" w14:textId="479F8DDC"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06B54A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309BB4A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606F568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2A57137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14F4E613" w14:textId="77777777" w:rsidTr="00F873FA">
        <w:trPr>
          <w:trHeight w:val="80"/>
        </w:trPr>
        <w:tc>
          <w:tcPr>
            <w:tcW w:w="5070" w:type="dxa"/>
          </w:tcPr>
          <w:p w14:paraId="295FC5C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A346B5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05E97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5D9D79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11317F0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2E2CC9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1D08F2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7910CF7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122B1D87" w14:textId="77777777" w:rsidR="00DE7A4F" w:rsidRPr="001F7018" w:rsidRDefault="00DE7A4F" w:rsidP="00DE7A4F">
      <w:pPr>
        <w:tabs>
          <w:tab w:val="left" w:pos="4535"/>
        </w:tabs>
        <w:rPr>
          <w:rFonts w:asciiTheme="minorHAnsi" w:hAnsiTheme="minorHAnsi" w:cstheme="minorHAnsi"/>
          <w:sz w:val="21"/>
          <w:szCs w:val="21"/>
        </w:rPr>
      </w:pPr>
    </w:p>
    <w:p w14:paraId="1B18877B"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7123F72"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3218B003"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133696418"/>
        <w:placeholder>
          <w:docPart w:val="5E447FFA6DE24E36BE2337BFEFFB7984"/>
        </w:placeholder>
        <w:showingPlcHdr/>
        <w:dataBinding w:prefixMappings="xmlns:ns0='http://schemas.openxmlformats.org/officeDocument/2006/extended-properties' " w:xpath="/ns0:Properties[1]/ns0:Company[1]" w:storeItemID="{6668398D-A668-4E3E-A5EB-62B293D839F1}"/>
        <w:text/>
      </w:sdtPr>
      <w:sdtEndPr/>
      <w:sdtContent>
        <w:p w14:paraId="78253462" w14:textId="409D2182" w:rsidR="00DE7A4F" w:rsidRPr="005F286D" w:rsidRDefault="005F286D" w:rsidP="005F286D">
          <w:pPr>
            <w:pStyle w:val="Header"/>
            <w:adjustRightInd w:val="0"/>
            <w:snapToGrid w:val="0"/>
            <w:rPr>
              <w:caps/>
              <w:sz w:val="21"/>
              <w:szCs w:val="21"/>
            </w:rPr>
          </w:pPr>
          <w:r w:rsidRPr="00E5540E">
            <w:rPr>
              <w:rStyle w:val="PlaceholderText"/>
              <w:caps/>
              <w:color w:val="auto"/>
              <w:sz w:val="21"/>
              <w:szCs w:val="21"/>
            </w:rPr>
            <w:t>[Name of Participant]</w:t>
          </w:r>
        </w:p>
      </w:sdtContent>
    </w:sdt>
    <w:p w14:paraId="465796E0"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DE7A4F" w:rsidRPr="001F7018" w14:paraId="6996E021" w14:textId="77777777" w:rsidTr="00F873FA">
        <w:tc>
          <w:tcPr>
            <w:tcW w:w="5070" w:type="dxa"/>
          </w:tcPr>
          <w:p w14:paraId="2943F23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EAFA52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35EE6F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ACE5A0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95FC9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5AD09DB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03E912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B5356B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57318FC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364B59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7F43DC">
              <w:rPr>
                <w:rFonts w:asciiTheme="minorHAnsi" w:hAnsiTheme="minorHAnsi" w:cstheme="minorHAnsi"/>
                <w:bCs/>
                <w:sz w:val="21"/>
                <w:szCs w:val="21"/>
                <w:lang w:val="en-US"/>
              </w:rPr>
              <w:t>Signature of Authorised Person</w:t>
            </w:r>
          </w:p>
        </w:tc>
      </w:tr>
      <w:tr w:rsidR="00DE7A4F" w:rsidRPr="001F7018" w14:paraId="2C29E060" w14:textId="77777777" w:rsidTr="00F873FA">
        <w:trPr>
          <w:trHeight w:val="180"/>
        </w:trPr>
        <w:tc>
          <w:tcPr>
            <w:tcW w:w="5070" w:type="dxa"/>
          </w:tcPr>
          <w:p w14:paraId="5C214B5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4555F3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A339E4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94C9C1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B0D911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32853F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CF090F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3F6926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555C1DA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49E9DF5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Authorised Person</w:t>
            </w:r>
          </w:p>
        </w:tc>
      </w:tr>
      <w:tr w:rsidR="00DE7A4F" w:rsidRPr="001F7018" w14:paraId="22878BFD" w14:textId="77777777" w:rsidTr="00F873FA">
        <w:tc>
          <w:tcPr>
            <w:tcW w:w="5070" w:type="dxa"/>
          </w:tcPr>
          <w:p w14:paraId="5D919F8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6A3253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D86B6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9D2A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3082D92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6D05CD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Cs/>
                <w:sz w:val="21"/>
                <w:szCs w:val="21"/>
                <w:lang w:val="en-US"/>
              </w:rPr>
              <w:t>Office Held</w:t>
            </w:r>
          </w:p>
        </w:tc>
      </w:tr>
      <w:tr w:rsidR="00DE7A4F" w:rsidRPr="001F7018" w14:paraId="5825218A" w14:textId="77777777" w:rsidTr="00F873FA">
        <w:tc>
          <w:tcPr>
            <w:tcW w:w="5070" w:type="dxa"/>
          </w:tcPr>
          <w:p w14:paraId="45122C7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541D7D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A01DC1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4657D2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647E30D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23849F20" w14:textId="77777777" w:rsidR="00DE7A4F" w:rsidRDefault="00DE7A4F" w:rsidP="00DE7A4F">
      <w:pPr>
        <w:pStyle w:val="BodyText"/>
        <w:rPr>
          <w:rFonts w:cstheme="minorHAnsi"/>
          <w:sz w:val="21"/>
          <w:szCs w:val="21"/>
        </w:rPr>
      </w:pPr>
    </w:p>
    <w:p w14:paraId="31D948FF" w14:textId="77777777" w:rsidR="00DE7A4F" w:rsidRDefault="00DE7A4F" w:rsidP="00DE7A4F">
      <w:pPr>
        <w:rPr>
          <w:rFonts w:asciiTheme="minorHAnsi" w:hAnsiTheme="minorHAnsi" w:cstheme="minorHAnsi"/>
          <w:sz w:val="21"/>
          <w:szCs w:val="21"/>
        </w:rPr>
      </w:pPr>
      <w:r>
        <w:rPr>
          <w:rFonts w:cstheme="minorHAnsi"/>
          <w:sz w:val="21"/>
          <w:szCs w:val="21"/>
        </w:rPr>
        <w:br w:type="page"/>
      </w:r>
    </w:p>
    <w:p w14:paraId="77D22537"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53EAB33A" w14:textId="77777777"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6DEAA8D6"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5E5C01BE"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0ABBB45D"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5E02FB32"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DE7A4F" w:rsidRPr="001F7018" w14:paraId="65067F19" w14:textId="77777777" w:rsidTr="00F873FA">
        <w:tc>
          <w:tcPr>
            <w:tcW w:w="5070" w:type="dxa"/>
          </w:tcPr>
          <w:p w14:paraId="336B9BD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461F1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723474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71BEF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9B8CE1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11C754E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711B24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CF1581C" w14:textId="1222C0BC" w:rsidR="00DE7A4F" w:rsidRPr="007F43DC" w:rsidRDefault="007F43DC"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01CE0FD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942E46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764124D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3C2EA89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6BD57ED8" w14:textId="77777777" w:rsidTr="00F873FA">
        <w:trPr>
          <w:trHeight w:val="80"/>
        </w:trPr>
        <w:tc>
          <w:tcPr>
            <w:tcW w:w="5070" w:type="dxa"/>
          </w:tcPr>
          <w:p w14:paraId="4546BE8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608B9E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7CFCF5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A523E4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202D204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E3C643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DDD67B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1E0101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78700B6B" w14:textId="77777777" w:rsidR="00DE7A4F" w:rsidRPr="001F7018" w:rsidRDefault="00DE7A4F" w:rsidP="00DE7A4F">
      <w:pPr>
        <w:tabs>
          <w:tab w:val="left" w:pos="4535"/>
        </w:tabs>
        <w:rPr>
          <w:rFonts w:asciiTheme="minorHAnsi" w:hAnsiTheme="minorHAnsi" w:cstheme="minorHAnsi"/>
          <w:sz w:val="21"/>
          <w:szCs w:val="21"/>
        </w:rPr>
      </w:pPr>
    </w:p>
    <w:p w14:paraId="7D72F7E3"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3E9CAE95" w14:textId="77777777" w:rsidR="00DE7A4F" w:rsidRPr="001F7018" w:rsidRDefault="00DE7A4F" w:rsidP="00DE7A4F">
      <w:pPr>
        <w:pStyle w:val="BodyText"/>
        <w:rPr>
          <w:rFonts w:cstheme="minorHAnsi"/>
          <w:sz w:val="21"/>
          <w:szCs w:val="21"/>
        </w:rPr>
      </w:pPr>
      <w:r w:rsidRPr="001F7018">
        <w:rPr>
          <w:rFonts w:cstheme="minorHAnsi"/>
          <w:sz w:val="21"/>
          <w:szCs w:val="21"/>
        </w:rPr>
        <w:br w:type="page"/>
      </w:r>
    </w:p>
    <w:p w14:paraId="1BE2725B" w14:textId="77777777" w:rsidR="00DE7A4F" w:rsidRDefault="00CE4C4F" w:rsidP="00DE7A4F">
      <w:pPr>
        <w:pStyle w:val="SubHead"/>
      </w:pPr>
      <w:r>
        <w:t xml:space="preserve">STATEMENT OF </w:t>
      </w:r>
      <w:r w:rsidR="00EC332C">
        <w:t>WORK</w:t>
      </w:r>
    </w:p>
    <w:p w14:paraId="5949D9EF" w14:textId="77777777" w:rsidR="00DE7A4F" w:rsidRPr="001F7018" w:rsidRDefault="00DE7A4F" w:rsidP="00DE7A4F">
      <w:pPr>
        <w:pStyle w:val="SubHead"/>
      </w:pPr>
      <w:r w:rsidRPr="001F7018">
        <w:t>SIGNED AS AN AGREEMENT</w:t>
      </w:r>
    </w:p>
    <w:p w14:paraId="013A8D9B" w14:textId="77777777" w:rsidR="00DE7A4F" w:rsidRDefault="00DE7A4F" w:rsidP="00DE7A4F">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3E571660" w14:textId="77777777" w:rsidR="00DE7A4F" w:rsidRPr="001F7018" w:rsidRDefault="00DE7A4F" w:rsidP="00DE7A4F">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2E023B04"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69EDB1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37483556"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DE7A4F" w:rsidRPr="001F7018" w14:paraId="72939D4B" w14:textId="77777777" w:rsidTr="00277481">
        <w:tc>
          <w:tcPr>
            <w:tcW w:w="4678" w:type="dxa"/>
          </w:tcPr>
          <w:p w14:paraId="6832E34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3452B9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FA6778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043716D" w14:textId="395CC9E1"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66319B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12DF823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highlight w:val="yellow"/>
                <w:lang w:val="en-US"/>
              </w:rPr>
            </w:pPr>
            <w:r w:rsidRPr="007F43DC">
              <w:rPr>
                <w:rFonts w:asciiTheme="minorHAnsi" w:hAnsiTheme="minorHAnsi" w:cstheme="minorHAnsi"/>
                <w:b/>
                <w:bCs/>
                <w:sz w:val="21"/>
                <w:szCs w:val="21"/>
                <w:highlight w:val="yellow"/>
                <w:lang w:val="en-US"/>
              </w:rPr>
              <w:t>[Name]</w:t>
            </w:r>
          </w:p>
          <w:p w14:paraId="23943BD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08C7C31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36A49B7C" w14:textId="77777777" w:rsidTr="007F43DC">
        <w:trPr>
          <w:trHeight w:val="80"/>
        </w:trPr>
        <w:tc>
          <w:tcPr>
            <w:tcW w:w="4678" w:type="dxa"/>
          </w:tcPr>
          <w:p w14:paraId="24064DF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0E8EE9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35320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79CC88A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63EDABE7" w14:textId="77777777" w:rsidR="00DE7A4F" w:rsidRPr="001F7018" w:rsidRDefault="00DE7A4F" w:rsidP="00DE7A4F">
      <w:pPr>
        <w:tabs>
          <w:tab w:val="left" w:pos="4535"/>
        </w:tabs>
        <w:rPr>
          <w:rFonts w:asciiTheme="minorHAnsi" w:hAnsiTheme="minorHAnsi" w:cstheme="minorHAnsi"/>
          <w:sz w:val="21"/>
          <w:szCs w:val="21"/>
        </w:rPr>
      </w:pPr>
    </w:p>
    <w:p w14:paraId="2FE89E2D"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0A08F559"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4B9185F" w14:textId="717A48D4"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835373361"/>
        <w:placeholder>
          <w:docPart w:val="7254F09D5A00407A92A03E0B323909F1"/>
        </w:placeholder>
        <w:showingPlcHdr/>
        <w:dataBinding w:prefixMappings="xmlns:ns0='http://schemas.openxmlformats.org/officeDocument/2006/extended-properties' " w:xpath="/ns0:Properties[1]/ns0:Company[1]" w:storeItemID="{6668398D-A668-4E3E-A5EB-62B293D839F1}"/>
        <w:text/>
      </w:sdtPr>
      <w:sdtEndPr/>
      <w:sdtContent>
        <w:p w14:paraId="7B48EB31" w14:textId="504AE5D5" w:rsidR="00D270F4" w:rsidRPr="005F286D" w:rsidRDefault="005F286D" w:rsidP="005F286D">
          <w:pPr>
            <w:pStyle w:val="Header"/>
            <w:adjustRightInd w:val="0"/>
            <w:snapToGrid w:val="0"/>
            <w:rPr>
              <w:caps/>
              <w:sz w:val="21"/>
              <w:szCs w:val="21"/>
            </w:rPr>
          </w:pPr>
          <w:r w:rsidRPr="00E5540E">
            <w:rPr>
              <w:rStyle w:val="PlaceholderText"/>
              <w:caps/>
              <w:color w:val="auto"/>
              <w:sz w:val="21"/>
              <w:szCs w:val="21"/>
            </w:rPr>
            <w:t>[Name of Participant]</w:t>
          </w:r>
        </w:p>
      </w:sdtContent>
    </w:sdt>
    <w:p w14:paraId="4B52BA9C"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p w14:paraId="3FCDDE58" w14:textId="77777777" w:rsidR="00DE7A4F" w:rsidRPr="001F7018" w:rsidRDefault="00DE7A4F" w:rsidP="00DE7A4F">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left="284"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7F43DC" w:rsidRPr="007F43DC" w14:paraId="1D0124DA" w14:textId="77777777" w:rsidTr="00277481">
        <w:tc>
          <w:tcPr>
            <w:tcW w:w="4678" w:type="dxa"/>
          </w:tcPr>
          <w:p w14:paraId="57D7B07B"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89A48B6"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21E4226B"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8093478" w14:textId="710CA872"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242EB204"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2E7015C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Signature of Authorised Person</w:t>
            </w:r>
          </w:p>
        </w:tc>
      </w:tr>
      <w:tr w:rsidR="007F43DC" w:rsidRPr="007F43DC" w14:paraId="7B0DB4CE" w14:textId="77777777" w:rsidTr="00277481">
        <w:trPr>
          <w:trHeight w:val="180"/>
        </w:trPr>
        <w:tc>
          <w:tcPr>
            <w:tcW w:w="4678" w:type="dxa"/>
          </w:tcPr>
          <w:p w14:paraId="4FEF8EB2"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4211CA"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5B14507"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5CB204CB" w14:textId="7BC953A3"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346EC520"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188D2D4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Name of Authorised Person</w:t>
            </w:r>
          </w:p>
        </w:tc>
      </w:tr>
      <w:tr w:rsidR="007F43DC" w:rsidRPr="007F43DC" w14:paraId="279DF3D6" w14:textId="77777777" w:rsidTr="00277481">
        <w:tc>
          <w:tcPr>
            <w:tcW w:w="4678" w:type="dxa"/>
          </w:tcPr>
          <w:p w14:paraId="57DE4AC1"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5E6BB23"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FA5EC34"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B637377" w14:textId="012423A2"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51515759"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3890D73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Office Held</w:t>
            </w:r>
          </w:p>
        </w:tc>
      </w:tr>
      <w:tr w:rsidR="007F43DC" w:rsidRPr="007F43DC" w14:paraId="06AB7CD7" w14:textId="77777777" w:rsidTr="00277481">
        <w:tc>
          <w:tcPr>
            <w:tcW w:w="4678" w:type="dxa"/>
          </w:tcPr>
          <w:p w14:paraId="71A026D1" w14:textId="77777777" w:rsidR="00DE7A4F" w:rsidRPr="001F7018"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7FE041B" w14:textId="77777777" w:rsidR="00DE7A4F" w:rsidRPr="007F43DC" w:rsidRDefault="00DE7A4F" w:rsidP="00277481">
            <w:pPr>
              <w:pStyle w:val="Footer"/>
              <w:rPr>
                <w:rFonts w:asciiTheme="minorHAnsi" w:hAnsiTheme="minorHAnsi"/>
                <w:sz w:val="21"/>
                <w:szCs w:val="21"/>
                <w:lang w:val="en-US"/>
              </w:rPr>
            </w:pPr>
          </w:p>
          <w:p w14:paraId="56F0541A" w14:textId="4F11115D"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CD7508C" w14:textId="77777777" w:rsidR="00DE7A4F" w:rsidRPr="007F43DC" w:rsidRDefault="00DE7A4F" w:rsidP="00277481">
            <w:pPr>
              <w:pStyle w:val="Footer"/>
              <w:rPr>
                <w:rFonts w:asciiTheme="minorHAnsi" w:hAnsiTheme="minorHAnsi"/>
                <w:sz w:val="21"/>
                <w:szCs w:val="21"/>
                <w:lang w:val="en-US"/>
              </w:rPr>
            </w:pPr>
            <w:r w:rsidRPr="007F43DC">
              <w:rPr>
                <w:rFonts w:asciiTheme="minorHAnsi" w:hAnsiTheme="minorHAnsi"/>
                <w:sz w:val="21"/>
                <w:szCs w:val="21"/>
                <w:lang w:val="en-US"/>
              </w:rPr>
              <w:t>……………………………………………</w:t>
            </w:r>
          </w:p>
          <w:p w14:paraId="4B39E24D" w14:textId="77777777" w:rsidR="00DE7A4F" w:rsidRPr="007F43DC" w:rsidRDefault="00DE7A4F" w:rsidP="00277481">
            <w:pPr>
              <w:pStyle w:val="Footer"/>
              <w:rPr>
                <w:rFonts w:asciiTheme="minorHAnsi" w:hAnsiTheme="minorHAnsi"/>
                <w:sz w:val="21"/>
                <w:szCs w:val="21"/>
                <w:lang w:val="en-US"/>
              </w:rPr>
            </w:pPr>
            <w:r w:rsidRPr="007F43DC">
              <w:rPr>
                <w:rFonts w:asciiTheme="minorHAnsi" w:hAnsiTheme="minorHAnsi"/>
                <w:sz w:val="21"/>
                <w:szCs w:val="21"/>
                <w:lang w:val="en-US"/>
              </w:rPr>
              <w:t>Date</w:t>
            </w:r>
          </w:p>
        </w:tc>
      </w:tr>
    </w:tbl>
    <w:p w14:paraId="7BE107EA" w14:textId="77777777" w:rsidR="00DE7A4F" w:rsidRDefault="00DE7A4F" w:rsidP="00DE7A4F">
      <w:pPr>
        <w:pStyle w:val="Indent2"/>
      </w:pPr>
    </w:p>
    <w:p w14:paraId="02F9849D" w14:textId="77777777" w:rsidR="00DE7A4F" w:rsidRDefault="00DE7A4F" w:rsidP="00DE7A4F">
      <w:pPr>
        <w:rPr>
          <w:rFonts w:ascii="Calibri" w:hAnsi="Calibri"/>
          <w:sz w:val="22"/>
        </w:rPr>
      </w:pPr>
      <w:r>
        <w:br w:type="page"/>
      </w:r>
    </w:p>
    <w:p w14:paraId="39611E07"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5DC9C5B7" w14:textId="77777777"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20B2DFC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94007D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7879E3E6"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7728E71C"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7F43DC" w:rsidRPr="007F43DC" w14:paraId="41786111" w14:textId="77777777" w:rsidTr="00F873FA">
        <w:tc>
          <w:tcPr>
            <w:tcW w:w="5070" w:type="dxa"/>
          </w:tcPr>
          <w:p w14:paraId="7737276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9EFEC4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448CA8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78F136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6E85F9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7BA8D3E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D6959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0924CF2" w14:textId="77777777" w:rsidR="007F43DC" w:rsidRPr="007F43DC" w:rsidRDefault="007F43DC"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45A4D3A8" w14:textId="6816DFBD"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F58B0D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6886108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7A343F9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7F43DC" w:rsidRPr="007F43DC" w14:paraId="4AE17014" w14:textId="77777777" w:rsidTr="00F873FA">
        <w:trPr>
          <w:trHeight w:val="80"/>
        </w:trPr>
        <w:tc>
          <w:tcPr>
            <w:tcW w:w="5070" w:type="dxa"/>
          </w:tcPr>
          <w:p w14:paraId="4230A18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EB124B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CDA393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AD1469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798F2D9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4D495A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A7E107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14B900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45957BB2" w14:textId="77777777" w:rsidR="00DE7A4F" w:rsidRPr="007F43DC" w:rsidRDefault="00DE7A4F" w:rsidP="00DE7A4F">
      <w:pPr>
        <w:tabs>
          <w:tab w:val="left" w:pos="4535"/>
        </w:tabs>
        <w:rPr>
          <w:rFonts w:asciiTheme="minorHAnsi" w:hAnsiTheme="minorHAnsi" w:cstheme="minorHAnsi"/>
          <w:sz w:val="21"/>
          <w:szCs w:val="21"/>
        </w:rPr>
      </w:pPr>
    </w:p>
    <w:p w14:paraId="12B72519" w14:textId="77777777" w:rsidR="00DE7A4F" w:rsidRPr="007F43DC"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716E3DC" w14:textId="77777777" w:rsidR="00DE7A4F" w:rsidRPr="00D24508" w:rsidRDefault="00DE7A4F" w:rsidP="00760B18"/>
    <w:p w14:paraId="6430361A" w14:textId="77777777" w:rsidR="009C7F9C" w:rsidRPr="00E236F5" w:rsidRDefault="009C7F9C" w:rsidP="00760B18"/>
    <w:sectPr w:rsidR="009C7F9C" w:rsidRPr="00E236F5" w:rsidSect="00277481">
      <w:pgSz w:w="11906" w:h="16838" w:code="9"/>
      <w:pgMar w:top="1985" w:right="454" w:bottom="1134" w:left="851" w:header="425" w:footer="284"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938E" w14:textId="77777777" w:rsidR="001B35BC" w:rsidRDefault="001B35BC">
      <w:r>
        <w:separator/>
      </w:r>
    </w:p>
  </w:endnote>
  <w:endnote w:type="continuationSeparator" w:id="0">
    <w:p w14:paraId="55AC7FB1" w14:textId="77777777" w:rsidR="001B35BC" w:rsidRDefault="001B35BC">
      <w:r>
        <w:continuationSeparator/>
      </w:r>
    </w:p>
  </w:endnote>
  <w:endnote w:type="continuationNotice" w:id="1">
    <w:p w14:paraId="337343FB" w14:textId="77777777" w:rsidR="001B35BC" w:rsidRDefault="001B3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6604FF" w:rsidRPr="006344EC" w14:paraId="4B2CFA61" w14:textId="77777777">
      <w:trPr>
        <w:trHeight w:hRule="exact" w:val="440"/>
      </w:trPr>
      <w:tc>
        <w:tcPr>
          <w:tcW w:w="2211" w:type="dxa"/>
          <w:tcBorders>
            <w:top w:val="single" w:sz="2" w:space="0" w:color="auto"/>
            <w:right w:val="single" w:sz="2" w:space="0" w:color="auto"/>
          </w:tcBorders>
        </w:tcPr>
        <w:p w14:paraId="5D7A43B9" w14:textId="77777777" w:rsidR="006604FF" w:rsidRPr="006344EC" w:rsidRDefault="006604FF">
          <w:pPr>
            <w:pStyle w:val="Footer"/>
            <w:spacing w:before="60"/>
          </w:pPr>
          <w:r w:rsidRPr="006344EC">
            <w:rPr>
              <w:rFonts w:ascii="Symbol" w:eastAsia="Symbol" w:hAnsi="Symbol" w:cs="Symbol"/>
            </w:rPr>
            <w:t></w:t>
          </w:r>
          <w:r w:rsidRPr="006344EC">
            <w:t xml:space="preserve"> </w:t>
          </w:r>
          <w:r>
            <w:t>King &amp; Wood Mallesons</w:t>
          </w:r>
        </w:p>
        <w:p w14:paraId="368507DF" w14:textId="35F0469D" w:rsidR="006604FF" w:rsidRPr="008A562C" w:rsidRDefault="00836016">
          <w:pPr>
            <w:pStyle w:val="Footer"/>
          </w:pPr>
          <w:r>
            <w:fldChar w:fldCharType="begin"/>
          </w:r>
          <w:r>
            <w:instrText>DOCPROPERTY  DocID  \* MERGEFORMAT</w:instrText>
          </w:r>
          <w:r>
            <w:fldChar w:fldCharType="separate"/>
          </w:r>
          <w:r w:rsidR="008E31E2" w:rsidRPr="008E31E2">
            <w:rPr>
              <w:b/>
              <w:bCs/>
              <w:lang w:val="en-US"/>
            </w:rPr>
            <w:t>61177226_1</w:t>
          </w:r>
          <w:r>
            <w:rPr>
              <w:b/>
              <w:bCs/>
              <w:lang w:val="en-US"/>
            </w:rPr>
            <w:fldChar w:fldCharType="end"/>
          </w:r>
        </w:p>
      </w:tc>
      <w:tc>
        <w:tcPr>
          <w:tcW w:w="7371" w:type="dxa"/>
          <w:tcBorders>
            <w:left w:val="nil"/>
          </w:tcBorders>
        </w:tcPr>
        <w:p w14:paraId="288BB806" w14:textId="3005D3C1" w:rsidR="006604FF" w:rsidRPr="008A562C" w:rsidRDefault="006604F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8E31E2">
            <w:rPr>
              <w:b/>
              <w:noProof/>
              <w:lang w:val="en-US"/>
            </w:rPr>
            <w:t>Error! No text of specified style in document.</w:t>
          </w:r>
          <w:r w:rsidRPr="008A562C">
            <w:rPr>
              <w:bCs/>
              <w:noProof/>
            </w:rPr>
            <w:fldChar w:fldCharType="end"/>
          </w:r>
        </w:p>
        <w:p w14:paraId="131F98FF" w14:textId="6903A6A1" w:rsidR="006604FF" w:rsidRPr="008A562C" w:rsidRDefault="006604FF">
          <w:pPr>
            <w:pStyle w:val="Footer"/>
            <w:ind w:left="113"/>
          </w:pPr>
          <w:r w:rsidRPr="008A562C">
            <w:fldChar w:fldCharType="begin"/>
          </w:r>
          <w:r w:rsidRPr="008A562C">
            <w:instrText xml:space="preserve"> SAVEDATE \@ “d MMMM yyyy” </w:instrText>
          </w:r>
          <w:r w:rsidRPr="008A562C">
            <w:fldChar w:fldCharType="separate"/>
          </w:r>
          <w:r w:rsidR="00836016">
            <w:rPr>
              <w:noProof/>
            </w:rPr>
            <w:t>7 February 2023</w:t>
          </w:r>
          <w:r w:rsidRPr="008A562C">
            <w:fldChar w:fldCharType="end"/>
          </w:r>
        </w:p>
      </w:tc>
      <w:tc>
        <w:tcPr>
          <w:tcW w:w="567" w:type="dxa"/>
        </w:tcPr>
        <w:p w14:paraId="3E3D27CF" w14:textId="77777777" w:rsidR="006604FF" w:rsidRPr="008A562C" w:rsidRDefault="006604F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178E2E56" w14:textId="77777777" w:rsidR="006604FF" w:rsidRPr="006344EC" w:rsidRDefault="006604FF">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41F1C92B" w14:textId="77777777" w:rsidTr="004C35BE">
      <w:trPr>
        <w:jc w:val="center"/>
      </w:trPr>
      <w:tc>
        <w:tcPr>
          <w:tcW w:w="10206" w:type="dxa"/>
        </w:tcPr>
        <w:p w14:paraId="4EA24304" w14:textId="246A9115" w:rsidR="006604FF" w:rsidRPr="00742B6B" w:rsidRDefault="00D23B6A"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w:t>
          </w:r>
          <w:r w:rsidR="008A2B24">
            <w:rPr>
              <w:rFonts w:asciiTheme="minorHAnsi" w:hAnsiTheme="minorHAnsi" w:cstheme="minorHAnsi"/>
              <w:color w:val="006D46"/>
            </w:rPr>
            <w:t>3</w:t>
          </w:r>
          <w:r>
            <w:rPr>
              <w:rFonts w:asciiTheme="minorHAnsi" w:hAnsiTheme="minorHAnsi" w:cstheme="minorHAnsi"/>
              <w:color w:val="006D46"/>
            </w:rPr>
            <w:t xml:space="preserve"> </w:t>
          </w:r>
          <w:r w:rsidR="008A2B24">
            <w:rPr>
              <w:rFonts w:asciiTheme="minorHAnsi" w:hAnsiTheme="minorHAnsi" w:cstheme="minorHAnsi"/>
              <w:color w:val="006D46"/>
            </w:rPr>
            <w:t>022023</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73BF52DB"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1" behindDoc="1" locked="0" layoutInCell="1" allowOverlap="1" wp14:anchorId="6D8E4B95" wp14:editId="06F685B3">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5297C422" w14:textId="77777777" w:rsidTr="004C35BE">
      <w:trPr>
        <w:jc w:val="center"/>
      </w:trPr>
      <w:tc>
        <w:tcPr>
          <w:tcW w:w="10206" w:type="dxa"/>
        </w:tcPr>
        <w:p w14:paraId="1449142D" w14:textId="2280B152" w:rsidR="006604FF" w:rsidRPr="00742B6B" w:rsidRDefault="008A2B24"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.3 022023</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234C38A0"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2" behindDoc="1" locked="0" layoutInCell="1" allowOverlap="1" wp14:anchorId="3A73CD2A" wp14:editId="07929363">
          <wp:simplePos x="0" y="0"/>
          <wp:positionH relativeFrom="page">
            <wp:align>center</wp:align>
          </wp:positionH>
          <wp:positionV relativeFrom="page">
            <wp:align>bottom</wp:align>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7638546F" w14:textId="77777777" w:rsidTr="0079303A">
      <w:trPr>
        <w:jc w:val="center"/>
      </w:trPr>
      <w:tc>
        <w:tcPr>
          <w:tcW w:w="10206" w:type="dxa"/>
        </w:tcPr>
        <w:p w14:paraId="30097773" w14:textId="77777777" w:rsidR="006604FF" w:rsidRPr="00742B6B" w:rsidRDefault="006604FF"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6A0C2879" w14:textId="77777777" w:rsidR="006604FF" w:rsidRPr="00742B6B" w:rsidRDefault="006604FF" w:rsidP="00163BD1">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1D2CE940" wp14:editId="5EFCFD23">
          <wp:simplePos x="0" y="0"/>
          <wp:positionH relativeFrom="page">
            <wp:align>center</wp:align>
          </wp:positionH>
          <wp:positionV relativeFrom="page">
            <wp:align>bottom</wp:align>
          </wp:positionV>
          <wp:extent cx="77400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3FCF0366" w14:textId="77777777" w:rsidTr="004C35BE">
      <w:trPr>
        <w:jc w:val="center"/>
      </w:trPr>
      <w:tc>
        <w:tcPr>
          <w:tcW w:w="10206" w:type="dxa"/>
        </w:tcPr>
        <w:p w14:paraId="26B318E6" w14:textId="5170E460" w:rsidR="006604FF" w:rsidRPr="00742B6B" w:rsidRDefault="008A2B24"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.3 022023</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03C243B7"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3" behindDoc="1" locked="0" layoutInCell="1" allowOverlap="1" wp14:anchorId="2A880D18" wp14:editId="406B2258">
          <wp:simplePos x="0" y="0"/>
          <wp:positionH relativeFrom="page">
            <wp:align>center</wp:align>
          </wp:positionH>
          <wp:positionV relativeFrom="page">
            <wp:align>bottom</wp:align>
          </wp:positionV>
          <wp:extent cx="7740000" cy="223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2F2B" w14:textId="77777777" w:rsidR="001B35BC" w:rsidRDefault="001B35BC">
      <w:r>
        <w:separator/>
      </w:r>
    </w:p>
  </w:footnote>
  <w:footnote w:type="continuationSeparator" w:id="0">
    <w:p w14:paraId="7A0DE088" w14:textId="77777777" w:rsidR="001B35BC" w:rsidRDefault="001B35BC">
      <w:r>
        <w:continuationSeparator/>
      </w:r>
    </w:p>
  </w:footnote>
  <w:footnote w:type="continuationNotice" w:id="1">
    <w:p w14:paraId="1B854B27" w14:textId="77777777" w:rsidR="001B35BC" w:rsidRDefault="001B3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1319" w14:textId="77777777" w:rsidR="006604FF" w:rsidRDefault="006604FF">
    <w:pPr>
      <w:pStyle w:val="Header"/>
    </w:pPr>
    <w:r>
      <w:rPr>
        <w:noProof/>
        <w:lang w:eastAsia="en-AU"/>
      </w:rPr>
      <w:drawing>
        <wp:anchor distT="0" distB="0" distL="114300" distR="114300" simplePos="0" relativeHeight="251658245" behindDoc="1" locked="0" layoutInCell="1" allowOverlap="1" wp14:anchorId="55D91CE1" wp14:editId="0535D3C3">
          <wp:simplePos x="0" y="0"/>
          <wp:positionH relativeFrom="page">
            <wp:align>center</wp:align>
          </wp:positionH>
          <wp:positionV relativeFrom="page">
            <wp:align>top</wp:align>
          </wp:positionV>
          <wp:extent cx="7612294" cy="87479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C36C" w14:textId="77777777" w:rsidR="006604FF" w:rsidRDefault="006604FF">
    <w:pPr>
      <w:pStyle w:val="Header"/>
    </w:pPr>
    <w:r>
      <w:rPr>
        <w:noProof/>
        <w:lang w:eastAsia="en-AU"/>
      </w:rPr>
      <w:drawing>
        <wp:anchor distT="0" distB="0" distL="114300" distR="114300" simplePos="0" relativeHeight="251658244" behindDoc="1" locked="0" layoutInCell="1" allowOverlap="1" wp14:anchorId="7D098227" wp14:editId="70D319B6">
          <wp:simplePos x="0" y="0"/>
          <wp:positionH relativeFrom="page">
            <wp:align>center</wp:align>
          </wp:positionH>
          <wp:positionV relativeFrom="page">
            <wp:align>top</wp:align>
          </wp:positionV>
          <wp:extent cx="7612294" cy="874799"/>
          <wp:effectExtent l="0" t="0" r="0" b="19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6C13B2BD" w14:textId="77777777" w:rsidR="006604FF" w:rsidRDefault="006604FF" w:rsidP="00E700CA">
    <w:pPr>
      <w:pStyle w:val="Header"/>
      <w:tabs>
        <w:tab w:val="left" w:pos="645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425A" w14:textId="77777777" w:rsidR="006604FF" w:rsidRDefault="006604FF">
    <w:pPr>
      <w:pStyle w:val="Header"/>
    </w:pPr>
    <w:r>
      <w:rPr>
        <w:noProof/>
        <w:lang w:eastAsia="en-AU"/>
      </w:rPr>
      <w:drawing>
        <wp:anchor distT="0" distB="0" distL="114300" distR="114300" simplePos="0" relativeHeight="251658246" behindDoc="1" locked="0" layoutInCell="1" allowOverlap="1" wp14:anchorId="69114E87" wp14:editId="57FE7299">
          <wp:simplePos x="0" y="0"/>
          <wp:positionH relativeFrom="page">
            <wp:align>center</wp:align>
          </wp:positionH>
          <wp:positionV relativeFrom="page">
            <wp:align>top</wp:align>
          </wp:positionV>
          <wp:extent cx="7612294" cy="87479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EAFE" w14:textId="77777777" w:rsidR="006604FF" w:rsidRDefault="006604FF">
    <w:pPr>
      <w:pStyle w:val="Header"/>
    </w:pPr>
    <w:r>
      <w:rPr>
        <w:noProof/>
        <w:lang w:eastAsia="en-AU"/>
      </w:rPr>
      <w:drawing>
        <wp:anchor distT="0" distB="0" distL="114300" distR="114300" simplePos="0" relativeHeight="251658247" behindDoc="1" locked="0" layoutInCell="1" allowOverlap="1" wp14:anchorId="577F4474" wp14:editId="63715355">
          <wp:simplePos x="0" y="0"/>
          <wp:positionH relativeFrom="page">
            <wp:posOffset>10520</wp:posOffset>
          </wp:positionH>
          <wp:positionV relativeFrom="page">
            <wp:posOffset>10510</wp:posOffset>
          </wp:positionV>
          <wp:extent cx="7648541" cy="200533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extLst>
                      <a:ext uri="{28A0092B-C50C-407E-A947-70E740481C1C}">
                        <a14:useLocalDpi xmlns:a14="http://schemas.microsoft.com/office/drawing/2010/main" val="0"/>
                      </a:ext>
                    </a:extLst>
                  </a:blip>
                  <a:stretch>
                    <a:fillRect/>
                  </a:stretch>
                </pic:blipFill>
                <pic:spPr>
                  <a:xfrm>
                    <a:off x="0" y="0"/>
                    <a:ext cx="7648541" cy="2005332"/>
                  </a:xfrm>
                  <a:prstGeom prst="rect">
                    <a:avLst/>
                  </a:prstGeom>
                </pic:spPr>
              </pic:pic>
            </a:graphicData>
          </a:graphic>
          <wp14:sizeRelH relativeFrom="margin">
            <wp14:pctWidth>0</wp14:pctWidth>
          </wp14:sizeRelH>
          <wp14:sizeRelV relativeFrom="margin">
            <wp14:pctHeight>0</wp14:pctHeight>
          </wp14:sizeRelV>
        </wp:anchor>
      </w:drawing>
    </w:r>
  </w:p>
  <w:p w14:paraId="05A9F6C2" w14:textId="77777777" w:rsidR="006604FF" w:rsidRDefault="006604FF" w:rsidP="00E700CA">
    <w:pPr>
      <w:pStyle w:val="Header"/>
      <w:tabs>
        <w:tab w:val="left" w:pos="645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51F" w14:textId="77777777" w:rsidR="006604FF" w:rsidRDefault="006604FF">
    <w:pPr>
      <w:pStyle w:val="Header"/>
    </w:pPr>
    <w:r>
      <w:rPr>
        <w:noProof/>
        <w:lang w:eastAsia="en-AU"/>
      </w:rPr>
      <w:drawing>
        <wp:anchor distT="0" distB="0" distL="114300" distR="114300" simplePos="0" relativeHeight="251658248" behindDoc="1" locked="0" layoutInCell="1" allowOverlap="1" wp14:anchorId="55A026E6" wp14:editId="7C012635">
          <wp:simplePos x="0" y="0"/>
          <wp:positionH relativeFrom="page">
            <wp:posOffset>8540</wp:posOffset>
          </wp:positionH>
          <wp:positionV relativeFrom="page">
            <wp:posOffset>17313</wp:posOffset>
          </wp:positionV>
          <wp:extent cx="7612294" cy="874799"/>
          <wp:effectExtent l="0" t="0" r="0" b="190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7F30FCF5" w14:textId="77777777" w:rsidR="006604FF" w:rsidRDefault="006604FF" w:rsidP="00E700CA">
    <w:pPr>
      <w:pStyle w:val="Header"/>
      <w:tabs>
        <w:tab w:val="left" w:pos="64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ECE82A62">
      <w:start w:val="1"/>
      <w:numFmt w:val="decimal"/>
      <w:pStyle w:val="ListNumber3"/>
      <w:lvlText w:val="%1."/>
      <w:lvlJc w:val="left"/>
      <w:pPr>
        <w:tabs>
          <w:tab w:val="num" w:pos="926"/>
        </w:tabs>
        <w:ind w:left="926" w:hanging="360"/>
      </w:pPr>
    </w:lvl>
    <w:lvl w:ilvl="1" w:tplc="3E2C7CAE">
      <w:numFmt w:val="decimal"/>
      <w:lvlText w:val=""/>
      <w:lvlJc w:val="left"/>
    </w:lvl>
    <w:lvl w:ilvl="2" w:tplc="B43617DA">
      <w:numFmt w:val="decimal"/>
      <w:lvlText w:val=""/>
      <w:lvlJc w:val="left"/>
    </w:lvl>
    <w:lvl w:ilvl="3" w:tplc="815ADC52">
      <w:numFmt w:val="decimal"/>
      <w:lvlText w:val=""/>
      <w:lvlJc w:val="left"/>
    </w:lvl>
    <w:lvl w:ilvl="4" w:tplc="F76A1E6A">
      <w:numFmt w:val="decimal"/>
      <w:lvlText w:val=""/>
      <w:lvlJc w:val="left"/>
    </w:lvl>
    <w:lvl w:ilvl="5" w:tplc="0896AA82">
      <w:numFmt w:val="decimal"/>
      <w:lvlText w:val=""/>
      <w:lvlJc w:val="left"/>
    </w:lvl>
    <w:lvl w:ilvl="6" w:tplc="B598FAE8">
      <w:numFmt w:val="decimal"/>
      <w:lvlText w:val=""/>
      <w:lvlJc w:val="left"/>
    </w:lvl>
    <w:lvl w:ilvl="7" w:tplc="5AE43490">
      <w:numFmt w:val="decimal"/>
      <w:lvlText w:val=""/>
      <w:lvlJc w:val="left"/>
    </w:lvl>
    <w:lvl w:ilvl="8" w:tplc="BFBE8A0A">
      <w:numFmt w:val="decimal"/>
      <w:lvlText w:val=""/>
      <w:lvlJc w:val="left"/>
    </w:lvl>
  </w:abstractNum>
  <w:abstractNum w:abstractNumId="3" w15:restartNumberingAfterBreak="0">
    <w:nsid w:val="FFFFFF7F"/>
    <w:multiLevelType w:val="hybridMultilevel"/>
    <w:tmpl w:val="B3AEBD4C"/>
    <w:lvl w:ilvl="0" w:tplc="7CDEBA32">
      <w:start w:val="1"/>
      <w:numFmt w:val="decimal"/>
      <w:pStyle w:val="ListNumber2"/>
      <w:lvlText w:val="%1."/>
      <w:lvlJc w:val="left"/>
      <w:pPr>
        <w:tabs>
          <w:tab w:val="num" w:pos="643"/>
        </w:tabs>
        <w:ind w:left="643" w:hanging="360"/>
      </w:pPr>
    </w:lvl>
    <w:lvl w:ilvl="1" w:tplc="C520E590">
      <w:numFmt w:val="decimal"/>
      <w:lvlText w:val=""/>
      <w:lvlJc w:val="left"/>
    </w:lvl>
    <w:lvl w:ilvl="2" w:tplc="7AF206C0">
      <w:numFmt w:val="decimal"/>
      <w:lvlText w:val=""/>
      <w:lvlJc w:val="left"/>
    </w:lvl>
    <w:lvl w:ilvl="3" w:tplc="51AA77B8">
      <w:numFmt w:val="decimal"/>
      <w:lvlText w:val=""/>
      <w:lvlJc w:val="left"/>
    </w:lvl>
    <w:lvl w:ilvl="4" w:tplc="5254D1FE">
      <w:numFmt w:val="decimal"/>
      <w:lvlText w:val=""/>
      <w:lvlJc w:val="left"/>
    </w:lvl>
    <w:lvl w:ilvl="5" w:tplc="92960024">
      <w:numFmt w:val="decimal"/>
      <w:lvlText w:val=""/>
      <w:lvlJc w:val="left"/>
    </w:lvl>
    <w:lvl w:ilvl="6" w:tplc="E576A64E">
      <w:numFmt w:val="decimal"/>
      <w:lvlText w:val=""/>
      <w:lvlJc w:val="left"/>
    </w:lvl>
    <w:lvl w:ilvl="7" w:tplc="7F6CBF44">
      <w:numFmt w:val="decimal"/>
      <w:lvlText w:val=""/>
      <w:lvlJc w:val="left"/>
    </w:lvl>
    <w:lvl w:ilvl="8" w:tplc="3EBAB92A">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F3EAFE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81E227E"/>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C831C4"/>
    <w:multiLevelType w:val="multilevel"/>
    <w:tmpl w:val="611CE1A2"/>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4B8EBF0">
      <w:start w:val="1"/>
      <w:numFmt w:val="upperLetter"/>
      <w:pStyle w:val="Recital"/>
      <w:lvlText w:val="%1"/>
      <w:lvlJc w:val="left"/>
      <w:pPr>
        <w:tabs>
          <w:tab w:val="num" w:pos="709"/>
        </w:tabs>
        <w:ind w:left="709" w:hanging="709"/>
      </w:pPr>
      <w:rPr>
        <w:rFonts w:hint="default"/>
        <w:b/>
        <w:i w:val="0"/>
        <w:sz w:val="20"/>
      </w:rPr>
    </w:lvl>
    <w:lvl w:ilvl="1" w:tplc="E4285A06">
      <w:start w:val="1"/>
      <w:numFmt w:val="upperLetter"/>
      <w:lvlText w:val="%2."/>
      <w:lvlJc w:val="left"/>
      <w:pPr>
        <w:tabs>
          <w:tab w:val="num" w:pos="1080"/>
        </w:tabs>
        <w:ind w:left="720" w:firstLine="0"/>
      </w:pPr>
      <w:rPr>
        <w:rFonts w:hint="default"/>
      </w:rPr>
    </w:lvl>
    <w:lvl w:ilvl="2" w:tplc="08CE2D12">
      <w:start w:val="1"/>
      <w:numFmt w:val="decimal"/>
      <w:lvlText w:val="%3."/>
      <w:lvlJc w:val="left"/>
      <w:pPr>
        <w:tabs>
          <w:tab w:val="num" w:pos="1800"/>
        </w:tabs>
        <w:ind w:left="1440" w:firstLine="0"/>
      </w:pPr>
      <w:rPr>
        <w:rFonts w:hint="default"/>
      </w:rPr>
    </w:lvl>
    <w:lvl w:ilvl="3" w:tplc="5C6C2038">
      <w:start w:val="1"/>
      <w:numFmt w:val="lowerLetter"/>
      <w:lvlText w:val="%4)"/>
      <w:lvlJc w:val="left"/>
      <w:pPr>
        <w:tabs>
          <w:tab w:val="num" w:pos="2520"/>
        </w:tabs>
        <w:ind w:left="2160" w:firstLine="0"/>
      </w:pPr>
      <w:rPr>
        <w:rFonts w:hint="default"/>
      </w:rPr>
    </w:lvl>
    <w:lvl w:ilvl="4" w:tplc="442480A8">
      <w:start w:val="1"/>
      <w:numFmt w:val="decimal"/>
      <w:lvlText w:val="(%5)"/>
      <w:lvlJc w:val="left"/>
      <w:pPr>
        <w:tabs>
          <w:tab w:val="num" w:pos="3240"/>
        </w:tabs>
        <w:ind w:left="2880" w:firstLine="0"/>
      </w:pPr>
      <w:rPr>
        <w:rFonts w:hint="default"/>
      </w:rPr>
    </w:lvl>
    <w:lvl w:ilvl="5" w:tplc="4610593C">
      <w:start w:val="1"/>
      <w:numFmt w:val="lowerLetter"/>
      <w:lvlText w:val="(%6)"/>
      <w:lvlJc w:val="left"/>
      <w:pPr>
        <w:tabs>
          <w:tab w:val="num" w:pos="3960"/>
        </w:tabs>
        <w:ind w:left="3600" w:firstLine="0"/>
      </w:pPr>
      <w:rPr>
        <w:rFonts w:hint="default"/>
      </w:rPr>
    </w:lvl>
    <w:lvl w:ilvl="6" w:tplc="D96ECBC6">
      <w:start w:val="1"/>
      <w:numFmt w:val="lowerRoman"/>
      <w:lvlText w:val="(%7)"/>
      <w:lvlJc w:val="left"/>
      <w:pPr>
        <w:tabs>
          <w:tab w:val="num" w:pos="4680"/>
        </w:tabs>
        <w:ind w:left="4320" w:firstLine="0"/>
      </w:pPr>
      <w:rPr>
        <w:rFonts w:hint="default"/>
      </w:rPr>
    </w:lvl>
    <w:lvl w:ilvl="7" w:tplc="27DA2552">
      <w:start w:val="1"/>
      <w:numFmt w:val="lowerLetter"/>
      <w:lvlText w:val="(%8)"/>
      <w:lvlJc w:val="left"/>
      <w:pPr>
        <w:tabs>
          <w:tab w:val="num" w:pos="5400"/>
        </w:tabs>
        <w:ind w:left="5040" w:firstLine="0"/>
      </w:pPr>
      <w:rPr>
        <w:rFonts w:hint="default"/>
      </w:rPr>
    </w:lvl>
    <w:lvl w:ilvl="8" w:tplc="1AFCB2D4">
      <w:start w:val="1"/>
      <w:numFmt w:val="lowerRoman"/>
      <w:lvlText w:val="(%9)"/>
      <w:lvlJc w:val="left"/>
      <w:pPr>
        <w:tabs>
          <w:tab w:val="num" w:pos="6120"/>
        </w:tabs>
        <w:ind w:left="5760" w:firstLine="0"/>
      </w:pPr>
      <w:rPr>
        <w:rFonts w:hint="default"/>
      </w:rPr>
    </w:lvl>
  </w:abstractNum>
  <w:abstractNum w:abstractNumId="17" w15:restartNumberingAfterBreak="0">
    <w:nsid w:val="257B1136"/>
    <w:multiLevelType w:val="hybridMultilevel"/>
    <w:tmpl w:val="A9DCE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EB459A"/>
    <w:multiLevelType w:val="hybridMultilevel"/>
    <w:tmpl w:val="0C09001D"/>
    <w:styleLink w:val="1ai"/>
    <w:lvl w:ilvl="0" w:tplc="219E0F30">
      <w:start w:val="1"/>
      <w:numFmt w:val="decimal"/>
      <w:lvlText w:val="%1)"/>
      <w:lvlJc w:val="left"/>
      <w:pPr>
        <w:ind w:left="360" w:hanging="360"/>
      </w:pPr>
      <w:rPr>
        <w:rFonts w:ascii="Arial" w:hAnsi="Arial" w:cs="Arial"/>
      </w:rPr>
    </w:lvl>
    <w:lvl w:ilvl="1" w:tplc="F2822D22">
      <w:start w:val="1"/>
      <w:numFmt w:val="lowerLetter"/>
      <w:lvlText w:val="%2)"/>
      <w:lvlJc w:val="left"/>
      <w:pPr>
        <w:ind w:left="720" w:hanging="360"/>
      </w:pPr>
    </w:lvl>
    <w:lvl w:ilvl="2" w:tplc="CC36E922">
      <w:start w:val="1"/>
      <w:numFmt w:val="lowerRoman"/>
      <w:lvlText w:val="%3)"/>
      <w:lvlJc w:val="left"/>
      <w:pPr>
        <w:ind w:left="1080" w:hanging="360"/>
      </w:pPr>
    </w:lvl>
    <w:lvl w:ilvl="3" w:tplc="3B766F9C">
      <w:start w:val="1"/>
      <w:numFmt w:val="decimal"/>
      <w:lvlText w:val="(%4)"/>
      <w:lvlJc w:val="left"/>
      <w:pPr>
        <w:ind w:left="1440" w:hanging="360"/>
      </w:pPr>
    </w:lvl>
    <w:lvl w:ilvl="4" w:tplc="49165F1A">
      <w:start w:val="1"/>
      <w:numFmt w:val="lowerLetter"/>
      <w:lvlText w:val="(%5)"/>
      <w:lvlJc w:val="left"/>
      <w:pPr>
        <w:ind w:left="1800" w:hanging="360"/>
      </w:pPr>
    </w:lvl>
    <w:lvl w:ilvl="5" w:tplc="07468516">
      <w:start w:val="1"/>
      <w:numFmt w:val="lowerRoman"/>
      <w:lvlText w:val="(%6)"/>
      <w:lvlJc w:val="left"/>
      <w:pPr>
        <w:ind w:left="2160" w:hanging="360"/>
      </w:pPr>
    </w:lvl>
    <w:lvl w:ilvl="6" w:tplc="07860CFE">
      <w:start w:val="1"/>
      <w:numFmt w:val="decimal"/>
      <w:lvlText w:val="%7."/>
      <w:lvlJc w:val="left"/>
      <w:pPr>
        <w:ind w:left="2520" w:hanging="360"/>
      </w:pPr>
    </w:lvl>
    <w:lvl w:ilvl="7" w:tplc="CFBABA7E">
      <w:start w:val="1"/>
      <w:numFmt w:val="lowerLetter"/>
      <w:lvlText w:val="%8."/>
      <w:lvlJc w:val="left"/>
      <w:pPr>
        <w:ind w:left="2880" w:hanging="360"/>
      </w:pPr>
    </w:lvl>
    <w:lvl w:ilvl="8" w:tplc="E54AF116">
      <w:start w:val="1"/>
      <w:numFmt w:val="lowerRoman"/>
      <w:lvlText w:val="%9."/>
      <w:lvlJc w:val="left"/>
      <w:pPr>
        <w:ind w:left="3240" w:hanging="360"/>
      </w:pPr>
    </w:lvl>
  </w:abstractNum>
  <w:abstractNum w:abstractNumId="21"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C31122"/>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39237ED"/>
    <w:multiLevelType w:val="hybridMultilevel"/>
    <w:tmpl w:val="5B089882"/>
    <w:lvl w:ilvl="0" w:tplc="8348C57A">
      <w:start w:val="1"/>
      <w:numFmt w:val="decimal"/>
      <w:lvlText w:val="%1."/>
      <w:lvlJc w:val="left"/>
      <w:pPr>
        <w:ind w:left="720" w:hanging="360"/>
      </w:pPr>
      <w:rPr>
        <w:b/>
        <w:u w:val="singl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72F23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EF019D"/>
    <w:multiLevelType w:val="multilevel"/>
    <w:tmpl w:val="E80CBC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rPr>
    </w:lvl>
    <w:lvl w:ilvl="3">
      <w:start w:val="1"/>
      <w:numFmt w:val="lowerLetter"/>
      <w:lvlText w:val="(%4)"/>
      <w:lvlJc w:val="left"/>
      <w:pPr>
        <w:tabs>
          <w:tab w:val="num" w:pos="1134"/>
        </w:tabs>
        <w:ind w:left="1134" w:hanging="567"/>
      </w:pPr>
      <w:rPr>
        <w:rFonts w:hint="default"/>
        <w:b w:val="0"/>
      </w:rPr>
    </w:lvl>
    <w:lvl w:ilvl="4">
      <w:start w:val="1"/>
      <w:numFmt w:val="lowerRoman"/>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5A56D4"/>
    <w:multiLevelType w:val="hybridMultilevel"/>
    <w:tmpl w:val="706C3D58"/>
    <w:styleLink w:val="AnnexureListNumbers"/>
    <w:lvl w:ilvl="0" w:tplc="FEC8EADC">
      <w:start w:val="1"/>
      <w:numFmt w:val="upperLetter"/>
      <w:pStyle w:val="AnnexurePageHeading"/>
      <w:lvlText w:val="Annexure %1"/>
      <w:lvlJc w:val="left"/>
      <w:pPr>
        <w:tabs>
          <w:tab w:val="num" w:pos="2268"/>
        </w:tabs>
        <w:ind w:left="2268" w:hanging="2268"/>
      </w:pPr>
      <w:rPr>
        <w:rFonts w:hint="default"/>
      </w:rPr>
    </w:lvl>
    <w:lvl w:ilvl="1" w:tplc="7EBC5FBA">
      <w:start w:val="1"/>
      <w:numFmt w:val="lowerLetter"/>
      <w:lvlText w:val="%2)"/>
      <w:lvlJc w:val="left"/>
      <w:pPr>
        <w:ind w:left="720" w:hanging="360"/>
      </w:pPr>
      <w:rPr>
        <w:rFonts w:hint="default"/>
      </w:rPr>
    </w:lvl>
    <w:lvl w:ilvl="2" w:tplc="F5EC1C56">
      <w:start w:val="1"/>
      <w:numFmt w:val="lowerRoman"/>
      <w:lvlText w:val="%3)"/>
      <w:lvlJc w:val="left"/>
      <w:pPr>
        <w:ind w:left="1080" w:hanging="360"/>
      </w:pPr>
      <w:rPr>
        <w:rFonts w:hint="default"/>
      </w:rPr>
    </w:lvl>
    <w:lvl w:ilvl="3" w:tplc="689A4476">
      <w:start w:val="1"/>
      <w:numFmt w:val="decimal"/>
      <w:lvlText w:val="(%4)"/>
      <w:lvlJc w:val="left"/>
      <w:pPr>
        <w:ind w:left="1440" w:hanging="360"/>
      </w:pPr>
      <w:rPr>
        <w:rFonts w:hint="default"/>
      </w:rPr>
    </w:lvl>
    <w:lvl w:ilvl="4" w:tplc="EA6CDED4">
      <w:start w:val="1"/>
      <w:numFmt w:val="lowerLetter"/>
      <w:lvlText w:val="(%5)"/>
      <w:lvlJc w:val="left"/>
      <w:pPr>
        <w:ind w:left="1800" w:hanging="360"/>
      </w:pPr>
      <w:rPr>
        <w:rFonts w:hint="default"/>
      </w:rPr>
    </w:lvl>
    <w:lvl w:ilvl="5" w:tplc="102CBC18">
      <w:start w:val="1"/>
      <w:numFmt w:val="lowerRoman"/>
      <w:lvlText w:val="(%6)"/>
      <w:lvlJc w:val="left"/>
      <w:pPr>
        <w:ind w:left="2160" w:hanging="360"/>
      </w:pPr>
      <w:rPr>
        <w:rFonts w:hint="default"/>
      </w:rPr>
    </w:lvl>
    <w:lvl w:ilvl="6" w:tplc="8758A0E6">
      <w:start w:val="1"/>
      <w:numFmt w:val="decimal"/>
      <w:lvlText w:val="%7."/>
      <w:lvlJc w:val="left"/>
      <w:pPr>
        <w:ind w:left="2520" w:hanging="360"/>
      </w:pPr>
      <w:rPr>
        <w:rFonts w:hint="default"/>
      </w:rPr>
    </w:lvl>
    <w:lvl w:ilvl="7" w:tplc="36105E08">
      <w:start w:val="1"/>
      <w:numFmt w:val="lowerLetter"/>
      <w:lvlText w:val="%8."/>
      <w:lvlJc w:val="left"/>
      <w:pPr>
        <w:ind w:left="2880" w:hanging="360"/>
      </w:pPr>
      <w:rPr>
        <w:rFonts w:hint="default"/>
      </w:rPr>
    </w:lvl>
    <w:lvl w:ilvl="8" w:tplc="D9B8F69C">
      <w:start w:val="1"/>
      <w:numFmt w:val="lowerRoman"/>
      <w:lvlText w:val="%9."/>
      <w:lvlJc w:val="left"/>
      <w:pPr>
        <w:ind w:left="3240" w:hanging="360"/>
      </w:pPr>
      <w:rPr>
        <w:rFonts w:hint="default"/>
      </w:rPr>
    </w:lvl>
  </w:abstractNum>
  <w:abstractNum w:abstractNumId="30"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C54A45"/>
    <w:multiLevelType w:val="hybridMultilevel"/>
    <w:tmpl w:val="D4B6E438"/>
    <w:styleLink w:val="PartHeadingNumbering"/>
    <w:lvl w:ilvl="0" w:tplc="66568868">
      <w:start w:val="1"/>
      <w:numFmt w:val="decimal"/>
      <w:pStyle w:val="PartHeading"/>
      <w:suff w:val="space"/>
      <w:lvlText w:val="Part %1"/>
      <w:lvlJc w:val="left"/>
      <w:pPr>
        <w:ind w:left="0" w:firstLine="0"/>
      </w:pPr>
      <w:rPr>
        <w:rFonts w:ascii="Arial" w:hAnsi="Arial" w:hint="default"/>
        <w:b w:val="0"/>
        <w:i w:val="0"/>
        <w:sz w:val="28"/>
      </w:rPr>
    </w:lvl>
    <w:lvl w:ilvl="1" w:tplc="8E9A1DE6">
      <w:start w:val="1"/>
      <w:numFmt w:val="lowerLetter"/>
      <w:lvlText w:val="%2)"/>
      <w:lvlJc w:val="left"/>
      <w:pPr>
        <w:ind w:left="720" w:hanging="360"/>
      </w:pPr>
      <w:rPr>
        <w:rFonts w:hint="default"/>
      </w:rPr>
    </w:lvl>
    <w:lvl w:ilvl="2" w:tplc="63D4235A">
      <w:start w:val="1"/>
      <w:numFmt w:val="lowerRoman"/>
      <w:lvlText w:val="%3)"/>
      <w:lvlJc w:val="left"/>
      <w:pPr>
        <w:ind w:left="1080" w:hanging="360"/>
      </w:pPr>
      <w:rPr>
        <w:rFonts w:hint="default"/>
      </w:rPr>
    </w:lvl>
    <w:lvl w:ilvl="3" w:tplc="77403570">
      <w:start w:val="1"/>
      <w:numFmt w:val="decimal"/>
      <w:lvlText w:val="(%4)"/>
      <w:lvlJc w:val="left"/>
      <w:pPr>
        <w:ind w:left="1440" w:hanging="360"/>
      </w:pPr>
      <w:rPr>
        <w:rFonts w:hint="default"/>
      </w:rPr>
    </w:lvl>
    <w:lvl w:ilvl="4" w:tplc="6AB8A552">
      <w:start w:val="1"/>
      <w:numFmt w:val="lowerLetter"/>
      <w:lvlText w:val="(%5)"/>
      <w:lvlJc w:val="left"/>
      <w:pPr>
        <w:ind w:left="1800" w:hanging="360"/>
      </w:pPr>
      <w:rPr>
        <w:rFonts w:hint="default"/>
      </w:rPr>
    </w:lvl>
    <w:lvl w:ilvl="5" w:tplc="C6148D70">
      <w:start w:val="1"/>
      <w:numFmt w:val="lowerRoman"/>
      <w:lvlText w:val="(%6)"/>
      <w:lvlJc w:val="left"/>
      <w:pPr>
        <w:ind w:left="2160" w:hanging="360"/>
      </w:pPr>
      <w:rPr>
        <w:rFonts w:hint="default"/>
      </w:rPr>
    </w:lvl>
    <w:lvl w:ilvl="6" w:tplc="65BAEC56">
      <w:start w:val="1"/>
      <w:numFmt w:val="decimal"/>
      <w:lvlText w:val="%7."/>
      <w:lvlJc w:val="left"/>
      <w:pPr>
        <w:ind w:left="2520" w:hanging="360"/>
      </w:pPr>
      <w:rPr>
        <w:rFonts w:hint="default"/>
      </w:rPr>
    </w:lvl>
    <w:lvl w:ilvl="7" w:tplc="3828CF1C">
      <w:start w:val="1"/>
      <w:numFmt w:val="lowerLetter"/>
      <w:lvlText w:val="%8."/>
      <w:lvlJc w:val="left"/>
      <w:pPr>
        <w:ind w:left="2880" w:hanging="360"/>
      </w:pPr>
      <w:rPr>
        <w:rFonts w:hint="default"/>
      </w:rPr>
    </w:lvl>
    <w:lvl w:ilvl="8" w:tplc="DCCC3262">
      <w:start w:val="1"/>
      <w:numFmt w:val="lowerRoman"/>
      <w:lvlText w:val="%9."/>
      <w:lvlJc w:val="left"/>
      <w:pPr>
        <w:ind w:left="3240" w:hanging="360"/>
      </w:pPr>
      <w:rPr>
        <w:rFonts w:hint="default"/>
      </w:rPr>
    </w:lvl>
  </w:abstractNum>
  <w:abstractNum w:abstractNumId="32" w15:restartNumberingAfterBreak="0">
    <w:nsid w:val="6AA50C5F"/>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CCD39EC"/>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6D7E7C"/>
    <w:multiLevelType w:val="hybridMultilevel"/>
    <w:tmpl w:val="1A6275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85D5AA8"/>
    <w:multiLevelType w:val="multilevel"/>
    <w:tmpl w:val="A232FFA4"/>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58660570">
    <w:abstractNumId w:val="10"/>
  </w:num>
  <w:num w:numId="2" w16cid:durableId="1379352370">
    <w:abstractNumId w:val="35"/>
  </w:num>
  <w:num w:numId="3" w16cid:durableId="359475677">
    <w:abstractNumId w:val="20"/>
  </w:num>
  <w:num w:numId="4" w16cid:durableId="838615740">
    <w:abstractNumId w:val="36"/>
  </w:num>
  <w:num w:numId="5" w16cid:durableId="103186275">
    <w:abstractNumId w:val="9"/>
  </w:num>
  <w:num w:numId="6" w16cid:durableId="259534951">
    <w:abstractNumId w:val="7"/>
  </w:num>
  <w:num w:numId="7" w16cid:durableId="1117063965">
    <w:abstractNumId w:val="6"/>
  </w:num>
  <w:num w:numId="8" w16cid:durableId="1799755789">
    <w:abstractNumId w:val="5"/>
  </w:num>
  <w:num w:numId="9" w16cid:durableId="1674794676">
    <w:abstractNumId w:val="4"/>
  </w:num>
  <w:num w:numId="10" w16cid:durableId="595021056">
    <w:abstractNumId w:val="8"/>
  </w:num>
  <w:num w:numId="11" w16cid:durableId="1301036901">
    <w:abstractNumId w:val="3"/>
  </w:num>
  <w:num w:numId="12" w16cid:durableId="1325016328">
    <w:abstractNumId w:val="2"/>
  </w:num>
  <w:num w:numId="13" w16cid:durableId="649141887">
    <w:abstractNumId w:val="1"/>
  </w:num>
  <w:num w:numId="14" w16cid:durableId="1669093298">
    <w:abstractNumId w:val="0"/>
  </w:num>
  <w:num w:numId="15" w16cid:durableId="1986617457">
    <w:abstractNumId w:val="12"/>
  </w:num>
  <w:num w:numId="16" w16cid:durableId="112140103">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34688032">
    <w:abstractNumId w:val="29"/>
  </w:num>
  <w:num w:numId="18" w16cid:durableId="54205132">
    <w:abstractNumId w:val="15"/>
  </w:num>
  <w:num w:numId="19" w16cid:durableId="575477511">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0" w16cid:durableId="1110472778">
    <w:abstractNumId w:val="31"/>
  </w:num>
  <w:num w:numId="21" w16cid:durableId="1694067466">
    <w:abstractNumId w:val="13"/>
  </w:num>
  <w:num w:numId="22" w16cid:durableId="1655379033">
    <w:abstractNumId w:val="18"/>
  </w:num>
  <w:num w:numId="23" w16cid:durableId="257375273">
    <w:abstractNumId w:val="24"/>
  </w:num>
  <w:num w:numId="24" w16cid:durableId="596332359">
    <w:abstractNumId w:val="16"/>
  </w:num>
  <w:num w:numId="25" w16cid:durableId="1024287225">
    <w:abstractNumId w:val="14"/>
  </w:num>
  <w:num w:numId="26" w16cid:durableId="1945382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571746">
    <w:abstractNumId w:val="38"/>
  </w:num>
  <w:num w:numId="28" w16cid:durableId="1087112492">
    <w:abstractNumId w:val="30"/>
  </w:num>
  <w:num w:numId="29" w16cid:durableId="903224766">
    <w:abstractNumId w:val="37"/>
  </w:num>
  <w:num w:numId="30" w16cid:durableId="209268269">
    <w:abstractNumId w:val="19"/>
  </w:num>
  <w:num w:numId="31" w16cid:durableId="394857148">
    <w:abstractNumId w:val="27"/>
  </w:num>
  <w:num w:numId="32" w16cid:durableId="2025588972">
    <w:abstractNumId w:val="33"/>
  </w:num>
  <w:num w:numId="33" w16cid:durableId="1861384975">
    <w:abstractNumId w:val="22"/>
  </w:num>
  <w:num w:numId="34" w16cid:durableId="194661553">
    <w:abstractNumId w:val="11"/>
  </w:num>
  <w:num w:numId="35" w16cid:durableId="1152258902">
    <w:abstractNumId w:val="32"/>
  </w:num>
  <w:num w:numId="36" w16cid:durableId="1692146063">
    <w:abstractNumId w:val="28"/>
  </w:num>
  <w:num w:numId="37" w16cid:durableId="1568371158">
    <w:abstractNumId w:val="10"/>
  </w:num>
  <w:num w:numId="38" w16cid:durableId="872498136">
    <w:abstractNumId w:val="10"/>
  </w:num>
  <w:num w:numId="39" w16cid:durableId="1648778979">
    <w:abstractNumId w:val="10"/>
  </w:num>
  <w:num w:numId="40" w16cid:durableId="986125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5264145">
    <w:abstractNumId w:val="21"/>
  </w:num>
  <w:num w:numId="42" w16cid:durableId="25954080">
    <w:abstractNumId w:val="26"/>
  </w:num>
  <w:num w:numId="43" w16cid:durableId="300422675">
    <w:abstractNumId w:val="25"/>
  </w:num>
  <w:num w:numId="44" w16cid:durableId="1497307121">
    <w:abstractNumId w:val="17"/>
  </w:num>
  <w:num w:numId="45" w16cid:durableId="203144594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RbRHLxtW3Wj3m6Vls2AErsrlLBwvHJSTmeZVFxGqeeZW3Lb0iaqgM0b6mCBnt4MpA0mAsITMpyK6khyK/nSdw==" w:salt="jCnVuU9P/KPk853h9g3cMg=="/>
  <w:defaultTabStop w:val="73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1177226_1"/>
    <w:docVar w:name="kwmDescription" w:val="Umbrella Research Agreement  [February 2023] (CLEAN AND PROTECTED)"/>
    <w:docVar w:name="KWMSetGroupVis" w:val="-1"/>
  </w:docVars>
  <w:rsids>
    <w:rsidRoot w:val="00E17997"/>
    <w:rsid w:val="00001151"/>
    <w:rsid w:val="0000173F"/>
    <w:rsid w:val="0000280E"/>
    <w:rsid w:val="00002FD3"/>
    <w:rsid w:val="000035A7"/>
    <w:rsid w:val="00004A30"/>
    <w:rsid w:val="00004DB4"/>
    <w:rsid w:val="00005E4C"/>
    <w:rsid w:val="00006717"/>
    <w:rsid w:val="000079F2"/>
    <w:rsid w:val="00007B1D"/>
    <w:rsid w:val="00007C18"/>
    <w:rsid w:val="000105F4"/>
    <w:rsid w:val="00010645"/>
    <w:rsid w:val="00010DCB"/>
    <w:rsid w:val="000115C2"/>
    <w:rsid w:val="00011840"/>
    <w:rsid w:val="000139AC"/>
    <w:rsid w:val="00014381"/>
    <w:rsid w:val="000145D4"/>
    <w:rsid w:val="000146B5"/>
    <w:rsid w:val="0001488B"/>
    <w:rsid w:val="000162EB"/>
    <w:rsid w:val="00017427"/>
    <w:rsid w:val="00017BF3"/>
    <w:rsid w:val="000201B8"/>
    <w:rsid w:val="00020D51"/>
    <w:rsid w:val="00021E50"/>
    <w:rsid w:val="00023079"/>
    <w:rsid w:val="000231CB"/>
    <w:rsid w:val="000231E5"/>
    <w:rsid w:val="0002479F"/>
    <w:rsid w:val="00024831"/>
    <w:rsid w:val="00024AC2"/>
    <w:rsid w:val="000252A6"/>
    <w:rsid w:val="000254AD"/>
    <w:rsid w:val="00025BC8"/>
    <w:rsid w:val="00027129"/>
    <w:rsid w:val="0002770B"/>
    <w:rsid w:val="00027950"/>
    <w:rsid w:val="00027F94"/>
    <w:rsid w:val="0003024C"/>
    <w:rsid w:val="0003056C"/>
    <w:rsid w:val="0003165E"/>
    <w:rsid w:val="00032380"/>
    <w:rsid w:val="0003652B"/>
    <w:rsid w:val="00040235"/>
    <w:rsid w:val="00040986"/>
    <w:rsid w:val="0004121B"/>
    <w:rsid w:val="000423F0"/>
    <w:rsid w:val="00042515"/>
    <w:rsid w:val="00043443"/>
    <w:rsid w:val="0004644B"/>
    <w:rsid w:val="00046AB2"/>
    <w:rsid w:val="00046E57"/>
    <w:rsid w:val="000471B4"/>
    <w:rsid w:val="00047252"/>
    <w:rsid w:val="000507F1"/>
    <w:rsid w:val="00050917"/>
    <w:rsid w:val="000511CC"/>
    <w:rsid w:val="00051487"/>
    <w:rsid w:val="00051D97"/>
    <w:rsid w:val="0005223B"/>
    <w:rsid w:val="000525E9"/>
    <w:rsid w:val="00052A2E"/>
    <w:rsid w:val="000538E5"/>
    <w:rsid w:val="000543D3"/>
    <w:rsid w:val="00055C8A"/>
    <w:rsid w:val="00056512"/>
    <w:rsid w:val="00056BF8"/>
    <w:rsid w:val="00056D63"/>
    <w:rsid w:val="00056EEB"/>
    <w:rsid w:val="00056FFB"/>
    <w:rsid w:val="000578CE"/>
    <w:rsid w:val="00057D6C"/>
    <w:rsid w:val="00060E6D"/>
    <w:rsid w:val="000616B2"/>
    <w:rsid w:val="000623A6"/>
    <w:rsid w:val="00062615"/>
    <w:rsid w:val="000627DF"/>
    <w:rsid w:val="000646E1"/>
    <w:rsid w:val="00066EC9"/>
    <w:rsid w:val="00067B3D"/>
    <w:rsid w:val="00070018"/>
    <w:rsid w:val="00070075"/>
    <w:rsid w:val="00071812"/>
    <w:rsid w:val="000718E9"/>
    <w:rsid w:val="000719C2"/>
    <w:rsid w:val="00072EA7"/>
    <w:rsid w:val="000730EF"/>
    <w:rsid w:val="00074867"/>
    <w:rsid w:val="00074BB8"/>
    <w:rsid w:val="00074E41"/>
    <w:rsid w:val="000764D1"/>
    <w:rsid w:val="00076E3C"/>
    <w:rsid w:val="000771F8"/>
    <w:rsid w:val="00077452"/>
    <w:rsid w:val="00077731"/>
    <w:rsid w:val="00077C84"/>
    <w:rsid w:val="00077E45"/>
    <w:rsid w:val="00080B3F"/>
    <w:rsid w:val="00080D1D"/>
    <w:rsid w:val="0008129C"/>
    <w:rsid w:val="00081C74"/>
    <w:rsid w:val="0008289E"/>
    <w:rsid w:val="00082987"/>
    <w:rsid w:val="0008497E"/>
    <w:rsid w:val="000849EC"/>
    <w:rsid w:val="000855A1"/>
    <w:rsid w:val="0008565B"/>
    <w:rsid w:val="00091A93"/>
    <w:rsid w:val="00091E32"/>
    <w:rsid w:val="00093113"/>
    <w:rsid w:val="0009677A"/>
    <w:rsid w:val="00096EF2"/>
    <w:rsid w:val="000A0FED"/>
    <w:rsid w:val="000A1105"/>
    <w:rsid w:val="000A1A5B"/>
    <w:rsid w:val="000A1E1E"/>
    <w:rsid w:val="000A1FD4"/>
    <w:rsid w:val="000A2172"/>
    <w:rsid w:val="000A462E"/>
    <w:rsid w:val="000A47BC"/>
    <w:rsid w:val="000A4C81"/>
    <w:rsid w:val="000A4E7D"/>
    <w:rsid w:val="000A4FF0"/>
    <w:rsid w:val="000A62FC"/>
    <w:rsid w:val="000A703B"/>
    <w:rsid w:val="000A7349"/>
    <w:rsid w:val="000A7DA0"/>
    <w:rsid w:val="000B035F"/>
    <w:rsid w:val="000B219C"/>
    <w:rsid w:val="000B2854"/>
    <w:rsid w:val="000B2D88"/>
    <w:rsid w:val="000B332C"/>
    <w:rsid w:val="000B4798"/>
    <w:rsid w:val="000B4D74"/>
    <w:rsid w:val="000B59E4"/>
    <w:rsid w:val="000B67DE"/>
    <w:rsid w:val="000B6865"/>
    <w:rsid w:val="000B700C"/>
    <w:rsid w:val="000B72CB"/>
    <w:rsid w:val="000C07D0"/>
    <w:rsid w:val="000C08C3"/>
    <w:rsid w:val="000C0A45"/>
    <w:rsid w:val="000C11BC"/>
    <w:rsid w:val="000C1BB7"/>
    <w:rsid w:val="000C1CD7"/>
    <w:rsid w:val="000C4530"/>
    <w:rsid w:val="000C4BC6"/>
    <w:rsid w:val="000C50C3"/>
    <w:rsid w:val="000C51AB"/>
    <w:rsid w:val="000C6309"/>
    <w:rsid w:val="000D16D6"/>
    <w:rsid w:val="000D18AF"/>
    <w:rsid w:val="000D2EF1"/>
    <w:rsid w:val="000D465F"/>
    <w:rsid w:val="000D4C3E"/>
    <w:rsid w:val="000D53B2"/>
    <w:rsid w:val="000D5C02"/>
    <w:rsid w:val="000E059D"/>
    <w:rsid w:val="000E0EF7"/>
    <w:rsid w:val="000E1A87"/>
    <w:rsid w:val="000E3466"/>
    <w:rsid w:val="000E3FE8"/>
    <w:rsid w:val="000E4220"/>
    <w:rsid w:val="000E424A"/>
    <w:rsid w:val="000E47B4"/>
    <w:rsid w:val="000E58B6"/>
    <w:rsid w:val="000E6355"/>
    <w:rsid w:val="000E6DC1"/>
    <w:rsid w:val="000E744B"/>
    <w:rsid w:val="000E783D"/>
    <w:rsid w:val="000F1DF1"/>
    <w:rsid w:val="000F21CC"/>
    <w:rsid w:val="000F3FE0"/>
    <w:rsid w:val="000F4423"/>
    <w:rsid w:val="000F55F9"/>
    <w:rsid w:val="000F5F49"/>
    <w:rsid w:val="000F6FB3"/>
    <w:rsid w:val="000F7857"/>
    <w:rsid w:val="00101AC3"/>
    <w:rsid w:val="0010228F"/>
    <w:rsid w:val="0010309D"/>
    <w:rsid w:val="001033EF"/>
    <w:rsid w:val="00104657"/>
    <w:rsid w:val="0010500B"/>
    <w:rsid w:val="001050DA"/>
    <w:rsid w:val="0010561D"/>
    <w:rsid w:val="0010591A"/>
    <w:rsid w:val="00107390"/>
    <w:rsid w:val="00107896"/>
    <w:rsid w:val="00110EA4"/>
    <w:rsid w:val="001115D1"/>
    <w:rsid w:val="00111E70"/>
    <w:rsid w:val="0011218A"/>
    <w:rsid w:val="001123AF"/>
    <w:rsid w:val="00112D04"/>
    <w:rsid w:val="00115BB4"/>
    <w:rsid w:val="00116252"/>
    <w:rsid w:val="0011641E"/>
    <w:rsid w:val="001174D0"/>
    <w:rsid w:val="0011777A"/>
    <w:rsid w:val="00123A02"/>
    <w:rsid w:val="00123D44"/>
    <w:rsid w:val="00123D61"/>
    <w:rsid w:val="001250DD"/>
    <w:rsid w:val="00125706"/>
    <w:rsid w:val="0012639D"/>
    <w:rsid w:val="00131571"/>
    <w:rsid w:val="00134052"/>
    <w:rsid w:val="0013472C"/>
    <w:rsid w:val="00134C07"/>
    <w:rsid w:val="00134F95"/>
    <w:rsid w:val="0013529A"/>
    <w:rsid w:val="00135675"/>
    <w:rsid w:val="001361C6"/>
    <w:rsid w:val="001362D2"/>
    <w:rsid w:val="00136D55"/>
    <w:rsid w:val="00137B60"/>
    <w:rsid w:val="00137E29"/>
    <w:rsid w:val="001403A6"/>
    <w:rsid w:val="00140DF5"/>
    <w:rsid w:val="001411F2"/>
    <w:rsid w:val="00141CBF"/>
    <w:rsid w:val="00142D29"/>
    <w:rsid w:val="0014322F"/>
    <w:rsid w:val="00143565"/>
    <w:rsid w:val="00143CE7"/>
    <w:rsid w:val="00143CFF"/>
    <w:rsid w:val="00143FA3"/>
    <w:rsid w:val="0014484E"/>
    <w:rsid w:val="0014556B"/>
    <w:rsid w:val="00146E8F"/>
    <w:rsid w:val="00147209"/>
    <w:rsid w:val="00147224"/>
    <w:rsid w:val="00147297"/>
    <w:rsid w:val="00147A4D"/>
    <w:rsid w:val="0015010D"/>
    <w:rsid w:val="00150496"/>
    <w:rsid w:val="0015076F"/>
    <w:rsid w:val="0015110E"/>
    <w:rsid w:val="00151AE9"/>
    <w:rsid w:val="00152439"/>
    <w:rsid w:val="00153622"/>
    <w:rsid w:val="001538E8"/>
    <w:rsid w:val="00153DD1"/>
    <w:rsid w:val="00154617"/>
    <w:rsid w:val="001568D6"/>
    <w:rsid w:val="0015731E"/>
    <w:rsid w:val="001575B1"/>
    <w:rsid w:val="001578CB"/>
    <w:rsid w:val="00157E68"/>
    <w:rsid w:val="001601DF"/>
    <w:rsid w:val="00160ECB"/>
    <w:rsid w:val="00163BD1"/>
    <w:rsid w:val="00163E1B"/>
    <w:rsid w:val="00164CEE"/>
    <w:rsid w:val="00164F0C"/>
    <w:rsid w:val="00166032"/>
    <w:rsid w:val="00166E4B"/>
    <w:rsid w:val="001704AF"/>
    <w:rsid w:val="00172251"/>
    <w:rsid w:val="0017249D"/>
    <w:rsid w:val="00172C02"/>
    <w:rsid w:val="00173DAF"/>
    <w:rsid w:val="001743F1"/>
    <w:rsid w:val="0017448E"/>
    <w:rsid w:val="00174D64"/>
    <w:rsid w:val="00175CFC"/>
    <w:rsid w:val="00176A0E"/>
    <w:rsid w:val="0017763E"/>
    <w:rsid w:val="00177B02"/>
    <w:rsid w:val="00181836"/>
    <w:rsid w:val="001820B0"/>
    <w:rsid w:val="00182440"/>
    <w:rsid w:val="00183668"/>
    <w:rsid w:val="0018399C"/>
    <w:rsid w:val="00183A3C"/>
    <w:rsid w:val="00183CEB"/>
    <w:rsid w:val="00184D2B"/>
    <w:rsid w:val="00185130"/>
    <w:rsid w:val="001858FE"/>
    <w:rsid w:val="00185B4B"/>
    <w:rsid w:val="001860BF"/>
    <w:rsid w:val="00186CAE"/>
    <w:rsid w:val="00187ED2"/>
    <w:rsid w:val="00190B4C"/>
    <w:rsid w:val="00190DBA"/>
    <w:rsid w:val="00191030"/>
    <w:rsid w:val="00191343"/>
    <w:rsid w:val="00191891"/>
    <w:rsid w:val="00191A48"/>
    <w:rsid w:val="00191DB8"/>
    <w:rsid w:val="0019201B"/>
    <w:rsid w:val="0019395D"/>
    <w:rsid w:val="00193AC0"/>
    <w:rsid w:val="00193C3F"/>
    <w:rsid w:val="0019447A"/>
    <w:rsid w:val="001964F8"/>
    <w:rsid w:val="00196B39"/>
    <w:rsid w:val="0019741B"/>
    <w:rsid w:val="00197A5C"/>
    <w:rsid w:val="001A0559"/>
    <w:rsid w:val="001A171E"/>
    <w:rsid w:val="001A17A3"/>
    <w:rsid w:val="001A2497"/>
    <w:rsid w:val="001A2EF6"/>
    <w:rsid w:val="001A346B"/>
    <w:rsid w:val="001A34E1"/>
    <w:rsid w:val="001A34E7"/>
    <w:rsid w:val="001A4093"/>
    <w:rsid w:val="001A5359"/>
    <w:rsid w:val="001A69AD"/>
    <w:rsid w:val="001B0BBC"/>
    <w:rsid w:val="001B35BC"/>
    <w:rsid w:val="001B3CBB"/>
    <w:rsid w:val="001B5744"/>
    <w:rsid w:val="001B5754"/>
    <w:rsid w:val="001B5895"/>
    <w:rsid w:val="001B6405"/>
    <w:rsid w:val="001B6908"/>
    <w:rsid w:val="001C0341"/>
    <w:rsid w:val="001C148E"/>
    <w:rsid w:val="001C2F0D"/>
    <w:rsid w:val="001C328A"/>
    <w:rsid w:val="001C3C84"/>
    <w:rsid w:val="001C4193"/>
    <w:rsid w:val="001C433B"/>
    <w:rsid w:val="001C4B7E"/>
    <w:rsid w:val="001C554C"/>
    <w:rsid w:val="001C6C32"/>
    <w:rsid w:val="001C70E3"/>
    <w:rsid w:val="001C71D5"/>
    <w:rsid w:val="001D02E6"/>
    <w:rsid w:val="001D0DEC"/>
    <w:rsid w:val="001D1025"/>
    <w:rsid w:val="001D3EB7"/>
    <w:rsid w:val="001D4053"/>
    <w:rsid w:val="001D5D5E"/>
    <w:rsid w:val="001D6698"/>
    <w:rsid w:val="001D6D90"/>
    <w:rsid w:val="001D6EC9"/>
    <w:rsid w:val="001E0736"/>
    <w:rsid w:val="001E29E7"/>
    <w:rsid w:val="001E2ABD"/>
    <w:rsid w:val="001E2C61"/>
    <w:rsid w:val="001E3CD7"/>
    <w:rsid w:val="001E407C"/>
    <w:rsid w:val="001E51F5"/>
    <w:rsid w:val="001E54FD"/>
    <w:rsid w:val="001E5E07"/>
    <w:rsid w:val="001E65A8"/>
    <w:rsid w:val="001E65B0"/>
    <w:rsid w:val="001E6647"/>
    <w:rsid w:val="001E68D2"/>
    <w:rsid w:val="001E6CD9"/>
    <w:rsid w:val="001F085E"/>
    <w:rsid w:val="001F0E1B"/>
    <w:rsid w:val="001F29DF"/>
    <w:rsid w:val="001F2B33"/>
    <w:rsid w:val="001F36D8"/>
    <w:rsid w:val="001F4A52"/>
    <w:rsid w:val="001F5674"/>
    <w:rsid w:val="001F56D6"/>
    <w:rsid w:val="001F5A5C"/>
    <w:rsid w:val="001F5AF5"/>
    <w:rsid w:val="001F7018"/>
    <w:rsid w:val="002009B7"/>
    <w:rsid w:val="00200A3B"/>
    <w:rsid w:val="00201989"/>
    <w:rsid w:val="00201A4B"/>
    <w:rsid w:val="00201E5F"/>
    <w:rsid w:val="00204AD2"/>
    <w:rsid w:val="00204DD1"/>
    <w:rsid w:val="002055DD"/>
    <w:rsid w:val="00205B33"/>
    <w:rsid w:val="00205E5B"/>
    <w:rsid w:val="00205F74"/>
    <w:rsid w:val="002060AE"/>
    <w:rsid w:val="00210407"/>
    <w:rsid w:val="0021114F"/>
    <w:rsid w:val="0021220F"/>
    <w:rsid w:val="00212527"/>
    <w:rsid w:val="00212B22"/>
    <w:rsid w:val="00212D52"/>
    <w:rsid w:val="00212FAC"/>
    <w:rsid w:val="00213C57"/>
    <w:rsid w:val="00213EDD"/>
    <w:rsid w:val="00216AF8"/>
    <w:rsid w:val="00220F90"/>
    <w:rsid w:val="002218D6"/>
    <w:rsid w:val="002219A3"/>
    <w:rsid w:val="00222985"/>
    <w:rsid w:val="002232F1"/>
    <w:rsid w:val="00223883"/>
    <w:rsid w:val="0022413D"/>
    <w:rsid w:val="002247C5"/>
    <w:rsid w:val="00227C89"/>
    <w:rsid w:val="00230F05"/>
    <w:rsid w:val="00231C8E"/>
    <w:rsid w:val="00237575"/>
    <w:rsid w:val="002379CA"/>
    <w:rsid w:val="00240E3B"/>
    <w:rsid w:val="00241539"/>
    <w:rsid w:val="002417D4"/>
    <w:rsid w:val="00241849"/>
    <w:rsid w:val="00242051"/>
    <w:rsid w:val="002425CB"/>
    <w:rsid w:val="00242F04"/>
    <w:rsid w:val="00244735"/>
    <w:rsid w:val="00244A99"/>
    <w:rsid w:val="00245722"/>
    <w:rsid w:val="00245997"/>
    <w:rsid w:val="00245D2F"/>
    <w:rsid w:val="00246A41"/>
    <w:rsid w:val="00247319"/>
    <w:rsid w:val="00247978"/>
    <w:rsid w:val="00250113"/>
    <w:rsid w:val="002503CB"/>
    <w:rsid w:val="0025445A"/>
    <w:rsid w:val="0025473C"/>
    <w:rsid w:val="00254811"/>
    <w:rsid w:val="00255863"/>
    <w:rsid w:val="002575A4"/>
    <w:rsid w:val="00257BD6"/>
    <w:rsid w:val="00260C5F"/>
    <w:rsid w:val="00261043"/>
    <w:rsid w:val="00262D00"/>
    <w:rsid w:val="00263415"/>
    <w:rsid w:val="00263ADD"/>
    <w:rsid w:val="00263BEC"/>
    <w:rsid w:val="00264A1D"/>
    <w:rsid w:val="00265358"/>
    <w:rsid w:val="00266910"/>
    <w:rsid w:val="00266CAE"/>
    <w:rsid w:val="0027373B"/>
    <w:rsid w:val="00273EA1"/>
    <w:rsid w:val="00275606"/>
    <w:rsid w:val="00276067"/>
    <w:rsid w:val="00276525"/>
    <w:rsid w:val="00277280"/>
    <w:rsid w:val="00277481"/>
    <w:rsid w:val="00280A18"/>
    <w:rsid w:val="00280B41"/>
    <w:rsid w:val="002812D7"/>
    <w:rsid w:val="00281CF4"/>
    <w:rsid w:val="00282B25"/>
    <w:rsid w:val="00282E12"/>
    <w:rsid w:val="002833E3"/>
    <w:rsid w:val="00284EF1"/>
    <w:rsid w:val="00285403"/>
    <w:rsid w:val="00285C2E"/>
    <w:rsid w:val="00285CD3"/>
    <w:rsid w:val="00285D26"/>
    <w:rsid w:val="0028712F"/>
    <w:rsid w:val="002875E2"/>
    <w:rsid w:val="0029038C"/>
    <w:rsid w:val="00290533"/>
    <w:rsid w:val="0029058A"/>
    <w:rsid w:val="00290828"/>
    <w:rsid w:val="0029191E"/>
    <w:rsid w:val="00291AF3"/>
    <w:rsid w:val="0029434F"/>
    <w:rsid w:val="002946F8"/>
    <w:rsid w:val="0029542A"/>
    <w:rsid w:val="00295AB4"/>
    <w:rsid w:val="002A01EA"/>
    <w:rsid w:val="002A062B"/>
    <w:rsid w:val="002A13A2"/>
    <w:rsid w:val="002A280E"/>
    <w:rsid w:val="002A2E8B"/>
    <w:rsid w:val="002A344B"/>
    <w:rsid w:val="002A38E6"/>
    <w:rsid w:val="002A4A8C"/>
    <w:rsid w:val="002A64DB"/>
    <w:rsid w:val="002A6608"/>
    <w:rsid w:val="002A75D1"/>
    <w:rsid w:val="002A7AEF"/>
    <w:rsid w:val="002B125A"/>
    <w:rsid w:val="002B255F"/>
    <w:rsid w:val="002B5646"/>
    <w:rsid w:val="002B60A9"/>
    <w:rsid w:val="002B6BFF"/>
    <w:rsid w:val="002B6FF2"/>
    <w:rsid w:val="002C18CD"/>
    <w:rsid w:val="002C242F"/>
    <w:rsid w:val="002C2C4E"/>
    <w:rsid w:val="002C2E1E"/>
    <w:rsid w:val="002C2F94"/>
    <w:rsid w:val="002C3ED6"/>
    <w:rsid w:val="002C5C80"/>
    <w:rsid w:val="002C5F54"/>
    <w:rsid w:val="002C7C47"/>
    <w:rsid w:val="002C7FB1"/>
    <w:rsid w:val="002D0884"/>
    <w:rsid w:val="002D0EA9"/>
    <w:rsid w:val="002D19E4"/>
    <w:rsid w:val="002D1E59"/>
    <w:rsid w:val="002D2841"/>
    <w:rsid w:val="002D424A"/>
    <w:rsid w:val="002D4F5C"/>
    <w:rsid w:val="002D50E2"/>
    <w:rsid w:val="002D553A"/>
    <w:rsid w:val="002D60D5"/>
    <w:rsid w:val="002D6D95"/>
    <w:rsid w:val="002D71C5"/>
    <w:rsid w:val="002D7487"/>
    <w:rsid w:val="002D7BE2"/>
    <w:rsid w:val="002E0FC0"/>
    <w:rsid w:val="002E2CCE"/>
    <w:rsid w:val="002E2D5B"/>
    <w:rsid w:val="002E4130"/>
    <w:rsid w:val="002E4DEE"/>
    <w:rsid w:val="002E5B65"/>
    <w:rsid w:val="002E5CBC"/>
    <w:rsid w:val="002E6BE1"/>
    <w:rsid w:val="002E6E41"/>
    <w:rsid w:val="002F045F"/>
    <w:rsid w:val="002F070B"/>
    <w:rsid w:val="002F0A21"/>
    <w:rsid w:val="002F0E66"/>
    <w:rsid w:val="002F1093"/>
    <w:rsid w:val="002F1F0D"/>
    <w:rsid w:val="002F1F8A"/>
    <w:rsid w:val="002F312A"/>
    <w:rsid w:val="002F322C"/>
    <w:rsid w:val="002F4224"/>
    <w:rsid w:val="002F4A15"/>
    <w:rsid w:val="002F68E2"/>
    <w:rsid w:val="002F6A82"/>
    <w:rsid w:val="002F6F13"/>
    <w:rsid w:val="002F78B6"/>
    <w:rsid w:val="00300353"/>
    <w:rsid w:val="00300585"/>
    <w:rsid w:val="0030108E"/>
    <w:rsid w:val="00301ECE"/>
    <w:rsid w:val="00303205"/>
    <w:rsid w:val="00303B94"/>
    <w:rsid w:val="00304D9A"/>
    <w:rsid w:val="003066DB"/>
    <w:rsid w:val="00307862"/>
    <w:rsid w:val="00307B8B"/>
    <w:rsid w:val="003103E5"/>
    <w:rsid w:val="003105EB"/>
    <w:rsid w:val="00311110"/>
    <w:rsid w:val="00311453"/>
    <w:rsid w:val="0031174C"/>
    <w:rsid w:val="003127C8"/>
    <w:rsid w:val="00313632"/>
    <w:rsid w:val="00314202"/>
    <w:rsid w:val="00314A33"/>
    <w:rsid w:val="00315333"/>
    <w:rsid w:val="00316E56"/>
    <w:rsid w:val="003178F9"/>
    <w:rsid w:val="00320A0A"/>
    <w:rsid w:val="003216D6"/>
    <w:rsid w:val="003224A7"/>
    <w:rsid w:val="00322F9A"/>
    <w:rsid w:val="00323012"/>
    <w:rsid w:val="00323887"/>
    <w:rsid w:val="003245A1"/>
    <w:rsid w:val="003249BC"/>
    <w:rsid w:val="00324AEA"/>
    <w:rsid w:val="0032560C"/>
    <w:rsid w:val="00325C33"/>
    <w:rsid w:val="00326438"/>
    <w:rsid w:val="0032696F"/>
    <w:rsid w:val="00326BAE"/>
    <w:rsid w:val="00326F36"/>
    <w:rsid w:val="0032780B"/>
    <w:rsid w:val="0033054E"/>
    <w:rsid w:val="003306A7"/>
    <w:rsid w:val="00330FA4"/>
    <w:rsid w:val="00331257"/>
    <w:rsid w:val="003317D8"/>
    <w:rsid w:val="0033278E"/>
    <w:rsid w:val="003328B7"/>
    <w:rsid w:val="003339D0"/>
    <w:rsid w:val="00334EFA"/>
    <w:rsid w:val="00335125"/>
    <w:rsid w:val="003367A4"/>
    <w:rsid w:val="00340AC9"/>
    <w:rsid w:val="003417EE"/>
    <w:rsid w:val="00342BE1"/>
    <w:rsid w:val="00343541"/>
    <w:rsid w:val="003447E1"/>
    <w:rsid w:val="00344D2E"/>
    <w:rsid w:val="00345493"/>
    <w:rsid w:val="003472F5"/>
    <w:rsid w:val="00351C6D"/>
    <w:rsid w:val="00352DC1"/>
    <w:rsid w:val="003539C9"/>
    <w:rsid w:val="003548F9"/>
    <w:rsid w:val="0035542F"/>
    <w:rsid w:val="00355743"/>
    <w:rsid w:val="003572A1"/>
    <w:rsid w:val="0035742B"/>
    <w:rsid w:val="00357F78"/>
    <w:rsid w:val="00362A83"/>
    <w:rsid w:val="00363132"/>
    <w:rsid w:val="003638D8"/>
    <w:rsid w:val="0036685F"/>
    <w:rsid w:val="00366AE4"/>
    <w:rsid w:val="00366C80"/>
    <w:rsid w:val="003703BB"/>
    <w:rsid w:val="00371067"/>
    <w:rsid w:val="0037223C"/>
    <w:rsid w:val="00372488"/>
    <w:rsid w:val="003739AC"/>
    <w:rsid w:val="003743A8"/>
    <w:rsid w:val="003755AF"/>
    <w:rsid w:val="00376E7F"/>
    <w:rsid w:val="0037708D"/>
    <w:rsid w:val="00377404"/>
    <w:rsid w:val="003803B2"/>
    <w:rsid w:val="00381730"/>
    <w:rsid w:val="00381E98"/>
    <w:rsid w:val="00382FDB"/>
    <w:rsid w:val="003867C1"/>
    <w:rsid w:val="00386C6B"/>
    <w:rsid w:val="0039008D"/>
    <w:rsid w:val="00390741"/>
    <w:rsid w:val="00391C69"/>
    <w:rsid w:val="00391DA2"/>
    <w:rsid w:val="003934A7"/>
    <w:rsid w:val="00393818"/>
    <w:rsid w:val="00394DD2"/>
    <w:rsid w:val="00395D48"/>
    <w:rsid w:val="0039631F"/>
    <w:rsid w:val="003A0396"/>
    <w:rsid w:val="003A070F"/>
    <w:rsid w:val="003A2FF1"/>
    <w:rsid w:val="003A55D4"/>
    <w:rsid w:val="003A58FA"/>
    <w:rsid w:val="003A5C2A"/>
    <w:rsid w:val="003A6519"/>
    <w:rsid w:val="003A6E89"/>
    <w:rsid w:val="003A788A"/>
    <w:rsid w:val="003B0B9A"/>
    <w:rsid w:val="003B105C"/>
    <w:rsid w:val="003B14A4"/>
    <w:rsid w:val="003B1CF5"/>
    <w:rsid w:val="003B6357"/>
    <w:rsid w:val="003B710E"/>
    <w:rsid w:val="003B75F6"/>
    <w:rsid w:val="003B76E0"/>
    <w:rsid w:val="003C08A2"/>
    <w:rsid w:val="003C0CA9"/>
    <w:rsid w:val="003C2155"/>
    <w:rsid w:val="003C33F4"/>
    <w:rsid w:val="003C3945"/>
    <w:rsid w:val="003C4D3F"/>
    <w:rsid w:val="003C55C7"/>
    <w:rsid w:val="003C5EF5"/>
    <w:rsid w:val="003C6710"/>
    <w:rsid w:val="003C7C11"/>
    <w:rsid w:val="003C7EBC"/>
    <w:rsid w:val="003D012D"/>
    <w:rsid w:val="003D0F8B"/>
    <w:rsid w:val="003D3ACF"/>
    <w:rsid w:val="003D3D60"/>
    <w:rsid w:val="003D5C0E"/>
    <w:rsid w:val="003D621D"/>
    <w:rsid w:val="003D7834"/>
    <w:rsid w:val="003D7EF1"/>
    <w:rsid w:val="003E0308"/>
    <w:rsid w:val="003E06B0"/>
    <w:rsid w:val="003E19AD"/>
    <w:rsid w:val="003E277F"/>
    <w:rsid w:val="003E3B24"/>
    <w:rsid w:val="003E4932"/>
    <w:rsid w:val="003E5A32"/>
    <w:rsid w:val="003E5DD4"/>
    <w:rsid w:val="003E60D7"/>
    <w:rsid w:val="003E6AC4"/>
    <w:rsid w:val="003E6B64"/>
    <w:rsid w:val="003E6B9C"/>
    <w:rsid w:val="003E7924"/>
    <w:rsid w:val="003F1C21"/>
    <w:rsid w:val="003F2665"/>
    <w:rsid w:val="003F45B3"/>
    <w:rsid w:val="003F4DC2"/>
    <w:rsid w:val="004000FD"/>
    <w:rsid w:val="00400B2A"/>
    <w:rsid w:val="004011B2"/>
    <w:rsid w:val="004023AC"/>
    <w:rsid w:val="00402D3A"/>
    <w:rsid w:val="004054C7"/>
    <w:rsid w:val="004055C8"/>
    <w:rsid w:val="00405C4B"/>
    <w:rsid w:val="00406E2C"/>
    <w:rsid w:val="004073B7"/>
    <w:rsid w:val="00407929"/>
    <w:rsid w:val="0041164C"/>
    <w:rsid w:val="00412553"/>
    <w:rsid w:val="00412588"/>
    <w:rsid w:val="004130C8"/>
    <w:rsid w:val="00413113"/>
    <w:rsid w:val="00413F59"/>
    <w:rsid w:val="0041684C"/>
    <w:rsid w:val="00416DFA"/>
    <w:rsid w:val="00417E57"/>
    <w:rsid w:val="00421833"/>
    <w:rsid w:val="00421BB3"/>
    <w:rsid w:val="00422333"/>
    <w:rsid w:val="00423457"/>
    <w:rsid w:val="00424B08"/>
    <w:rsid w:val="004264EB"/>
    <w:rsid w:val="0042737D"/>
    <w:rsid w:val="00432FB6"/>
    <w:rsid w:val="00434D32"/>
    <w:rsid w:val="004359A9"/>
    <w:rsid w:val="004361FC"/>
    <w:rsid w:val="00436201"/>
    <w:rsid w:val="00436499"/>
    <w:rsid w:val="004366C8"/>
    <w:rsid w:val="00436B2F"/>
    <w:rsid w:val="00437ACA"/>
    <w:rsid w:val="004413A4"/>
    <w:rsid w:val="004419F8"/>
    <w:rsid w:val="004420AB"/>
    <w:rsid w:val="00442A8E"/>
    <w:rsid w:val="004432F6"/>
    <w:rsid w:val="004437CB"/>
    <w:rsid w:val="00445B7D"/>
    <w:rsid w:val="0044668B"/>
    <w:rsid w:val="0045083D"/>
    <w:rsid w:val="00450C19"/>
    <w:rsid w:val="00451243"/>
    <w:rsid w:val="004527D7"/>
    <w:rsid w:val="00452DE2"/>
    <w:rsid w:val="004530C8"/>
    <w:rsid w:val="00453A7F"/>
    <w:rsid w:val="00453F69"/>
    <w:rsid w:val="0045543E"/>
    <w:rsid w:val="004558BA"/>
    <w:rsid w:val="00455CE0"/>
    <w:rsid w:val="004561DD"/>
    <w:rsid w:val="00456BB5"/>
    <w:rsid w:val="00456C2C"/>
    <w:rsid w:val="00457716"/>
    <w:rsid w:val="0046057D"/>
    <w:rsid w:val="00461E93"/>
    <w:rsid w:val="00462B59"/>
    <w:rsid w:val="004630C6"/>
    <w:rsid w:val="004638F7"/>
    <w:rsid w:val="004653C1"/>
    <w:rsid w:val="004664F8"/>
    <w:rsid w:val="00471538"/>
    <w:rsid w:val="00474E33"/>
    <w:rsid w:val="00475766"/>
    <w:rsid w:val="00475798"/>
    <w:rsid w:val="00476D5E"/>
    <w:rsid w:val="00476FC6"/>
    <w:rsid w:val="004775ED"/>
    <w:rsid w:val="00477A02"/>
    <w:rsid w:val="00480207"/>
    <w:rsid w:val="0048044B"/>
    <w:rsid w:val="00480AAD"/>
    <w:rsid w:val="00481091"/>
    <w:rsid w:val="004811A0"/>
    <w:rsid w:val="00482068"/>
    <w:rsid w:val="00482489"/>
    <w:rsid w:val="004825B4"/>
    <w:rsid w:val="004831A2"/>
    <w:rsid w:val="0048405F"/>
    <w:rsid w:val="00484335"/>
    <w:rsid w:val="00484470"/>
    <w:rsid w:val="00487685"/>
    <w:rsid w:val="0048772F"/>
    <w:rsid w:val="00487BC3"/>
    <w:rsid w:val="00487EF2"/>
    <w:rsid w:val="00490495"/>
    <w:rsid w:val="004905C2"/>
    <w:rsid w:val="00490E5E"/>
    <w:rsid w:val="004912CD"/>
    <w:rsid w:val="00491354"/>
    <w:rsid w:val="00491B5C"/>
    <w:rsid w:val="00494247"/>
    <w:rsid w:val="00495559"/>
    <w:rsid w:val="00495E66"/>
    <w:rsid w:val="00495EBA"/>
    <w:rsid w:val="004A15FF"/>
    <w:rsid w:val="004A1E1C"/>
    <w:rsid w:val="004A4B7D"/>
    <w:rsid w:val="004A4BD8"/>
    <w:rsid w:val="004A5736"/>
    <w:rsid w:val="004A5860"/>
    <w:rsid w:val="004A5E30"/>
    <w:rsid w:val="004A7471"/>
    <w:rsid w:val="004B0678"/>
    <w:rsid w:val="004B0AE0"/>
    <w:rsid w:val="004B0C6D"/>
    <w:rsid w:val="004B296A"/>
    <w:rsid w:val="004B35D3"/>
    <w:rsid w:val="004B35DB"/>
    <w:rsid w:val="004B4148"/>
    <w:rsid w:val="004B50CB"/>
    <w:rsid w:val="004B5C54"/>
    <w:rsid w:val="004B6AB3"/>
    <w:rsid w:val="004B6DEA"/>
    <w:rsid w:val="004C063C"/>
    <w:rsid w:val="004C0ABF"/>
    <w:rsid w:val="004C206A"/>
    <w:rsid w:val="004C3323"/>
    <w:rsid w:val="004C35BE"/>
    <w:rsid w:val="004D1FE4"/>
    <w:rsid w:val="004D213F"/>
    <w:rsid w:val="004D696F"/>
    <w:rsid w:val="004D709A"/>
    <w:rsid w:val="004D71F0"/>
    <w:rsid w:val="004D73CD"/>
    <w:rsid w:val="004E2962"/>
    <w:rsid w:val="004E3FBD"/>
    <w:rsid w:val="004E5383"/>
    <w:rsid w:val="004E6012"/>
    <w:rsid w:val="004E6340"/>
    <w:rsid w:val="004E6515"/>
    <w:rsid w:val="004E7305"/>
    <w:rsid w:val="004E76C6"/>
    <w:rsid w:val="004E7C18"/>
    <w:rsid w:val="004E7CBB"/>
    <w:rsid w:val="004F1E30"/>
    <w:rsid w:val="004F1E81"/>
    <w:rsid w:val="004F2578"/>
    <w:rsid w:val="004F2986"/>
    <w:rsid w:val="004F31D6"/>
    <w:rsid w:val="004F36AC"/>
    <w:rsid w:val="004F3B2F"/>
    <w:rsid w:val="004F3E21"/>
    <w:rsid w:val="004F4447"/>
    <w:rsid w:val="004F5929"/>
    <w:rsid w:val="004F5DE4"/>
    <w:rsid w:val="004F5F22"/>
    <w:rsid w:val="004F6475"/>
    <w:rsid w:val="004F660F"/>
    <w:rsid w:val="004F6B22"/>
    <w:rsid w:val="005011B2"/>
    <w:rsid w:val="0050166A"/>
    <w:rsid w:val="0050209C"/>
    <w:rsid w:val="005022FF"/>
    <w:rsid w:val="00503627"/>
    <w:rsid w:val="00504385"/>
    <w:rsid w:val="00504D13"/>
    <w:rsid w:val="00505F3D"/>
    <w:rsid w:val="0050636B"/>
    <w:rsid w:val="00510012"/>
    <w:rsid w:val="00511416"/>
    <w:rsid w:val="00511E9E"/>
    <w:rsid w:val="005138E0"/>
    <w:rsid w:val="00513A69"/>
    <w:rsid w:val="0051594A"/>
    <w:rsid w:val="00516194"/>
    <w:rsid w:val="00516662"/>
    <w:rsid w:val="00516714"/>
    <w:rsid w:val="005167B6"/>
    <w:rsid w:val="00516970"/>
    <w:rsid w:val="00517904"/>
    <w:rsid w:val="00520299"/>
    <w:rsid w:val="00520685"/>
    <w:rsid w:val="00522D57"/>
    <w:rsid w:val="00522DFE"/>
    <w:rsid w:val="005243F6"/>
    <w:rsid w:val="005266E8"/>
    <w:rsid w:val="005304B8"/>
    <w:rsid w:val="00530E59"/>
    <w:rsid w:val="0053381F"/>
    <w:rsid w:val="00533CEA"/>
    <w:rsid w:val="00533EC1"/>
    <w:rsid w:val="00534B30"/>
    <w:rsid w:val="00536C0E"/>
    <w:rsid w:val="00537E85"/>
    <w:rsid w:val="00540D86"/>
    <w:rsid w:val="00541D53"/>
    <w:rsid w:val="005422DD"/>
    <w:rsid w:val="00542BA2"/>
    <w:rsid w:val="0054370B"/>
    <w:rsid w:val="00543A4D"/>
    <w:rsid w:val="005452D1"/>
    <w:rsid w:val="00545A00"/>
    <w:rsid w:val="00545A20"/>
    <w:rsid w:val="0054661E"/>
    <w:rsid w:val="0054752B"/>
    <w:rsid w:val="00547ACD"/>
    <w:rsid w:val="00550057"/>
    <w:rsid w:val="00550619"/>
    <w:rsid w:val="005522FF"/>
    <w:rsid w:val="0055298A"/>
    <w:rsid w:val="00552BDB"/>
    <w:rsid w:val="00552D18"/>
    <w:rsid w:val="0055555C"/>
    <w:rsid w:val="00555748"/>
    <w:rsid w:val="00556CAA"/>
    <w:rsid w:val="00556FF2"/>
    <w:rsid w:val="00557765"/>
    <w:rsid w:val="005609A7"/>
    <w:rsid w:val="00560ECB"/>
    <w:rsid w:val="005616A4"/>
    <w:rsid w:val="0056290E"/>
    <w:rsid w:val="00562A2E"/>
    <w:rsid w:val="00562E3C"/>
    <w:rsid w:val="0056394D"/>
    <w:rsid w:val="00564172"/>
    <w:rsid w:val="00564B86"/>
    <w:rsid w:val="00565B9D"/>
    <w:rsid w:val="005660D2"/>
    <w:rsid w:val="00566BC0"/>
    <w:rsid w:val="00567D64"/>
    <w:rsid w:val="00567E3E"/>
    <w:rsid w:val="0057048B"/>
    <w:rsid w:val="00570DB2"/>
    <w:rsid w:val="00570FD0"/>
    <w:rsid w:val="0057139F"/>
    <w:rsid w:val="005726DF"/>
    <w:rsid w:val="00572FAB"/>
    <w:rsid w:val="0057353F"/>
    <w:rsid w:val="005740F6"/>
    <w:rsid w:val="00574EEB"/>
    <w:rsid w:val="00574FDA"/>
    <w:rsid w:val="0057544B"/>
    <w:rsid w:val="005756FD"/>
    <w:rsid w:val="00576882"/>
    <w:rsid w:val="00577983"/>
    <w:rsid w:val="00580B16"/>
    <w:rsid w:val="00580D03"/>
    <w:rsid w:val="0058111A"/>
    <w:rsid w:val="005818AF"/>
    <w:rsid w:val="0058201D"/>
    <w:rsid w:val="00583192"/>
    <w:rsid w:val="005845DC"/>
    <w:rsid w:val="00584AF6"/>
    <w:rsid w:val="00585B49"/>
    <w:rsid w:val="005869BB"/>
    <w:rsid w:val="005871D7"/>
    <w:rsid w:val="0058739D"/>
    <w:rsid w:val="00587770"/>
    <w:rsid w:val="00587C8D"/>
    <w:rsid w:val="00587CCE"/>
    <w:rsid w:val="005903B3"/>
    <w:rsid w:val="00590B66"/>
    <w:rsid w:val="00590E95"/>
    <w:rsid w:val="00592710"/>
    <w:rsid w:val="0059384B"/>
    <w:rsid w:val="00595252"/>
    <w:rsid w:val="00595AC7"/>
    <w:rsid w:val="00595DFA"/>
    <w:rsid w:val="00595F69"/>
    <w:rsid w:val="005969EA"/>
    <w:rsid w:val="0059769C"/>
    <w:rsid w:val="00597753"/>
    <w:rsid w:val="005A014C"/>
    <w:rsid w:val="005A1D56"/>
    <w:rsid w:val="005A2569"/>
    <w:rsid w:val="005A4596"/>
    <w:rsid w:val="005A4769"/>
    <w:rsid w:val="005A5341"/>
    <w:rsid w:val="005A6668"/>
    <w:rsid w:val="005A7E13"/>
    <w:rsid w:val="005B0588"/>
    <w:rsid w:val="005B4736"/>
    <w:rsid w:val="005B48E3"/>
    <w:rsid w:val="005B5A12"/>
    <w:rsid w:val="005B5ED7"/>
    <w:rsid w:val="005B6747"/>
    <w:rsid w:val="005B676A"/>
    <w:rsid w:val="005B7E3B"/>
    <w:rsid w:val="005C02A8"/>
    <w:rsid w:val="005C1035"/>
    <w:rsid w:val="005C25A7"/>
    <w:rsid w:val="005C3384"/>
    <w:rsid w:val="005C3B8A"/>
    <w:rsid w:val="005C40D5"/>
    <w:rsid w:val="005C4B3F"/>
    <w:rsid w:val="005C5B44"/>
    <w:rsid w:val="005C65D6"/>
    <w:rsid w:val="005C7120"/>
    <w:rsid w:val="005C758E"/>
    <w:rsid w:val="005C789B"/>
    <w:rsid w:val="005D04D0"/>
    <w:rsid w:val="005D1BDF"/>
    <w:rsid w:val="005D3187"/>
    <w:rsid w:val="005D319D"/>
    <w:rsid w:val="005D34A0"/>
    <w:rsid w:val="005D3925"/>
    <w:rsid w:val="005D4477"/>
    <w:rsid w:val="005D4B36"/>
    <w:rsid w:val="005D6E01"/>
    <w:rsid w:val="005D710F"/>
    <w:rsid w:val="005E0BCD"/>
    <w:rsid w:val="005E11ED"/>
    <w:rsid w:val="005E23DD"/>
    <w:rsid w:val="005E29C7"/>
    <w:rsid w:val="005E2C3D"/>
    <w:rsid w:val="005E4546"/>
    <w:rsid w:val="005E51C7"/>
    <w:rsid w:val="005E5D94"/>
    <w:rsid w:val="005E6306"/>
    <w:rsid w:val="005F12A5"/>
    <w:rsid w:val="005F16AC"/>
    <w:rsid w:val="005F20F8"/>
    <w:rsid w:val="005F2280"/>
    <w:rsid w:val="005F2352"/>
    <w:rsid w:val="005F286D"/>
    <w:rsid w:val="005F2C2C"/>
    <w:rsid w:val="005F2CF4"/>
    <w:rsid w:val="005F2FF1"/>
    <w:rsid w:val="005F328A"/>
    <w:rsid w:val="005F370D"/>
    <w:rsid w:val="005F4263"/>
    <w:rsid w:val="005F449F"/>
    <w:rsid w:val="005F4ACC"/>
    <w:rsid w:val="005F549D"/>
    <w:rsid w:val="005F5F43"/>
    <w:rsid w:val="005F635E"/>
    <w:rsid w:val="005F6A50"/>
    <w:rsid w:val="005F6D5A"/>
    <w:rsid w:val="0060140E"/>
    <w:rsid w:val="0060225A"/>
    <w:rsid w:val="006035AB"/>
    <w:rsid w:val="0060406A"/>
    <w:rsid w:val="00604D27"/>
    <w:rsid w:val="0060504B"/>
    <w:rsid w:val="00605478"/>
    <w:rsid w:val="00605FE7"/>
    <w:rsid w:val="006064F1"/>
    <w:rsid w:val="00606CC6"/>
    <w:rsid w:val="00607665"/>
    <w:rsid w:val="00607CBF"/>
    <w:rsid w:val="00607F8C"/>
    <w:rsid w:val="00610185"/>
    <w:rsid w:val="006107D2"/>
    <w:rsid w:val="006107EB"/>
    <w:rsid w:val="00610BC7"/>
    <w:rsid w:val="006123CC"/>
    <w:rsid w:val="00612EF7"/>
    <w:rsid w:val="006135C9"/>
    <w:rsid w:val="00613787"/>
    <w:rsid w:val="006138F8"/>
    <w:rsid w:val="006147D9"/>
    <w:rsid w:val="006152FB"/>
    <w:rsid w:val="006161A9"/>
    <w:rsid w:val="00616C99"/>
    <w:rsid w:val="00616F3E"/>
    <w:rsid w:val="00617ADC"/>
    <w:rsid w:val="006225EF"/>
    <w:rsid w:val="006236C9"/>
    <w:rsid w:val="0062416C"/>
    <w:rsid w:val="00624233"/>
    <w:rsid w:val="006248B1"/>
    <w:rsid w:val="0062505E"/>
    <w:rsid w:val="00625184"/>
    <w:rsid w:val="00626092"/>
    <w:rsid w:val="00626136"/>
    <w:rsid w:val="00626700"/>
    <w:rsid w:val="00626A29"/>
    <w:rsid w:val="006273BA"/>
    <w:rsid w:val="00632570"/>
    <w:rsid w:val="00633379"/>
    <w:rsid w:val="006337DA"/>
    <w:rsid w:val="006344EC"/>
    <w:rsid w:val="00634DA3"/>
    <w:rsid w:val="00634E7D"/>
    <w:rsid w:val="00635887"/>
    <w:rsid w:val="006360AD"/>
    <w:rsid w:val="00637D8E"/>
    <w:rsid w:val="00640985"/>
    <w:rsid w:val="00642D2F"/>
    <w:rsid w:val="00643227"/>
    <w:rsid w:val="00643F5B"/>
    <w:rsid w:val="00646AE9"/>
    <w:rsid w:val="00646E13"/>
    <w:rsid w:val="006507BF"/>
    <w:rsid w:val="00653A9E"/>
    <w:rsid w:val="006548F3"/>
    <w:rsid w:val="00654942"/>
    <w:rsid w:val="006604FF"/>
    <w:rsid w:val="006607D3"/>
    <w:rsid w:val="006623B0"/>
    <w:rsid w:val="00663BA7"/>
    <w:rsid w:val="00664928"/>
    <w:rsid w:val="00664E45"/>
    <w:rsid w:val="00664F22"/>
    <w:rsid w:val="00670B08"/>
    <w:rsid w:val="00670E16"/>
    <w:rsid w:val="00671AA0"/>
    <w:rsid w:val="00672360"/>
    <w:rsid w:val="00673CF3"/>
    <w:rsid w:val="00673E83"/>
    <w:rsid w:val="00675108"/>
    <w:rsid w:val="00676AAA"/>
    <w:rsid w:val="00677E2D"/>
    <w:rsid w:val="00681C2C"/>
    <w:rsid w:val="00681D7F"/>
    <w:rsid w:val="006827A0"/>
    <w:rsid w:val="006852FD"/>
    <w:rsid w:val="00685908"/>
    <w:rsid w:val="00687D80"/>
    <w:rsid w:val="006917FD"/>
    <w:rsid w:val="006925FA"/>
    <w:rsid w:val="00693867"/>
    <w:rsid w:val="00694704"/>
    <w:rsid w:val="00694A88"/>
    <w:rsid w:val="00696283"/>
    <w:rsid w:val="00697116"/>
    <w:rsid w:val="00697520"/>
    <w:rsid w:val="006A0D8F"/>
    <w:rsid w:val="006A23AE"/>
    <w:rsid w:val="006A46F4"/>
    <w:rsid w:val="006A564F"/>
    <w:rsid w:val="006A5772"/>
    <w:rsid w:val="006A6676"/>
    <w:rsid w:val="006B0008"/>
    <w:rsid w:val="006B0945"/>
    <w:rsid w:val="006B0BDE"/>
    <w:rsid w:val="006B0DB3"/>
    <w:rsid w:val="006B1770"/>
    <w:rsid w:val="006B187D"/>
    <w:rsid w:val="006B1D6C"/>
    <w:rsid w:val="006B2EDB"/>
    <w:rsid w:val="006B3245"/>
    <w:rsid w:val="006B411B"/>
    <w:rsid w:val="006B4A33"/>
    <w:rsid w:val="006B5159"/>
    <w:rsid w:val="006B7A55"/>
    <w:rsid w:val="006B7DA6"/>
    <w:rsid w:val="006C04E1"/>
    <w:rsid w:val="006C0691"/>
    <w:rsid w:val="006C08E4"/>
    <w:rsid w:val="006C0C46"/>
    <w:rsid w:val="006C19C0"/>
    <w:rsid w:val="006C26BA"/>
    <w:rsid w:val="006C27E4"/>
    <w:rsid w:val="006C2F02"/>
    <w:rsid w:val="006C498D"/>
    <w:rsid w:val="006C4D7F"/>
    <w:rsid w:val="006C53BB"/>
    <w:rsid w:val="006C5B15"/>
    <w:rsid w:val="006C66CB"/>
    <w:rsid w:val="006C6F4C"/>
    <w:rsid w:val="006D06E5"/>
    <w:rsid w:val="006D08AB"/>
    <w:rsid w:val="006D0A39"/>
    <w:rsid w:val="006D12A3"/>
    <w:rsid w:val="006D1BFA"/>
    <w:rsid w:val="006D235A"/>
    <w:rsid w:val="006D2B15"/>
    <w:rsid w:val="006D2FF2"/>
    <w:rsid w:val="006D32DE"/>
    <w:rsid w:val="006D555A"/>
    <w:rsid w:val="006D5A67"/>
    <w:rsid w:val="006D655E"/>
    <w:rsid w:val="006D6BCD"/>
    <w:rsid w:val="006E021A"/>
    <w:rsid w:val="006E1A3E"/>
    <w:rsid w:val="006E1AFD"/>
    <w:rsid w:val="006E25A3"/>
    <w:rsid w:val="006E28B3"/>
    <w:rsid w:val="006E30C4"/>
    <w:rsid w:val="006E4B1D"/>
    <w:rsid w:val="006E4CC3"/>
    <w:rsid w:val="006E4E14"/>
    <w:rsid w:val="006E641C"/>
    <w:rsid w:val="006E684F"/>
    <w:rsid w:val="006E7272"/>
    <w:rsid w:val="006E761F"/>
    <w:rsid w:val="006F0370"/>
    <w:rsid w:val="006F0959"/>
    <w:rsid w:val="006F1520"/>
    <w:rsid w:val="006F173F"/>
    <w:rsid w:val="006F1F17"/>
    <w:rsid w:val="006F291C"/>
    <w:rsid w:val="006F29C9"/>
    <w:rsid w:val="006F3F6F"/>
    <w:rsid w:val="006F41A7"/>
    <w:rsid w:val="006F44EE"/>
    <w:rsid w:val="006F47CD"/>
    <w:rsid w:val="006F5268"/>
    <w:rsid w:val="006F5538"/>
    <w:rsid w:val="006F5809"/>
    <w:rsid w:val="006F7C08"/>
    <w:rsid w:val="006F7D8B"/>
    <w:rsid w:val="00702008"/>
    <w:rsid w:val="00702AFC"/>
    <w:rsid w:val="0070344A"/>
    <w:rsid w:val="00703594"/>
    <w:rsid w:val="00703AEF"/>
    <w:rsid w:val="0070456F"/>
    <w:rsid w:val="00705EC4"/>
    <w:rsid w:val="007065B3"/>
    <w:rsid w:val="007122CE"/>
    <w:rsid w:val="007123B1"/>
    <w:rsid w:val="00713062"/>
    <w:rsid w:val="00713B6D"/>
    <w:rsid w:val="0071499C"/>
    <w:rsid w:val="00715B54"/>
    <w:rsid w:val="00715E22"/>
    <w:rsid w:val="00716435"/>
    <w:rsid w:val="0071714A"/>
    <w:rsid w:val="007175F1"/>
    <w:rsid w:val="007205B9"/>
    <w:rsid w:val="00720664"/>
    <w:rsid w:val="00721567"/>
    <w:rsid w:val="00721C09"/>
    <w:rsid w:val="007234CC"/>
    <w:rsid w:val="007235F5"/>
    <w:rsid w:val="00724963"/>
    <w:rsid w:val="007258FD"/>
    <w:rsid w:val="007261C9"/>
    <w:rsid w:val="007262EB"/>
    <w:rsid w:val="0072661E"/>
    <w:rsid w:val="00726A02"/>
    <w:rsid w:val="007271F8"/>
    <w:rsid w:val="007307E7"/>
    <w:rsid w:val="007315E1"/>
    <w:rsid w:val="007318D0"/>
    <w:rsid w:val="0073262E"/>
    <w:rsid w:val="00732B43"/>
    <w:rsid w:val="00733C9B"/>
    <w:rsid w:val="00734246"/>
    <w:rsid w:val="0073512D"/>
    <w:rsid w:val="00735191"/>
    <w:rsid w:val="0073531C"/>
    <w:rsid w:val="007355F0"/>
    <w:rsid w:val="00737620"/>
    <w:rsid w:val="007376D0"/>
    <w:rsid w:val="007400D9"/>
    <w:rsid w:val="00741353"/>
    <w:rsid w:val="00741E09"/>
    <w:rsid w:val="00742791"/>
    <w:rsid w:val="0074282B"/>
    <w:rsid w:val="00742B6B"/>
    <w:rsid w:val="00744DB1"/>
    <w:rsid w:val="00745D6A"/>
    <w:rsid w:val="0074695A"/>
    <w:rsid w:val="00746AF4"/>
    <w:rsid w:val="007503F1"/>
    <w:rsid w:val="007504DC"/>
    <w:rsid w:val="00750F26"/>
    <w:rsid w:val="007512FB"/>
    <w:rsid w:val="007524C3"/>
    <w:rsid w:val="007525D4"/>
    <w:rsid w:val="00752A3B"/>
    <w:rsid w:val="00752DEE"/>
    <w:rsid w:val="00753510"/>
    <w:rsid w:val="00753A35"/>
    <w:rsid w:val="00754103"/>
    <w:rsid w:val="007542CD"/>
    <w:rsid w:val="007543E4"/>
    <w:rsid w:val="00757468"/>
    <w:rsid w:val="00757D6A"/>
    <w:rsid w:val="0076087F"/>
    <w:rsid w:val="00760B18"/>
    <w:rsid w:val="00760F73"/>
    <w:rsid w:val="00761108"/>
    <w:rsid w:val="0076172F"/>
    <w:rsid w:val="00761B05"/>
    <w:rsid w:val="00762A75"/>
    <w:rsid w:val="00762ACD"/>
    <w:rsid w:val="00762C3A"/>
    <w:rsid w:val="00763897"/>
    <w:rsid w:val="00764CA6"/>
    <w:rsid w:val="00764D75"/>
    <w:rsid w:val="0077030D"/>
    <w:rsid w:val="007704D2"/>
    <w:rsid w:val="007720AB"/>
    <w:rsid w:val="0077272C"/>
    <w:rsid w:val="00772FB5"/>
    <w:rsid w:val="00774088"/>
    <w:rsid w:val="00775CB1"/>
    <w:rsid w:val="00776129"/>
    <w:rsid w:val="00776FAE"/>
    <w:rsid w:val="00780397"/>
    <w:rsid w:val="00780A38"/>
    <w:rsid w:val="00781798"/>
    <w:rsid w:val="0078260F"/>
    <w:rsid w:val="007835CE"/>
    <w:rsid w:val="007847CC"/>
    <w:rsid w:val="00784D19"/>
    <w:rsid w:val="00785872"/>
    <w:rsid w:val="007858D8"/>
    <w:rsid w:val="00785F59"/>
    <w:rsid w:val="00787189"/>
    <w:rsid w:val="00787200"/>
    <w:rsid w:val="0078798F"/>
    <w:rsid w:val="00791648"/>
    <w:rsid w:val="0079303A"/>
    <w:rsid w:val="007946CB"/>
    <w:rsid w:val="00796129"/>
    <w:rsid w:val="007966FA"/>
    <w:rsid w:val="00797458"/>
    <w:rsid w:val="007A0911"/>
    <w:rsid w:val="007A1D4F"/>
    <w:rsid w:val="007A1FEC"/>
    <w:rsid w:val="007A326E"/>
    <w:rsid w:val="007A36A7"/>
    <w:rsid w:val="007A372E"/>
    <w:rsid w:val="007A38AE"/>
    <w:rsid w:val="007A4642"/>
    <w:rsid w:val="007A4A24"/>
    <w:rsid w:val="007A5B89"/>
    <w:rsid w:val="007A71B9"/>
    <w:rsid w:val="007A7B20"/>
    <w:rsid w:val="007B1895"/>
    <w:rsid w:val="007B40BE"/>
    <w:rsid w:val="007B4311"/>
    <w:rsid w:val="007B6573"/>
    <w:rsid w:val="007B6DCE"/>
    <w:rsid w:val="007B7392"/>
    <w:rsid w:val="007C0D8F"/>
    <w:rsid w:val="007C1A80"/>
    <w:rsid w:val="007C2BE4"/>
    <w:rsid w:val="007C31E3"/>
    <w:rsid w:val="007C3202"/>
    <w:rsid w:val="007C4855"/>
    <w:rsid w:val="007C4D23"/>
    <w:rsid w:val="007C5332"/>
    <w:rsid w:val="007C5BD6"/>
    <w:rsid w:val="007C768A"/>
    <w:rsid w:val="007D110B"/>
    <w:rsid w:val="007D3002"/>
    <w:rsid w:val="007D30C9"/>
    <w:rsid w:val="007D3D27"/>
    <w:rsid w:val="007D4444"/>
    <w:rsid w:val="007D4CFD"/>
    <w:rsid w:val="007D65A2"/>
    <w:rsid w:val="007D7442"/>
    <w:rsid w:val="007D764B"/>
    <w:rsid w:val="007E06C8"/>
    <w:rsid w:val="007E0A59"/>
    <w:rsid w:val="007E0DBD"/>
    <w:rsid w:val="007E14A3"/>
    <w:rsid w:val="007E1594"/>
    <w:rsid w:val="007E1CF9"/>
    <w:rsid w:val="007E2F48"/>
    <w:rsid w:val="007E3A4A"/>
    <w:rsid w:val="007E3CA8"/>
    <w:rsid w:val="007E49B9"/>
    <w:rsid w:val="007E4CA5"/>
    <w:rsid w:val="007E5D54"/>
    <w:rsid w:val="007E68D0"/>
    <w:rsid w:val="007E69F0"/>
    <w:rsid w:val="007E6D80"/>
    <w:rsid w:val="007E7ACD"/>
    <w:rsid w:val="007E7DE6"/>
    <w:rsid w:val="007F1673"/>
    <w:rsid w:val="007F309C"/>
    <w:rsid w:val="007F43DC"/>
    <w:rsid w:val="007F6225"/>
    <w:rsid w:val="007F6587"/>
    <w:rsid w:val="007F7417"/>
    <w:rsid w:val="00800665"/>
    <w:rsid w:val="0080100F"/>
    <w:rsid w:val="008011D3"/>
    <w:rsid w:val="00802C35"/>
    <w:rsid w:val="00804026"/>
    <w:rsid w:val="00806F63"/>
    <w:rsid w:val="008074DA"/>
    <w:rsid w:val="00810496"/>
    <w:rsid w:val="00810790"/>
    <w:rsid w:val="00810DF0"/>
    <w:rsid w:val="008125C4"/>
    <w:rsid w:val="0081387E"/>
    <w:rsid w:val="00814903"/>
    <w:rsid w:val="008149F9"/>
    <w:rsid w:val="00815BB1"/>
    <w:rsid w:val="00815D01"/>
    <w:rsid w:val="00815E5F"/>
    <w:rsid w:val="00816234"/>
    <w:rsid w:val="0081692D"/>
    <w:rsid w:val="008172EB"/>
    <w:rsid w:val="0082032C"/>
    <w:rsid w:val="00820C7B"/>
    <w:rsid w:val="00822CD3"/>
    <w:rsid w:val="00823537"/>
    <w:rsid w:val="00825233"/>
    <w:rsid w:val="0082620C"/>
    <w:rsid w:val="00826A38"/>
    <w:rsid w:val="00826EC4"/>
    <w:rsid w:val="008276BB"/>
    <w:rsid w:val="00827A6B"/>
    <w:rsid w:val="00830640"/>
    <w:rsid w:val="0083099D"/>
    <w:rsid w:val="0083187D"/>
    <w:rsid w:val="00833CF9"/>
    <w:rsid w:val="00834F51"/>
    <w:rsid w:val="00836016"/>
    <w:rsid w:val="00836890"/>
    <w:rsid w:val="00836D77"/>
    <w:rsid w:val="00836EE8"/>
    <w:rsid w:val="0083757D"/>
    <w:rsid w:val="00837593"/>
    <w:rsid w:val="00837710"/>
    <w:rsid w:val="0084095C"/>
    <w:rsid w:val="00840BC4"/>
    <w:rsid w:val="00841824"/>
    <w:rsid w:val="00841FFB"/>
    <w:rsid w:val="008433B4"/>
    <w:rsid w:val="00843DAA"/>
    <w:rsid w:val="0084465B"/>
    <w:rsid w:val="0084545D"/>
    <w:rsid w:val="008459BB"/>
    <w:rsid w:val="00850781"/>
    <w:rsid w:val="00852286"/>
    <w:rsid w:val="00852EDF"/>
    <w:rsid w:val="0085347D"/>
    <w:rsid w:val="00853679"/>
    <w:rsid w:val="008539F8"/>
    <w:rsid w:val="00855238"/>
    <w:rsid w:val="008554B1"/>
    <w:rsid w:val="00856097"/>
    <w:rsid w:val="00856A7C"/>
    <w:rsid w:val="008575CD"/>
    <w:rsid w:val="0085771E"/>
    <w:rsid w:val="00857CE9"/>
    <w:rsid w:val="00860A2C"/>
    <w:rsid w:val="00860E80"/>
    <w:rsid w:val="00862E68"/>
    <w:rsid w:val="00862EC2"/>
    <w:rsid w:val="00863031"/>
    <w:rsid w:val="00864B32"/>
    <w:rsid w:val="008656AD"/>
    <w:rsid w:val="00865CC2"/>
    <w:rsid w:val="00865DAA"/>
    <w:rsid w:val="00867404"/>
    <w:rsid w:val="008707DF"/>
    <w:rsid w:val="008709BC"/>
    <w:rsid w:val="00870B0D"/>
    <w:rsid w:val="00871391"/>
    <w:rsid w:val="0087190B"/>
    <w:rsid w:val="00872B36"/>
    <w:rsid w:val="0087344E"/>
    <w:rsid w:val="00874C6C"/>
    <w:rsid w:val="00874EA9"/>
    <w:rsid w:val="00875123"/>
    <w:rsid w:val="008753A6"/>
    <w:rsid w:val="00875FBA"/>
    <w:rsid w:val="008760FC"/>
    <w:rsid w:val="0087665B"/>
    <w:rsid w:val="00876E3C"/>
    <w:rsid w:val="00877061"/>
    <w:rsid w:val="0088034F"/>
    <w:rsid w:val="008809CE"/>
    <w:rsid w:val="00881893"/>
    <w:rsid w:val="00881B5E"/>
    <w:rsid w:val="008829B0"/>
    <w:rsid w:val="00882AC6"/>
    <w:rsid w:val="00885369"/>
    <w:rsid w:val="00890653"/>
    <w:rsid w:val="00892080"/>
    <w:rsid w:val="00892293"/>
    <w:rsid w:val="00892E64"/>
    <w:rsid w:val="00893654"/>
    <w:rsid w:val="00893BAD"/>
    <w:rsid w:val="008940B8"/>
    <w:rsid w:val="00894AD1"/>
    <w:rsid w:val="008978E2"/>
    <w:rsid w:val="008979E8"/>
    <w:rsid w:val="00897E9A"/>
    <w:rsid w:val="008A0546"/>
    <w:rsid w:val="008A0645"/>
    <w:rsid w:val="008A180C"/>
    <w:rsid w:val="008A1E98"/>
    <w:rsid w:val="008A2156"/>
    <w:rsid w:val="008A2B24"/>
    <w:rsid w:val="008A562C"/>
    <w:rsid w:val="008B0DC8"/>
    <w:rsid w:val="008B1657"/>
    <w:rsid w:val="008B1B27"/>
    <w:rsid w:val="008B44CA"/>
    <w:rsid w:val="008B4C20"/>
    <w:rsid w:val="008B5935"/>
    <w:rsid w:val="008B5A63"/>
    <w:rsid w:val="008B5DEC"/>
    <w:rsid w:val="008B717D"/>
    <w:rsid w:val="008B7F2F"/>
    <w:rsid w:val="008C07B6"/>
    <w:rsid w:val="008C0E90"/>
    <w:rsid w:val="008C1467"/>
    <w:rsid w:val="008C29C2"/>
    <w:rsid w:val="008C3240"/>
    <w:rsid w:val="008C40AE"/>
    <w:rsid w:val="008C435B"/>
    <w:rsid w:val="008C4D35"/>
    <w:rsid w:val="008C51B3"/>
    <w:rsid w:val="008C5F79"/>
    <w:rsid w:val="008C64CE"/>
    <w:rsid w:val="008D122A"/>
    <w:rsid w:val="008D212D"/>
    <w:rsid w:val="008D2762"/>
    <w:rsid w:val="008D30E5"/>
    <w:rsid w:val="008D389C"/>
    <w:rsid w:val="008D3926"/>
    <w:rsid w:val="008D4D3E"/>
    <w:rsid w:val="008D54F2"/>
    <w:rsid w:val="008D5E2E"/>
    <w:rsid w:val="008D5EE6"/>
    <w:rsid w:val="008D6D1C"/>
    <w:rsid w:val="008D6D2E"/>
    <w:rsid w:val="008D6DB6"/>
    <w:rsid w:val="008D74E2"/>
    <w:rsid w:val="008D7B7B"/>
    <w:rsid w:val="008E0DF5"/>
    <w:rsid w:val="008E10D2"/>
    <w:rsid w:val="008E2676"/>
    <w:rsid w:val="008E30CF"/>
    <w:rsid w:val="008E31E2"/>
    <w:rsid w:val="008E47DB"/>
    <w:rsid w:val="008E607C"/>
    <w:rsid w:val="008E67A3"/>
    <w:rsid w:val="008E6968"/>
    <w:rsid w:val="008E7E23"/>
    <w:rsid w:val="008F0791"/>
    <w:rsid w:val="008F0B3D"/>
    <w:rsid w:val="008F1553"/>
    <w:rsid w:val="008F169A"/>
    <w:rsid w:val="008F1A1B"/>
    <w:rsid w:val="008F1D98"/>
    <w:rsid w:val="008F3775"/>
    <w:rsid w:val="008F38F4"/>
    <w:rsid w:val="008F5317"/>
    <w:rsid w:val="008F53B8"/>
    <w:rsid w:val="008F5D69"/>
    <w:rsid w:val="008F6090"/>
    <w:rsid w:val="008F66D0"/>
    <w:rsid w:val="0090064D"/>
    <w:rsid w:val="00900BEE"/>
    <w:rsid w:val="009012EB"/>
    <w:rsid w:val="00901E49"/>
    <w:rsid w:val="009034F8"/>
    <w:rsid w:val="00903A76"/>
    <w:rsid w:val="00903CF7"/>
    <w:rsid w:val="009047CF"/>
    <w:rsid w:val="009052E6"/>
    <w:rsid w:val="009127EC"/>
    <w:rsid w:val="00915076"/>
    <w:rsid w:val="00915F74"/>
    <w:rsid w:val="009172F0"/>
    <w:rsid w:val="00921ABC"/>
    <w:rsid w:val="00922956"/>
    <w:rsid w:val="00922B5F"/>
    <w:rsid w:val="00922E6F"/>
    <w:rsid w:val="00925C1B"/>
    <w:rsid w:val="00926570"/>
    <w:rsid w:val="009268F0"/>
    <w:rsid w:val="009270D8"/>
    <w:rsid w:val="009300E6"/>
    <w:rsid w:val="00930746"/>
    <w:rsid w:val="0093145B"/>
    <w:rsid w:val="00931F1A"/>
    <w:rsid w:val="00932A35"/>
    <w:rsid w:val="00932AF5"/>
    <w:rsid w:val="00932BDA"/>
    <w:rsid w:val="0093382B"/>
    <w:rsid w:val="00934D2B"/>
    <w:rsid w:val="00935EE5"/>
    <w:rsid w:val="00936464"/>
    <w:rsid w:val="0094017F"/>
    <w:rsid w:val="00943168"/>
    <w:rsid w:val="00943760"/>
    <w:rsid w:val="00943B0A"/>
    <w:rsid w:val="00943ED8"/>
    <w:rsid w:val="009440A3"/>
    <w:rsid w:val="00944B49"/>
    <w:rsid w:val="0094563A"/>
    <w:rsid w:val="00945BCE"/>
    <w:rsid w:val="00945C2C"/>
    <w:rsid w:val="00947169"/>
    <w:rsid w:val="0094754D"/>
    <w:rsid w:val="00947BDF"/>
    <w:rsid w:val="00950C02"/>
    <w:rsid w:val="009510EB"/>
    <w:rsid w:val="00951AC9"/>
    <w:rsid w:val="0095210A"/>
    <w:rsid w:val="00952983"/>
    <w:rsid w:val="00952A85"/>
    <w:rsid w:val="009543B3"/>
    <w:rsid w:val="009557BD"/>
    <w:rsid w:val="00957663"/>
    <w:rsid w:val="00957816"/>
    <w:rsid w:val="009604C5"/>
    <w:rsid w:val="00960628"/>
    <w:rsid w:val="00960CE5"/>
    <w:rsid w:val="009614CB"/>
    <w:rsid w:val="00962AF1"/>
    <w:rsid w:val="00963F4F"/>
    <w:rsid w:val="009642F4"/>
    <w:rsid w:val="00964C01"/>
    <w:rsid w:val="009663F4"/>
    <w:rsid w:val="00967B88"/>
    <w:rsid w:val="00967E66"/>
    <w:rsid w:val="00970523"/>
    <w:rsid w:val="0097167C"/>
    <w:rsid w:val="00971A6E"/>
    <w:rsid w:val="0097308D"/>
    <w:rsid w:val="009732A1"/>
    <w:rsid w:val="00973914"/>
    <w:rsid w:val="009744BF"/>
    <w:rsid w:val="00975638"/>
    <w:rsid w:val="00977E35"/>
    <w:rsid w:val="00980101"/>
    <w:rsid w:val="009812BA"/>
    <w:rsid w:val="00981343"/>
    <w:rsid w:val="009824B9"/>
    <w:rsid w:val="00982DEB"/>
    <w:rsid w:val="009833C5"/>
    <w:rsid w:val="00983669"/>
    <w:rsid w:val="009840D6"/>
    <w:rsid w:val="00984644"/>
    <w:rsid w:val="0098470C"/>
    <w:rsid w:val="00984884"/>
    <w:rsid w:val="00986888"/>
    <w:rsid w:val="00991175"/>
    <w:rsid w:val="00992A57"/>
    <w:rsid w:val="00993F72"/>
    <w:rsid w:val="0099400A"/>
    <w:rsid w:val="009943C5"/>
    <w:rsid w:val="00995765"/>
    <w:rsid w:val="00995BB6"/>
    <w:rsid w:val="009A0AE6"/>
    <w:rsid w:val="009A1577"/>
    <w:rsid w:val="009A1BCB"/>
    <w:rsid w:val="009A24F5"/>
    <w:rsid w:val="009A3B26"/>
    <w:rsid w:val="009A3BDC"/>
    <w:rsid w:val="009A578E"/>
    <w:rsid w:val="009A5F46"/>
    <w:rsid w:val="009A66C0"/>
    <w:rsid w:val="009A68E3"/>
    <w:rsid w:val="009B04C1"/>
    <w:rsid w:val="009B0BBD"/>
    <w:rsid w:val="009B0E9F"/>
    <w:rsid w:val="009B2331"/>
    <w:rsid w:val="009B2840"/>
    <w:rsid w:val="009B2DE1"/>
    <w:rsid w:val="009B3023"/>
    <w:rsid w:val="009B31AD"/>
    <w:rsid w:val="009B3292"/>
    <w:rsid w:val="009B336E"/>
    <w:rsid w:val="009B3440"/>
    <w:rsid w:val="009B474A"/>
    <w:rsid w:val="009B51DC"/>
    <w:rsid w:val="009B70E2"/>
    <w:rsid w:val="009B7224"/>
    <w:rsid w:val="009C0091"/>
    <w:rsid w:val="009C0841"/>
    <w:rsid w:val="009C0F01"/>
    <w:rsid w:val="009C23CF"/>
    <w:rsid w:val="009C28A6"/>
    <w:rsid w:val="009C2BDF"/>
    <w:rsid w:val="009C2C58"/>
    <w:rsid w:val="009C414F"/>
    <w:rsid w:val="009C4FC4"/>
    <w:rsid w:val="009C4FF4"/>
    <w:rsid w:val="009C52C7"/>
    <w:rsid w:val="009C54ED"/>
    <w:rsid w:val="009C5D22"/>
    <w:rsid w:val="009C6984"/>
    <w:rsid w:val="009C718A"/>
    <w:rsid w:val="009C7616"/>
    <w:rsid w:val="009C7F9C"/>
    <w:rsid w:val="009D0300"/>
    <w:rsid w:val="009D11AE"/>
    <w:rsid w:val="009D4CF6"/>
    <w:rsid w:val="009D5B78"/>
    <w:rsid w:val="009D5D78"/>
    <w:rsid w:val="009D680F"/>
    <w:rsid w:val="009D6E08"/>
    <w:rsid w:val="009D7351"/>
    <w:rsid w:val="009D79CC"/>
    <w:rsid w:val="009D7E40"/>
    <w:rsid w:val="009E3527"/>
    <w:rsid w:val="009E3E16"/>
    <w:rsid w:val="009E41AE"/>
    <w:rsid w:val="009E4552"/>
    <w:rsid w:val="009E48C6"/>
    <w:rsid w:val="009E4BB2"/>
    <w:rsid w:val="009E5704"/>
    <w:rsid w:val="009E5937"/>
    <w:rsid w:val="009E5CE4"/>
    <w:rsid w:val="009E5EAC"/>
    <w:rsid w:val="009E60E1"/>
    <w:rsid w:val="009E70A3"/>
    <w:rsid w:val="009E7589"/>
    <w:rsid w:val="009E77BE"/>
    <w:rsid w:val="009F05F7"/>
    <w:rsid w:val="009F0B21"/>
    <w:rsid w:val="009F0EF8"/>
    <w:rsid w:val="009F13FE"/>
    <w:rsid w:val="009F164F"/>
    <w:rsid w:val="009F1E08"/>
    <w:rsid w:val="009F4091"/>
    <w:rsid w:val="009F452A"/>
    <w:rsid w:val="009F4B8E"/>
    <w:rsid w:val="009F56F4"/>
    <w:rsid w:val="009F5FA8"/>
    <w:rsid w:val="009F7434"/>
    <w:rsid w:val="009F7B77"/>
    <w:rsid w:val="00A01601"/>
    <w:rsid w:val="00A041D4"/>
    <w:rsid w:val="00A0442C"/>
    <w:rsid w:val="00A044B3"/>
    <w:rsid w:val="00A07AA3"/>
    <w:rsid w:val="00A07D59"/>
    <w:rsid w:val="00A10627"/>
    <w:rsid w:val="00A1094D"/>
    <w:rsid w:val="00A10F29"/>
    <w:rsid w:val="00A11E78"/>
    <w:rsid w:val="00A12E7C"/>
    <w:rsid w:val="00A13008"/>
    <w:rsid w:val="00A13BD4"/>
    <w:rsid w:val="00A14429"/>
    <w:rsid w:val="00A145DC"/>
    <w:rsid w:val="00A14875"/>
    <w:rsid w:val="00A148CA"/>
    <w:rsid w:val="00A14AC9"/>
    <w:rsid w:val="00A14DE4"/>
    <w:rsid w:val="00A15029"/>
    <w:rsid w:val="00A15A96"/>
    <w:rsid w:val="00A15CDE"/>
    <w:rsid w:val="00A1768F"/>
    <w:rsid w:val="00A20199"/>
    <w:rsid w:val="00A205D9"/>
    <w:rsid w:val="00A236AF"/>
    <w:rsid w:val="00A240A4"/>
    <w:rsid w:val="00A24408"/>
    <w:rsid w:val="00A24C2B"/>
    <w:rsid w:val="00A25113"/>
    <w:rsid w:val="00A2582A"/>
    <w:rsid w:val="00A25FC5"/>
    <w:rsid w:val="00A30573"/>
    <w:rsid w:val="00A3124C"/>
    <w:rsid w:val="00A31DA3"/>
    <w:rsid w:val="00A322EA"/>
    <w:rsid w:val="00A325C7"/>
    <w:rsid w:val="00A34B78"/>
    <w:rsid w:val="00A3539D"/>
    <w:rsid w:val="00A37BFA"/>
    <w:rsid w:val="00A41D70"/>
    <w:rsid w:val="00A42B54"/>
    <w:rsid w:val="00A42F89"/>
    <w:rsid w:val="00A4319E"/>
    <w:rsid w:val="00A4363B"/>
    <w:rsid w:val="00A43FBB"/>
    <w:rsid w:val="00A457B0"/>
    <w:rsid w:val="00A46177"/>
    <w:rsid w:val="00A4652A"/>
    <w:rsid w:val="00A46633"/>
    <w:rsid w:val="00A473FE"/>
    <w:rsid w:val="00A47801"/>
    <w:rsid w:val="00A4786E"/>
    <w:rsid w:val="00A47DD3"/>
    <w:rsid w:val="00A50275"/>
    <w:rsid w:val="00A51B89"/>
    <w:rsid w:val="00A51F83"/>
    <w:rsid w:val="00A527D1"/>
    <w:rsid w:val="00A53093"/>
    <w:rsid w:val="00A53388"/>
    <w:rsid w:val="00A53B18"/>
    <w:rsid w:val="00A5503E"/>
    <w:rsid w:val="00A55901"/>
    <w:rsid w:val="00A55CF8"/>
    <w:rsid w:val="00A5661A"/>
    <w:rsid w:val="00A607F2"/>
    <w:rsid w:val="00A61943"/>
    <w:rsid w:val="00A638F5"/>
    <w:rsid w:val="00A64691"/>
    <w:rsid w:val="00A66168"/>
    <w:rsid w:val="00A668F0"/>
    <w:rsid w:val="00A66CB4"/>
    <w:rsid w:val="00A66D2E"/>
    <w:rsid w:val="00A66F83"/>
    <w:rsid w:val="00A6783F"/>
    <w:rsid w:val="00A703C3"/>
    <w:rsid w:val="00A70BA3"/>
    <w:rsid w:val="00A70F09"/>
    <w:rsid w:val="00A73210"/>
    <w:rsid w:val="00A74419"/>
    <w:rsid w:val="00A74609"/>
    <w:rsid w:val="00A752E5"/>
    <w:rsid w:val="00A75A0D"/>
    <w:rsid w:val="00A76B6F"/>
    <w:rsid w:val="00A77165"/>
    <w:rsid w:val="00A772DE"/>
    <w:rsid w:val="00A8080B"/>
    <w:rsid w:val="00A80C95"/>
    <w:rsid w:val="00A8193D"/>
    <w:rsid w:val="00A8340F"/>
    <w:rsid w:val="00A83570"/>
    <w:rsid w:val="00A87149"/>
    <w:rsid w:val="00A871D1"/>
    <w:rsid w:val="00A87249"/>
    <w:rsid w:val="00A902FF"/>
    <w:rsid w:val="00A9068A"/>
    <w:rsid w:val="00A92849"/>
    <w:rsid w:val="00A92C13"/>
    <w:rsid w:val="00A92C5F"/>
    <w:rsid w:val="00A95187"/>
    <w:rsid w:val="00A9523D"/>
    <w:rsid w:val="00A952C5"/>
    <w:rsid w:val="00A95CF8"/>
    <w:rsid w:val="00A975CE"/>
    <w:rsid w:val="00AA0CC6"/>
    <w:rsid w:val="00AA0F6E"/>
    <w:rsid w:val="00AA1A28"/>
    <w:rsid w:val="00AA348E"/>
    <w:rsid w:val="00AA3862"/>
    <w:rsid w:val="00AA3F19"/>
    <w:rsid w:val="00AA4541"/>
    <w:rsid w:val="00AA6F75"/>
    <w:rsid w:val="00AB0760"/>
    <w:rsid w:val="00AB1437"/>
    <w:rsid w:val="00AB22F9"/>
    <w:rsid w:val="00AB2884"/>
    <w:rsid w:val="00AB3CBD"/>
    <w:rsid w:val="00AB573F"/>
    <w:rsid w:val="00AB5A7A"/>
    <w:rsid w:val="00AB5C71"/>
    <w:rsid w:val="00AB605A"/>
    <w:rsid w:val="00AB63F8"/>
    <w:rsid w:val="00AB686D"/>
    <w:rsid w:val="00AB726C"/>
    <w:rsid w:val="00AB7C08"/>
    <w:rsid w:val="00AC00FF"/>
    <w:rsid w:val="00AC178F"/>
    <w:rsid w:val="00AC182E"/>
    <w:rsid w:val="00AC247B"/>
    <w:rsid w:val="00AC3A99"/>
    <w:rsid w:val="00AC4880"/>
    <w:rsid w:val="00AC53E3"/>
    <w:rsid w:val="00AC5B71"/>
    <w:rsid w:val="00AC6B2B"/>
    <w:rsid w:val="00AC7F65"/>
    <w:rsid w:val="00AD0095"/>
    <w:rsid w:val="00AD2684"/>
    <w:rsid w:val="00AD322C"/>
    <w:rsid w:val="00AD32AD"/>
    <w:rsid w:val="00AD348B"/>
    <w:rsid w:val="00AD3D89"/>
    <w:rsid w:val="00AD3EF3"/>
    <w:rsid w:val="00AD4AA9"/>
    <w:rsid w:val="00AD5C8E"/>
    <w:rsid w:val="00AD5FD7"/>
    <w:rsid w:val="00AD64AA"/>
    <w:rsid w:val="00AD7ACC"/>
    <w:rsid w:val="00AE077E"/>
    <w:rsid w:val="00AE1155"/>
    <w:rsid w:val="00AE17AB"/>
    <w:rsid w:val="00AE1C77"/>
    <w:rsid w:val="00AE24EC"/>
    <w:rsid w:val="00AE2D2C"/>
    <w:rsid w:val="00AE3173"/>
    <w:rsid w:val="00AE3DE6"/>
    <w:rsid w:val="00AE5B2D"/>
    <w:rsid w:val="00AE6799"/>
    <w:rsid w:val="00AE6BE0"/>
    <w:rsid w:val="00AE6CCA"/>
    <w:rsid w:val="00AE6D20"/>
    <w:rsid w:val="00AF0307"/>
    <w:rsid w:val="00AF05B0"/>
    <w:rsid w:val="00AF1670"/>
    <w:rsid w:val="00AF18AB"/>
    <w:rsid w:val="00AF18B6"/>
    <w:rsid w:val="00AF2922"/>
    <w:rsid w:val="00AF30EA"/>
    <w:rsid w:val="00AF3C94"/>
    <w:rsid w:val="00AF52B9"/>
    <w:rsid w:val="00AF58DF"/>
    <w:rsid w:val="00AF6979"/>
    <w:rsid w:val="00AF710C"/>
    <w:rsid w:val="00AF7194"/>
    <w:rsid w:val="00B019E9"/>
    <w:rsid w:val="00B01CA2"/>
    <w:rsid w:val="00B042A6"/>
    <w:rsid w:val="00B05462"/>
    <w:rsid w:val="00B05F6C"/>
    <w:rsid w:val="00B06EE0"/>
    <w:rsid w:val="00B07734"/>
    <w:rsid w:val="00B1006E"/>
    <w:rsid w:val="00B114F4"/>
    <w:rsid w:val="00B11B3D"/>
    <w:rsid w:val="00B11E73"/>
    <w:rsid w:val="00B12DD5"/>
    <w:rsid w:val="00B12EE0"/>
    <w:rsid w:val="00B133FA"/>
    <w:rsid w:val="00B13948"/>
    <w:rsid w:val="00B13981"/>
    <w:rsid w:val="00B13FF6"/>
    <w:rsid w:val="00B14B32"/>
    <w:rsid w:val="00B15B13"/>
    <w:rsid w:val="00B166BC"/>
    <w:rsid w:val="00B16DF6"/>
    <w:rsid w:val="00B1782F"/>
    <w:rsid w:val="00B17FC6"/>
    <w:rsid w:val="00B2100E"/>
    <w:rsid w:val="00B21FF5"/>
    <w:rsid w:val="00B22AB3"/>
    <w:rsid w:val="00B22C9A"/>
    <w:rsid w:val="00B22D75"/>
    <w:rsid w:val="00B23A01"/>
    <w:rsid w:val="00B23CB5"/>
    <w:rsid w:val="00B2462E"/>
    <w:rsid w:val="00B24BE9"/>
    <w:rsid w:val="00B25365"/>
    <w:rsid w:val="00B263F2"/>
    <w:rsid w:val="00B27432"/>
    <w:rsid w:val="00B3038D"/>
    <w:rsid w:val="00B32B7A"/>
    <w:rsid w:val="00B34658"/>
    <w:rsid w:val="00B34E8C"/>
    <w:rsid w:val="00B352AF"/>
    <w:rsid w:val="00B37662"/>
    <w:rsid w:val="00B409D7"/>
    <w:rsid w:val="00B41A26"/>
    <w:rsid w:val="00B42041"/>
    <w:rsid w:val="00B42845"/>
    <w:rsid w:val="00B432F4"/>
    <w:rsid w:val="00B45B52"/>
    <w:rsid w:val="00B4725E"/>
    <w:rsid w:val="00B508B4"/>
    <w:rsid w:val="00B50A10"/>
    <w:rsid w:val="00B50B15"/>
    <w:rsid w:val="00B546FD"/>
    <w:rsid w:val="00B55CE8"/>
    <w:rsid w:val="00B56AEB"/>
    <w:rsid w:val="00B57153"/>
    <w:rsid w:val="00B57325"/>
    <w:rsid w:val="00B57A5F"/>
    <w:rsid w:val="00B60D8E"/>
    <w:rsid w:val="00B61EC2"/>
    <w:rsid w:val="00B64DF7"/>
    <w:rsid w:val="00B64EA2"/>
    <w:rsid w:val="00B66AD7"/>
    <w:rsid w:val="00B70E5B"/>
    <w:rsid w:val="00B72175"/>
    <w:rsid w:val="00B72229"/>
    <w:rsid w:val="00B72921"/>
    <w:rsid w:val="00B72C60"/>
    <w:rsid w:val="00B7398D"/>
    <w:rsid w:val="00B73C20"/>
    <w:rsid w:val="00B76E4B"/>
    <w:rsid w:val="00B773F3"/>
    <w:rsid w:val="00B81209"/>
    <w:rsid w:val="00B82B07"/>
    <w:rsid w:val="00B836E1"/>
    <w:rsid w:val="00B85895"/>
    <w:rsid w:val="00B859DF"/>
    <w:rsid w:val="00B90974"/>
    <w:rsid w:val="00B90EDD"/>
    <w:rsid w:val="00B9142A"/>
    <w:rsid w:val="00B91C18"/>
    <w:rsid w:val="00B92A9D"/>
    <w:rsid w:val="00B92E05"/>
    <w:rsid w:val="00B93678"/>
    <w:rsid w:val="00B937B4"/>
    <w:rsid w:val="00B93A88"/>
    <w:rsid w:val="00B93AE0"/>
    <w:rsid w:val="00B948A1"/>
    <w:rsid w:val="00B948E1"/>
    <w:rsid w:val="00B954B8"/>
    <w:rsid w:val="00B95CC5"/>
    <w:rsid w:val="00B964E4"/>
    <w:rsid w:val="00B968F1"/>
    <w:rsid w:val="00B96F72"/>
    <w:rsid w:val="00B97ABE"/>
    <w:rsid w:val="00BA07A4"/>
    <w:rsid w:val="00BA0B50"/>
    <w:rsid w:val="00BA217E"/>
    <w:rsid w:val="00BA2CA2"/>
    <w:rsid w:val="00BA33DA"/>
    <w:rsid w:val="00BA386C"/>
    <w:rsid w:val="00BA56D0"/>
    <w:rsid w:val="00BA6A50"/>
    <w:rsid w:val="00BA6BFB"/>
    <w:rsid w:val="00BA6CBD"/>
    <w:rsid w:val="00BA7595"/>
    <w:rsid w:val="00BA7D3B"/>
    <w:rsid w:val="00BA7DBA"/>
    <w:rsid w:val="00BB2E45"/>
    <w:rsid w:val="00BB3109"/>
    <w:rsid w:val="00BB48B2"/>
    <w:rsid w:val="00BB6C4B"/>
    <w:rsid w:val="00BB6F9C"/>
    <w:rsid w:val="00BB7923"/>
    <w:rsid w:val="00BC0595"/>
    <w:rsid w:val="00BC100F"/>
    <w:rsid w:val="00BC1317"/>
    <w:rsid w:val="00BC1A6B"/>
    <w:rsid w:val="00BC2258"/>
    <w:rsid w:val="00BC34EF"/>
    <w:rsid w:val="00BC40BF"/>
    <w:rsid w:val="00BC4D12"/>
    <w:rsid w:val="00BC575C"/>
    <w:rsid w:val="00BC6181"/>
    <w:rsid w:val="00BC6761"/>
    <w:rsid w:val="00BC7BB4"/>
    <w:rsid w:val="00BD1832"/>
    <w:rsid w:val="00BD26A8"/>
    <w:rsid w:val="00BD37AF"/>
    <w:rsid w:val="00BD41C5"/>
    <w:rsid w:val="00BD44AE"/>
    <w:rsid w:val="00BD5158"/>
    <w:rsid w:val="00BD52CD"/>
    <w:rsid w:val="00BD55AB"/>
    <w:rsid w:val="00BD5B2F"/>
    <w:rsid w:val="00BD5F87"/>
    <w:rsid w:val="00BD5FA9"/>
    <w:rsid w:val="00BD696E"/>
    <w:rsid w:val="00BD69FD"/>
    <w:rsid w:val="00BE0DB1"/>
    <w:rsid w:val="00BE1823"/>
    <w:rsid w:val="00BE3BD1"/>
    <w:rsid w:val="00BE4215"/>
    <w:rsid w:val="00BE5185"/>
    <w:rsid w:val="00BE55F9"/>
    <w:rsid w:val="00BE5A07"/>
    <w:rsid w:val="00BE5E61"/>
    <w:rsid w:val="00BE6BFE"/>
    <w:rsid w:val="00BF0985"/>
    <w:rsid w:val="00BF29A7"/>
    <w:rsid w:val="00BF3637"/>
    <w:rsid w:val="00BF3B9C"/>
    <w:rsid w:val="00BF3D6B"/>
    <w:rsid w:val="00BF542B"/>
    <w:rsid w:val="00BF6B17"/>
    <w:rsid w:val="00BF6D85"/>
    <w:rsid w:val="00BF6F13"/>
    <w:rsid w:val="00BF71F1"/>
    <w:rsid w:val="00BF76A2"/>
    <w:rsid w:val="00C00ABA"/>
    <w:rsid w:val="00C00D26"/>
    <w:rsid w:val="00C02108"/>
    <w:rsid w:val="00C023DB"/>
    <w:rsid w:val="00C02517"/>
    <w:rsid w:val="00C027D9"/>
    <w:rsid w:val="00C03BB3"/>
    <w:rsid w:val="00C03CA4"/>
    <w:rsid w:val="00C06BAA"/>
    <w:rsid w:val="00C103B4"/>
    <w:rsid w:val="00C10522"/>
    <w:rsid w:val="00C11C3C"/>
    <w:rsid w:val="00C11D52"/>
    <w:rsid w:val="00C122D8"/>
    <w:rsid w:val="00C12C19"/>
    <w:rsid w:val="00C13F1A"/>
    <w:rsid w:val="00C1547E"/>
    <w:rsid w:val="00C154C3"/>
    <w:rsid w:val="00C15B3C"/>
    <w:rsid w:val="00C165FF"/>
    <w:rsid w:val="00C1695B"/>
    <w:rsid w:val="00C17400"/>
    <w:rsid w:val="00C2069F"/>
    <w:rsid w:val="00C20748"/>
    <w:rsid w:val="00C20831"/>
    <w:rsid w:val="00C220A5"/>
    <w:rsid w:val="00C24A11"/>
    <w:rsid w:val="00C253ED"/>
    <w:rsid w:val="00C25DA0"/>
    <w:rsid w:val="00C311C0"/>
    <w:rsid w:val="00C31ABF"/>
    <w:rsid w:val="00C33AE6"/>
    <w:rsid w:val="00C3418F"/>
    <w:rsid w:val="00C34225"/>
    <w:rsid w:val="00C34429"/>
    <w:rsid w:val="00C34D42"/>
    <w:rsid w:val="00C35059"/>
    <w:rsid w:val="00C358CA"/>
    <w:rsid w:val="00C359CA"/>
    <w:rsid w:val="00C35D0B"/>
    <w:rsid w:val="00C35E1A"/>
    <w:rsid w:val="00C3687C"/>
    <w:rsid w:val="00C370AE"/>
    <w:rsid w:val="00C409AD"/>
    <w:rsid w:val="00C40C78"/>
    <w:rsid w:val="00C4148C"/>
    <w:rsid w:val="00C42ECF"/>
    <w:rsid w:val="00C4339A"/>
    <w:rsid w:val="00C443AC"/>
    <w:rsid w:val="00C44469"/>
    <w:rsid w:val="00C448E3"/>
    <w:rsid w:val="00C44931"/>
    <w:rsid w:val="00C44D0E"/>
    <w:rsid w:val="00C4537C"/>
    <w:rsid w:val="00C45633"/>
    <w:rsid w:val="00C4596F"/>
    <w:rsid w:val="00C459A1"/>
    <w:rsid w:val="00C45A55"/>
    <w:rsid w:val="00C4618C"/>
    <w:rsid w:val="00C46F59"/>
    <w:rsid w:val="00C47C52"/>
    <w:rsid w:val="00C519B3"/>
    <w:rsid w:val="00C5333E"/>
    <w:rsid w:val="00C538A3"/>
    <w:rsid w:val="00C554CA"/>
    <w:rsid w:val="00C55723"/>
    <w:rsid w:val="00C56B06"/>
    <w:rsid w:val="00C57509"/>
    <w:rsid w:val="00C614FE"/>
    <w:rsid w:val="00C63FDF"/>
    <w:rsid w:val="00C64674"/>
    <w:rsid w:val="00C67DEE"/>
    <w:rsid w:val="00C700A0"/>
    <w:rsid w:val="00C70324"/>
    <w:rsid w:val="00C70807"/>
    <w:rsid w:val="00C7091D"/>
    <w:rsid w:val="00C70DC6"/>
    <w:rsid w:val="00C70F3F"/>
    <w:rsid w:val="00C71641"/>
    <w:rsid w:val="00C727C2"/>
    <w:rsid w:val="00C73B69"/>
    <w:rsid w:val="00C73F80"/>
    <w:rsid w:val="00C74A83"/>
    <w:rsid w:val="00C75ADE"/>
    <w:rsid w:val="00C765BA"/>
    <w:rsid w:val="00C76A38"/>
    <w:rsid w:val="00C76AE4"/>
    <w:rsid w:val="00C8032F"/>
    <w:rsid w:val="00C81A61"/>
    <w:rsid w:val="00C81A7E"/>
    <w:rsid w:val="00C81D75"/>
    <w:rsid w:val="00C81E59"/>
    <w:rsid w:val="00C81F96"/>
    <w:rsid w:val="00C81FBD"/>
    <w:rsid w:val="00C8219E"/>
    <w:rsid w:val="00C825D6"/>
    <w:rsid w:val="00C82887"/>
    <w:rsid w:val="00C82A56"/>
    <w:rsid w:val="00C8316A"/>
    <w:rsid w:val="00C8338F"/>
    <w:rsid w:val="00C83BFD"/>
    <w:rsid w:val="00C846A2"/>
    <w:rsid w:val="00C84DB3"/>
    <w:rsid w:val="00C857F3"/>
    <w:rsid w:val="00C86484"/>
    <w:rsid w:val="00C86680"/>
    <w:rsid w:val="00C8704E"/>
    <w:rsid w:val="00C8774C"/>
    <w:rsid w:val="00C920C2"/>
    <w:rsid w:val="00C92ED4"/>
    <w:rsid w:val="00C93330"/>
    <w:rsid w:val="00C94144"/>
    <w:rsid w:val="00C94616"/>
    <w:rsid w:val="00C949E7"/>
    <w:rsid w:val="00C94E96"/>
    <w:rsid w:val="00C9562C"/>
    <w:rsid w:val="00C966A8"/>
    <w:rsid w:val="00C9673B"/>
    <w:rsid w:val="00CA2192"/>
    <w:rsid w:val="00CA21D1"/>
    <w:rsid w:val="00CA222A"/>
    <w:rsid w:val="00CA27FF"/>
    <w:rsid w:val="00CA32B3"/>
    <w:rsid w:val="00CA332D"/>
    <w:rsid w:val="00CA33FC"/>
    <w:rsid w:val="00CA355A"/>
    <w:rsid w:val="00CA39BC"/>
    <w:rsid w:val="00CA5F10"/>
    <w:rsid w:val="00CA6C30"/>
    <w:rsid w:val="00CA6E26"/>
    <w:rsid w:val="00CB0644"/>
    <w:rsid w:val="00CB08D0"/>
    <w:rsid w:val="00CB118C"/>
    <w:rsid w:val="00CB1863"/>
    <w:rsid w:val="00CB2F38"/>
    <w:rsid w:val="00CB38DC"/>
    <w:rsid w:val="00CB57EC"/>
    <w:rsid w:val="00CB5866"/>
    <w:rsid w:val="00CB5C97"/>
    <w:rsid w:val="00CB6D7C"/>
    <w:rsid w:val="00CB7183"/>
    <w:rsid w:val="00CB74AE"/>
    <w:rsid w:val="00CC0369"/>
    <w:rsid w:val="00CC21C1"/>
    <w:rsid w:val="00CC2375"/>
    <w:rsid w:val="00CC2378"/>
    <w:rsid w:val="00CC2661"/>
    <w:rsid w:val="00CC2715"/>
    <w:rsid w:val="00CC395F"/>
    <w:rsid w:val="00CC3F39"/>
    <w:rsid w:val="00CC4415"/>
    <w:rsid w:val="00CC4E0F"/>
    <w:rsid w:val="00CC6F3F"/>
    <w:rsid w:val="00CC7779"/>
    <w:rsid w:val="00CD14AA"/>
    <w:rsid w:val="00CD35DC"/>
    <w:rsid w:val="00CD38F0"/>
    <w:rsid w:val="00CD4653"/>
    <w:rsid w:val="00CE226A"/>
    <w:rsid w:val="00CE4C4F"/>
    <w:rsid w:val="00CE5788"/>
    <w:rsid w:val="00CE5E23"/>
    <w:rsid w:val="00CE5FD0"/>
    <w:rsid w:val="00CE6860"/>
    <w:rsid w:val="00CF0C9D"/>
    <w:rsid w:val="00CF202C"/>
    <w:rsid w:val="00CF21B8"/>
    <w:rsid w:val="00CF30DB"/>
    <w:rsid w:val="00CF3F90"/>
    <w:rsid w:val="00CF4370"/>
    <w:rsid w:val="00CF54C5"/>
    <w:rsid w:val="00CF559F"/>
    <w:rsid w:val="00CF5A9A"/>
    <w:rsid w:val="00CF5F4F"/>
    <w:rsid w:val="00CF603D"/>
    <w:rsid w:val="00CF6177"/>
    <w:rsid w:val="00CF65AB"/>
    <w:rsid w:val="00CF703E"/>
    <w:rsid w:val="00CF724A"/>
    <w:rsid w:val="00CF7D3D"/>
    <w:rsid w:val="00D00544"/>
    <w:rsid w:val="00D00E25"/>
    <w:rsid w:val="00D01B77"/>
    <w:rsid w:val="00D02168"/>
    <w:rsid w:val="00D0262D"/>
    <w:rsid w:val="00D02A5B"/>
    <w:rsid w:val="00D02A6E"/>
    <w:rsid w:val="00D035BC"/>
    <w:rsid w:val="00D0535B"/>
    <w:rsid w:val="00D067C3"/>
    <w:rsid w:val="00D07335"/>
    <w:rsid w:val="00D07C71"/>
    <w:rsid w:val="00D142AE"/>
    <w:rsid w:val="00D1451F"/>
    <w:rsid w:val="00D15FC2"/>
    <w:rsid w:val="00D16EEE"/>
    <w:rsid w:val="00D176A5"/>
    <w:rsid w:val="00D17A30"/>
    <w:rsid w:val="00D21643"/>
    <w:rsid w:val="00D223CC"/>
    <w:rsid w:val="00D23B6A"/>
    <w:rsid w:val="00D261E8"/>
    <w:rsid w:val="00D270F4"/>
    <w:rsid w:val="00D27E47"/>
    <w:rsid w:val="00D309CA"/>
    <w:rsid w:val="00D31068"/>
    <w:rsid w:val="00D31C0C"/>
    <w:rsid w:val="00D33131"/>
    <w:rsid w:val="00D34534"/>
    <w:rsid w:val="00D34537"/>
    <w:rsid w:val="00D34AAB"/>
    <w:rsid w:val="00D34E66"/>
    <w:rsid w:val="00D35336"/>
    <w:rsid w:val="00D35956"/>
    <w:rsid w:val="00D3627D"/>
    <w:rsid w:val="00D36F78"/>
    <w:rsid w:val="00D375D0"/>
    <w:rsid w:val="00D405F5"/>
    <w:rsid w:val="00D42405"/>
    <w:rsid w:val="00D43A51"/>
    <w:rsid w:val="00D44753"/>
    <w:rsid w:val="00D44FD0"/>
    <w:rsid w:val="00D459E5"/>
    <w:rsid w:val="00D50292"/>
    <w:rsid w:val="00D50542"/>
    <w:rsid w:val="00D50BFE"/>
    <w:rsid w:val="00D52AD4"/>
    <w:rsid w:val="00D53630"/>
    <w:rsid w:val="00D55160"/>
    <w:rsid w:val="00D5535C"/>
    <w:rsid w:val="00D555EC"/>
    <w:rsid w:val="00D56140"/>
    <w:rsid w:val="00D564CA"/>
    <w:rsid w:val="00D56883"/>
    <w:rsid w:val="00D604A7"/>
    <w:rsid w:val="00D6066C"/>
    <w:rsid w:val="00D60828"/>
    <w:rsid w:val="00D60A39"/>
    <w:rsid w:val="00D6177C"/>
    <w:rsid w:val="00D61D09"/>
    <w:rsid w:val="00D621DD"/>
    <w:rsid w:val="00D627C3"/>
    <w:rsid w:val="00D62C44"/>
    <w:rsid w:val="00D6375D"/>
    <w:rsid w:val="00D639A3"/>
    <w:rsid w:val="00D64B0A"/>
    <w:rsid w:val="00D653C8"/>
    <w:rsid w:val="00D665B5"/>
    <w:rsid w:val="00D66AAE"/>
    <w:rsid w:val="00D701F5"/>
    <w:rsid w:val="00D709C3"/>
    <w:rsid w:val="00D72133"/>
    <w:rsid w:val="00D72AA0"/>
    <w:rsid w:val="00D734E9"/>
    <w:rsid w:val="00D73737"/>
    <w:rsid w:val="00D747F7"/>
    <w:rsid w:val="00D74B2B"/>
    <w:rsid w:val="00D74C8F"/>
    <w:rsid w:val="00D754C4"/>
    <w:rsid w:val="00D76341"/>
    <w:rsid w:val="00D765C4"/>
    <w:rsid w:val="00D773AB"/>
    <w:rsid w:val="00D777FC"/>
    <w:rsid w:val="00D8037B"/>
    <w:rsid w:val="00D80C33"/>
    <w:rsid w:val="00D80D1E"/>
    <w:rsid w:val="00D8159F"/>
    <w:rsid w:val="00D81B63"/>
    <w:rsid w:val="00D8377A"/>
    <w:rsid w:val="00D83F85"/>
    <w:rsid w:val="00D8409F"/>
    <w:rsid w:val="00D84782"/>
    <w:rsid w:val="00D84B2F"/>
    <w:rsid w:val="00D858DE"/>
    <w:rsid w:val="00D867A5"/>
    <w:rsid w:val="00D86BF6"/>
    <w:rsid w:val="00D86CD4"/>
    <w:rsid w:val="00D87957"/>
    <w:rsid w:val="00D87E2B"/>
    <w:rsid w:val="00D929D7"/>
    <w:rsid w:val="00D93169"/>
    <w:rsid w:val="00D94B39"/>
    <w:rsid w:val="00D9511B"/>
    <w:rsid w:val="00D951E0"/>
    <w:rsid w:val="00D95933"/>
    <w:rsid w:val="00D95F92"/>
    <w:rsid w:val="00D96A69"/>
    <w:rsid w:val="00D97796"/>
    <w:rsid w:val="00D97D96"/>
    <w:rsid w:val="00D97FDE"/>
    <w:rsid w:val="00DA0654"/>
    <w:rsid w:val="00DA10D4"/>
    <w:rsid w:val="00DA1700"/>
    <w:rsid w:val="00DA2AE5"/>
    <w:rsid w:val="00DA2D26"/>
    <w:rsid w:val="00DA4BC7"/>
    <w:rsid w:val="00DA4BCF"/>
    <w:rsid w:val="00DA4E4E"/>
    <w:rsid w:val="00DA57A4"/>
    <w:rsid w:val="00DA62A9"/>
    <w:rsid w:val="00DA6E06"/>
    <w:rsid w:val="00DB04BE"/>
    <w:rsid w:val="00DB077E"/>
    <w:rsid w:val="00DB0B22"/>
    <w:rsid w:val="00DB198F"/>
    <w:rsid w:val="00DB2E53"/>
    <w:rsid w:val="00DB4E73"/>
    <w:rsid w:val="00DB4EF5"/>
    <w:rsid w:val="00DB50D7"/>
    <w:rsid w:val="00DB6E7F"/>
    <w:rsid w:val="00DC000D"/>
    <w:rsid w:val="00DC0EA2"/>
    <w:rsid w:val="00DC2492"/>
    <w:rsid w:val="00DC2925"/>
    <w:rsid w:val="00DC341C"/>
    <w:rsid w:val="00DC51B0"/>
    <w:rsid w:val="00DC5568"/>
    <w:rsid w:val="00DC667F"/>
    <w:rsid w:val="00DC750D"/>
    <w:rsid w:val="00DD0A08"/>
    <w:rsid w:val="00DD154F"/>
    <w:rsid w:val="00DD25C3"/>
    <w:rsid w:val="00DD29E9"/>
    <w:rsid w:val="00DD41B1"/>
    <w:rsid w:val="00DD4737"/>
    <w:rsid w:val="00DD51F5"/>
    <w:rsid w:val="00DD6444"/>
    <w:rsid w:val="00DD6741"/>
    <w:rsid w:val="00DE24CA"/>
    <w:rsid w:val="00DE2685"/>
    <w:rsid w:val="00DE348B"/>
    <w:rsid w:val="00DE38B0"/>
    <w:rsid w:val="00DE3F1C"/>
    <w:rsid w:val="00DE75A0"/>
    <w:rsid w:val="00DE7A4F"/>
    <w:rsid w:val="00DF0AF5"/>
    <w:rsid w:val="00DF247C"/>
    <w:rsid w:val="00DF2778"/>
    <w:rsid w:val="00DF2D90"/>
    <w:rsid w:val="00DF42FE"/>
    <w:rsid w:val="00DF4640"/>
    <w:rsid w:val="00DF6C28"/>
    <w:rsid w:val="00DF7BB6"/>
    <w:rsid w:val="00DF7BE1"/>
    <w:rsid w:val="00E0107A"/>
    <w:rsid w:val="00E01C3E"/>
    <w:rsid w:val="00E02001"/>
    <w:rsid w:val="00E02B44"/>
    <w:rsid w:val="00E039AC"/>
    <w:rsid w:val="00E059D4"/>
    <w:rsid w:val="00E066B7"/>
    <w:rsid w:val="00E06E17"/>
    <w:rsid w:val="00E07DE2"/>
    <w:rsid w:val="00E1122A"/>
    <w:rsid w:val="00E1341A"/>
    <w:rsid w:val="00E13558"/>
    <w:rsid w:val="00E14369"/>
    <w:rsid w:val="00E15E55"/>
    <w:rsid w:val="00E1719F"/>
    <w:rsid w:val="00E17243"/>
    <w:rsid w:val="00E17997"/>
    <w:rsid w:val="00E21165"/>
    <w:rsid w:val="00E217CC"/>
    <w:rsid w:val="00E21D78"/>
    <w:rsid w:val="00E22C78"/>
    <w:rsid w:val="00E236F5"/>
    <w:rsid w:val="00E269DA"/>
    <w:rsid w:val="00E304E0"/>
    <w:rsid w:val="00E30A53"/>
    <w:rsid w:val="00E31EA2"/>
    <w:rsid w:val="00E32538"/>
    <w:rsid w:val="00E3299D"/>
    <w:rsid w:val="00E33876"/>
    <w:rsid w:val="00E35D6B"/>
    <w:rsid w:val="00E36EF3"/>
    <w:rsid w:val="00E37D19"/>
    <w:rsid w:val="00E40F13"/>
    <w:rsid w:val="00E41438"/>
    <w:rsid w:val="00E417F3"/>
    <w:rsid w:val="00E43936"/>
    <w:rsid w:val="00E43AA5"/>
    <w:rsid w:val="00E43D95"/>
    <w:rsid w:val="00E43E67"/>
    <w:rsid w:val="00E4465B"/>
    <w:rsid w:val="00E501EB"/>
    <w:rsid w:val="00E50A45"/>
    <w:rsid w:val="00E50A9F"/>
    <w:rsid w:val="00E50ACF"/>
    <w:rsid w:val="00E50D1E"/>
    <w:rsid w:val="00E5284F"/>
    <w:rsid w:val="00E5375A"/>
    <w:rsid w:val="00E539D7"/>
    <w:rsid w:val="00E5540E"/>
    <w:rsid w:val="00E55C21"/>
    <w:rsid w:val="00E578EE"/>
    <w:rsid w:val="00E62407"/>
    <w:rsid w:val="00E62623"/>
    <w:rsid w:val="00E642AE"/>
    <w:rsid w:val="00E65136"/>
    <w:rsid w:val="00E6528B"/>
    <w:rsid w:val="00E6626B"/>
    <w:rsid w:val="00E700CA"/>
    <w:rsid w:val="00E703DE"/>
    <w:rsid w:val="00E705C1"/>
    <w:rsid w:val="00E710CA"/>
    <w:rsid w:val="00E71AC9"/>
    <w:rsid w:val="00E73535"/>
    <w:rsid w:val="00E74E46"/>
    <w:rsid w:val="00E7584F"/>
    <w:rsid w:val="00E75D36"/>
    <w:rsid w:val="00E76922"/>
    <w:rsid w:val="00E7693D"/>
    <w:rsid w:val="00E77661"/>
    <w:rsid w:val="00E77948"/>
    <w:rsid w:val="00E80F53"/>
    <w:rsid w:val="00E819CB"/>
    <w:rsid w:val="00E83C9C"/>
    <w:rsid w:val="00E8478D"/>
    <w:rsid w:val="00E84FB3"/>
    <w:rsid w:val="00E84FF7"/>
    <w:rsid w:val="00E85073"/>
    <w:rsid w:val="00E85CC6"/>
    <w:rsid w:val="00E90714"/>
    <w:rsid w:val="00E92286"/>
    <w:rsid w:val="00E930B3"/>
    <w:rsid w:val="00E9660F"/>
    <w:rsid w:val="00E9680B"/>
    <w:rsid w:val="00E96FA6"/>
    <w:rsid w:val="00EA0AE9"/>
    <w:rsid w:val="00EA18F5"/>
    <w:rsid w:val="00EA25B4"/>
    <w:rsid w:val="00EA2CB4"/>
    <w:rsid w:val="00EA31DA"/>
    <w:rsid w:val="00EA4BD9"/>
    <w:rsid w:val="00EA4FEE"/>
    <w:rsid w:val="00EA55C2"/>
    <w:rsid w:val="00EA5907"/>
    <w:rsid w:val="00EA64E3"/>
    <w:rsid w:val="00EA6D32"/>
    <w:rsid w:val="00EA7C1A"/>
    <w:rsid w:val="00EB044B"/>
    <w:rsid w:val="00EB22C7"/>
    <w:rsid w:val="00EB26AC"/>
    <w:rsid w:val="00EB2A5C"/>
    <w:rsid w:val="00EB2E31"/>
    <w:rsid w:val="00EB363B"/>
    <w:rsid w:val="00EB37D3"/>
    <w:rsid w:val="00EB48CF"/>
    <w:rsid w:val="00EB52B7"/>
    <w:rsid w:val="00EB5D57"/>
    <w:rsid w:val="00EB7958"/>
    <w:rsid w:val="00EB7F79"/>
    <w:rsid w:val="00EC332C"/>
    <w:rsid w:val="00EC3A69"/>
    <w:rsid w:val="00EC4032"/>
    <w:rsid w:val="00EC5C0A"/>
    <w:rsid w:val="00EC69A1"/>
    <w:rsid w:val="00ED1A40"/>
    <w:rsid w:val="00ED207C"/>
    <w:rsid w:val="00ED363B"/>
    <w:rsid w:val="00ED398D"/>
    <w:rsid w:val="00ED54D9"/>
    <w:rsid w:val="00ED6AA1"/>
    <w:rsid w:val="00ED7487"/>
    <w:rsid w:val="00EE09D2"/>
    <w:rsid w:val="00EE0E0A"/>
    <w:rsid w:val="00EE2D18"/>
    <w:rsid w:val="00EE3011"/>
    <w:rsid w:val="00EE33F8"/>
    <w:rsid w:val="00EE4AC2"/>
    <w:rsid w:val="00EE5881"/>
    <w:rsid w:val="00EE6FBE"/>
    <w:rsid w:val="00EE729C"/>
    <w:rsid w:val="00EE7EBF"/>
    <w:rsid w:val="00EF0A65"/>
    <w:rsid w:val="00EF1718"/>
    <w:rsid w:val="00EF1D3E"/>
    <w:rsid w:val="00EF1E0F"/>
    <w:rsid w:val="00EF22F4"/>
    <w:rsid w:val="00EF2C0E"/>
    <w:rsid w:val="00EF2D80"/>
    <w:rsid w:val="00EF2E0E"/>
    <w:rsid w:val="00EF533E"/>
    <w:rsid w:val="00EF661D"/>
    <w:rsid w:val="00EF7F16"/>
    <w:rsid w:val="00EF7F65"/>
    <w:rsid w:val="00F00530"/>
    <w:rsid w:val="00F00FDE"/>
    <w:rsid w:val="00F0185C"/>
    <w:rsid w:val="00F01994"/>
    <w:rsid w:val="00F01CC4"/>
    <w:rsid w:val="00F02FC5"/>
    <w:rsid w:val="00F04944"/>
    <w:rsid w:val="00F04BB7"/>
    <w:rsid w:val="00F06823"/>
    <w:rsid w:val="00F06884"/>
    <w:rsid w:val="00F06E49"/>
    <w:rsid w:val="00F07029"/>
    <w:rsid w:val="00F07C21"/>
    <w:rsid w:val="00F11031"/>
    <w:rsid w:val="00F11A2A"/>
    <w:rsid w:val="00F12924"/>
    <w:rsid w:val="00F14A04"/>
    <w:rsid w:val="00F15B02"/>
    <w:rsid w:val="00F15C28"/>
    <w:rsid w:val="00F165AC"/>
    <w:rsid w:val="00F168C4"/>
    <w:rsid w:val="00F17CC0"/>
    <w:rsid w:val="00F17DF5"/>
    <w:rsid w:val="00F20FF0"/>
    <w:rsid w:val="00F211FE"/>
    <w:rsid w:val="00F215E7"/>
    <w:rsid w:val="00F21600"/>
    <w:rsid w:val="00F21ABA"/>
    <w:rsid w:val="00F21D95"/>
    <w:rsid w:val="00F220FE"/>
    <w:rsid w:val="00F228F1"/>
    <w:rsid w:val="00F23094"/>
    <w:rsid w:val="00F2417C"/>
    <w:rsid w:val="00F247D4"/>
    <w:rsid w:val="00F25CD0"/>
    <w:rsid w:val="00F26403"/>
    <w:rsid w:val="00F27020"/>
    <w:rsid w:val="00F27CB7"/>
    <w:rsid w:val="00F312E1"/>
    <w:rsid w:val="00F32282"/>
    <w:rsid w:val="00F3231C"/>
    <w:rsid w:val="00F325A9"/>
    <w:rsid w:val="00F325E7"/>
    <w:rsid w:val="00F3470E"/>
    <w:rsid w:val="00F348F1"/>
    <w:rsid w:val="00F34C55"/>
    <w:rsid w:val="00F36CCF"/>
    <w:rsid w:val="00F37DD1"/>
    <w:rsid w:val="00F37EED"/>
    <w:rsid w:val="00F41B48"/>
    <w:rsid w:val="00F41B91"/>
    <w:rsid w:val="00F41F49"/>
    <w:rsid w:val="00F43E3B"/>
    <w:rsid w:val="00F44FA1"/>
    <w:rsid w:val="00F44FD3"/>
    <w:rsid w:val="00F45082"/>
    <w:rsid w:val="00F4512F"/>
    <w:rsid w:val="00F4524D"/>
    <w:rsid w:val="00F46527"/>
    <w:rsid w:val="00F46A2A"/>
    <w:rsid w:val="00F46CA5"/>
    <w:rsid w:val="00F50404"/>
    <w:rsid w:val="00F505AC"/>
    <w:rsid w:val="00F52B05"/>
    <w:rsid w:val="00F5335F"/>
    <w:rsid w:val="00F53963"/>
    <w:rsid w:val="00F53E70"/>
    <w:rsid w:val="00F54D71"/>
    <w:rsid w:val="00F56E97"/>
    <w:rsid w:val="00F57FD3"/>
    <w:rsid w:val="00F60DC2"/>
    <w:rsid w:val="00F6130A"/>
    <w:rsid w:val="00F61FC2"/>
    <w:rsid w:val="00F61FE4"/>
    <w:rsid w:val="00F62759"/>
    <w:rsid w:val="00F63227"/>
    <w:rsid w:val="00F64DB2"/>
    <w:rsid w:val="00F65E9A"/>
    <w:rsid w:val="00F65F07"/>
    <w:rsid w:val="00F66AFA"/>
    <w:rsid w:val="00F67A5C"/>
    <w:rsid w:val="00F67E4F"/>
    <w:rsid w:val="00F723C1"/>
    <w:rsid w:val="00F7276F"/>
    <w:rsid w:val="00F730F7"/>
    <w:rsid w:val="00F76478"/>
    <w:rsid w:val="00F7668A"/>
    <w:rsid w:val="00F80315"/>
    <w:rsid w:val="00F80733"/>
    <w:rsid w:val="00F829E3"/>
    <w:rsid w:val="00F82B30"/>
    <w:rsid w:val="00F83712"/>
    <w:rsid w:val="00F83D2C"/>
    <w:rsid w:val="00F840CC"/>
    <w:rsid w:val="00F845D3"/>
    <w:rsid w:val="00F8547F"/>
    <w:rsid w:val="00F86011"/>
    <w:rsid w:val="00F871C0"/>
    <w:rsid w:val="00F873FA"/>
    <w:rsid w:val="00F874B4"/>
    <w:rsid w:val="00F87EC1"/>
    <w:rsid w:val="00F92FC2"/>
    <w:rsid w:val="00F938C3"/>
    <w:rsid w:val="00F94191"/>
    <w:rsid w:val="00F942FF"/>
    <w:rsid w:val="00F94604"/>
    <w:rsid w:val="00F949B7"/>
    <w:rsid w:val="00F958AF"/>
    <w:rsid w:val="00F96110"/>
    <w:rsid w:val="00F9617B"/>
    <w:rsid w:val="00F96B38"/>
    <w:rsid w:val="00F96C8A"/>
    <w:rsid w:val="00F9773B"/>
    <w:rsid w:val="00F97978"/>
    <w:rsid w:val="00FA1867"/>
    <w:rsid w:val="00FA2342"/>
    <w:rsid w:val="00FA2748"/>
    <w:rsid w:val="00FA29B5"/>
    <w:rsid w:val="00FA316D"/>
    <w:rsid w:val="00FA4EFB"/>
    <w:rsid w:val="00FB02AF"/>
    <w:rsid w:val="00FB02F4"/>
    <w:rsid w:val="00FB0CD9"/>
    <w:rsid w:val="00FB2540"/>
    <w:rsid w:val="00FB2A9A"/>
    <w:rsid w:val="00FB2B06"/>
    <w:rsid w:val="00FB4230"/>
    <w:rsid w:val="00FB6227"/>
    <w:rsid w:val="00FB7211"/>
    <w:rsid w:val="00FC0046"/>
    <w:rsid w:val="00FC1C38"/>
    <w:rsid w:val="00FC2666"/>
    <w:rsid w:val="00FC274B"/>
    <w:rsid w:val="00FC318B"/>
    <w:rsid w:val="00FC3925"/>
    <w:rsid w:val="00FC39F1"/>
    <w:rsid w:val="00FC493B"/>
    <w:rsid w:val="00FC5B61"/>
    <w:rsid w:val="00FC5E61"/>
    <w:rsid w:val="00FC6DC3"/>
    <w:rsid w:val="00FC7FA2"/>
    <w:rsid w:val="00FD0F69"/>
    <w:rsid w:val="00FD1C55"/>
    <w:rsid w:val="00FD24DB"/>
    <w:rsid w:val="00FD25D9"/>
    <w:rsid w:val="00FD2FF3"/>
    <w:rsid w:val="00FD3058"/>
    <w:rsid w:val="00FD3991"/>
    <w:rsid w:val="00FD4489"/>
    <w:rsid w:val="00FD467C"/>
    <w:rsid w:val="00FD483F"/>
    <w:rsid w:val="00FD57A2"/>
    <w:rsid w:val="00FD64D3"/>
    <w:rsid w:val="00FD6833"/>
    <w:rsid w:val="00FD70FB"/>
    <w:rsid w:val="00FD7164"/>
    <w:rsid w:val="00FD7F7D"/>
    <w:rsid w:val="00FE0090"/>
    <w:rsid w:val="00FE0950"/>
    <w:rsid w:val="00FE109E"/>
    <w:rsid w:val="00FE16DB"/>
    <w:rsid w:val="00FE3520"/>
    <w:rsid w:val="00FE3D69"/>
    <w:rsid w:val="00FE4799"/>
    <w:rsid w:val="00FE4CE6"/>
    <w:rsid w:val="00FE4D89"/>
    <w:rsid w:val="00FE504E"/>
    <w:rsid w:val="00FE5705"/>
    <w:rsid w:val="00FE5783"/>
    <w:rsid w:val="00FE7815"/>
    <w:rsid w:val="00FE7C76"/>
    <w:rsid w:val="00FE7FF0"/>
    <w:rsid w:val="00FF033C"/>
    <w:rsid w:val="00FF03B0"/>
    <w:rsid w:val="00FF1AC7"/>
    <w:rsid w:val="00FF386C"/>
    <w:rsid w:val="00FF3C59"/>
    <w:rsid w:val="00FF40E4"/>
    <w:rsid w:val="00FF750E"/>
    <w:rsid w:val="02B45A84"/>
    <w:rsid w:val="02B47B47"/>
    <w:rsid w:val="05A2CB7F"/>
    <w:rsid w:val="08078CC9"/>
    <w:rsid w:val="128A05C4"/>
    <w:rsid w:val="136795B2"/>
    <w:rsid w:val="1B236263"/>
    <w:rsid w:val="1B729B0E"/>
    <w:rsid w:val="1E96983E"/>
    <w:rsid w:val="2244E3D6"/>
    <w:rsid w:val="2EDF6DCE"/>
    <w:rsid w:val="3204C83B"/>
    <w:rsid w:val="35BA40A9"/>
    <w:rsid w:val="399EC38A"/>
    <w:rsid w:val="3FD608A9"/>
    <w:rsid w:val="4924C38C"/>
    <w:rsid w:val="4EE7F8F2"/>
    <w:rsid w:val="5236159C"/>
    <w:rsid w:val="5663CD66"/>
    <w:rsid w:val="5669DF62"/>
    <w:rsid w:val="587BEE63"/>
    <w:rsid w:val="58FFAB54"/>
    <w:rsid w:val="6323062C"/>
    <w:rsid w:val="63758F0A"/>
    <w:rsid w:val="7307A57C"/>
    <w:rsid w:val="73579E64"/>
    <w:rsid w:val="7381565E"/>
    <w:rsid w:val="7706225A"/>
    <w:rsid w:val="789FDADA"/>
    <w:rsid w:val="78DBAFD5"/>
    <w:rsid w:val="7B268489"/>
    <w:rsid w:val="7BF14278"/>
    <w:rsid w:val="7C1EFEAA"/>
    <w:rsid w:val="7C57FD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6684D"/>
  <w15:docId w15:val="{C9962CD7-A335-470F-BA6B-F595339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CC4"/>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FD64D3"/>
    <w:pPr>
      <w:spacing w:after="240"/>
    </w:pPr>
    <w:rPr>
      <w:rFonts w:asciiTheme="minorHAnsi" w:hAnsiTheme="minorHAnsi"/>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0"/>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19"/>
      </w:numPr>
      <w:spacing w:before="120" w:after="120"/>
    </w:pPr>
    <w:rPr>
      <w:b/>
      <w:sz w:val="22"/>
    </w:rPr>
  </w:style>
  <w:style w:type="paragraph" w:customStyle="1" w:styleId="SchedH3">
    <w:name w:val="SchedH3"/>
    <w:basedOn w:val="Normal"/>
    <w:uiPriority w:val="6"/>
    <w:rsid w:val="001C2F0D"/>
    <w:pPr>
      <w:numPr>
        <w:ilvl w:val="3"/>
        <w:numId w:val="19"/>
      </w:numPr>
      <w:spacing w:after="240"/>
    </w:pPr>
  </w:style>
  <w:style w:type="paragraph" w:customStyle="1" w:styleId="SchedH4">
    <w:name w:val="SchedH4"/>
    <w:basedOn w:val="Normal"/>
    <w:uiPriority w:val="6"/>
    <w:rsid w:val="001C2F0D"/>
    <w:pPr>
      <w:numPr>
        <w:ilvl w:val="4"/>
        <w:numId w:val="19"/>
      </w:numPr>
      <w:spacing w:after="240"/>
    </w:pPr>
  </w:style>
  <w:style w:type="paragraph" w:customStyle="1" w:styleId="SchedH5">
    <w:name w:val="SchedH5"/>
    <w:basedOn w:val="Normal"/>
    <w:uiPriority w:val="6"/>
    <w:rsid w:val="001C2F0D"/>
    <w:pPr>
      <w:numPr>
        <w:ilvl w:val="5"/>
        <w:numId w:val="19"/>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FD64D3"/>
    <w:rPr>
      <w:rFonts w:asciiTheme="minorHAnsi" w:hAnsiTheme="minorHAnsi" w:cs="Arial"/>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7"/>
      </w:numPr>
      <w:spacing w:after="1240"/>
    </w:pPr>
    <w:rPr>
      <w:sz w:val="36"/>
    </w:rPr>
  </w:style>
  <w:style w:type="numbering" w:customStyle="1" w:styleId="ScheduleListNumbers">
    <w:name w:val="Schedule List Numbers"/>
    <w:basedOn w:val="NoList"/>
    <w:uiPriority w:val="99"/>
    <w:rsid w:val="001C2F0D"/>
    <w:pPr>
      <w:numPr>
        <w:numId w:val="18"/>
      </w:numPr>
    </w:pPr>
  </w:style>
  <w:style w:type="paragraph" w:customStyle="1" w:styleId="SchedulePageHeading">
    <w:name w:val="Schedule Page Heading"/>
    <w:basedOn w:val="Normal"/>
    <w:next w:val="SchedH1"/>
    <w:uiPriority w:val="2"/>
    <w:qFormat/>
    <w:rsid w:val="00BA7D3B"/>
    <w:pPr>
      <w:numPr>
        <w:numId w:val="19"/>
      </w:numPr>
      <w:spacing w:after="1240"/>
    </w:pPr>
    <w:rPr>
      <w:rFonts w:ascii="Calibri" w:hAnsi="Calibri"/>
      <w:sz w:val="32"/>
    </w:rPr>
  </w:style>
  <w:style w:type="numbering" w:customStyle="1" w:styleId="PartHeadingNumbering">
    <w:name w:val="Part Heading Numbering"/>
    <w:uiPriority w:val="99"/>
    <w:rsid w:val="001C2F0D"/>
    <w:pPr>
      <w:numPr>
        <w:numId w:val="20"/>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4"/>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5"/>
      </w:numPr>
      <w:spacing w:before="240"/>
      <w:outlineLvl w:val="0"/>
    </w:pPr>
    <w:rPr>
      <w:rFonts w:cs="Times New Roman"/>
      <w:b/>
    </w:rPr>
  </w:style>
  <w:style w:type="paragraph" w:customStyle="1" w:styleId="ScheduleNumbering2">
    <w:name w:val="Schedule Numbering 2"/>
    <w:basedOn w:val="Normal"/>
    <w:rsid w:val="00A66CB4"/>
    <w:pPr>
      <w:numPr>
        <w:ilvl w:val="1"/>
        <w:numId w:val="25"/>
      </w:numPr>
      <w:spacing w:before="240"/>
      <w:outlineLvl w:val="1"/>
    </w:pPr>
    <w:rPr>
      <w:rFonts w:cs="Times New Roman"/>
    </w:rPr>
  </w:style>
  <w:style w:type="paragraph" w:customStyle="1" w:styleId="ScheduleNumbering3">
    <w:name w:val="Schedule Numbering 3"/>
    <w:basedOn w:val="Normal"/>
    <w:rsid w:val="00A66CB4"/>
    <w:pPr>
      <w:numPr>
        <w:ilvl w:val="2"/>
        <w:numId w:val="25"/>
      </w:numPr>
      <w:spacing w:before="240"/>
      <w:outlineLvl w:val="2"/>
    </w:pPr>
    <w:rPr>
      <w:rFonts w:cs="Times New Roman"/>
    </w:rPr>
  </w:style>
  <w:style w:type="paragraph" w:customStyle="1" w:styleId="ScheduleNumbering4">
    <w:name w:val="Schedule Numbering 4"/>
    <w:basedOn w:val="Normal"/>
    <w:rsid w:val="00A66CB4"/>
    <w:pPr>
      <w:numPr>
        <w:ilvl w:val="3"/>
        <w:numId w:val="25"/>
      </w:numPr>
      <w:spacing w:before="240"/>
      <w:outlineLvl w:val="3"/>
    </w:pPr>
    <w:rPr>
      <w:rFonts w:cs="Times New Roman"/>
    </w:rPr>
  </w:style>
  <w:style w:type="paragraph" w:customStyle="1" w:styleId="ScheduleNumbering5">
    <w:name w:val="Schedule Numbering 5"/>
    <w:basedOn w:val="Normal"/>
    <w:rsid w:val="00A66CB4"/>
    <w:pPr>
      <w:numPr>
        <w:ilvl w:val="4"/>
        <w:numId w:val="25"/>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character" w:styleId="UnresolvedMention">
    <w:name w:val="Unresolved Mention"/>
    <w:basedOn w:val="DefaultParagraphFont"/>
    <w:uiPriority w:val="99"/>
    <w:unhideWhenUsed/>
    <w:rsid w:val="00DD51F5"/>
    <w:rPr>
      <w:color w:val="605E5C"/>
      <w:shd w:val="clear" w:color="auto" w:fill="E1DFDD"/>
    </w:rPr>
  </w:style>
  <w:style w:type="paragraph" w:customStyle="1" w:styleId="SchBdyNSPC">
    <w:name w:val="Sch Bdy NSPC"/>
    <w:basedOn w:val="Normal"/>
    <w:link w:val="SchBdyNSPCChar"/>
    <w:qFormat/>
    <w:rsid w:val="00E7584F"/>
    <w:pPr>
      <w:ind w:left="28" w:right="68"/>
      <w:jc w:val="both"/>
    </w:pPr>
    <w:rPr>
      <w:rFonts w:asciiTheme="minorHAnsi" w:hAnsiTheme="minorHAnsi"/>
      <w:sz w:val="22"/>
      <w:szCs w:val="22"/>
      <w:lang w:val="en-US"/>
    </w:rPr>
  </w:style>
  <w:style w:type="character" w:customStyle="1" w:styleId="SchBdyNSPCChar">
    <w:name w:val="Sch Bdy NSPC Char"/>
    <w:basedOn w:val="DefaultParagraphFont"/>
    <w:link w:val="SchBdyNSPC"/>
    <w:rsid w:val="00E7584F"/>
    <w:rPr>
      <w:rFonts w:asciiTheme="minorHAnsi" w:hAnsiTheme="minorHAnsi" w:cs="Arial"/>
      <w:sz w:val="22"/>
      <w:szCs w:val="22"/>
      <w:lang w:val="en-US" w:eastAsia="en-US"/>
    </w:rPr>
  </w:style>
  <w:style w:type="character" w:customStyle="1" w:styleId="eop">
    <w:name w:val="eop"/>
    <w:basedOn w:val="DefaultParagraphFont"/>
    <w:rsid w:val="006D2B15"/>
  </w:style>
  <w:style w:type="character" w:styleId="Mention">
    <w:name w:val="Mention"/>
    <w:basedOn w:val="DefaultParagraphFont"/>
    <w:uiPriority w:val="99"/>
    <w:unhideWhenUsed/>
    <w:rsid w:val="006D2B15"/>
    <w:rPr>
      <w:color w:val="2B579A"/>
      <w:shd w:val="clear" w:color="auto" w:fill="E1DFDD"/>
    </w:rPr>
  </w:style>
  <w:style w:type="paragraph" w:customStyle="1" w:styleId="HeadingMain">
    <w:name w:val="Heading Main"/>
    <w:basedOn w:val="Normal"/>
    <w:qFormat/>
    <w:rsid w:val="0013472C"/>
    <w:pPr>
      <w:keepNext/>
      <w:keepLines/>
      <w:tabs>
        <w:tab w:val="left" w:pos="1133"/>
        <w:tab w:val="left" w:pos="1700"/>
        <w:tab w:val="left" w:pos="2268"/>
        <w:tab w:val="left" w:pos="2835"/>
      </w:tabs>
      <w:spacing w:after="240"/>
      <w:jc w:val="both"/>
    </w:pPr>
    <w:rPr>
      <w:rFonts w:asciiTheme="minorHAnsi" w:hAnsiTheme="minorHAnsi" w:cstheme="minorHAnsi"/>
      <w:b/>
      <w:color w:val="006D4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5594">
      <w:bodyDiv w:val="1"/>
      <w:marLeft w:val="0"/>
      <w:marRight w:val="0"/>
      <w:marTop w:val="0"/>
      <w:marBottom w:val="0"/>
      <w:divBdr>
        <w:top w:val="none" w:sz="0" w:space="0" w:color="auto"/>
        <w:left w:val="none" w:sz="0" w:space="0" w:color="auto"/>
        <w:bottom w:val="none" w:sz="0" w:space="0" w:color="auto"/>
        <w:right w:val="none" w:sz="0" w:space="0" w:color="auto"/>
      </w:divBdr>
    </w:div>
    <w:div w:id="1863935500">
      <w:bodyDiv w:val="1"/>
      <w:marLeft w:val="0"/>
      <w:marRight w:val="0"/>
      <w:marTop w:val="0"/>
      <w:marBottom w:val="0"/>
      <w:divBdr>
        <w:top w:val="none" w:sz="0" w:space="0" w:color="auto"/>
        <w:left w:val="none" w:sz="0" w:space="0" w:color="auto"/>
        <w:bottom w:val="none" w:sz="0" w:space="0" w:color="auto"/>
        <w:right w:val="none" w:sz="0" w:space="0" w:color="auto"/>
      </w:divBdr>
    </w:div>
    <w:div w:id="20902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mla.com.au/general/mla-agreements/" TargetMode="External"/><Relationship Id="rId21" Type="http://schemas.openxmlformats.org/officeDocument/2006/relationships/footer" Target="footer3.xml"/><Relationship Id="rId34" Type="http://schemas.openxmlformats.org/officeDocument/2006/relationships/hyperlink" Target="https://www.mla.com.au/CC"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mailto:invoices@mla.com.au"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la.com.au/general/privacy/" TargetMode="External"/><Relationship Id="rId29" Type="http://schemas.openxmlformats.org/officeDocument/2006/relationships/hyperlink" Target="https://www.adobe.com/au/privacy/policies-business/esign.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mla.com.au/Research-and-development/Project-reporting-templates"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mla.com.au/globalassets/mla-corporate/about-mla/documents/mdc/revised-mla-donor-company-guidelines-29062020.pdf" TargetMode="External"/><Relationship Id="rId28" Type="http://schemas.openxmlformats.org/officeDocument/2006/relationships/footer" Target="footer5.xm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adobe.com/au/privacy/policies-business/esign.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yperlink" Target="http://www.mla.com.au/Research-and-development/Project-reporting-templates" TargetMode="External"/><Relationship Id="rId30" Type="http://schemas.openxmlformats.org/officeDocument/2006/relationships/hyperlink" Target="http://www.mla.com.au/general/privacy/" TargetMode="External"/><Relationship Id="rId35"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8C549ADD34E3185CEB3CB0BC47789"/>
        <w:category>
          <w:name w:val="General"/>
          <w:gallery w:val="placeholder"/>
        </w:category>
        <w:types>
          <w:type w:val="bbPlcHdr"/>
        </w:types>
        <w:behaviors>
          <w:behavior w:val="content"/>
        </w:behaviors>
        <w:guid w:val="{8F7D6E30-B710-4E80-8E7B-2A3B26D40514}"/>
      </w:docPartPr>
      <w:docPartBody>
        <w:p w:rsidR="007F65B4" w:rsidRDefault="00C11864" w:rsidP="00C11864">
          <w:pPr>
            <w:pStyle w:val="C7D8C549ADD34E3185CEB3CB0BC477891"/>
          </w:pPr>
          <w:r w:rsidRPr="004F36AC">
            <w:rPr>
              <w:rStyle w:val="PlaceholderText"/>
            </w:rPr>
            <w:t>[ABN]</w:t>
          </w:r>
        </w:p>
      </w:docPartBody>
    </w:docPart>
    <w:docPart>
      <w:docPartPr>
        <w:name w:val="8A5DC0276DF84CE59353197694372637"/>
        <w:category>
          <w:name w:val="General"/>
          <w:gallery w:val="placeholder"/>
        </w:category>
        <w:types>
          <w:type w:val="bbPlcHdr"/>
        </w:types>
        <w:behaviors>
          <w:behavior w:val="content"/>
        </w:behaviors>
        <w:guid w:val="{7D6C4557-38F0-40B3-ADD1-A0F81C95424B}"/>
      </w:docPartPr>
      <w:docPartBody>
        <w:p w:rsidR="007F65B4" w:rsidRDefault="00C11864" w:rsidP="00C11864">
          <w:pPr>
            <w:pStyle w:val="8A5DC0276DF84CE593531976943726371"/>
          </w:pPr>
          <w:r w:rsidRPr="008D5EE6">
            <w:rPr>
              <w:rStyle w:val="PlaceholderText"/>
              <w:sz w:val="21"/>
              <w:szCs w:val="21"/>
            </w:rPr>
            <w:t>[ABN]</w:t>
          </w:r>
        </w:p>
      </w:docPartBody>
    </w:docPart>
    <w:docPart>
      <w:docPartPr>
        <w:name w:val="93AA8E19BE5C4BB2B9F4E9C364C406B2"/>
        <w:category>
          <w:name w:val="General"/>
          <w:gallery w:val="placeholder"/>
        </w:category>
        <w:types>
          <w:type w:val="bbPlcHdr"/>
        </w:types>
        <w:behaviors>
          <w:behavior w:val="content"/>
        </w:behaviors>
        <w:guid w:val="{847B0BC3-B240-41A1-BE69-910962548F2F}"/>
      </w:docPartPr>
      <w:docPartBody>
        <w:p w:rsidR="007F65B4" w:rsidRDefault="00C11864" w:rsidP="00C11864">
          <w:pPr>
            <w:pStyle w:val="93AA8E19BE5C4BB2B9F4E9C364C406B21"/>
          </w:pPr>
          <w:r w:rsidRPr="00E5540E">
            <w:rPr>
              <w:rStyle w:val="PlaceholderText"/>
              <w:b w:val="0"/>
              <w:bCs/>
              <w:sz w:val="20"/>
            </w:rPr>
            <w:t>[ABN]</w:t>
          </w:r>
        </w:p>
      </w:docPartBody>
    </w:docPart>
    <w:docPart>
      <w:docPartPr>
        <w:name w:val="663EDE930DF74C27A5C906BEB6ECF248"/>
        <w:category>
          <w:name w:val="General"/>
          <w:gallery w:val="placeholder"/>
        </w:category>
        <w:types>
          <w:type w:val="bbPlcHdr"/>
        </w:types>
        <w:behaviors>
          <w:behavior w:val="content"/>
        </w:behaviors>
        <w:guid w:val="{BC85B643-003D-4B01-B4AB-ACA7600CF91E}"/>
      </w:docPartPr>
      <w:docPartBody>
        <w:p w:rsidR="007F65B4" w:rsidRDefault="00C11864" w:rsidP="00C11864">
          <w:pPr>
            <w:pStyle w:val="663EDE930DF74C27A5C906BEB6ECF2481"/>
          </w:pPr>
          <w:r w:rsidRPr="00FD483F">
            <w:rPr>
              <w:rStyle w:val="PlaceholderText"/>
              <w:sz w:val="21"/>
              <w:szCs w:val="21"/>
            </w:rPr>
            <w:t>[ABN]</w:t>
          </w:r>
        </w:p>
      </w:docPartBody>
    </w:docPart>
    <w:docPart>
      <w:docPartPr>
        <w:name w:val="5742C04ED46C44D19C59450999F5A42E"/>
        <w:category>
          <w:name w:val="General"/>
          <w:gallery w:val="placeholder"/>
        </w:category>
        <w:types>
          <w:type w:val="bbPlcHdr"/>
        </w:types>
        <w:behaviors>
          <w:behavior w:val="content"/>
        </w:behaviors>
        <w:guid w:val="{D023F3FC-D6FC-4175-A69F-0F11D3ABAEE4}"/>
      </w:docPartPr>
      <w:docPartBody>
        <w:p w:rsidR="007F65B4" w:rsidRDefault="00C11864" w:rsidP="00C11864">
          <w:pPr>
            <w:pStyle w:val="5742C04ED46C44D19C59450999F5A42E1"/>
          </w:pPr>
          <w:r w:rsidRPr="008D5EE6">
            <w:rPr>
              <w:rFonts w:cstheme="minorHAnsi"/>
              <w:bCs/>
              <w:sz w:val="21"/>
              <w:szCs w:val="21"/>
            </w:rPr>
            <w:t>Click or tap here to enter text.</w:t>
          </w:r>
        </w:p>
      </w:docPartBody>
    </w:docPart>
    <w:docPart>
      <w:docPartPr>
        <w:name w:val="09B095363D3F437B93B333BF5C36CFBA"/>
        <w:category>
          <w:name w:val="General"/>
          <w:gallery w:val="placeholder"/>
        </w:category>
        <w:types>
          <w:type w:val="bbPlcHdr"/>
        </w:types>
        <w:behaviors>
          <w:behavior w:val="content"/>
        </w:behaviors>
        <w:guid w:val="{B251C0C5-BDD6-4285-8DF3-03FCC7121E37}"/>
      </w:docPartPr>
      <w:docPartBody>
        <w:p w:rsidR="007F65B4" w:rsidRDefault="00C11864" w:rsidP="00C11864">
          <w:pPr>
            <w:pStyle w:val="09B095363D3F437B93B333BF5C36CFBA1"/>
          </w:pPr>
          <w:r w:rsidRPr="008D5EE6">
            <w:rPr>
              <w:rFonts w:cstheme="minorHAnsi"/>
              <w:bCs/>
              <w:sz w:val="21"/>
              <w:szCs w:val="21"/>
            </w:rPr>
            <w:t>Click or tap here to enter text.</w:t>
          </w:r>
        </w:p>
      </w:docPartBody>
    </w:docPart>
    <w:docPart>
      <w:docPartPr>
        <w:name w:val="144602C97ED04EB1ADBEA6E40F984FAA"/>
        <w:category>
          <w:name w:val="General"/>
          <w:gallery w:val="placeholder"/>
        </w:category>
        <w:types>
          <w:type w:val="bbPlcHdr"/>
        </w:types>
        <w:behaviors>
          <w:behavior w:val="content"/>
        </w:behaviors>
        <w:guid w:val="{80CD5705-135B-4A99-83E8-1F4047630F3D}"/>
      </w:docPartPr>
      <w:docPartBody>
        <w:p w:rsidR="007F65B4" w:rsidRDefault="00C11864" w:rsidP="00C11864">
          <w:pPr>
            <w:pStyle w:val="144602C97ED04EB1ADBEA6E40F984FAA1"/>
          </w:pPr>
          <w:r w:rsidRPr="008D5EE6">
            <w:rPr>
              <w:rFonts w:cstheme="minorHAnsi"/>
              <w:bCs/>
              <w:sz w:val="21"/>
              <w:szCs w:val="21"/>
            </w:rPr>
            <w:t>Click or tap here to enter text.</w:t>
          </w:r>
        </w:p>
      </w:docPartBody>
    </w:docPart>
    <w:docPart>
      <w:docPartPr>
        <w:name w:val="C677D28C803B41178324947C56406AB7"/>
        <w:category>
          <w:name w:val="General"/>
          <w:gallery w:val="placeholder"/>
        </w:category>
        <w:types>
          <w:type w:val="bbPlcHdr"/>
        </w:types>
        <w:behaviors>
          <w:behavior w:val="content"/>
        </w:behaviors>
        <w:guid w:val="{ED5F45A6-F55C-48EC-837B-AE4034BBCF56}"/>
      </w:docPartPr>
      <w:docPartBody>
        <w:p w:rsidR="007F65B4" w:rsidRDefault="00C11864" w:rsidP="00C11864">
          <w:pPr>
            <w:pStyle w:val="C677D28C803B41178324947C56406AB71"/>
          </w:pPr>
          <w:r w:rsidRPr="008D5EE6">
            <w:rPr>
              <w:rFonts w:cstheme="minorHAnsi"/>
              <w:bCs/>
              <w:sz w:val="21"/>
              <w:szCs w:val="21"/>
            </w:rPr>
            <w:t>Click or tap here to enter text.</w:t>
          </w:r>
        </w:p>
      </w:docPartBody>
    </w:docPart>
    <w:docPart>
      <w:docPartPr>
        <w:name w:val="2C1C4071F2AE4A5D9EA46FB9C989568A"/>
        <w:category>
          <w:name w:val="General"/>
          <w:gallery w:val="placeholder"/>
        </w:category>
        <w:types>
          <w:type w:val="bbPlcHdr"/>
        </w:types>
        <w:behaviors>
          <w:behavior w:val="content"/>
        </w:behaviors>
        <w:guid w:val="{C64D0E9E-E8F5-4E9C-BD07-E2585B595B61}"/>
      </w:docPartPr>
      <w:docPartBody>
        <w:p w:rsidR="007F65B4" w:rsidRDefault="00C11864" w:rsidP="00C11864">
          <w:pPr>
            <w:pStyle w:val="2C1C4071F2AE4A5D9EA46FB9C989568A1"/>
          </w:pPr>
          <w:r w:rsidRPr="008D5EE6">
            <w:rPr>
              <w:rFonts w:cstheme="minorHAnsi"/>
              <w:bCs/>
              <w:sz w:val="21"/>
              <w:szCs w:val="21"/>
            </w:rPr>
            <w:t>Click or tap here to enter text.</w:t>
          </w:r>
        </w:p>
      </w:docPartBody>
    </w:docPart>
    <w:docPart>
      <w:docPartPr>
        <w:name w:val="14AB7778F6E94E5EA870627E730DC8E2"/>
        <w:category>
          <w:name w:val="General"/>
          <w:gallery w:val="placeholder"/>
        </w:category>
        <w:types>
          <w:type w:val="bbPlcHdr"/>
        </w:types>
        <w:behaviors>
          <w:behavior w:val="content"/>
        </w:behaviors>
        <w:guid w:val="{03D2188D-412E-40D0-931D-63EDD1F75648}"/>
      </w:docPartPr>
      <w:docPartBody>
        <w:p w:rsidR="007F65B4" w:rsidRDefault="00C11864" w:rsidP="00C11864">
          <w:pPr>
            <w:pStyle w:val="14AB7778F6E94E5EA870627E730DC8E21"/>
          </w:pPr>
          <w:r w:rsidRPr="008D5EE6">
            <w:rPr>
              <w:rFonts w:cstheme="minorHAnsi"/>
              <w:bCs/>
              <w:sz w:val="21"/>
              <w:szCs w:val="21"/>
            </w:rPr>
            <w:t>Click or tap here to enter text.</w:t>
          </w:r>
        </w:p>
      </w:docPartBody>
    </w:docPart>
    <w:docPart>
      <w:docPartPr>
        <w:name w:val="95519E20E8F24CC1856099C1C1F1D627"/>
        <w:category>
          <w:name w:val="General"/>
          <w:gallery w:val="placeholder"/>
        </w:category>
        <w:types>
          <w:type w:val="bbPlcHdr"/>
        </w:types>
        <w:behaviors>
          <w:behavior w:val="content"/>
        </w:behaviors>
        <w:guid w:val="{8B45D130-D246-41EE-90C3-40D8D7ED819B}"/>
      </w:docPartPr>
      <w:docPartBody>
        <w:p w:rsidR="007F65B4" w:rsidRDefault="00C11864" w:rsidP="00C11864">
          <w:pPr>
            <w:pStyle w:val="95519E20E8F24CC1856099C1C1F1D6271"/>
          </w:pPr>
          <w:r w:rsidRPr="008D5EE6">
            <w:rPr>
              <w:rFonts w:cstheme="minorHAnsi"/>
              <w:bCs/>
              <w:sz w:val="21"/>
              <w:szCs w:val="21"/>
            </w:rPr>
            <w:t>Click or tap here to enter text.</w:t>
          </w:r>
        </w:p>
      </w:docPartBody>
    </w:docPart>
    <w:docPart>
      <w:docPartPr>
        <w:name w:val="DFAB816D45B14C088CA1F01084092B37"/>
        <w:category>
          <w:name w:val="General"/>
          <w:gallery w:val="placeholder"/>
        </w:category>
        <w:types>
          <w:type w:val="bbPlcHdr"/>
        </w:types>
        <w:behaviors>
          <w:behavior w:val="content"/>
        </w:behaviors>
        <w:guid w:val="{579A211D-8F6E-44DA-BDC9-6F026470123C}"/>
      </w:docPartPr>
      <w:docPartBody>
        <w:p w:rsidR="007F65B4" w:rsidRDefault="00C11864" w:rsidP="00C11864">
          <w:pPr>
            <w:pStyle w:val="DFAB816D45B14C088CA1F01084092B371"/>
          </w:pPr>
          <w:r w:rsidRPr="008D5EE6">
            <w:rPr>
              <w:rFonts w:cstheme="minorHAnsi"/>
              <w:bCs/>
              <w:sz w:val="21"/>
              <w:szCs w:val="21"/>
            </w:rPr>
            <w:t>Click or tap here to enter text.</w:t>
          </w:r>
        </w:p>
      </w:docPartBody>
    </w:docPart>
    <w:docPart>
      <w:docPartPr>
        <w:name w:val="EAE9D3CCF76D409ABD9EBB1D572F40C7"/>
        <w:category>
          <w:name w:val="General"/>
          <w:gallery w:val="placeholder"/>
        </w:category>
        <w:types>
          <w:type w:val="bbPlcHdr"/>
        </w:types>
        <w:behaviors>
          <w:behavior w:val="content"/>
        </w:behaviors>
        <w:guid w:val="{147B3DD4-92B7-4BC8-8F0C-E6B9699BF67E}"/>
      </w:docPartPr>
      <w:docPartBody>
        <w:p w:rsidR="007F65B4" w:rsidRDefault="00C11864" w:rsidP="00C11864">
          <w:pPr>
            <w:pStyle w:val="EAE9D3CCF76D409ABD9EBB1D572F40C71"/>
          </w:pPr>
          <w:r w:rsidRPr="008D5EE6">
            <w:rPr>
              <w:rFonts w:cstheme="minorHAnsi"/>
              <w:bCs/>
              <w:sz w:val="21"/>
              <w:szCs w:val="21"/>
            </w:rPr>
            <w:t>Click or tap here to enter text.</w:t>
          </w:r>
        </w:p>
      </w:docPartBody>
    </w:docPart>
    <w:docPart>
      <w:docPartPr>
        <w:name w:val="EB472B7627114C889772B4A592AFB333"/>
        <w:category>
          <w:name w:val="General"/>
          <w:gallery w:val="placeholder"/>
        </w:category>
        <w:types>
          <w:type w:val="bbPlcHdr"/>
        </w:types>
        <w:behaviors>
          <w:behavior w:val="content"/>
        </w:behaviors>
        <w:guid w:val="{33F5A30B-FDD5-4A5E-9331-179DF4A0712C}"/>
      </w:docPartPr>
      <w:docPartBody>
        <w:p w:rsidR="007F65B4" w:rsidRDefault="00C11864" w:rsidP="00C11864">
          <w:pPr>
            <w:pStyle w:val="EB472B7627114C889772B4A592AFB3331"/>
          </w:pPr>
          <w:r w:rsidRPr="008D5EE6">
            <w:rPr>
              <w:rFonts w:cstheme="minorHAnsi"/>
              <w:bCs/>
              <w:sz w:val="21"/>
              <w:szCs w:val="21"/>
            </w:rPr>
            <w:t>Click or tap here to enter text.</w:t>
          </w:r>
        </w:p>
      </w:docPartBody>
    </w:docPart>
    <w:docPart>
      <w:docPartPr>
        <w:name w:val="1A6C4CAF592E41799F4E52C16D64CBB7"/>
        <w:category>
          <w:name w:val="General"/>
          <w:gallery w:val="placeholder"/>
        </w:category>
        <w:types>
          <w:type w:val="bbPlcHdr"/>
        </w:types>
        <w:behaviors>
          <w:behavior w:val="content"/>
        </w:behaviors>
        <w:guid w:val="{153687E1-D00D-4257-9A06-3FFC4321BB6F}"/>
      </w:docPartPr>
      <w:docPartBody>
        <w:p w:rsidR="007F65B4" w:rsidRDefault="00C11864" w:rsidP="00C11864">
          <w:pPr>
            <w:pStyle w:val="1A6C4CAF592E41799F4E52C16D64CBB71"/>
          </w:pPr>
          <w:r w:rsidRPr="008D5EE6">
            <w:rPr>
              <w:rFonts w:cstheme="minorHAnsi"/>
              <w:bCs/>
              <w:sz w:val="21"/>
              <w:szCs w:val="21"/>
            </w:rPr>
            <w:t>Click or tap here to enter text.</w:t>
          </w:r>
        </w:p>
      </w:docPartBody>
    </w:docPart>
    <w:docPart>
      <w:docPartPr>
        <w:name w:val="8277FA985E0D4F17B327489F6858E919"/>
        <w:category>
          <w:name w:val="General"/>
          <w:gallery w:val="placeholder"/>
        </w:category>
        <w:types>
          <w:type w:val="bbPlcHdr"/>
        </w:types>
        <w:behaviors>
          <w:behavior w:val="content"/>
        </w:behaviors>
        <w:guid w:val="{D6E89442-C3D2-45FB-AB2D-190DBBECA42E}"/>
      </w:docPartPr>
      <w:docPartBody>
        <w:p w:rsidR="007F65B4" w:rsidRDefault="00C11864" w:rsidP="00C11864">
          <w:pPr>
            <w:pStyle w:val="8277FA985E0D4F17B327489F6858E9191"/>
          </w:pPr>
          <w:r w:rsidRPr="008D5EE6">
            <w:rPr>
              <w:rFonts w:cstheme="minorHAnsi"/>
              <w:bCs/>
              <w:sz w:val="21"/>
              <w:szCs w:val="21"/>
            </w:rPr>
            <w:t>Click or tap here to enter text.</w:t>
          </w:r>
        </w:p>
      </w:docPartBody>
    </w:docPart>
    <w:docPart>
      <w:docPartPr>
        <w:name w:val="E0E8B448FDDA40B8B8F3A46CB27B0141"/>
        <w:category>
          <w:name w:val="General"/>
          <w:gallery w:val="placeholder"/>
        </w:category>
        <w:types>
          <w:type w:val="bbPlcHdr"/>
        </w:types>
        <w:behaviors>
          <w:behavior w:val="content"/>
        </w:behaviors>
        <w:guid w:val="{8139DCEF-9102-4CAD-8E34-8C9F84E45919}"/>
      </w:docPartPr>
      <w:docPartBody>
        <w:p w:rsidR="007F65B4" w:rsidRDefault="00C11864" w:rsidP="00C11864">
          <w:pPr>
            <w:pStyle w:val="E0E8B448FDDA40B8B8F3A46CB27B01411"/>
          </w:pPr>
          <w:r w:rsidRPr="008D5EE6">
            <w:rPr>
              <w:rFonts w:cstheme="minorHAnsi"/>
              <w:bCs/>
              <w:sz w:val="21"/>
              <w:szCs w:val="21"/>
            </w:rPr>
            <w:t>Click or tap here to enter text.</w:t>
          </w:r>
        </w:p>
      </w:docPartBody>
    </w:docPart>
    <w:docPart>
      <w:docPartPr>
        <w:name w:val="289CD67DD46A4528BAEAB19B7D0303B1"/>
        <w:category>
          <w:name w:val="General"/>
          <w:gallery w:val="placeholder"/>
        </w:category>
        <w:types>
          <w:type w:val="bbPlcHdr"/>
        </w:types>
        <w:behaviors>
          <w:behavior w:val="content"/>
        </w:behaviors>
        <w:guid w:val="{D3F3E0B0-712F-4201-87BC-A10FE11DFAFD}"/>
      </w:docPartPr>
      <w:docPartBody>
        <w:p w:rsidR="007F65B4" w:rsidRDefault="00C11864" w:rsidP="00C11864">
          <w:pPr>
            <w:pStyle w:val="289CD67DD46A4528BAEAB19B7D0303B11"/>
          </w:pPr>
          <w:r w:rsidRPr="008D5EE6">
            <w:rPr>
              <w:rFonts w:cstheme="minorHAnsi"/>
              <w:bCs/>
              <w:sz w:val="21"/>
              <w:szCs w:val="21"/>
            </w:rPr>
            <w:t>Click or tap here to enter text.</w:t>
          </w:r>
        </w:p>
      </w:docPartBody>
    </w:docPart>
    <w:docPart>
      <w:docPartPr>
        <w:name w:val="073C4452CF954153A0EB4836F17D03DC"/>
        <w:category>
          <w:name w:val="General"/>
          <w:gallery w:val="placeholder"/>
        </w:category>
        <w:types>
          <w:type w:val="bbPlcHdr"/>
        </w:types>
        <w:behaviors>
          <w:behavior w:val="content"/>
        </w:behaviors>
        <w:guid w:val="{19412ED5-7878-484E-912E-765AF149FF66}"/>
      </w:docPartPr>
      <w:docPartBody>
        <w:p w:rsidR="007F65B4" w:rsidRDefault="00C11864" w:rsidP="00C11864">
          <w:pPr>
            <w:pStyle w:val="073C4452CF954153A0EB4836F17D03DC1"/>
          </w:pPr>
          <w:r w:rsidRPr="008D5EE6">
            <w:rPr>
              <w:rFonts w:cstheme="minorHAnsi"/>
              <w:bCs/>
              <w:sz w:val="21"/>
              <w:szCs w:val="21"/>
            </w:rPr>
            <w:t>Click or tap here to enter text.</w:t>
          </w:r>
        </w:p>
      </w:docPartBody>
    </w:docPart>
    <w:docPart>
      <w:docPartPr>
        <w:name w:val="D3F9CAC1BBCD476590FED8C2046B6CA1"/>
        <w:category>
          <w:name w:val="General"/>
          <w:gallery w:val="placeholder"/>
        </w:category>
        <w:types>
          <w:type w:val="bbPlcHdr"/>
        </w:types>
        <w:behaviors>
          <w:behavior w:val="content"/>
        </w:behaviors>
        <w:guid w:val="{CDED4746-BA8A-4B3D-80B8-505D92A6A81C}"/>
      </w:docPartPr>
      <w:docPartBody>
        <w:p w:rsidR="007F65B4" w:rsidRDefault="00C11864" w:rsidP="00C11864">
          <w:pPr>
            <w:pStyle w:val="D3F9CAC1BBCD476590FED8C2046B6CA11"/>
          </w:pPr>
          <w:r w:rsidRPr="008D5EE6">
            <w:rPr>
              <w:rFonts w:cstheme="minorHAnsi"/>
              <w:bCs/>
              <w:sz w:val="21"/>
              <w:szCs w:val="21"/>
            </w:rPr>
            <w:t>Click or tap here to enter text.</w:t>
          </w:r>
        </w:p>
      </w:docPartBody>
    </w:docPart>
    <w:docPart>
      <w:docPartPr>
        <w:name w:val="24795AB7950D4A0EB5F6A5892CE2ADA0"/>
        <w:category>
          <w:name w:val="General"/>
          <w:gallery w:val="placeholder"/>
        </w:category>
        <w:types>
          <w:type w:val="bbPlcHdr"/>
        </w:types>
        <w:behaviors>
          <w:behavior w:val="content"/>
        </w:behaviors>
        <w:guid w:val="{ABA56387-1573-485A-A941-5167BF1373C7}"/>
      </w:docPartPr>
      <w:docPartBody>
        <w:p w:rsidR="007F65B4" w:rsidRDefault="00C11864" w:rsidP="00C11864">
          <w:pPr>
            <w:pStyle w:val="24795AB7950D4A0EB5F6A5892CE2ADA01"/>
          </w:pPr>
          <w:r w:rsidRPr="008D5EE6">
            <w:rPr>
              <w:rFonts w:cstheme="minorHAnsi"/>
              <w:bCs/>
              <w:sz w:val="21"/>
              <w:szCs w:val="21"/>
            </w:rPr>
            <w:t>Click or tap here to enter text.</w:t>
          </w:r>
        </w:p>
      </w:docPartBody>
    </w:docPart>
    <w:docPart>
      <w:docPartPr>
        <w:name w:val="7B59119B03A240A29642391E9CF14DC7"/>
        <w:category>
          <w:name w:val="General"/>
          <w:gallery w:val="placeholder"/>
        </w:category>
        <w:types>
          <w:type w:val="bbPlcHdr"/>
        </w:types>
        <w:behaviors>
          <w:behavior w:val="content"/>
        </w:behaviors>
        <w:guid w:val="{6A2BBDA5-E612-42F3-96E0-D1E321C09862}"/>
      </w:docPartPr>
      <w:docPartBody>
        <w:p w:rsidR="007F65B4" w:rsidRDefault="00C11864" w:rsidP="00C11864">
          <w:pPr>
            <w:pStyle w:val="7B59119B03A240A29642391E9CF14DC71"/>
          </w:pPr>
          <w:r w:rsidRPr="008D5EE6">
            <w:rPr>
              <w:rFonts w:cstheme="minorHAnsi"/>
              <w:bCs/>
              <w:sz w:val="21"/>
              <w:szCs w:val="21"/>
            </w:rPr>
            <w:t>Click or tap here to enter text.</w:t>
          </w:r>
        </w:p>
      </w:docPartBody>
    </w:docPart>
    <w:docPart>
      <w:docPartPr>
        <w:name w:val="B3FCD8F8673149F4B13936DA7D653FA8"/>
        <w:category>
          <w:name w:val="General"/>
          <w:gallery w:val="placeholder"/>
        </w:category>
        <w:types>
          <w:type w:val="bbPlcHdr"/>
        </w:types>
        <w:behaviors>
          <w:behavior w:val="content"/>
        </w:behaviors>
        <w:guid w:val="{E69721C1-9B09-437E-AF4C-1CBF36DC0E3F}"/>
      </w:docPartPr>
      <w:docPartBody>
        <w:p w:rsidR="007F65B4" w:rsidRDefault="00C11864" w:rsidP="00C11864">
          <w:pPr>
            <w:pStyle w:val="B3FCD8F8673149F4B13936DA7D653FA81"/>
          </w:pPr>
          <w:r w:rsidRPr="008D5EE6">
            <w:rPr>
              <w:rFonts w:cstheme="minorHAnsi"/>
              <w:bCs/>
              <w:sz w:val="21"/>
              <w:szCs w:val="21"/>
            </w:rPr>
            <w:t>Click or tap here to enter text.</w:t>
          </w:r>
        </w:p>
      </w:docPartBody>
    </w:docPart>
    <w:docPart>
      <w:docPartPr>
        <w:name w:val="1E508351A13E4AB9B3EA368B07E7D50A"/>
        <w:category>
          <w:name w:val="General"/>
          <w:gallery w:val="placeholder"/>
        </w:category>
        <w:types>
          <w:type w:val="bbPlcHdr"/>
        </w:types>
        <w:behaviors>
          <w:behavior w:val="content"/>
        </w:behaviors>
        <w:guid w:val="{FB857FD9-AEEB-4113-B761-CD6E9BC9666D}"/>
      </w:docPartPr>
      <w:docPartBody>
        <w:p w:rsidR="007F65B4" w:rsidRDefault="00C11864" w:rsidP="00C11864">
          <w:pPr>
            <w:pStyle w:val="1E508351A13E4AB9B3EA368B07E7D50A1"/>
          </w:pPr>
          <w:r w:rsidRPr="008D5EE6">
            <w:rPr>
              <w:rFonts w:cstheme="minorHAnsi"/>
              <w:bCs/>
              <w:sz w:val="21"/>
              <w:szCs w:val="21"/>
            </w:rPr>
            <w:t>Click or tap here to enter text.</w:t>
          </w:r>
        </w:p>
      </w:docPartBody>
    </w:docPart>
    <w:docPart>
      <w:docPartPr>
        <w:name w:val="BAD4AD69ABC14E71A1E2D855A7682377"/>
        <w:category>
          <w:name w:val="General"/>
          <w:gallery w:val="placeholder"/>
        </w:category>
        <w:types>
          <w:type w:val="bbPlcHdr"/>
        </w:types>
        <w:behaviors>
          <w:behavior w:val="content"/>
        </w:behaviors>
        <w:guid w:val="{69894862-B8A3-472D-9CF5-C356A45F2FD9}"/>
      </w:docPartPr>
      <w:docPartBody>
        <w:p w:rsidR="007F65B4" w:rsidRDefault="00C11864" w:rsidP="00C11864">
          <w:pPr>
            <w:pStyle w:val="BAD4AD69ABC14E71A1E2D855A76823771"/>
          </w:pPr>
          <w:r w:rsidRPr="008D5EE6">
            <w:rPr>
              <w:rFonts w:cstheme="minorHAnsi"/>
              <w:bCs/>
              <w:sz w:val="21"/>
              <w:szCs w:val="21"/>
            </w:rPr>
            <w:t>Click or tap here to enter text.</w:t>
          </w:r>
        </w:p>
      </w:docPartBody>
    </w:docPart>
    <w:docPart>
      <w:docPartPr>
        <w:name w:val="ED54F2DC17BD4B22A47855FD58140B25"/>
        <w:category>
          <w:name w:val="General"/>
          <w:gallery w:val="placeholder"/>
        </w:category>
        <w:types>
          <w:type w:val="bbPlcHdr"/>
        </w:types>
        <w:behaviors>
          <w:behavior w:val="content"/>
        </w:behaviors>
        <w:guid w:val="{20AF66B6-3591-4E4B-A88C-6549F471093D}"/>
      </w:docPartPr>
      <w:docPartBody>
        <w:p w:rsidR="007F65B4" w:rsidRDefault="00C11864" w:rsidP="00C11864">
          <w:pPr>
            <w:pStyle w:val="ED54F2DC17BD4B22A47855FD58140B251"/>
          </w:pPr>
          <w:r w:rsidRPr="008D5EE6">
            <w:rPr>
              <w:rFonts w:cstheme="minorHAnsi"/>
              <w:bCs/>
              <w:sz w:val="21"/>
              <w:szCs w:val="21"/>
            </w:rPr>
            <w:t>Click or tap here to enter text.</w:t>
          </w:r>
        </w:p>
      </w:docPartBody>
    </w:docPart>
    <w:docPart>
      <w:docPartPr>
        <w:name w:val="CA9E92E0D35A43669237F738AB10F903"/>
        <w:category>
          <w:name w:val="General"/>
          <w:gallery w:val="placeholder"/>
        </w:category>
        <w:types>
          <w:type w:val="bbPlcHdr"/>
        </w:types>
        <w:behaviors>
          <w:behavior w:val="content"/>
        </w:behaviors>
        <w:guid w:val="{5E63213F-53FA-477E-ADDA-023CC99535A1}"/>
      </w:docPartPr>
      <w:docPartBody>
        <w:p w:rsidR="007F65B4" w:rsidRDefault="00C11864" w:rsidP="00C11864">
          <w:pPr>
            <w:pStyle w:val="CA9E92E0D35A43669237F738AB10F9031"/>
          </w:pPr>
          <w:r w:rsidRPr="008D5EE6">
            <w:rPr>
              <w:rFonts w:cstheme="minorHAnsi"/>
              <w:bCs/>
              <w:sz w:val="21"/>
              <w:szCs w:val="21"/>
            </w:rPr>
            <w:t>Click or tap here to enter text.</w:t>
          </w:r>
        </w:p>
      </w:docPartBody>
    </w:docPart>
    <w:docPart>
      <w:docPartPr>
        <w:name w:val="244BCCBA487948CCA69BC0CA3C68C153"/>
        <w:category>
          <w:name w:val="General"/>
          <w:gallery w:val="placeholder"/>
        </w:category>
        <w:types>
          <w:type w:val="bbPlcHdr"/>
        </w:types>
        <w:behaviors>
          <w:behavior w:val="content"/>
        </w:behaviors>
        <w:guid w:val="{BEB952AF-8298-4ED4-9DEF-55D0D4B70AEB}"/>
      </w:docPartPr>
      <w:docPartBody>
        <w:p w:rsidR="007F65B4" w:rsidRDefault="00C11864" w:rsidP="00C11864">
          <w:pPr>
            <w:pStyle w:val="244BCCBA487948CCA69BC0CA3C68C1531"/>
          </w:pPr>
          <w:r w:rsidRPr="008D5EE6">
            <w:rPr>
              <w:rFonts w:cstheme="minorHAnsi"/>
              <w:bCs/>
              <w:sz w:val="21"/>
              <w:szCs w:val="21"/>
            </w:rPr>
            <w:t>Click or tap here to enter text.</w:t>
          </w:r>
        </w:p>
      </w:docPartBody>
    </w:docPart>
    <w:docPart>
      <w:docPartPr>
        <w:name w:val="3A46CD8CE6A246D6A173565A35900F8A"/>
        <w:category>
          <w:name w:val="General"/>
          <w:gallery w:val="placeholder"/>
        </w:category>
        <w:types>
          <w:type w:val="bbPlcHdr"/>
        </w:types>
        <w:behaviors>
          <w:behavior w:val="content"/>
        </w:behaviors>
        <w:guid w:val="{AA5AAEBD-20DF-45C5-B0F4-BC640B623A67}"/>
      </w:docPartPr>
      <w:docPartBody>
        <w:p w:rsidR="007F65B4" w:rsidRDefault="00C11864" w:rsidP="00C11864">
          <w:pPr>
            <w:pStyle w:val="3A46CD8CE6A246D6A173565A35900F8A1"/>
          </w:pPr>
          <w:r w:rsidRPr="008D5EE6">
            <w:rPr>
              <w:rFonts w:cstheme="minorHAnsi"/>
              <w:bCs/>
              <w:sz w:val="21"/>
              <w:szCs w:val="21"/>
            </w:rPr>
            <w:t>Click or tap here to enter text.</w:t>
          </w:r>
        </w:p>
      </w:docPartBody>
    </w:docPart>
    <w:docPart>
      <w:docPartPr>
        <w:name w:val="8DB1FB92E4F6497C96BCDC6D89A7DC63"/>
        <w:category>
          <w:name w:val="General"/>
          <w:gallery w:val="placeholder"/>
        </w:category>
        <w:types>
          <w:type w:val="bbPlcHdr"/>
        </w:types>
        <w:behaviors>
          <w:behavior w:val="content"/>
        </w:behaviors>
        <w:guid w:val="{33C05912-510B-433C-BC20-33164F0ADEAD}"/>
      </w:docPartPr>
      <w:docPartBody>
        <w:p w:rsidR="007F65B4" w:rsidRDefault="00C11864" w:rsidP="00C11864">
          <w:pPr>
            <w:pStyle w:val="8DB1FB92E4F6497C96BCDC6D89A7DC631"/>
          </w:pPr>
          <w:r w:rsidRPr="008D5EE6">
            <w:rPr>
              <w:rFonts w:cstheme="minorHAnsi"/>
              <w:bCs/>
              <w:sz w:val="21"/>
              <w:szCs w:val="21"/>
            </w:rPr>
            <w:t>Click or tap here to enter text.</w:t>
          </w:r>
        </w:p>
      </w:docPartBody>
    </w:docPart>
    <w:docPart>
      <w:docPartPr>
        <w:name w:val="213AA73B34A04D478ADE3191E9311A80"/>
        <w:category>
          <w:name w:val="General"/>
          <w:gallery w:val="placeholder"/>
        </w:category>
        <w:types>
          <w:type w:val="bbPlcHdr"/>
        </w:types>
        <w:behaviors>
          <w:behavior w:val="content"/>
        </w:behaviors>
        <w:guid w:val="{D15D1A69-FD92-4227-B5C1-30B0EFF2CE4D}"/>
      </w:docPartPr>
      <w:docPartBody>
        <w:p w:rsidR="007F65B4" w:rsidRDefault="00C11864" w:rsidP="00C11864">
          <w:pPr>
            <w:pStyle w:val="213AA73B34A04D478ADE3191E9311A801"/>
          </w:pPr>
          <w:r w:rsidRPr="008D5EE6">
            <w:rPr>
              <w:rFonts w:cstheme="minorHAnsi"/>
              <w:bCs/>
              <w:sz w:val="21"/>
              <w:szCs w:val="21"/>
            </w:rPr>
            <w:t>Click or tap here to enter text.</w:t>
          </w:r>
        </w:p>
      </w:docPartBody>
    </w:docPart>
    <w:docPart>
      <w:docPartPr>
        <w:name w:val="F25F7124CD6C4DD08178F2131E476E60"/>
        <w:category>
          <w:name w:val="General"/>
          <w:gallery w:val="placeholder"/>
        </w:category>
        <w:types>
          <w:type w:val="bbPlcHdr"/>
        </w:types>
        <w:behaviors>
          <w:behavior w:val="content"/>
        </w:behaviors>
        <w:guid w:val="{1367DDE8-7D68-4AAC-874B-355ACA67ADB6}"/>
      </w:docPartPr>
      <w:docPartBody>
        <w:p w:rsidR="007F65B4" w:rsidRDefault="00C11864" w:rsidP="00C11864">
          <w:pPr>
            <w:pStyle w:val="F25F7124CD6C4DD08178F2131E476E601"/>
          </w:pPr>
          <w:r w:rsidRPr="008D5EE6">
            <w:rPr>
              <w:rFonts w:cstheme="minorHAnsi"/>
              <w:bCs/>
              <w:sz w:val="21"/>
              <w:szCs w:val="21"/>
            </w:rPr>
            <w:t>Click or tap here to enter text.</w:t>
          </w:r>
        </w:p>
      </w:docPartBody>
    </w:docPart>
    <w:docPart>
      <w:docPartPr>
        <w:name w:val="56F92CE1AEF94BE39208B23CCCC2B8F9"/>
        <w:category>
          <w:name w:val="General"/>
          <w:gallery w:val="placeholder"/>
        </w:category>
        <w:types>
          <w:type w:val="bbPlcHdr"/>
        </w:types>
        <w:behaviors>
          <w:behavior w:val="content"/>
        </w:behaviors>
        <w:guid w:val="{8EFCEA7E-F973-4C1C-AC1B-F2DDE2C0C311}"/>
      </w:docPartPr>
      <w:docPartBody>
        <w:p w:rsidR="007F65B4" w:rsidRDefault="00C11864" w:rsidP="00C11864">
          <w:pPr>
            <w:pStyle w:val="56F92CE1AEF94BE39208B23CCCC2B8F91"/>
          </w:pPr>
          <w:r w:rsidRPr="008D5EE6">
            <w:rPr>
              <w:rFonts w:cstheme="minorHAnsi"/>
              <w:bCs/>
              <w:sz w:val="21"/>
              <w:szCs w:val="21"/>
            </w:rPr>
            <w:t>Click or tap here to enter text.</w:t>
          </w:r>
        </w:p>
      </w:docPartBody>
    </w:docPart>
    <w:docPart>
      <w:docPartPr>
        <w:name w:val="35D166118FDD48DAABA58E29DF1ADF59"/>
        <w:category>
          <w:name w:val="General"/>
          <w:gallery w:val="placeholder"/>
        </w:category>
        <w:types>
          <w:type w:val="bbPlcHdr"/>
        </w:types>
        <w:behaviors>
          <w:behavior w:val="content"/>
        </w:behaviors>
        <w:guid w:val="{4E82FEF5-E4AC-4A06-AF22-7FF0F1A2B5CD}"/>
      </w:docPartPr>
      <w:docPartBody>
        <w:p w:rsidR="007F65B4" w:rsidRDefault="00C11864" w:rsidP="00C11864">
          <w:pPr>
            <w:pStyle w:val="35D166118FDD48DAABA58E29DF1ADF591"/>
          </w:pPr>
          <w:r w:rsidRPr="008D5EE6">
            <w:rPr>
              <w:rFonts w:cstheme="minorHAnsi"/>
              <w:bCs/>
              <w:sz w:val="21"/>
              <w:szCs w:val="21"/>
            </w:rPr>
            <w:t>Click or tap here to enter text.</w:t>
          </w:r>
        </w:p>
      </w:docPartBody>
    </w:docPart>
    <w:docPart>
      <w:docPartPr>
        <w:name w:val="A99A94625E26453EB38844523214F3A9"/>
        <w:category>
          <w:name w:val="General"/>
          <w:gallery w:val="placeholder"/>
        </w:category>
        <w:types>
          <w:type w:val="bbPlcHdr"/>
        </w:types>
        <w:behaviors>
          <w:behavior w:val="content"/>
        </w:behaviors>
        <w:guid w:val="{AE9E860E-911D-4D38-9923-A6DF35076A35}"/>
      </w:docPartPr>
      <w:docPartBody>
        <w:p w:rsidR="007F65B4" w:rsidRDefault="00C11864" w:rsidP="00C11864">
          <w:pPr>
            <w:pStyle w:val="A99A94625E26453EB38844523214F3A91"/>
          </w:pPr>
          <w:r w:rsidRPr="008D5EE6">
            <w:rPr>
              <w:rFonts w:cstheme="minorHAnsi"/>
              <w:bCs/>
              <w:sz w:val="21"/>
              <w:szCs w:val="21"/>
            </w:rPr>
            <w:t>Click or tap here to enter text.</w:t>
          </w:r>
        </w:p>
      </w:docPartBody>
    </w:docPart>
    <w:docPart>
      <w:docPartPr>
        <w:name w:val="C04EE2BB62C84D778C83ED058A6F0707"/>
        <w:category>
          <w:name w:val="General"/>
          <w:gallery w:val="placeholder"/>
        </w:category>
        <w:types>
          <w:type w:val="bbPlcHdr"/>
        </w:types>
        <w:behaviors>
          <w:behavior w:val="content"/>
        </w:behaviors>
        <w:guid w:val="{8AC7BFBA-2710-4C91-946E-17D1D2497B94}"/>
      </w:docPartPr>
      <w:docPartBody>
        <w:p w:rsidR="007F65B4" w:rsidRDefault="00C11864" w:rsidP="00C11864">
          <w:pPr>
            <w:pStyle w:val="C04EE2BB62C84D778C83ED058A6F07071"/>
          </w:pPr>
          <w:r w:rsidRPr="00E5540E">
            <w:rPr>
              <w:rFonts w:cstheme="minorHAnsi"/>
              <w:b w:val="0"/>
              <w:bCs/>
              <w:sz w:val="20"/>
            </w:rPr>
            <w:t>[Address]</w:t>
          </w:r>
        </w:p>
      </w:docPartBody>
    </w:docPart>
    <w:docPart>
      <w:docPartPr>
        <w:name w:val="528896C062E04BDA835EAD42837DB567"/>
        <w:category>
          <w:name w:val="General"/>
          <w:gallery w:val="placeholder"/>
        </w:category>
        <w:types>
          <w:type w:val="bbPlcHdr"/>
        </w:types>
        <w:behaviors>
          <w:behavior w:val="content"/>
        </w:behaviors>
        <w:guid w:val="{06ECE6F3-3A2F-47EC-9634-F5A7CB003299}"/>
      </w:docPartPr>
      <w:docPartBody>
        <w:p w:rsidR="007F65B4" w:rsidRDefault="00C11864" w:rsidP="00C11864">
          <w:pPr>
            <w:pStyle w:val="528896C062E04BDA835EAD42837DB5671"/>
          </w:pPr>
          <w:r w:rsidRPr="00B1782F">
            <w:rPr>
              <w:rStyle w:val="PlaceholderText"/>
            </w:rPr>
            <w:t>Click or tap here to enter text.</w:t>
          </w:r>
        </w:p>
      </w:docPartBody>
    </w:docPart>
    <w:docPart>
      <w:docPartPr>
        <w:name w:val="5B8CA32141FB45C693140C575DEA6D94"/>
        <w:category>
          <w:name w:val="General"/>
          <w:gallery w:val="placeholder"/>
        </w:category>
        <w:types>
          <w:type w:val="bbPlcHdr"/>
        </w:types>
        <w:behaviors>
          <w:behavior w:val="content"/>
        </w:behaviors>
        <w:guid w:val="{CCB70836-5AFE-4549-8A31-FCAA0901D2DD}"/>
      </w:docPartPr>
      <w:docPartBody>
        <w:p w:rsidR="007F65B4" w:rsidRDefault="00C11864" w:rsidP="00C11864">
          <w:pPr>
            <w:pStyle w:val="5B8CA32141FB45C693140C575DEA6D941"/>
          </w:pPr>
          <w:r w:rsidRPr="00B1782F">
            <w:rPr>
              <w:rStyle w:val="PlaceholderText"/>
            </w:rPr>
            <w:t>Click or tap to enter a date.</w:t>
          </w:r>
        </w:p>
      </w:docPartBody>
    </w:docPart>
    <w:docPart>
      <w:docPartPr>
        <w:name w:val="6C6F7F79F5184D30BE3E9F5A492239FA"/>
        <w:category>
          <w:name w:val="General"/>
          <w:gallery w:val="placeholder"/>
        </w:category>
        <w:types>
          <w:type w:val="bbPlcHdr"/>
        </w:types>
        <w:behaviors>
          <w:behavior w:val="content"/>
        </w:behaviors>
        <w:guid w:val="{792B1391-92BC-4AB1-88E4-1064551B6F4C}"/>
      </w:docPartPr>
      <w:docPartBody>
        <w:p w:rsidR="007F65B4" w:rsidRDefault="00C11864" w:rsidP="00C11864">
          <w:pPr>
            <w:pStyle w:val="6C6F7F79F5184D30BE3E9F5A492239FA1"/>
          </w:pPr>
          <w:r w:rsidRPr="00B1782F">
            <w:rPr>
              <w:rStyle w:val="PlaceholderText"/>
            </w:rPr>
            <w:t>Click or tap to enter a date.</w:t>
          </w:r>
        </w:p>
      </w:docPartBody>
    </w:docPart>
    <w:docPart>
      <w:docPartPr>
        <w:name w:val="C0349E9691B644F29625FA429EE14D0A"/>
        <w:category>
          <w:name w:val="General"/>
          <w:gallery w:val="placeholder"/>
        </w:category>
        <w:types>
          <w:type w:val="bbPlcHdr"/>
        </w:types>
        <w:behaviors>
          <w:behavior w:val="content"/>
        </w:behaviors>
        <w:guid w:val="{49380A1E-0136-462D-8707-60470F78BD40}"/>
      </w:docPartPr>
      <w:docPartBody>
        <w:p w:rsidR="007F65B4" w:rsidRDefault="00C11864" w:rsidP="00C11864">
          <w:pPr>
            <w:pStyle w:val="C0349E9691B644F29625FA429EE14D0A1"/>
          </w:pPr>
          <w:r w:rsidRPr="00B1782F">
            <w:rPr>
              <w:rStyle w:val="PlaceholderText"/>
            </w:rPr>
            <w:t>Click or tap here to enter text.</w:t>
          </w:r>
        </w:p>
      </w:docPartBody>
    </w:docPart>
    <w:docPart>
      <w:docPartPr>
        <w:name w:val="99498D8DA9494C8A8FCDEE113F247ED4"/>
        <w:category>
          <w:name w:val="General"/>
          <w:gallery w:val="placeholder"/>
        </w:category>
        <w:types>
          <w:type w:val="bbPlcHdr"/>
        </w:types>
        <w:behaviors>
          <w:behavior w:val="content"/>
        </w:behaviors>
        <w:guid w:val="{2B874C2B-2170-464F-9833-00105D8B89D7}"/>
      </w:docPartPr>
      <w:docPartBody>
        <w:p w:rsidR="007F65B4" w:rsidRDefault="00C11864" w:rsidP="00C11864">
          <w:pPr>
            <w:pStyle w:val="99498D8DA9494C8A8FCDEE113F247ED41"/>
          </w:pPr>
          <w:r w:rsidRPr="00255863">
            <w:rPr>
              <w:rStyle w:val="PlaceholderText"/>
            </w:rPr>
            <w:t>Click or tap here to enter text.</w:t>
          </w:r>
        </w:p>
      </w:docPartBody>
    </w:docPart>
    <w:docPart>
      <w:docPartPr>
        <w:name w:val="8859BDE9209F4DA29491612ECB9F84AD"/>
        <w:category>
          <w:name w:val="General"/>
          <w:gallery w:val="placeholder"/>
        </w:category>
        <w:types>
          <w:type w:val="bbPlcHdr"/>
        </w:types>
        <w:behaviors>
          <w:behavior w:val="content"/>
        </w:behaviors>
        <w:guid w:val="{697E372F-34B1-47C0-91B1-E562CFAC27DD}"/>
      </w:docPartPr>
      <w:docPartBody>
        <w:p w:rsidR="007F65B4" w:rsidRDefault="00C11864" w:rsidP="00C11864">
          <w:pPr>
            <w:pStyle w:val="8859BDE9209F4DA29491612ECB9F84AD1"/>
          </w:pPr>
          <w:r w:rsidRPr="005818AF">
            <w:rPr>
              <w:rStyle w:val="PlaceholderText"/>
            </w:rPr>
            <w:t>Click or tap here to enter text.</w:t>
          </w:r>
        </w:p>
      </w:docPartBody>
    </w:docPart>
    <w:docPart>
      <w:docPartPr>
        <w:name w:val="0DED7570E75F47FC926544F31C6BB28E"/>
        <w:category>
          <w:name w:val="General"/>
          <w:gallery w:val="placeholder"/>
        </w:category>
        <w:types>
          <w:type w:val="bbPlcHdr"/>
        </w:types>
        <w:behaviors>
          <w:behavior w:val="content"/>
        </w:behaviors>
        <w:guid w:val="{777435CC-058F-48D2-87A4-D2817AE94A85}"/>
      </w:docPartPr>
      <w:docPartBody>
        <w:p w:rsidR="007F65B4" w:rsidRDefault="00C11864" w:rsidP="00C11864">
          <w:pPr>
            <w:pStyle w:val="0DED7570E75F47FC926544F31C6BB28E1"/>
          </w:pPr>
          <w:r w:rsidRPr="00FD64D3">
            <w:rPr>
              <w:rStyle w:val="PlaceholderText"/>
            </w:rPr>
            <w:t>Click or tap here to enter text.</w:t>
          </w:r>
        </w:p>
      </w:docPartBody>
    </w:docPart>
    <w:docPart>
      <w:docPartPr>
        <w:name w:val="33192FAE88B14D8BBFEDDF5363D27079"/>
        <w:category>
          <w:name w:val="General"/>
          <w:gallery w:val="placeholder"/>
        </w:category>
        <w:types>
          <w:type w:val="bbPlcHdr"/>
        </w:types>
        <w:behaviors>
          <w:behavior w:val="content"/>
        </w:behaviors>
        <w:guid w:val="{933F0BA4-B20A-4F33-B5E3-4802C41E9792}"/>
      </w:docPartPr>
      <w:docPartBody>
        <w:p w:rsidR="007F65B4" w:rsidRDefault="00C11864" w:rsidP="00C11864">
          <w:pPr>
            <w:pStyle w:val="33192FAE88B14D8BBFEDDF5363D270791"/>
          </w:pPr>
          <w:r w:rsidRPr="006F44EE">
            <w:rPr>
              <w:rStyle w:val="PlaceholderText"/>
            </w:rPr>
            <w:t>Click or tap here to enter text.</w:t>
          </w:r>
        </w:p>
      </w:docPartBody>
    </w:docPart>
    <w:docPart>
      <w:docPartPr>
        <w:name w:val="2F3C0CAB9E1F48E09BC3D17FC82F3228"/>
        <w:category>
          <w:name w:val="General"/>
          <w:gallery w:val="placeholder"/>
        </w:category>
        <w:types>
          <w:type w:val="bbPlcHdr"/>
        </w:types>
        <w:behaviors>
          <w:behavior w:val="content"/>
        </w:behaviors>
        <w:guid w:val="{17A90D09-D9DF-4AE2-84F6-CDB53E1027A0}"/>
      </w:docPartPr>
      <w:docPartBody>
        <w:p w:rsidR="007F65B4" w:rsidRDefault="00C11864" w:rsidP="00C11864">
          <w:pPr>
            <w:pStyle w:val="2F3C0CAB9E1F48E09BC3D17FC82F32281"/>
          </w:pPr>
          <w:r w:rsidRPr="006F44EE">
            <w:rPr>
              <w:rStyle w:val="PlaceholderText"/>
            </w:rPr>
            <w:t>Click or tap here to enter text.</w:t>
          </w:r>
        </w:p>
      </w:docPartBody>
    </w:docPart>
    <w:docPart>
      <w:docPartPr>
        <w:name w:val="C11324C95A9C4AAC89184688311E3242"/>
        <w:category>
          <w:name w:val="General"/>
          <w:gallery w:val="placeholder"/>
        </w:category>
        <w:types>
          <w:type w:val="bbPlcHdr"/>
        </w:types>
        <w:behaviors>
          <w:behavior w:val="content"/>
        </w:behaviors>
        <w:guid w:val="{EF531AFF-73DE-4BB0-8283-6A1A82842C78}"/>
      </w:docPartPr>
      <w:docPartBody>
        <w:p w:rsidR="007F65B4" w:rsidRDefault="00C11864" w:rsidP="00C11864">
          <w:pPr>
            <w:pStyle w:val="C11324C95A9C4AAC89184688311E32421"/>
          </w:pPr>
          <w:r w:rsidRPr="006F44EE">
            <w:rPr>
              <w:rStyle w:val="PlaceholderText"/>
            </w:rPr>
            <w:t>Click or tap here to enter text.</w:t>
          </w:r>
        </w:p>
      </w:docPartBody>
    </w:docPart>
    <w:docPart>
      <w:docPartPr>
        <w:name w:val="BE1607B994AB42B59217A3B5D6A8DA9E"/>
        <w:category>
          <w:name w:val="General"/>
          <w:gallery w:val="placeholder"/>
        </w:category>
        <w:types>
          <w:type w:val="bbPlcHdr"/>
        </w:types>
        <w:behaviors>
          <w:behavior w:val="content"/>
        </w:behaviors>
        <w:guid w:val="{04CEAA08-8B42-4BD4-8A3C-09A48BDE36CD}"/>
      </w:docPartPr>
      <w:docPartBody>
        <w:p w:rsidR="007F65B4" w:rsidRDefault="00C11864" w:rsidP="00C11864">
          <w:pPr>
            <w:pStyle w:val="BE1607B994AB42B59217A3B5D6A8DA9E1"/>
          </w:pPr>
          <w:r w:rsidRPr="006F44EE">
            <w:rPr>
              <w:rStyle w:val="PlaceholderText"/>
            </w:rPr>
            <w:t>Click or tap here to enter text.</w:t>
          </w:r>
        </w:p>
      </w:docPartBody>
    </w:docPart>
    <w:docPart>
      <w:docPartPr>
        <w:name w:val="32701FB6C99D41A9B0FEBD60710B90E3"/>
        <w:category>
          <w:name w:val="General"/>
          <w:gallery w:val="placeholder"/>
        </w:category>
        <w:types>
          <w:type w:val="bbPlcHdr"/>
        </w:types>
        <w:behaviors>
          <w:behavior w:val="content"/>
        </w:behaviors>
        <w:guid w:val="{E211F0D5-1131-42D1-82C3-911E7612E2C9}"/>
      </w:docPartPr>
      <w:docPartBody>
        <w:p w:rsidR="007F65B4" w:rsidRDefault="00C11864" w:rsidP="00C11864">
          <w:pPr>
            <w:pStyle w:val="32701FB6C99D41A9B0FEBD60710B90E31"/>
          </w:pPr>
          <w:r w:rsidRPr="006F44EE">
            <w:rPr>
              <w:rStyle w:val="PlaceholderText"/>
            </w:rPr>
            <w:t>Click or tap here to enter text.</w:t>
          </w:r>
        </w:p>
      </w:docPartBody>
    </w:docPart>
    <w:docPart>
      <w:docPartPr>
        <w:name w:val="99983F0A9DEE4C1DB34B710BE18E1A3E"/>
        <w:category>
          <w:name w:val="General"/>
          <w:gallery w:val="placeholder"/>
        </w:category>
        <w:types>
          <w:type w:val="bbPlcHdr"/>
        </w:types>
        <w:behaviors>
          <w:behavior w:val="content"/>
        </w:behaviors>
        <w:guid w:val="{649BF989-8EF2-41E9-B74E-77AAA89CD0EB}"/>
      </w:docPartPr>
      <w:docPartBody>
        <w:p w:rsidR="007F65B4" w:rsidRDefault="00C11864" w:rsidP="00C11864">
          <w:pPr>
            <w:pStyle w:val="99983F0A9DEE4C1DB34B710BE18E1A3E1"/>
          </w:pPr>
          <w:r w:rsidRPr="006F44EE">
            <w:rPr>
              <w:rStyle w:val="PlaceholderText"/>
            </w:rPr>
            <w:t>Click or tap here to enter text.</w:t>
          </w:r>
        </w:p>
      </w:docPartBody>
    </w:docPart>
    <w:docPart>
      <w:docPartPr>
        <w:name w:val="3A630F7411AE4257B686A71BB2FDEDD7"/>
        <w:category>
          <w:name w:val="General"/>
          <w:gallery w:val="placeholder"/>
        </w:category>
        <w:types>
          <w:type w:val="bbPlcHdr"/>
        </w:types>
        <w:behaviors>
          <w:behavior w:val="content"/>
        </w:behaviors>
        <w:guid w:val="{817825D0-0D0C-4A53-847B-3B7BC880A53B}"/>
      </w:docPartPr>
      <w:docPartBody>
        <w:p w:rsidR="007F65B4" w:rsidRDefault="00C11864" w:rsidP="00C11864">
          <w:pPr>
            <w:pStyle w:val="3A630F7411AE4257B686A71BB2FDEDD71"/>
          </w:pPr>
          <w:r w:rsidRPr="006F44EE">
            <w:rPr>
              <w:rStyle w:val="PlaceholderText"/>
            </w:rPr>
            <w:t>Click or tap here to enter text.</w:t>
          </w:r>
        </w:p>
      </w:docPartBody>
    </w:docPart>
    <w:docPart>
      <w:docPartPr>
        <w:name w:val="A5EF853D78D44737804196A4F379A01F"/>
        <w:category>
          <w:name w:val="General"/>
          <w:gallery w:val="placeholder"/>
        </w:category>
        <w:types>
          <w:type w:val="bbPlcHdr"/>
        </w:types>
        <w:behaviors>
          <w:behavior w:val="content"/>
        </w:behaviors>
        <w:guid w:val="{A922A53F-6102-4F08-A4C6-8B63BA133E3D}"/>
      </w:docPartPr>
      <w:docPartBody>
        <w:p w:rsidR="007F65B4" w:rsidRDefault="00C11864" w:rsidP="00C11864">
          <w:pPr>
            <w:pStyle w:val="A5EF853D78D44737804196A4F379A01F1"/>
          </w:pPr>
          <w:r w:rsidRPr="006F44EE">
            <w:rPr>
              <w:rStyle w:val="PlaceholderText"/>
            </w:rPr>
            <w:t>Click or tap here to enter text.</w:t>
          </w:r>
        </w:p>
      </w:docPartBody>
    </w:docPart>
    <w:docPart>
      <w:docPartPr>
        <w:name w:val="FC0A0538C27F42ABAB97E8F39D3F7665"/>
        <w:category>
          <w:name w:val="General"/>
          <w:gallery w:val="placeholder"/>
        </w:category>
        <w:types>
          <w:type w:val="bbPlcHdr"/>
        </w:types>
        <w:behaviors>
          <w:behavior w:val="content"/>
        </w:behaviors>
        <w:guid w:val="{68F06AC9-8D77-4D15-9D70-03FA15500D4D}"/>
      </w:docPartPr>
      <w:docPartBody>
        <w:p w:rsidR="007F65B4" w:rsidRDefault="00C11864" w:rsidP="00C11864">
          <w:pPr>
            <w:pStyle w:val="FC0A0538C27F42ABAB97E8F39D3F76651"/>
          </w:pPr>
          <w:r w:rsidRPr="006F44EE">
            <w:rPr>
              <w:rStyle w:val="PlaceholderText"/>
            </w:rPr>
            <w:t>Click or tap here to enter text.</w:t>
          </w:r>
        </w:p>
      </w:docPartBody>
    </w:docPart>
    <w:docPart>
      <w:docPartPr>
        <w:name w:val="84FB94CF2BC14C4A91FA44C2D1518FA1"/>
        <w:category>
          <w:name w:val="General"/>
          <w:gallery w:val="placeholder"/>
        </w:category>
        <w:types>
          <w:type w:val="bbPlcHdr"/>
        </w:types>
        <w:behaviors>
          <w:behavior w:val="content"/>
        </w:behaviors>
        <w:guid w:val="{9FAC4AF4-2BCA-45CD-A778-A9B2E61E88BD}"/>
      </w:docPartPr>
      <w:docPartBody>
        <w:p w:rsidR="007F65B4" w:rsidRDefault="00C11864" w:rsidP="00C11864">
          <w:pPr>
            <w:pStyle w:val="84FB94CF2BC14C4A91FA44C2D1518FA11"/>
          </w:pPr>
          <w:r w:rsidRPr="006F44EE">
            <w:rPr>
              <w:rStyle w:val="PlaceholderText"/>
            </w:rPr>
            <w:t>Click or tap here to enter text.</w:t>
          </w:r>
        </w:p>
      </w:docPartBody>
    </w:docPart>
    <w:docPart>
      <w:docPartPr>
        <w:name w:val="4D6BD6DAE7144454AEE4E31BA471B4E2"/>
        <w:category>
          <w:name w:val="General"/>
          <w:gallery w:val="placeholder"/>
        </w:category>
        <w:types>
          <w:type w:val="bbPlcHdr"/>
        </w:types>
        <w:behaviors>
          <w:behavior w:val="content"/>
        </w:behaviors>
        <w:guid w:val="{BCFDE695-F3CC-420C-B9F7-E5741A39BF0A}"/>
      </w:docPartPr>
      <w:docPartBody>
        <w:p w:rsidR="007F65B4" w:rsidRDefault="00C11864" w:rsidP="00C11864">
          <w:pPr>
            <w:pStyle w:val="4D6BD6DAE7144454AEE4E31BA471B4E21"/>
          </w:pPr>
          <w:r w:rsidRPr="006F44EE">
            <w:rPr>
              <w:rStyle w:val="PlaceholderText"/>
            </w:rPr>
            <w:t>Click or tap here to enter text.</w:t>
          </w:r>
        </w:p>
      </w:docPartBody>
    </w:docPart>
    <w:docPart>
      <w:docPartPr>
        <w:name w:val="39BD6A09367A4144877D024CBA755B98"/>
        <w:category>
          <w:name w:val="General"/>
          <w:gallery w:val="placeholder"/>
        </w:category>
        <w:types>
          <w:type w:val="bbPlcHdr"/>
        </w:types>
        <w:behaviors>
          <w:behavior w:val="content"/>
        </w:behaviors>
        <w:guid w:val="{47198595-F24E-48A2-B6E7-34350E61EC61}"/>
      </w:docPartPr>
      <w:docPartBody>
        <w:p w:rsidR="007F65B4" w:rsidRDefault="00C11864" w:rsidP="00C11864">
          <w:pPr>
            <w:pStyle w:val="39BD6A09367A4144877D024CBA755B981"/>
          </w:pPr>
          <w:r w:rsidRPr="006F44EE">
            <w:rPr>
              <w:rStyle w:val="PlaceholderText"/>
            </w:rPr>
            <w:t>Click or tap here to enter text.</w:t>
          </w:r>
        </w:p>
      </w:docPartBody>
    </w:docPart>
    <w:docPart>
      <w:docPartPr>
        <w:name w:val="6A715E8B132E42518E0115B586D3105D"/>
        <w:category>
          <w:name w:val="General"/>
          <w:gallery w:val="placeholder"/>
        </w:category>
        <w:types>
          <w:type w:val="bbPlcHdr"/>
        </w:types>
        <w:behaviors>
          <w:behavior w:val="content"/>
        </w:behaviors>
        <w:guid w:val="{B4BB2E5D-B5E9-4460-8DC4-6C3E2DEAD243}"/>
      </w:docPartPr>
      <w:docPartBody>
        <w:p w:rsidR="007F65B4" w:rsidRDefault="00C11864" w:rsidP="00C11864">
          <w:pPr>
            <w:pStyle w:val="6A715E8B132E42518E0115B586D3105D1"/>
          </w:pPr>
          <w:r w:rsidRPr="006F44EE">
            <w:rPr>
              <w:rStyle w:val="PlaceholderText"/>
            </w:rPr>
            <w:t>Click or tap here to enter text.</w:t>
          </w:r>
        </w:p>
      </w:docPartBody>
    </w:docPart>
    <w:docPart>
      <w:docPartPr>
        <w:name w:val="DD5D8FAC5CA84A0ABCBFB0E1791AF555"/>
        <w:category>
          <w:name w:val="General"/>
          <w:gallery w:val="placeholder"/>
        </w:category>
        <w:types>
          <w:type w:val="bbPlcHdr"/>
        </w:types>
        <w:behaviors>
          <w:behavior w:val="content"/>
        </w:behaviors>
        <w:guid w:val="{722B311C-32F4-4B2E-B5BD-FEAD86B86F9A}"/>
      </w:docPartPr>
      <w:docPartBody>
        <w:p w:rsidR="007F65B4" w:rsidRDefault="00C11864" w:rsidP="00C11864">
          <w:pPr>
            <w:pStyle w:val="DD5D8FAC5CA84A0ABCBFB0E1791AF5551"/>
          </w:pPr>
          <w:r w:rsidRPr="00CF4370">
            <w:rPr>
              <w:rFonts w:cstheme="minorHAnsi"/>
              <w:bCs/>
            </w:rPr>
            <w:t>Click or tap here to enter text.</w:t>
          </w:r>
        </w:p>
      </w:docPartBody>
    </w:docPart>
    <w:docPart>
      <w:docPartPr>
        <w:name w:val="28ED900CE0274E948CAFFFD5E86F31CE"/>
        <w:category>
          <w:name w:val="General"/>
          <w:gallery w:val="placeholder"/>
        </w:category>
        <w:types>
          <w:type w:val="bbPlcHdr"/>
        </w:types>
        <w:behaviors>
          <w:behavior w:val="content"/>
        </w:behaviors>
        <w:guid w:val="{07A09822-38A6-4A2A-838C-2B986D28558C}"/>
      </w:docPartPr>
      <w:docPartBody>
        <w:p w:rsidR="007F65B4" w:rsidRDefault="00C11864" w:rsidP="00C11864">
          <w:pPr>
            <w:pStyle w:val="28ED900CE0274E948CAFFFD5E86F31CE1"/>
          </w:pPr>
          <w:r w:rsidRPr="00CF4370">
            <w:rPr>
              <w:rFonts w:cstheme="minorHAnsi"/>
              <w:bCs/>
            </w:rPr>
            <w:t>Click or tap here to enter text.</w:t>
          </w:r>
        </w:p>
      </w:docPartBody>
    </w:docPart>
    <w:docPart>
      <w:docPartPr>
        <w:name w:val="185B78051C704D0AAC2A544833004B62"/>
        <w:category>
          <w:name w:val="General"/>
          <w:gallery w:val="placeholder"/>
        </w:category>
        <w:types>
          <w:type w:val="bbPlcHdr"/>
        </w:types>
        <w:behaviors>
          <w:behavior w:val="content"/>
        </w:behaviors>
        <w:guid w:val="{AE803AC1-0ED8-4766-88F3-914B4A9F9011}"/>
      </w:docPartPr>
      <w:docPartBody>
        <w:p w:rsidR="007F65B4" w:rsidRDefault="00C11864" w:rsidP="00C11864">
          <w:pPr>
            <w:pStyle w:val="185B78051C704D0AAC2A544833004B621"/>
          </w:pPr>
          <w:r w:rsidRPr="00CF4370">
            <w:rPr>
              <w:rFonts w:cstheme="minorHAnsi"/>
              <w:bCs/>
            </w:rPr>
            <w:t>Click or tap here to enter text.</w:t>
          </w:r>
        </w:p>
      </w:docPartBody>
    </w:docPart>
    <w:docPart>
      <w:docPartPr>
        <w:name w:val="1713D2BEC3274C698A80D496259E409B"/>
        <w:category>
          <w:name w:val="General"/>
          <w:gallery w:val="placeholder"/>
        </w:category>
        <w:types>
          <w:type w:val="bbPlcHdr"/>
        </w:types>
        <w:behaviors>
          <w:behavior w:val="content"/>
        </w:behaviors>
        <w:guid w:val="{014CB8E0-CC96-453D-AA56-621B106C12FD}"/>
      </w:docPartPr>
      <w:docPartBody>
        <w:p w:rsidR="007F65B4" w:rsidRDefault="00C11864" w:rsidP="00C11864">
          <w:pPr>
            <w:pStyle w:val="1713D2BEC3274C698A80D496259E409B1"/>
          </w:pPr>
          <w:r w:rsidRPr="00CF4370">
            <w:rPr>
              <w:rFonts w:cstheme="minorHAnsi"/>
              <w:bCs/>
            </w:rPr>
            <w:t>Click or tap here to enter text.</w:t>
          </w:r>
        </w:p>
      </w:docPartBody>
    </w:docPart>
    <w:docPart>
      <w:docPartPr>
        <w:name w:val="F27848CDCBBF4BD1985B0404BEB0942C"/>
        <w:category>
          <w:name w:val="General"/>
          <w:gallery w:val="placeholder"/>
        </w:category>
        <w:types>
          <w:type w:val="bbPlcHdr"/>
        </w:types>
        <w:behaviors>
          <w:behavior w:val="content"/>
        </w:behaviors>
        <w:guid w:val="{501F3870-4813-4BF9-95A9-40787E4019DD}"/>
      </w:docPartPr>
      <w:docPartBody>
        <w:p w:rsidR="007F65B4" w:rsidRDefault="00C11864" w:rsidP="00C11864">
          <w:pPr>
            <w:pStyle w:val="F27848CDCBBF4BD1985B0404BEB0942C1"/>
          </w:pPr>
          <w:r w:rsidRPr="00CF4370">
            <w:rPr>
              <w:rFonts w:cstheme="minorHAnsi"/>
              <w:bCs/>
            </w:rPr>
            <w:t>Click or tap here to enter text.</w:t>
          </w:r>
        </w:p>
      </w:docPartBody>
    </w:docPart>
    <w:docPart>
      <w:docPartPr>
        <w:name w:val="CF115D2235E940B4971A56EB1B363496"/>
        <w:category>
          <w:name w:val="General"/>
          <w:gallery w:val="placeholder"/>
        </w:category>
        <w:types>
          <w:type w:val="bbPlcHdr"/>
        </w:types>
        <w:behaviors>
          <w:behavior w:val="content"/>
        </w:behaviors>
        <w:guid w:val="{9771FB44-2078-4CD1-8969-44CF6F4425F4}"/>
      </w:docPartPr>
      <w:docPartBody>
        <w:p w:rsidR="007F65B4" w:rsidRDefault="00C11864" w:rsidP="00C11864">
          <w:pPr>
            <w:pStyle w:val="CF115D2235E940B4971A56EB1B3634961"/>
          </w:pPr>
          <w:r w:rsidRPr="00CF4370">
            <w:rPr>
              <w:rFonts w:cstheme="minorHAnsi"/>
              <w:bCs/>
            </w:rPr>
            <w:t>Click or tap here to enter text.</w:t>
          </w:r>
        </w:p>
      </w:docPartBody>
    </w:docPart>
    <w:docPart>
      <w:docPartPr>
        <w:name w:val="941CBCB4476246528977C9CF203F8391"/>
        <w:category>
          <w:name w:val="General"/>
          <w:gallery w:val="placeholder"/>
        </w:category>
        <w:types>
          <w:type w:val="bbPlcHdr"/>
        </w:types>
        <w:behaviors>
          <w:behavior w:val="content"/>
        </w:behaviors>
        <w:guid w:val="{06FD5A20-4D2B-441C-BB21-3E1A55FAEE8A}"/>
      </w:docPartPr>
      <w:docPartBody>
        <w:p w:rsidR="007F65B4" w:rsidRDefault="00C11864" w:rsidP="00C11864">
          <w:pPr>
            <w:pStyle w:val="941CBCB4476246528977C9CF203F83911"/>
          </w:pPr>
          <w:r w:rsidRPr="00CF4370">
            <w:rPr>
              <w:rFonts w:cstheme="minorHAnsi"/>
              <w:bCs/>
            </w:rPr>
            <w:t>Click or tap here to enter text.</w:t>
          </w:r>
        </w:p>
      </w:docPartBody>
    </w:docPart>
    <w:docPart>
      <w:docPartPr>
        <w:name w:val="4B03A22C9EFA4EF29DB2E7813B0C69A2"/>
        <w:category>
          <w:name w:val="General"/>
          <w:gallery w:val="placeholder"/>
        </w:category>
        <w:types>
          <w:type w:val="bbPlcHdr"/>
        </w:types>
        <w:behaviors>
          <w:behavior w:val="content"/>
        </w:behaviors>
        <w:guid w:val="{E7A8E877-310E-41CF-8B1C-6C20E20D0C69}"/>
      </w:docPartPr>
      <w:docPartBody>
        <w:p w:rsidR="007F65B4" w:rsidRDefault="00C11864" w:rsidP="00C11864">
          <w:pPr>
            <w:pStyle w:val="4B03A22C9EFA4EF29DB2E7813B0C69A21"/>
          </w:pPr>
          <w:r w:rsidRPr="00CF4370">
            <w:rPr>
              <w:rFonts w:cstheme="minorHAnsi"/>
              <w:bCs/>
            </w:rPr>
            <w:t>Click or tap here to enter text.</w:t>
          </w:r>
        </w:p>
      </w:docPartBody>
    </w:docPart>
    <w:docPart>
      <w:docPartPr>
        <w:name w:val="C394ED25ED3541F5A0B7A3BC74F17000"/>
        <w:category>
          <w:name w:val="General"/>
          <w:gallery w:val="placeholder"/>
        </w:category>
        <w:types>
          <w:type w:val="bbPlcHdr"/>
        </w:types>
        <w:behaviors>
          <w:behavior w:val="content"/>
        </w:behaviors>
        <w:guid w:val="{0B42D2B7-486C-4C73-B61E-4C7E63C6CC95}"/>
      </w:docPartPr>
      <w:docPartBody>
        <w:p w:rsidR="007F65B4" w:rsidRDefault="00C11864" w:rsidP="00C11864">
          <w:pPr>
            <w:pStyle w:val="C394ED25ED3541F5A0B7A3BC74F170001"/>
          </w:pPr>
          <w:r w:rsidRPr="00CF4370">
            <w:rPr>
              <w:rFonts w:cstheme="minorHAnsi"/>
              <w:bCs/>
            </w:rPr>
            <w:t>Click or tap here to enter text.</w:t>
          </w:r>
        </w:p>
      </w:docPartBody>
    </w:docPart>
    <w:docPart>
      <w:docPartPr>
        <w:name w:val="5E1921E3FCF84D14BC1BE4EF1F28711E"/>
        <w:category>
          <w:name w:val="General"/>
          <w:gallery w:val="placeholder"/>
        </w:category>
        <w:types>
          <w:type w:val="bbPlcHdr"/>
        </w:types>
        <w:behaviors>
          <w:behavior w:val="content"/>
        </w:behaviors>
        <w:guid w:val="{9AA70F82-0F7F-4FAA-929B-7753E0AE982F}"/>
      </w:docPartPr>
      <w:docPartBody>
        <w:p w:rsidR="007F65B4" w:rsidRDefault="00C11864" w:rsidP="00C11864">
          <w:pPr>
            <w:pStyle w:val="5E1921E3FCF84D14BC1BE4EF1F28711E1"/>
          </w:pPr>
          <w:r w:rsidRPr="00D01B77">
            <w:rPr>
              <w:rStyle w:val="PlaceholderText"/>
            </w:rPr>
            <w:t>Click or tap here to enter text.</w:t>
          </w:r>
        </w:p>
      </w:docPartBody>
    </w:docPart>
    <w:docPart>
      <w:docPartPr>
        <w:name w:val="99E27CD4FA004D3DB714B76AF5EAA06C"/>
        <w:category>
          <w:name w:val="General"/>
          <w:gallery w:val="placeholder"/>
        </w:category>
        <w:types>
          <w:type w:val="bbPlcHdr"/>
        </w:types>
        <w:behaviors>
          <w:behavior w:val="content"/>
        </w:behaviors>
        <w:guid w:val="{C802BDA7-903B-49CA-BF6A-5BF957A5F06C}"/>
      </w:docPartPr>
      <w:docPartBody>
        <w:p w:rsidR="007F65B4" w:rsidRDefault="00C11864" w:rsidP="00C11864">
          <w:pPr>
            <w:pStyle w:val="99E27CD4FA004D3DB714B76AF5EAA06C1"/>
          </w:pPr>
          <w:r w:rsidRPr="00D33131">
            <w:rPr>
              <w:rStyle w:val="PlaceholderText"/>
            </w:rPr>
            <w:t>Click or tap here to enter text.</w:t>
          </w:r>
        </w:p>
      </w:docPartBody>
    </w:docPart>
    <w:docPart>
      <w:docPartPr>
        <w:name w:val="2F0FDFED84754784B65374896B69D709"/>
        <w:category>
          <w:name w:val="General"/>
          <w:gallery w:val="placeholder"/>
        </w:category>
        <w:types>
          <w:type w:val="bbPlcHdr"/>
        </w:types>
        <w:behaviors>
          <w:behavior w:val="content"/>
        </w:behaviors>
        <w:guid w:val="{8D44210B-8E92-4E76-BD60-46670C102E75}"/>
      </w:docPartPr>
      <w:docPartBody>
        <w:p w:rsidR="007F65B4" w:rsidRDefault="00C11864" w:rsidP="00C11864">
          <w:pPr>
            <w:pStyle w:val="2F0FDFED84754784B65374896B69D7091"/>
          </w:pPr>
          <w:r w:rsidRPr="00D33131">
            <w:rPr>
              <w:rStyle w:val="PlaceholderText"/>
            </w:rPr>
            <w:t>Click or tap here to enter text.</w:t>
          </w:r>
        </w:p>
      </w:docPartBody>
    </w:docPart>
    <w:docPart>
      <w:docPartPr>
        <w:name w:val="D5C59E48CD424DA9A90C7D520B52789C"/>
        <w:category>
          <w:name w:val="General"/>
          <w:gallery w:val="placeholder"/>
        </w:category>
        <w:types>
          <w:type w:val="bbPlcHdr"/>
        </w:types>
        <w:behaviors>
          <w:behavior w:val="content"/>
        </w:behaviors>
        <w:guid w:val="{CE15E115-26D2-4C94-A149-617512FEDE18}"/>
      </w:docPartPr>
      <w:docPartBody>
        <w:p w:rsidR="007F65B4" w:rsidRDefault="00C11864" w:rsidP="00C11864">
          <w:pPr>
            <w:pStyle w:val="D5C59E48CD424DA9A90C7D520B52789C1"/>
          </w:pPr>
          <w:r w:rsidRPr="00D33131">
            <w:rPr>
              <w:rStyle w:val="PlaceholderText"/>
            </w:rPr>
            <w:t>Click or tap here to enter text.</w:t>
          </w:r>
        </w:p>
      </w:docPartBody>
    </w:docPart>
    <w:docPart>
      <w:docPartPr>
        <w:name w:val="783378789165467796CDABD640ABC3A3"/>
        <w:category>
          <w:name w:val="General"/>
          <w:gallery w:val="placeholder"/>
        </w:category>
        <w:types>
          <w:type w:val="bbPlcHdr"/>
        </w:types>
        <w:behaviors>
          <w:behavior w:val="content"/>
        </w:behaviors>
        <w:guid w:val="{D6C3F11F-0070-4EC6-B23E-72DDA60C7ABD}"/>
      </w:docPartPr>
      <w:docPartBody>
        <w:p w:rsidR="007F65B4" w:rsidRDefault="00C11864" w:rsidP="00C11864">
          <w:pPr>
            <w:pStyle w:val="783378789165467796CDABD640ABC3A31"/>
          </w:pPr>
          <w:r w:rsidRPr="00D33131">
            <w:rPr>
              <w:rStyle w:val="PlaceholderText"/>
            </w:rPr>
            <w:t>Click or tap here to enter text.</w:t>
          </w:r>
        </w:p>
      </w:docPartBody>
    </w:docPart>
    <w:docPart>
      <w:docPartPr>
        <w:name w:val="AD6FAF6D9D57442C807B47F9F060F473"/>
        <w:category>
          <w:name w:val="General"/>
          <w:gallery w:val="placeholder"/>
        </w:category>
        <w:types>
          <w:type w:val="bbPlcHdr"/>
        </w:types>
        <w:behaviors>
          <w:behavior w:val="content"/>
        </w:behaviors>
        <w:guid w:val="{6B4908A7-72A8-474C-AD8B-FD139C9167C7}"/>
      </w:docPartPr>
      <w:docPartBody>
        <w:p w:rsidR="007F65B4" w:rsidRDefault="00C11864" w:rsidP="00C11864">
          <w:pPr>
            <w:pStyle w:val="AD6FAF6D9D57442C807B47F9F060F4731"/>
          </w:pPr>
          <w:r w:rsidRPr="00D33131">
            <w:rPr>
              <w:rStyle w:val="PlaceholderText"/>
            </w:rPr>
            <w:t>Click or tap here to enter text.</w:t>
          </w:r>
        </w:p>
      </w:docPartBody>
    </w:docPart>
    <w:docPart>
      <w:docPartPr>
        <w:name w:val="B620C251611240589FB5898A18D79F28"/>
        <w:category>
          <w:name w:val="General"/>
          <w:gallery w:val="placeholder"/>
        </w:category>
        <w:types>
          <w:type w:val="bbPlcHdr"/>
        </w:types>
        <w:behaviors>
          <w:behavior w:val="content"/>
        </w:behaviors>
        <w:guid w:val="{4C1E8B12-7E15-4776-888A-9E7480C6DA11}"/>
      </w:docPartPr>
      <w:docPartBody>
        <w:p w:rsidR="007F65B4" w:rsidRDefault="00C11864" w:rsidP="00C11864">
          <w:pPr>
            <w:pStyle w:val="B620C251611240589FB5898A18D79F281"/>
          </w:pPr>
          <w:r w:rsidRPr="00D33131">
            <w:rPr>
              <w:rStyle w:val="PlaceholderText"/>
            </w:rPr>
            <w:t>Click or tap here to enter text.</w:t>
          </w:r>
        </w:p>
      </w:docPartBody>
    </w:docPart>
    <w:docPart>
      <w:docPartPr>
        <w:name w:val="B234705FD5824733B8E9EF3726988794"/>
        <w:category>
          <w:name w:val="General"/>
          <w:gallery w:val="placeholder"/>
        </w:category>
        <w:types>
          <w:type w:val="bbPlcHdr"/>
        </w:types>
        <w:behaviors>
          <w:behavior w:val="content"/>
        </w:behaviors>
        <w:guid w:val="{48FFC09F-3AA4-44B0-BC79-EF25AD9620E7}"/>
      </w:docPartPr>
      <w:docPartBody>
        <w:p w:rsidR="007F65B4" w:rsidRDefault="00C11864" w:rsidP="00C11864">
          <w:pPr>
            <w:pStyle w:val="B234705FD5824733B8E9EF37269887941"/>
          </w:pPr>
          <w:r w:rsidRPr="00D33131">
            <w:rPr>
              <w:rStyle w:val="PlaceholderText"/>
            </w:rPr>
            <w:t>Click or tap here to enter text.</w:t>
          </w:r>
        </w:p>
      </w:docPartBody>
    </w:docPart>
    <w:docPart>
      <w:docPartPr>
        <w:name w:val="8412D6AB0A204B5BA73019DFA2A2FBC1"/>
        <w:category>
          <w:name w:val="General"/>
          <w:gallery w:val="placeholder"/>
        </w:category>
        <w:types>
          <w:type w:val="bbPlcHdr"/>
        </w:types>
        <w:behaviors>
          <w:behavior w:val="content"/>
        </w:behaviors>
        <w:guid w:val="{4FE55794-00E0-4B07-AEF1-18B11709DAD5}"/>
      </w:docPartPr>
      <w:docPartBody>
        <w:p w:rsidR="007F65B4" w:rsidRDefault="00C11864" w:rsidP="00C11864">
          <w:pPr>
            <w:pStyle w:val="8412D6AB0A204B5BA73019DFA2A2FBC11"/>
          </w:pPr>
          <w:r w:rsidRPr="00D33131">
            <w:rPr>
              <w:rStyle w:val="PlaceholderText"/>
            </w:rPr>
            <w:t>Click or tap here to enter text.</w:t>
          </w:r>
        </w:p>
      </w:docPartBody>
    </w:docPart>
    <w:docPart>
      <w:docPartPr>
        <w:name w:val="0C7F86CB490A4B4CA97E67FFFED59D7F"/>
        <w:category>
          <w:name w:val="General"/>
          <w:gallery w:val="placeholder"/>
        </w:category>
        <w:types>
          <w:type w:val="bbPlcHdr"/>
        </w:types>
        <w:behaviors>
          <w:behavior w:val="content"/>
        </w:behaviors>
        <w:guid w:val="{79177B18-AB45-45B6-A2BD-F4D7CCF63F6F}"/>
      </w:docPartPr>
      <w:docPartBody>
        <w:p w:rsidR="007F65B4" w:rsidRDefault="00C11864" w:rsidP="00C11864">
          <w:pPr>
            <w:pStyle w:val="0C7F86CB490A4B4CA97E67FFFED59D7F1"/>
          </w:pPr>
          <w:r w:rsidRPr="00D33131">
            <w:rPr>
              <w:rStyle w:val="PlaceholderText"/>
            </w:rPr>
            <w:t>Click or tap here to enter text.</w:t>
          </w:r>
        </w:p>
      </w:docPartBody>
    </w:docPart>
    <w:docPart>
      <w:docPartPr>
        <w:name w:val="5711FB4DF1C64B30A224BE4745FC714A"/>
        <w:category>
          <w:name w:val="General"/>
          <w:gallery w:val="placeholder"/>
        </w:category>
        <w:types>
          <w:type w:val="bbPlcHdr"/>
        </w:types>
        <w:behaviors>
          <w:behavior w:val="content"/>
        </w:behaviors>
        <w:guid w:val="{18EE91DB-85D9-485F-9757-CADBBE1233A5}"/>
      </w:docPartPr>
      <w:docPartBody>
        <w:p w:rsidR="007F65B4" w:rsidRDefault="00C11864" w:rsidP="00C11864">
          <w:pPr>
            <w:pStyle w:val="5711FB4DF1C64B30A224BE4745FC714A1"/>
          </w:pPr>
          <w:r w:rsidRPr="00D33131">
            <w:rPr>
              <w:rStyle w:val="PlaceholderText"/>
            </w:rPr>
            <w:t>Click or tap here to enter text.</w:t>
          </w:r>
        </w:p>
      </w:docPartBody>
    </w:docPart>
    <w:docPart>
      <w:docPartPr>
        <w:name w:val="EC269B1153AF48CB8B06B2F4401170E3"/>
        <w:category>
          <w:name w:val="General"/>
          <w:gallery w:val="placeholder"/>
        </w:category>
        <w:types>
          <w:type w:val="bbPlcHdr"/>
        </w:types>
        <w:behaviors>
          <w:behavior w:val="content"/>
        </w:behaviors>
        <w:guid w:val="{0E836DBA-86FC-4342-A75D-9DF28C26D6EA}"/>
      </w:docPartPr>
      <w:docPartBody>
        <w:p w:rsidR="007F65B4" w:rsidRDefault="00C11864" w:rsidP="00C11864">
          <w:pPr>
            <w:pStyle w:val="EC269B1153AF48CB8B06B2F4401170E31"/>
          </w:pPr>
          <w:r w:rsidRPr="00D33131">
            <w:rPr>
              <w:rStyle w:val="PlaceholderText"/>
            </w:rPr>
            <w:t>Click or tap here to enter text.</w:t>
          </w:r>
        </w:p>
      </w:docPartBody>
    </w:docPart>
    <w:docPart>
      <w:docPartPr>
        <w:name w:val="32E37B86F6744C9B962C5BCD6A02D7DA"/>
        <w:category>
          <w:name w:val="General"/>
          <w:gallery w:val="placeholder"/>
        </w:category>
        <w:types>
          <w:type w:val="bbPlcHdr"/>
        </w:types>
        <w:behaviors>
          <w:behavior w:val="content"/>
        </w:behaviors>
        <w:guid w:val="{E079DED4-EF00-4EEC-B2AD-FD9ACE667B90}"/>
      </w:docPartPr>
      <w:docPartBody>
        <w:p w:rsidR="007F65B4" w:rsidRDefault="00C11864" w:rsidP="00C11864">
          <w:pPr>
            <w:pStyle w:val="32E37B86F6744C9B962C5BCD6A02D7DA1"/>
          </w:pPr>
          <w:r w:rsidRPr="00D33131">
            <w:rPr>
              <w:rStyle w:val="PlaceholderText"/>
            </w:rPr>
            <w:t>Click or tap here to enter text.</w:t>
          </w:r>
        </w:p>
      </w:docPartBody>
    </w:docPart>
    <w:docPart>
      <w:docPartPr>
        <w:name w:val="D61B61C9746D418DA7132B890E45ABC8"/>
        <w:category>
          <w:name w:val="General"/>
          <w:gallery w:val="placeholder"/>
        </w:category>
        <w:types>
          <w:type w:val="bbPlcHdr"/>
        </w:types>
        <w:behaviors>
          <w:behavior w:val="content"/>
        </w:behaviors>
        <w:guid w:val="{06BB96B5-EE69-469E-8899-70D0254C91D1}"/>
      </w:docPartPr>
      <w:docPartBody>
        <w:p w:rsidR="007F65B4" w:rsidRDefault="00C11864" w:rsidP="00C11864">
          <w:pPr>
            <w:pStyle w:val="D61B61C9746D418DA7132B890E45ABC81"/>
          </w:pPr>
          <w:r w:rsidRPr="00D33131">
            <w:rPr>
              <w:rStyle w:val="PlaceholderText"/>
            </w:rPr>
            <w:t>Click or tap here to enter text.</w:t>
          </w:r>
        </w:p>
      </w:docPartBody>
    </w:docPart>
    <w:docPart>
      <w:docPartPr>
        <w:name w:val="3434D226079F4D748466E36C68C15EA2"/>
        <w:category>
          <w:name w:val="General"/>
          <w:gallery w:val="placeholder"/>
        </w:category>
        <w:types>
          <w:type w:val="bbPlcHdr"/>
        </w:types>
        <w:behaviors>
          <w:behavior w:val="content"/>
        </w:behaviors>
        <w:guid w:val="{1BC7CDA6-1E7C-4790-9FEB-72B59A572416}"/>
      </w:docPartPr>
      <w:docPartBody>
        <w:p w:rsidR="007F65B4" w:rsidRDefault="00C11864" w:rsidP="00C11864">
          <w:pPr>
            <w:pStyle w:val="3434D226079F4D748466E36C68C15EA21"/>
          </w:pPr>
          <w:r w:rsidRPr="00D33131">
            <w:rPr>
              <w:rStyle w:val="PlaceholderText"/>
            </w:rPr>
            <w:t>Click or tap here to enter text.</w:t>
          </w:r>
        </w:p>
      </w:docPartBody>
    </w:docPart>
    <w:docPart>
      <w:docPartPr>
        <w:name w:val="D4FAB8532BE442038BEE32A5B3FD45DD"/>
        <w:category>
          <w:name w:val="General"/>
          <w:gallery w:val="placeholder"/>
        </w:category>
        <w:types>
          <w:type w:val="bbPlcHdr"/>
        </w:types>
        <w:behaviors>
          <w:behavior w:val="content"/>
        </w:behaviors>
        <w:guid w:val="{828D53CB-1E13-414B-AADF-E6E16A6EB7DE}"/>
      </w:docPartPr>
      <w:docPartBody>
        <w:p w:rsidR="007F65B4" w:rsidRDefault="00C11864" w:rsidP="00C11864">
          <w:pPr>
            <w:pStyle w:val="D4FAB8532BE442038BEE32A5B3FD45DD1"/>
          </w:pPr>
          <w:r w:rsidRPr="00D01B77">
            <w:rPr>
              <w:rStyle w:val="PlaceholderText"/>
            </w:rPr>
            <w:t>Click or tap here to enter text.</w:t>
          </w:r>
        </w:p>
      </w:docPartBody>
    </w:docPart>
    <w:docPart>
      <w:docPartPr>
        <w:name w:val="007A9149B302446590AF6A0915C72EB6"/>
        <w:category>
          <w:name w:val="General"/>
          <w:gallery w:val="placeholder"/>
        </w:category>
        <w:types>
          <w:type w:val="bbPlcHdr"/>
        </w:types>
        <w:behaviors>
          <w:behavior w:val="content"/>
        </w:behaviors>
        <w:guid w:val="{E590EE6D-5AF5-40F4-BB95-E5980B2AD90B}"/>
      </w:docPartPr>
      <w:docPartBody>
        <w:p w:rsidR="007F65B4" w:rsidRDefault="00C11864" w:rsidP="00C11864">
          <w:pPr>
            <w:pStyle w:val="007A9149B302446590AF6A0915C72EB61"/>
          </w:pPr>
          <w:r w:rsidRPr="00D33131">
            <w:rPr>
              <w:rStyle w:val="PlaceholderText"/>
            </w:rPr>
            <w:t>Click or tap here to enter text.</w:t>
          </w:r>
        </w:p>
      </w:docPartBody>
    </w:docPart>
    <w:docPart>
      <w:docPartPr>
        <w:name w:val="53C93140FB6943BAA50C5700F94E0FAD"/>
        <w:category>
          <w:name w:val="General"/>
          <w:gallery w:val="placeholder"/>
        </w:category>
        <w:types>
          <w:type w:val="bbPlcHdr"/>
        </w:types>
        <w:behaviors>
          <w:behavior w:val="content"/>
        </w:behaviors>
        <w:guid w:val="{7EDC7AB8-0EA2-4A0F-800B-000AC2BA1FFE}"/>
      </w:docPartPr>
      <w:docPartBody>
        <w:p w:rsidR="007F65B4" w:rsidRDefault="00C11864" w:rsidP="00C11864">
          <w:pPr>
            <w:pStyle w:val="53C93140FB6943BAA50C5700F94E0FAD1"/>
          </w:pPr>
          <w:r w:rsidRPr="00D33131">
            <w:rPr>
              <w:rStyle w:val="PlaceholderText"/>
            </w:rPr>
            <w:t>Click or tap here to enter text.</w:t>
          </w:r>
        </w:p>
      </w:docPartBody>
    </w:docPart>
    <w:docPart>
      <w:docPartPr>
        <w:name w:val="485EAB1C830F4CC9BD442798AD5A50EE"/>
        <w:category>
          <w:name w:val="General"/>
          <w:gallery w:val="placeholder"/>
        </w:category>
        <w:types>
          <w:type w:val="bbPlcHdr"/>
        </w:types>
        <w:behaviors>
          <w:behavior w:val="content"/>
        </w:behaviors>
        <w:guid w:val="{05583DAA-B74E-4017-A995-F290FDAEA34D}"/>
      </w:docPartPr>
      <w:docPartBody>
        <w:p w:rsidR="007F65B4" w:rsidRDefault="00C11864" w:rsidP="00C11864">
          <w:pPr>
            <w:pStyle w:val="485EAB1C830F4CC9BD442798AD5A50EE1"/>
          </w:pPr>
          <w:r w:rsidRPr="00D33131">
            <w:rPr>
              <w:rStyle w:val="PlaceholderText"/>
            </w:rPr>
            <w:t>Click or tap here to enter text.</w:t>
          </w:r>
        </w:p>
      </w:docPartBody>
    </w:docPart>
    <w:docPart>
      <w:docPartPr>
        <w:name w:val="231C7C05BB9C4E45945E623F147FA573"/>
        <w:category>
          <w:name w:val="General"/>
          <w:gallery w:val="placeholder"/>
        </w:category>
        <w:types>
          <w:type w:val="bbPlcHdr"/>
        </w:types>
        <w:behaviors>
          <w:behavior w:val="content"/>
        </w:behaviors>
        <w:guid w:val="{A87DDD40-D1D5-4358-A7F4-D89A824CD52B}"/>
      </w:docPartPr>
      <w:docPartBody>
        <w:p w:rsidR="007F65B4" w:rsidRDefault="00C11864" w:rsidP="00C11864">
          <w:pPr>
            <w:pStyle w:val="231C7C05BB9C4E45945E623F147FA5731"/>
          </w:pPr>
          <w:r w:rsidRPr="00D33131">
            <w:rPr>
              <w:rStyle w:val="PlaceholderText"/>
            </w:rPr>
            <w:t>Click or tap here to enter text.</w:t>
          </w:r>
        </w:p>
      </w:docPartBody>
    </w:docPart>
    <w:docPart>
      <w:docPartPr>
        <w:name w:val="B4678A28397841A0A300A2A0632D7393"/>
        <w:category>
          <w:name w:val="General"/>
          <w:gallery w:val="placeholder"/>
        </w:category>
        <w:types>
          <w:type w:val="bbPlcHdr"/>
        </w:types>
        <w:behaviors>
          <w:behavior w:val="content"/>
        </w:behaviors>
        <w:guid w:val="{D61B369C-0D21-4E54-B41D-F4D472B9262E}"/>
      </w:docPartPr>
      <w:docPartBody>
        <w:p w:rsidR="007F65B4" w:rsidRDefault="00C11864" w:rsidP="00C11864">
          <w:pPr>
            <w:pStyle w:val="B4678A28397841A0A300A2A0632D73931"/>
          </w:pPr>
          <w:r w:rsidRPr="00D33131">
            <w:rPr>
              <w:rStyle w:val="PlaceholderText"/>
            </w:rPr>
            <w:t>Click or tap here to enter text.</w:t>
          </w:r>
        </w:p>
      </w:docPartBody>
    </w:docPart>
    <w:docPart>
      <w:docPartPr>
        <w:name w:val="F3B9F27FF41448CD8E02EB0F070422A0"/>
        <w:category>
          <w:name w:val="General"/>
          <w:gallery w:val="placeholder"/>
        </w:category>
        <w:types>
          <w:type w:val="bbPlcHdr"/>
        </w:types>
        <w:behaviors>
          <w:behavior w:val="content"/>
        </w:behaviors>
        <w:guid w:val="{27E5B738-E52C-4370-8444-2B76EB945E38}"/>
      </w:docPartPr>
      <w:docPartBody>
        <w:p w:rsidR="007F65B4" w:rsidRDefault="00C11864" w:rsidP="00C11864">
          <w:pPr>
            <w:pStyle w:val="F3B9F27FF41448CD8E02EB0F070422A01"/>
          </w:pPr>
          <w:r w:rsidRPr="00D33131">
            <w:rPr>
              <w:rStyle w:val="PlaceholderText"/>
            </w:rPr>
            <w:t>Click or tap here to enter text.</w:t>
          </w:r>
        </w:p>
      </w:docPartBody>
    </w:docPart>
    <w:docPart>
      <w:docPartPr>
        <w:name w:val="9356CF3E4F314B9A82D41C671B252972"/>
        <w:category>
          <w:name w:val="General"/>
          <w:gallery w:val="placeholder"/>
        </w:category>
        <w:types>
          <w:type w:val="bbPlcHdr"/>
        </w:types>
        <w:behaviors>
          <w:behavior w:val="content"/>
        </w:behaviors>
        <w:guid w:val="{A7D4D63A-F0F6-4C74-9B4E-B3C654966B6D}"/>
      </w:docPartPr>
      <w:docPartBody>
        <w:p w:rsidR="007F65B4" w:rsidRDefault="00C11864" w:rsidP="00C11864">
          <w:pPr>
            <w:pStyle w:val="9356CF3E4F314B9A82D41C671B2529721"/>
          </w:pPr>
          <w:r w:rsidRPr="00D33131">
            <w:rPr>
              <w:rStyle w:val="PlaceholderText"/>
            </w:rPr>
            <w:t>Click or tap here to enter text.</w:t>
          </w:r>
        </w:p>
      </w:docPartBody>
    </w:docPart>
    <w:docPart>
      <w:docPartPr>
        <w:name w:val="F4BB087518A14B71977419DCA7D5341A"/>
        <w:category>
          <w:name w:val="General"/>
          <w:gallery w:val="placeholder"/>
        </w:category>
        <w:types>
          <w:type w:val="bbPlcHdr"/>
        </w:types>
        <w:behaviors>
          <w:behavior w:val="content"/>
        </w:behaviors>
        <w:guid w:val="{B216B340-7003-4F21-A09F-6B3B5BEE42D1}"/>
      </w:docPartPr>
      <w:docPartBody>
        <w:p w:rsidR="007F65B4" w:rsidRDefault="00C11864" w:rsidP="00C11864">
          <w:pPr>
            <w:pStyle w:val="F4BB087518A14B71977419DCA7D5341A1"/>
          </w:pPr>
          <w:r w:rsidRPr="00D33131">
            <w:rPr>
              <w:rStyle w:val="PlaceholderText"/>
            </w:rPr>
            <w:t>Click or tap here to enter text.</w:t>
          </w:r>
        </w:p>
      </w:docPartBody>
    </w:docPart>
    <w:docPart>
      <w:docPartPr>
        <w:name w:val="802B7E2F31EE4ACAA14530A9C4085845"/>
        <w:category>
          <w:name w:val="General"/>
          <w:gallery w:val="placeholder"/>
        </w:category>
        <w:types>
          <w:type w:val="bbPlcHdr"/>
        </w:types>
        <w:behaviors>
          <w:behavior w:val="content"/>
        </w:behaviors>
        <w:guid w:val="{1E079B63-8546-4C94-83F6-692AC8946FDE}"/>
      </w:docPartPr>
      <w:docPartBody>
        <w:p w:rsidR="007F65B4" w:rsidRDefault="00C11864" w:rsidP="00C11864">
          <w:pPr>
            <w:pStyle w:val="802B7E2F31EE4ACAA14530A9C40858451"/>
          </w:pPr>
          <w:r w:rsidRPr="00D33131">
            <w:rPr>
              <w:rStyle w:val="PlaceholderText"/>
            </w:rPr>
            <w:t>Click or tap here to enter text.</w:t>
          </w:r>
        </w:p>
      </w:docPartBody>
    </w:docPart>
    <w:docPart>
      <w:docPartPr>
        <w:name w:val="3E91C0D0ED174C6BAD4298AD5CD34E34"/>
        <w:category>
          <w:name w:val="General"/>
          <w:gallery w:val="placeholder"/>
        </w:category>
        <w:types>
          <w:type w:val="bbPlcHdr"/>
        </w:types>
        <w:behaviors>
          <w:behavior w:val="content"/>
        </w:behaviors>
        <w:guid w:val="{1E3C9BFA-7F1C-4758-9802-89976F502858}"/>
      </w:docPartPr>
      <w:docPartBody>
        <w:p w:rsidR="007F65B4" w:rsidRDefault="00C11864" w:rsidP="00C11864">
          <w:pPr>
            <w:pStyle w:val="3E91C0D0ED174C6BAD4298AD5CD34E341"/>
          </w:pPr>
          <w:r w:rsidRPr="00D33131">
            <w:rPr>
              <w:rStyle w:val="PlaceholderText"/>
            </w:rPr>
            <w:t>Click or tap here to enter text.</w:t>
          </w:r>
        </w:p>
      </w:docPartBody>
    </w:docPart>
    <w:docPart>
      <w:docPartPr>
        <w:name w:val="F8B937E7FD1A433AB958EB1B34136982"/>
        <w:category>
          <w:name w:val="General"/>
          <w:gallery w:val="placeholder"/>
        </w:category>
        <w:types>
          <w:type w:val="bbPlcHdr"/>
        </w:types>
        <w:behaviors>
          <w:behavior w:val="content"/>
        </w:behaviors>
        <w:guid w:val="{C858A9F4-FAC7-442C-8272-0A8238F6AFA2}"/>
      </w:docPartPr>
      <w:docPartBody>
        <w:p w:rsidR="007F65B4" w:rsidRDefault="00C11864" w:rsidP="00C11864">
          <w:pPr>
            <w:pStyle w:val="F8B937E7FD1A433AB958EB1B341369821"/>
          </w:pPr>
          <w:r w:rsidRPr="00D33131">
            <w:rPr>
              <w:rStyle w:val="PlaceholderText"/>
            </w:rPr>
            <w:t>Click or tap here to enter text.</w:t>
          </w:r>
        </w:p>
      </w:docPartBody>
    </w:docPart>
    <w:docPart>
      <w:docPartPr>
        <w:name w:val="0F21DE6C10D6414C8ED6D144B2B64D58"/>
        <w:category>
          <w:name w:val="General"/>
          <w:gallery w:val="placeholder"/>
        </w:category>
        <w:types>
          <w:type w:val="bbPlcHdr"/>
        </w:types>
        <w:behaviors>
          <w:behavior w:val="content"/>
        </w:behaviors>
        <w:guid w:val="{ADDD2093-F7F1-4AEC-8C2C-77A7743A45F9}"/>
      </w:docPartPr>
      <w:docPartBody>
        <w:p w:rsidR="007F65B4" w:rsidRDefault="00C11864" w:rsidP="00C11864">
          <w:pPr>
            <w:pStyle w:val="0F21DE6C10D6414C8ED6D144B2B64D581"/>
          </w:pPr>
          <w:r w:rsidRPr="00D33131">
            <w:rPr>
              <w:rStyle w:val="PlaceholderText"/>
            </w:rPr>
            <w:t>Click or tap here to enter text.</w:t>
          </w:r>
        </w:p>
      </w:docPartBody>
    </w:docPart>
    <w:docPart>
      <w:docPartPr>
        <w:name w:val="AD6D1DC2292B46DC99C13F208C0B4E93"/>
        <w:category>
          <w:name w:val="General"/>
          <w:gallery w:val="placeholder"/>
        </w:category>
        <w:types>
          <w:type w:val="bbPlcHdr"/>
        </w:types>
        <w:behaviors>
          <w:behavior w:val="content"/>
        </w:behaviors>
        <w:guid w:val="{670F5717-9D54-47B7-A99A-CEEA837E1C4D}"/>
      </w:docPartPr>
      <w:docPartBody>
        <w:p w:rsidR="007F65B4" w:rsidRDefault="00C11864" w:rsidP="00C11864">
          <w:pPr>
            <w:pStyle w:val="AD6D1DC2292B46DC99C13F208C0B4E931"/>
          </w:pPr>
          <w:r w:rsidRPr="00894AD1">
            <w:rPr>
              <w:rStyle w:val="PlaceholderText"/>
              <w:rFonts w:asciiTheme="minorHAnsi" w:hAnsiTheme="minorHAnsi"/>
            </w:rPr>
            <w:t>Click or tap here to enter text.</w:t>
          </w:r>
        </w:p>
      </w:docPartBody>
    </w:docPart>
    <w:docPart>
      <w:docPartPr>
        <w:name w:val="1106CC1A96D94F4ABE914138AB46C545"/>
        <w:category>
          <w:name w:val="General"/>
          <w:gallery w:val="placeholder"/>
        </w:category>
        <w:types>
          <w:type w:val="bbPlcHdr"/>
        </w:types>
        <w:behaviors>
          <w:behavior w:val="content"/>
        </w:behaviors>
        <w:guid w:val="{75F67197-D6B2-45E8-AA0C-0AC2ADB256D7}"/>
      </w:docPartPr>
      <w:docPartBody>
        <w:p w:rsidR="007F65B4" w:rsidRDefault="00C11864" w:rsidP="00C11864">
          <w:pPr>
            <w:pStyle w:val="1106CC1A96D94F4ABE914138AB46C5451"/>
          </w:pPr>
          <w:r w:rsidRPr="00894AD1">
            <w:rPr>
              <w:rStyle w:val="PlaceholderText"/>
              <w:rFonts w:asciiTheme="minorHAnsi" w:hAnsiTheme="minorHAnsi"/>
            </w:rPr>
            <w:t>Click or tap here to enter text.</w:t>
          </w:r>
        </w:p>
      </w:docPartBody>
    </w:docPart>
    <w:docPart>
      <w:docPartPr>
        <w:name w:val="88BD6D1629ED489A85D0C7C3F93F8D67"/>
        <w:category>
          <w:name w:val="General"/>
          <w:gallery w:val="placeholder"/>
        </w:category>
        <w:types>
          <w:type w:val="bbPlcHdr"/>
        </w:types>
        <w:behaviors>
          <w:behavior w:val="content"/>
        </w:behaviors>
        <w:guid w:val="{0B79C390-065A-4A71-BBCB-AA49AA97C4BA}"/>
      </w:docPartPr>
      <w:docPartBody>
        <w:p w:rsidR="007F65B4" w:rsidRDefault="00C11864" w:rsidP="00C11864">
          <w:pPr>
            <w:pStyle w:val="88BD6D1629ED489A85D0C7C3F93F8D671"/>
          </w:pPr>
          <w:r w:rsidRPr="00894AD1">
            <w:rPr>
              <w:rStyle w:val="PlaceholderText"/>
              <w:rFonts w:asciiTheme="minorHAnsi" w:hAnsiTheme="minorHAnsi"/>
            </w:rPr>
            <w:t>Click or tap here to enter text.</w:t>
          </w:r>
        </w:p>
      </w:docPartBody>
    </w:docPart>
    <w:docPart>
      <w:docPartPr>
        <w:name w:val="561CBA568CF74E58A980E784A85379B0"/>
        <w:category>
          <w:name w:val="General"/>
          <w:gallery w:val="placeholder"/>
        </w:category>
        <w:types>
          <w:type w:val="bbPlcHdr"/>
        </w:types>
        <w:behaviors>
          <w:behavior w:val="content"/>
        </w:behaviors>
        <w:guid w:val="{0FDE1A9C-184F-4738-A45A-BAA22C1C3FF9}"/>
      </w:docPartPr>
      <w:docPartBody>
        <w:p w:rsidR="007F65B4" w:rsidRDefault="00C11864" w:rsidP="00C11864">
          <w:pPr>
            <w:pStyle w:val="561CBA568CF74E58A980E784A85379B01"/>
          </w:pPr>
          <w:r w:rsidRPr="009E5EAC">
            <w:rPr>
              <w:rFonts w:cstheme="minorHAnsi"/>
              <w:b/>
              <w:bCs/>
              <w:color w:val="FF0000"/>
            </w:rPr>
            <w:t xml:space="preserve">Please select an </w:t>
          </w:r>
          <w:r w:rsidRPr="009E5EAC">
            <w:rPr>
              <w:rStyle w:val="PlaceholderText"/>
              <w:b/>
              <w:color w:val="FF0000"/>
            </w:rPr>
            <w:t>item.</w:t>
          </w:r>
        </w:p>
      </w:docPartBody>
    </w:docPart>
    <w:docPart>
      <w:docPartPr>
        <w:name w:val="6611F30884BD4634973F6A8548095832"/>
        <w:category>
          <w:name w:val="General"/>
          <w:gallery w:val="placeholder"/>
        </w:category>
        <w:types>
          <w:type w:val="bbPlcHdr"/>
        </w:types>
        <w:behaviors>
          <w:behavior w:val="content"/>
        </w:behaviors>
        <w:guid w:val="{E9025E38-BFF8-49C0-9F88-4760C026D8D2}"/>
      </w:docPartPr>
      <w:docPartBody>
        <w:p w:rsidR="007F65B4" w:rsidRDefault="00C11864" w:rsidP="00C11864">
          <w:pPr>
            <w:pStyle w:val="6611F30884BD4634973F6A85480958322"/>
          </w:pPr>
          <w:r w:rsidRPr="006604FF">
            <w:rPr>
              <w:rStyle w:val="PlaceholderText"/>
              <w:caps/>
            </w:rPr>
            <w:t>[Name of Participant]</w:t>
          </w:r>
        </w:p>
      </w:docPartBody>
    </w:docPart>
    <w:docPart>
      <w:docPartPr>
        <w:name w:val="8A667CB335DF48C196D82B2F26572721"/>
        <w:category>
          <w:name w:val="General"/>
          <w:gallery w:val="placeholder"/>
        </w:category>
        <w:types>
          <w:type w:val="bbPlcHdr"/>
        </w:types>
        <w:behaviors>
          <w:behavior w:val="content"/>
        </w:behaviors>
        <w:guid w:val="{C785C6C7-5B06-48F0-9C8B-5B6926E49B74}"/>
      </w:docPartPr>
      <w:docPartBody>
        <w:p w:rsidR="007F65B4" w:rsidRDefault="00C11864" w:rsidP="00C11864">
          <w:pPr>
            <w:pStyle w:val="8A667CB335DF48C196D82B2F265727212"/>
          </w:pPr>
          <w:r w:rsidRPr="00E5540E">
            <w:rPr>
              <w:rStyle w:val="PlaceholderText"/>
              <w:b/>
              <w:caps/>
              <w:color w:val="FFFFFF" w:themeColor="background1"/>
              <w:sz w:val="21"/>
              <w:szCs w:val="21"/>
            </w:rPr>
            <w:t>[Name of Participant]</w:t>
          </w:r>
        </w:p>
      </w:docPartBody>
    </w:docPart>
    <w:docPart>
      <w:docPartPr>
        <w:name w:val="967354F77D0F484C98A11C123E38FA2D"/>
        <w:category>
          <w:name w:val="General"/>
          <w:gallery w:val="placeholder"/>
        </w:category>
        <w:types>
          <w:type w:val="bbPlcHdr"/>
        </w:types>
        <w:behaviors>
          <w:behavior w:val="content"/>
        </w:behaviors>
        <w:guid w:val="{82A0DDE9-9EB4-4934-A075-5FEDD7965559}"/>
      </w:docPartPr>
      <w:docPartBody>
        <w:p w:rsidR="00384AA5" w:rsidRDefault="00C11864" w:rsidP="00C11864">
          <w:pPr>
            <w:pStyle w:val="967354F77D0F484C98A11C123E38FA2D2"/>
          </w:pPr>
          <w:r w:rsidRPr="00E5540E">
            <w:rPr>
              <w:rStyle w:val="PlaceholderText"/>
              <w:caps/>
              <w:sz w:val="21"/>
              <w:szCs w:val="21"/>
            </w:rPr>
            <w:t>[Name of Participant]</w:t>
          </w:r>
        </w:p>
      </w:docPartBody>
    </w:docPart>
    <w:docPart>
      <w:docPartPr>
        <w:name w:val="08ED03F79CAE4B4BB8F834CA3102B627"/>
        <w:category>
          <w:name w:val="General"/>
          <w:gallery w:val="placeholder"/>
        </w:category>
        <w:types>
          <w:type w:val="bbPlcHdr"/>
        </w:types>
        <w:behaviors>
          <w:behavior w:val="content"/>
        </w:behaviors>
        <w:guid w:val="{8A70AFEF-82F8-44F5-BEFC-BE1EC28BD220}"/>
      </w:docPartPr>
      <w:docPartBody>
        <w:p w:rsidR="00384AA5" w:rsidRDefault="00C11864" w:rsidP="00C11864">
          <w:pPr>
            <w:pStyle w:val="08ED03F79CAE4B4BB8F834CA3102B6272"/>
          </w:pPr>
          <w:r w:rsidRPr="00E5540E">
            <w:rPr>
              <w:rStyle w:val="PlaceholderText"/>
              <w:caps/>
              <w:sz w:val="21"/>
              <w:szCs w:val="21"/>
            </w:rPr>
            <w:t>[Name of Participant]</w:t>
          </w:r>
        </w:p>
      </w:docPartBody>
    </w:docPart>
    <w:docPart>
      <w:docPartPr>
        <w:name w:val="CA1DA99A3723479C8F02D013B71EBFD2"/>
        <w:category>
          <w:name w:val="General"/>
          <w:gallery w:val="placeholder"/>
        </w:category>
        <w:types>
          <w:type w:val="bbPlcHdr"/>
        </w:types>
        <w:behaviors>
          <w:behavior w:val="content"/>
        </w:behaviors>
        <w:guid w:val="{256016E0-6642-4B0C-A4A6-B0A038E4F60A}"/>
      </w:docPartPr>
      <w:docPartBody>
        <w:p w:rsidR="00384AA5" w:rsidRDefault="00C11864" w:rsidP="00C11864">
          <w:pPr>
            <w:pStyle w:val="CA1DA99A3723479C8F02D013B71EBFD22"/>
          </w:pPr>
          <w:r w:rsidRPr="00E5540E">
            <w:rPr>
              <w:rStyle w:val="PlaceholderText"/>
              <w:caps/>
              <w:sz w:val="20"/>
            </w:rPr>
            <w:t>[Name of Participant]</w:t>
          </w:r>
        </w:p>
      </w:docPartBody>
    </w:docPart>
    <w:docPart>
      <w:docPartPr>
        <w:name w:val="18CDBE9307E64099AE593497E4687DC6"/>
        <w:category>
          <w:name w:val="General"/>
          <w:gallery w:val="placeholder"/>
        </w:category>
        <w:types>
          <w:type w:val="bbPlcHdr"/>
        </w:types>
        <w:behaviors>
          <w:behavior w:val="content"/>
        </w:behaviors>
        <w:guid w:val="{31334C90-4DC5-44D0-8BC2-2486DCC799D1}"/>
      </w:docPartPr>
      <w:docPartBody>
        <w:p w:rsidR="00384AA5" w:rsidRDefault="00C11864" w:rsidP="00C11864">
          <w:pPr>
            <w:pStyle w:val="18CDBE9307E64099AE593497E4687DC62"/>
          </w:pPr>
          <w:r w:rsidRPr="005F286D">
            <w:rPr>
              <w:rStyle w:val="PlaceholderText"/>
              <w:b/>
              <w:caps/>
              <w:color w:val="FFFFFF" w:themeColor="background1"/>
              <w:sz w:val="21"/>
              <w:szCs w:val="21"/>
            </w:rPr>
            <w:t>[Name of Participant]</w:t>
          </w:r>
        </w:p>
      </w:docPartBody>
    </w:docPart>
    <w:docPart>
      <w:docPartPr>
        <w:name w:val="5E447FFA6DE24E36BE2337BFEFFB7984"/>
        <w:category>
          <w:name w:val="General"/>
          <w:gallery w:val="placeholder"/>
        </w:category>
        <w:types>
          <w:type w:val="bbPlcHdr"/>
        </w:types>
        <w:behaviors>
          <w:behavior w:val="content"/>
        </w:behaviors>
        <w:guid w:val="{3F117EAF-F635-495D-B6CF-08A2E5CBF7BD}"/>
      </w:docPartPr>
      <w:docPartBody>
        <w:p w:rsidR="00384AA5" w:rsidRDefault="00C11864" w:rsidP="00C11864">
          <w:pPr>
            <w:pStyle w:val="5E447FFA6DE24E36BE2337BFEFFB79842"/>
          </w:pPr>
          <w:r w:rsidRPr="00E5540E">
            <w:rPr>
              <w:rStyle w:val="PlaceholderText"/>
              <w:caps/>
              <w:sz w:val="21"/>
              <w:szCs w:val="21"/>
            </w:rPr>
            <w:t>[Name of Participant]</w:t>
          </w:r>
        </w:p>
      </w:docPartBody>
    </w:docPart>
    <w:docPart>
      <w:docPartPr>
        <w:name w:val="7254F09D5A00407A92A03E0B323909F1"/>
        <w:category>
          <w:name w:val="General"/>
          <w:gallery w:val="placeholder"/>
        </w:category>
        <w:types>
          <w:type w:val="bbPlcHdr"/>
        </w:types>
        <w:behaviors>
          <w:behavior w:val="content"/>
        </w:behaviors>
        <w:guid w:val="{C39E9FAF-CC1F-47AC-B83C-22B52B2D0396}"/>
      </w:docPartPr>
      <w:docPartBody>
        <w:p w:rsidR="00384AA5" w:rsidRDefault="00C11864" w:rsidP="00C11864">
          <w:pPr>
            <w:pStyle w:val="7254F09D5A00407A92A03E0B323909F12"/>
          </w:pPr>
          <w:r w:rsidRPr="00E5540E">
            <w:rPr>
              <w:rStyle w:val="PlaceholderText"/>
              <w:caps/>
              <w:sz w:val="21"/>
              <w:szCs w:val="21"/>
            </w:rPr>
            <w:t>[Name of Participant]</w:t>
          </w:r>
        </w:p>
      </w:docPartBody>
    </w:docPart>
    <w:docPart>
      <w:docPartPr>
        <w:name w:val="1A38C46C1571431CA695B6A46403DE2C"/>
        <w:category>
          <w:name w:val="General"/>
          <w:gallery w:val="placeholder"/>
        </w:category>
        <w:types>
          <w:type w:val="bbPlcHdr"/>
        </w:types>
        <w:behaviors>
          <w:behavior w:val="content"/>
        </w:behaviors>
        <w:guid w:val="{FBEDFADC-3F17-43DA-BD3E-C0E2CDEC2856}"/>
      </w:docPartPr>
      <w:docPartBody>
        <w:p w:rsidR="00BB175E" w:rsidRDefault="00C11864" w:rsidP="00C11864">
          <w:pPr>
            <w:pStyle w:val="1A38C46C1571431CA695B6A46403DE2C"/>
          </w:pPr>
          <w:r w:rsidRPr="00D80D1E">
            <w:rPr>
              <w:rStyle w:val="PlaceholderText"/>
              <w:sz w:val="16"/>
              <w:szCs w:val="16"/>
            </w:rPr>
            <w:t>Click or tap here to enter text.</w:t>
          </w:r>
        </w:p>
      </w:docPartBody>
    </w:docPart>
    <w:docPart>
      <w:docPartPr>
        <w:name w:val="A55142B51C314BAE947245CFA957ED2C"/>
        <w:category>
          <w:name w:val="General"/>
          <w:gallery w:val="placeholder"/>
        </w:category>
        <w:types>
          <w:type w:val="bbPlcHdr"/>
        </w:types>
        <w:behaviors>
          <w:behavior w:val="content"/>
        </w:behaviors>
        <w:guid w:val="{0BF4771B-99EE-4AA1-B3FC-D90CC89F1C24}"/>
      </w:docPartPr>
      <w:docPartBody>
        <w:p w:rsidR="00BB175E" w:rsidRDefault="00C11864" w:rsidP="00C11864">
          <w:pPr>
            <w:pStyle w:val="A55142B51C314BAE947245CFA957ED2C"/>
          </w:pPr>
          <w:r w:rsidRPr="00D80D1E">
            <w:rPr>
              <w:rStyle w:val="PlaceholderText"/>
              <w:i/>
              <w:sz w:val="16"/>
              <w:szCs w:val="16"/>
            </w:rPr>
            <w:t>Click or tap here to enter text.</w:t>
          </w:r>
        </w:p>
      </w:docPartBody>
    </w:docPart>
    <w:docPart>
      <w:docPartPr>
        <w:name w:val="48B98023C81B4ACD8238B8435B237FD7"/>
        <w:category>
          <w:name w:val="General"/>
          <w:gallery w:val="placeholder"/>
        </w:category>
        <w:types>
          <w:type w:val="bbPlcHdr"/>
        </w:types>
        <w:behaviors>
          <w:behavior w:val="content"/>
        </w:behaviors>
        <w:guid w:val="{4351EF97-9988-4F41-8D0C-6466294CFD8D}"/>
      </w:docPartPr>
      <w:docPartBody>
        <w:p w:rsidR="00862F58" w:rsidRDefault="00EF172C" w:rsidP="00EF172C">
          <w:pPr>
            <w:pStyle w:val="48B98023C81B4ACD8238B8435B237FD7"/>
          </w:pPr>
          <w:r w:rsidRPr="008D5EE6">
            <w:rPr>
              <w:rFonts w:cstheme="minorHAnsi"/>
              <w:bCs/>
              <w:sz w:val="21"/>
              <w:szCs w:val="21"/>
            </w:rPr>
            <w:t>Click or tap here to enter text.</w:t>
          </w:r>
        </w:p>
      </w:docPartBody>
    </w:docPart>
    <w:docPart>
      <w:docPartPr>
        <w:name w:val="8F0FCDD58BC844E7918B147B9A724046"/>
        <w:category>
          <w:name w:val="General"/>
          <w:gallery w:val="placeholder"/>
        </w:category>
        <w:types>
          <w:type w:val="bbPlcHdr"/>
        </w:types>
        <w:behaviors>
          <w:behavior w:val="content"/>
        </w:behaviors>
        <w:guid w:val="{EC3B2E23-6A57-477D-BE5E-95D8CF43D2AD}"/>
      </w:docPartPr>
      <w:docPartBody>
        <w:p w:rsidR="00862F58" w:rsidRDefault="00EF172C" w:rsidP="00EF172C">
          <w:pPr>
            <w:pStyle w:val="8F0FCDD58BC844E7918B147B9A724046"/>
          </w:pPr>
          <w:r w:rsidRPr="008D5EE6">
            <w:rPr>
              <w:rFonts w:cstheme="minorHAnsi"/>
              <w:bCs/>
              <w:sz w:val="21"/>
              <w:szCs w:val="21"/>
            </w:rPr>
            <w:t>Click or tap here to enter text.</w:t>
          </w:r>
        </w:p>
      </w:docPartBody>
    </w:docPart>
    <w:docPart>
      <w:docPartPr>
        <w:name w:val="BD6D454BDFFF4CDD84285CFFE9DB0BFC"/>
        <w:category>
          <w:name w:val="General"/>
          <w:gallery w:val="placeholder"/>
        </w:category>
        <w:types>
          <w:type w:val="bbPlcHdr"/>
        </w:types>
        <w:behaviors>
          <w:behavior w:val="content"/>
        </w:behaviors>
        <w:guid w:val="{D959EC46-9E67-4040-9139-69F54F2C713B}"/>
      </w:docPartPr>
      <w:docPartBody>
        <w:p w:rsidR="00862F58" w:rsidRDefault="00EF172C" w:rsidP="00EF172C">
          <w:pPr>
            <w:pStyle w:val="BD6D454BDFFF4CDD84285CFFE9DB0BFC"/>
          </w:pPr>
          <w:r w:rsidRPr="008D5EE6">
            <w:rPr>
              <w:rFonts w:cstheme="minorHAnsi"/>
              <w:bCs/>
              <w:sz w:val="21"/>
              <w:szCs w:val="21"/>
            </w:rPr>
            <w:t>Click or tap here to enter text.</w:t>
          </w:r>
        </w:p>
      </w:docPartBody>
    </w:docPart>
    <w:docPart>
      <w:docPartPr>
        <w:name w:val="7E2935BC74A64C0DA933F762515D914D"/>
        <w:category>
          <w:name w:val="General"/>
          <w:gallery w:val="placeholder"/>
        </w:category>
        <w:types>
          <w:type w:val="bbPlcHdr"/>
        </w:types>
        <w:behaviors>
          <w:behavior w:val="content"/>
        </w:behaviors>
        <w:guid w:val="{2E5CF33C-58A1-420B-B3F4-5B5A4EDEC5B8}"/>
      </w:docPartPr>
      <w:docPartBody>
        <w:p w:rsidR="003B3D4F" w:rsidRDefault="00E30B1B" w:rsidP="00E30B1B">
          <w:pPr>
            <w:pStyle w:val="7E2935BC74A64C0DA933F762515D914D"/>
          </w:pPr>
          <w:r w:rsidRPr="008D5EE6">
            <w:rPr>
              <w:rFonts w:cstheme="minorHAnsi"/>
              <w:bCs/>
              <w:sz w:val="21"/>
              <w:szCs w:val="21"/>
            </w:rPr>
            <w:t>Click or tap here to enter text.</w:t>
          </w:r>
        </w:p>
      </w:docPartBody>
    </w:docPart>
    <w:docPart>
      <w:docPartPr>
        <w:name w:val="6EE66B469966430893022650E92F064D"/>
        <w:category>
          <w:name w:val="General"/>
          <w:gallery w:val="placeholder"/>
        </w:category>
        <w:types>
          <w:type w:val="bbPlcHdr"/>
        </w:types>
        <w:behaviors>
          <w:behavior w:val="content"/>
        </w:behaviors>
        <w:guid w:val="{51276C90-F636-466E-BC4A-55B55E79CBEA}"/>
      </w:docPartPr>
      <w:docPartBody>
        <w:p w:rsidR="003B3D4F" w:rsidRDefault="00E30B1B" w:rsidP="00E30B1B">
          <w:pPr>
            <w:pStyle w:val="6EE66B469966430893022650E92F064D"/>
          </w:pPr>
          <w:r w:rsidRPr="008D5EE6">
            <w:rPr>
              <w:rFonts w:cstheme="minorHAnsi"/>
              <w:bCs/>
              <w:sz w:val="21"/>
              <w:szCs w:val="21"/>
            </w:rPr>
            <w:t>Click or tap here to enter text.</w:t>
          </w:r>
        </w:p>
      </w:docPartBody>
    </w:docPart>
    <w:docPart>
      <w:docPartPr>
        <w:name w:val="4DEFD25C6C3C42A98F2AC422B070D9EF"/>
        <w:category>
          <w:name w:val="General"/>
          <w:gallery w:val="placeholder"/>
        </w:category>
        <w:types>
          <w:type w:val="bbPlcHdr"/>
        </w:types>
        <w:behaviors>
          <w:behavior w:val="content"/>
        </w:behaviors>
        <w:guid w:val="{3326E53A-EFCB-4CD6-B959-BCD81873AADD}"/>
      </w:docPartPr>
      <w:docPartBody>
        <w:p w:rsidR="003B3D4F" w:rsidRDefault="00E30B1B" w:rsidP="00E30B1B">
          <w:pPr>
            <w:pStyle w:val="4DEFD25C6C3C42A98F2AC422B070D9EF"/>
          </w:pPr>
          <w:r w:rsidRPr="008D5EE6">
            <w:rPr>
              <w:rFonts w:cstheme="minorHAnsi"/>
              <w:bCs/>
              <w:sz w:val="21"/>
              <w:szCs w:val="21"/>
            </w:rPr>
            <w:t>Click or tap here to enter text.</w:t>
          </w:r>
        </w:p>
      </w:docPartBody>
    </w:docPart>
    <w:docPart>
      <w:docPartPr>
        <w:name w:val="EDCA3FB7C4AB4AC7AEE9A830597CE5E1"/>
        <w:category>
          <w:name w:val="General"/>
          <w:gallery w:val="placeholder"/>
        </w:category>
        <w:types>
          <w:type w:val="bbPlcHdr"/>
        </w:types>
        <w:behaviors>
          <w:behavior w:val="content"/>
        </w:behaviors>
        <w:guid w:val="{C960DB8B-CB8B-41CB-9B32-4121BF15456D}"/>
      </w:docPartPr>
      <w:docPartBody>
        <w:p w:rsidR="00352771" w:rsidRDefault="009A0A11" w:rsidP="009A0A11">
          <w:pPr>
            <w:pStyle w:val="EDCA3FB7C4AB4AC7AEE9A830597CE5E1"/>
          </w:pPr>
          <w:r w:rsidRPr="00AC26B1">
            <w:rPr>
              <w:rStyle w:val="PlaceholderText"/>
            </w:rPr>
            <w:t>Click or tap here to enter text.</w:t>
          </w:r>
        </w:p>
      </w:docPartBody>
    </w:docPart>
    <w:docPart>
      <w:docPartPr>
        <w:name w:val="7EE79E0E18E542F49BEB47BB5DCCBF3D"/>
        <w:category>
          <w:name w:val="General"/>
          <w:gallery w:val="placeholder"/>
        </w:category>
        <w:types>
          <w:type w:val="bbPlcHdr"/>
        </w:types>
        <w:behaviors>
          <w:behavior w:val="content"/>
        </w:behaviors>
        <w:guid w:val="{28AF409B-23B5-4EC8-BDE7-A93F4B56940A}"/>
      </w:docPartPr>
      <w:docPartBody>
        <w:p w:rsidR="007934BE" w:rsidRDefault="00BF6D08" w:rsidP="00BF6D08">
          <w:pPr>
            <w:pStyle w:val="7EE79E0E18E542F49BEB47BB5DCCBF3D"/>
          </w:pPr>
          <w:r w:rsidRPr="008D5EE6">
            <w:rPr>
              <w:rFonts w:cstheme="minorHAnsi"/>
              <w:bCs/>
              <w:sz w:val="21"/>
              <w:szCs w:val="21"/>
            </w:rPr>
            <w:t>Click or tap here to enter text.</w:t>
          </w:r>
        </w:p>
      </w:docPartBody>
    </w:docPart>
    <w:docPart>
      <w:docPartPr>
        <w:name w:val="A631DD23DBD046AE92A6905E67BF5AB4"/>
        <w:category>
          <w:name w:val="General"/>
          <w:gallery w:val="placeholder"/>
        </w:category>
        <w:types>
          <w:type w:val="bbPlcHdr"/>
        </w:types>
        <w:behaviors>
          <w:behavior w:val="content"/>
        </w:behaviors>
        <w:guid w:val="{D2B46399-6F60-4AAB-98F5-B6AC9FF856E0}"/>
      </w:docPartPr>
      <w:docPartBody>
        <w:p w:rsidR="007934BE" w:rsidRDefault="00BF6D08" w:rsidP="00BF6D08">
          <w:pPr>
            <w:pStyle w:val="A631DD23DBD046AE92A6905E67BF5AB4"/>
          </w:pPr>
          <w:r w:rsidRPr="008D5EE6">
            <w:rPr>
              <w:rFonts w:cstheme="minorHAnsi"/>
              <w:bCs/>
              <w:sz w:val="21"/>
              <w:szCs w:val="21"/>
            </w:rPr>
            <w:t>Click or tap here to enter text.</w:t>
          </w:r>
        </w:p>
      </w:docPartBody>
    </w:docPart>
    <w:docPart>
      <w:docPartPr>
        <w:name w:val="7C832F9BA44940E88F8D4D5E20C9718F"/>
        <w:category>
          <w:name w:val="General"/>
          <w:gallery w:val="placeholder"/>
        </w:category>
        <w:types>
          <w:type w:val="bbPlcHdr"/>
        </w:types>
        <w:behaviors>
          <w:behavior w:val="content"/>
        </w:behaviors>
        <w:guid w:val="{2A524928-B6CA-4FD6-A0B5-9B18758A60FD}"/>
      </w:docPartPr>
      <w:docPartBody>
        <w:p w:rsidR="007934BE" w:rsidRDefault="00BF6D08" w:rsidP="00BF6D08">
          <w:pPr>
            <w:pStyle w:val="7C832F9BA44940E88F8D4D5E20C9718F"/>
          </w:pPr>
          <w:r w:rsidRPr="008D5EE6">
            <w:rPr>
              <w:rFonts w:cstheme="minorHAnsi"/>
              <w:bCs/>
              <w:sz w:val="21"/>
              <w:szCs w:val="21"/>
            </w:rPr>
            <w:t>Click or tap here to enter text.</w:t>
          </w:r>
        </w:p>
      </w:docPartBody>
    </w:docPart>
    <w:docPart>
      <w:docPartPr>
        <w:name w:val="1C1042938FBD4309BDF2E1FD9D1DDC1A"/>
        <w:category>
          <w:name w:val="General"/>
          <w:gallery w:val="placeholder"/>
        </w:category>
        <w:types>
          <w:type w:val="bbPlcHdr"/>
        </w:types>
        <w:behaviors>
          <w:behavior w:val="content"/>
        </w:behaviors>
        <w:guid w:val="{55589420-BB92-4076-921C-6F29DC9131CF}"/>
      </w:docPartPr>
      <w:docPartBody>
        <w:p w:rsidR="007934BE" w:rsidRDefault="00BF6D08" w:rsidP="00BF6D08">
          <w:pPr>
            <w:pStyle w:val="1C1042938FBD4309BDF2E1FD9D1DDC1A"/>
          </w:pPr>
          <w:r w:rsidRPr="008D5EE6">
            <w:rPr>
              <w:rFonts w:cstheme="minorHAnsi"/>
              <w:bCs/>
              <w:sz w:val="21"/>
              <w:szCs w:val="21"/>
            </w:rPr>
            <w:t>Click or tap here to enter text.</w:t>
          </w:r>
        </w:p>
      </w:docPartBody>
    </w:docPart>
    <w:docPart>
      <w:docPartPr>
        <w:name w:val="A6AD2C570FAB41EBAFEE4D4F42196516"/>
        <w:category>
          <w:name w:val="General"/>
          <w:gallery w:val="placeholder"/>
        </w:category>
        <w:types>
          <w:type w:val="bbPlcHdr"/>
        </w:types>
        <w:behaviors>
          <w:behavior w:val="content"/>
        </w:behaviors>
        <w:guid w:val="{7409443F-96A4-4BAD-8CE6-FDBDAA8FA6D2}"/>
      </w:docPartPr>
      <w:docPartBody>
        <w:p w:rsidR="007934BE" w:rsidRDefault="00BF6D08" w:rsidP="00BF6D08">
          <w:pPr>
            <w:pStyle w:val="A6AD2C570FAB41EBAFEE4D4F42196516"/>
          </w:pPr>
          <w:r w:rsidRPr="008D5EE6">
            <w:rPr>
              <w:rFonts w:cstheme="minorHAnsi"/>
              <w:bCs/>
              <w:sz w:val="21"/>
              <w:szCs w:val="21"/>
            </w:rPr>
            <w:t>Click or tap here to enter text.</w:t>
          </w:r>
        </w:p>
      </w:docPartBody>
    </w:docPart>
    <w:docPart>
      <w:docPartPr>
        <w:name w:val="557B17D860B14BBCB78ED1E535D2F40A"/>
        <w:category>
          <w:name w:val="General"/>
          <w:gallery w:val="placeholder"/>
        </w:category>
        <w:types>
          <w:type w:val="bbPlcHdr"/>
        </w:types>
        <w:behaviors>
          <w:behavior w:val="content"/>
        </w:behaviors>
        <w:guid w:val="{792D5ACD-9E2B-4615-A994-D33E4952EAEB}"/>
      </w:docPartPr>
      <w:docPartBody>
        <w:p w:rsidR="007934BE" w:rsidRDefault="00BF6D08" w:rsidP="00BF6D08">
          <w:pPr>
            <w:pStyle w:val="557B17D860B14BBCB78ED1E535D2F40A"/>
          </w:pPr>
          <w:r w:rsidRPr="008D5EE6">
            <w:rPr>
              <w:rFonts w:cstheme="minorHAnsi"/>
              <w:bCs/>
              <w:sz w:val="21"/>
              <w:szCs w:val="21"/>
            </w:rPr>
            <w:t>Click or tap here to enter text.</w:t>
          </w:r>
        </w:p>
      </w:docPartBody>
    </w:docPart>
    <w:docPart>
      <w:docPartPr>
        <w:name w:val="1E46A9AFB9664EA18D9796F44B5BEA3A"/>
        <w:category>
          <w:name w:val="General"/>
          <w:gallery w:val="placeholder"/>
        </w:category>
        <w:types>
          <w:type w:val="bbPlcHdr"/>
        </w:types>
        <w:behaviors>
          <w:behavior w:val="content"/>
        </w:behaviors>
        <w:guid w:val="{6DAF7954-21C3-47B1-9633-A3CFC21FE968}"/>
      </w:docPartPr>
      <w:docPartBody>
        <w:p w:rsidR="007934BE" w:rsidRDefault="00BF6D08" w:rsidP="00BF6D08">
          <w:pPr>
            <w:pStyle w:val="1E46A9AFB9664EA18D9796F44B5BEA3A"/>
          </w:pPr>
          <w:r w:rsidRPr="00590B66">
            <w:rPr>
              <w:rFonts w:cstheme="minorHAnsi"/>
              <w:bCs/>
              <w:sz w:val="21"/>
              <w:szCs w:val="21"/>
            </w:rPr>
            <w:t>Click or tap here to enter text.</w:t>
          </w:r>
        </w:p>
      </w:docPartBody>
    </w:docPart>
    <w:docPart>
      <w:docPartPr>
        <w:name w:val="5F5D9593D29E4F02B144DACDE230F09F"/>
        <w:category>
          <w:name w:val="General"/>
          <w:gallery w:val="placeholder"/>
        </w:category>
        <w:types>
          <w:type w:val="bbPlcHdr"/>
        </w:types>
        <w:behaviors>
          <w:behavior w:val="content"/>
        </w:behaviors>
        <w:guid w:val="{CCE88961-95B9-433F-BB3B-EF59AE7FDD94}"/>
      </w:docPartPr>
      <w:docPartBody>
        <w:p w:rsidR="007934BE" w:rsidRDefault="00BF6D08" w:rsidP="00BF6D08">
          <w:pPr>
            <w:pStyle w:val="5F5D9593D29E4F02B144DACDE230F09F"/>
          </w:pPr>
          <w:r w:rsidRPr="00590B66">
            <w:rPr>
              <w:rFonts w:cstheme="minorHAnsi"/>
              <w:bCs/>
              <w:sz w:val="21"/>
              <w:szCs w:val="21"/>
            </w:rPr>
            <w:t>Click or tap here to enter text.</w:t>
          </w:r>
        </w:p>
      </w:docPartBody>
    </w:docPart>
    <w:docPart>
      <w:docPartPr>
        <w:name w:val="0A630E63301D43BF9B97503873C95D7E"/>
        <w:category>
          <w:name w:val="General"/>
          <w:gallery w:val="placeholder"/>
        </w:category>
        <w:types>
          <w:type w:val="bbPlcHdr"/>
        </w:types>
        <w:behaviors>
          <w:behavior w:val="content"/>
        </w:behaviors>
        <w:guid w:val="{122CD064-5E1D-41C6-B760-E4CBF5D66970}"/>
      </w:docPartPr>
      <w:docPartBody>
        <w:p w:rsidR="007934BE" w:rsidRDefault="00BF6D08" w:rsidP="00BF6D08">
          <w:pPr>
            <w:pStyle w:val="0A630E63301D43BF9B97503873C95D7E"/>
          </w:pPr>
          <w:r w:rsidRPr="00590B66">
            <w:rPr>
              <w:rFonts w:cstheme="minorHAnsi"/>
              <w:bCs/>
              <w:sz w:val="21"/>
              <w:szCs w:val="21"/>
            </w:rPr>
            <w:t>Click or tap here to enter text.</w:t>
          </w:r>
        </w:p>
      </w:docPartBody>
    </w:docPart>
    <w:docPart>
      <w:docPartPr>
        <w:name w:val="05EB68F90B904D4CB799A8571992B5B8"/>
        <w:category>
          <w:name w:val="General"/>
          <w:gallery w:val="placeholder"/>
        </w:category>
        <w:types>
          <w:type w:val="bbPlcHdr"/>
        </w:types>
        <w:behaviors>
          <w:behavior w:val="content"/>
        </w:behaviors>
        <w:guid w:val="{0FE74E1F-3C5E-4BDB-ABDB-CF6886A076D5}"/>
      </w:docPartPr>
      <w:docPartBody>
        <w:p w:rsidR="007934BE" w:rsidRDefault="00BF6D08" w:rsidP="00BF6D08">
          <w:pPr>
            <w:pStyle w:val="05EB68F90B904D4CB799A8571992B5B8"/>
          </w:pPr>
          <w:r w:rsidRPr="00590B66">
            <w:rPr>
              <w:rFonts w:cstheme="minorHAnsi"/>
              <w:bCs/>
              <w:sz w:val="21"/>
              <w:szCs w:val="21"/>
            </w:rPr>
            <w:t>Click or tap here to enter text.</w:t>
          </w:r>
        </w:p>
      </w:docPartBody>
    </w:docPart>
    <w:docPart>
      <w:docPartPr>
        <w:name w:val="DD0D8F7169F84D6FB93D84F58550C508"/>
        <w:category>
          <w:name w:val="General"/>
          <w:gallery w:val="placeholder"/>
        </w:category>
        <w:types>
          <w:type w:val="bbPlcHdr"/>
        </w:types>
        <w:behaviors>
          <w:behavior w:val="content"/>
        </w:behaviors>
        <w:guid w:val="{7F072B01-3ADD-4202-8408-1BBADA2D4AC4}"/>
      </w:docPartPr>
      <w:docPartBody>
        <w:p w:rsidR="007934BE" w:rsidRDefault="00BF6D08" w:rsidP="00BF6D08">
          <w:pPr>
            <w:pStyle w:val="DD0D8F7169F84D6FB93D84F58550C508"/>
          </w:pPr>
          <w:r w:rsidRPr="00590B66">
            <w:rPr>
              <w:rFonts w:cstheme="minorHAnsi"/>
              <w:bCs/>
              <w:sz w:val="21"/>
              <w:szCs w:val="21"/>
            </w:rPr>
            <w:t>Click or tap here to enter text.</w:t>
          </w:r>
        </w:p>
      </w:docPartBody>
    </w:docPart>
    <w:docPart>
      <w:docPartPr>
        <w:name w:val="1BFFE649A5DF463B97E405A77DD7DDC5"/>
        <w:category>
          <w:name w:val="General"/>
          <w:gallery w:val="placeholder"/>
        </w:category>
        <w:types>
          <w:type w:val="bbPlcHdr"/>
        </w:types>
        <w:behaviors>
          <w:behavior w:val="content"/>
        </w:behaviors>
        <w:guid w:val="{E94C3C5C-F8C2-46C4-A6FD-51F74B9204FB}"/>
      </w:docPartPr>
      <w:docPartBody>
        <w:p w:rsidR="007934BE" w:rsidRDefault="00BF6D08" w:rsidP="00BF6D08">
          <w:pPr>
            <w:pStyle w:val="1BFFE649A5DF463B97E405A77DD7DDC5"/>
          </w:pPr>
          <w:r w:rsidRPr="00590B66">
            <w:rPr>
              <w:rFonts w:cstheme="minorHAnsi"/>
              <w:bCs/>
              <w:sz w:val="21"/>
              <w:szCs w:val="21"/>
            </w:rPr>
            <w:t>Click or tap here to enter text.</w:t>
          </w:r>
        </w:p>
      </w:docPartBody>
    </w:docPart>
    <w:docPart>
      <w:docPartPr>
        <w:name w:val="BC2CABC7FB124ED3A423BAE40E9BDCD4"/>
        <w:category>
          <w:name w:val="General"/>
          <w:gallery w:val="placeholder"/>
        </w:category>
        <w:types>
          <w:type w:val="bbPlcHdr"/>
        </w:types>
        <w:behaviors>
          <w:behavior w:val="content"/>
        </w:behaviors>
        <w:guid w:val="{2275C139-6D4E-4808-947B-3CCD4377FABF}"/>
      </w:docPartPr>
      <w:docPartBody>
        <w:p w:rsidR="007934BE" w:rsidRDefault="00BF6D08" w:rsidP="00BF6D08">
          <w:pPr>
            <w:pStyle w:val="BC2CABC7FB124ED3A423BAE40E9BDCD4"/>
          </w:pPr>
          <w:r w:rsidRPr="001E65A8">
            <w:rPr>
              <w:rStyle w:val="PlaceholderText"/>
              <w:sz w:val="20"/>
              <w:szCs w:val="20"/>
            </w:rPr>
            <w:t>Click or tap here to enter text.</w:t>
          </w:r>
        </w:p>
      </w:docPartBody>
    </w:docPart>
    <w:docPart>
      <w:docPartPr>
        <w:name w:val="A514483C31674D8BBB783F8716684638"/>
        <w:category>
          <w:name w:val="General"/>
          <w:gallery w:val="placeholder"/>
        </w:category>
        <w:types>
          <w:type w:val="bbPlcHdr"/>
        </w:types>
        <w:behaviors>
          <w:behavior w:val="content"/>
        </w:behaviors>
        <w:guid w:val="{CEEFF12F-6626-4617-B8D0-1EB578D0C3BF}"/>
      </w:docPartPr>
      <w:docPartBody>
        <w:p w:rsidR="007934BE" w:rsidRDefault="00BF6D08" w:rsidP="00BF6D08">
          <w:pPr>
            <w:pStyle w:val="A514483C31674D8BBB783F8716684638"/>
          </w:pPr>
          <w:r w:rsidRPr="001E65A8">
            <w:rPr>
              <w:rStyle w:val="PlaceholderText"/>
              <w:sz w:val="20"/>
              <w:szCs w:val="20"/>
            </w:rPr>
            <w:t>Click or tap to enter a date.</w:t>
          </w:r>
        </w:p>
      </w:docPartBody>
    </w:docPart>
    <w:docPart>
      <w:docPartPr>
        <w:name w:val="FBCE2028EB7C4E0FB18DB6FC071CE1E0"/>
        <w:category>
          <w:name w:val="General"/>
          <w:gallery w:val="placeholder"/>
        </w:category>
        <w:types>
          <w:type w:val="bbPlcHdr"/>
        </w:types>
        <w:behaviors>
          <w:behavior w:val="content"/>
        </w:behaviors>
        <w:guid w:val="{AAAEEA4E-3103-4E88-BC17-3AB379A60800}"/>
      </w:docPartPr>
      <w:docPartBody>
        <w:p w:rsidR="00B07B0C" w:rsidRDefault="007934BE" w:rsidP="007934BE">
          <w:pPr>
            <w:pStyle w:val="FBCE2028EB7C4E0FB18DB6FC071CE1E0"/>
          </w:pPr>
          <w:r w:rsidRPr="00147297">
            <w:rPr>
              <w:rStyle w:val="PlaceholderText"/>
              <w:rFonts w:cstheme="minorHAnsi"/>
            </w:rPr>
            <w:t>Click or tap to enter a date.</w:t>
          </w:r>
        </w:p>
      </w:docPartBody>
    </w:docPart>
    <w:docPart>
      <w:docPartPr>
        <w:name w:val="19077CA3C46348369CC120C499984492"/>
        <w:category>
          <w:name w:val="General"/>
          <w:gallery w:val="placeholder"/>
        </w:category>
        <w:types>
          <w:type w:val="bbPlcHdr"/>
        </w:types>
        <w:behaviors>
          <w:behavior w:val="content"/>
        </w:behaviors>
        <w:guid w:val="{F1BF054E-1C08-4DCA-8491-B10519B61B07}"/>
      </w:docPartPr>
      <w:docPartBody>
        <w:p w:rsidR="00B07B0C" w:rsidRDefault="007934BE" w:rsidP="007934BE">
          <w:pPr>
            <w:pStyle w:val="19077CA3C46348369CC120C499984492"/>
          </w:pPr>
          <w:r w:rsidRPr="00147297">
            <w:rPr>
              <w:rStyle w:val="PlaceholderText"/>
              <w:rFonts w:cstheme="minorHAnsi"/>
            </w:rPr>
            <w:t>Click or tap to enter a date.</w:t>
          </w:r>
        </w:p>
      </w:docPartBody>
    </w:docPart>
    <w:docPart>
      <w:docPartPr>
        <w:name w:val="D4793913E990477A9F28300226B6A339"/>
        <w:category>
          <w:name w:val="General"/>
          <w:gallery w:val="placeholder"/>
        </w:category>
        <w:types>
          <w:type w:val="bbPlcHdr"/>
        </w:types>
        <w:behaviors>
          <w:behavior w:val="content"/>
        </w:behaviors>
        <w:guid w:val="{8308BA94-BF0A-4234-83AB-4C25F4989AA4}"/>
      </w:docPartPr>
      <w:docPartBody>
        <w:p w:rsidR="00B07B0C" w:rsidRDefault="007934BE" w:rsidP="007934BE">
          <w:pPr>
            <w:pStyle w:val="D4793913E990477A9F28300226B6A339"/>
          </w:pPr>
          <w:r w:rsidRPr="00147297">
            <w:rPr>
              <w:rStyle w:val="PlaceholderText"/>
              <w:rFonts w:cstheme="minorHAnsi"/>
            </w:rPr>
            <w:t>Click or tap to enter a date.</w:t>
          </w:r>
        </w:p>
      </w:docPartBody>
    </w:docPart>
    <w:docPart>
      <w:docPartPr>
        <w:name w:val="752B5C95151849ACAE3CC5F03F252514"/>
        <w:category>
          <w:name w:val="General"/>
          <w:gallery w:val="placeholder"/>
        </w:category>
        <w:types>
          <w:type w:val="bbPlcHdr"/>
        </w:types>
        <w:behaviors>
          <w:behavior w:val="content"/>
        </w:behaviors>
        <w:guid w:val="{8C3F3FA1-CDEC-489C-A3FA-27B2C18EE7DD}"/>
      </w:docPartPr>
      <w:docPartBody>
        <w:p w:rsidR="00B07B0C" w:rsidRDefault="007934BE" w:rsidP="007934BE">
          <w:pPr>
            <w:pStyle w:val="752B5C95151849ACAE3CC5F03F252514"/>
          </w:pPr>
          <w:r w:rsidRPr="00147297">
            <w:rPr>
              <w:rStyle w:val="PlaceholderText"/>
              <w:rFonts w:cstheme="minorHAnsi"/>
            </w:rPr>
            <w:t>Click or tap to enter a date.</w:t>
          </w:r>
        </w:p>
      </w:docPartBody>
    </w:docPart>
    <w:docPart>
      <w:docPartPr>
        <w:name w:val="1B24295C6CB042D2890FE75A6047200A"/>
        <w:category>
          <w:name w:val="General"/>
          <w:gallery w:val="placeholder"/>
        </w:category>
        <w:types>
          <w:type w:val="bbPlcHdr"/>
        </w:types>
        <w:behaviors>
          <w:behavior w:val="content"/>
        </w:behaviors>
        <w:guid w:val="{8EC4664F-1AB1-4938-B2C2-E630A5CD6D12}"/>
      </w:docPartPr>
      <w:docPartBody>
        <w:p w:rsidR="00B07B0C" w:rsidRDefault="007934BE" w:rsidP="007934BE">
          <w:pPr>
            <w:pStyle w:val="1B24295C6CB042D2890FE75A6047200A"/>
          </w:pPr>
          <w:r w:rsidRPr="00147297">
            <w:rPr>
              <w:rStyle w:val="PlaceholderText"/>
              <w:rFonts w:cstheme="minorHAnsi"/>
            </w:rPr>
            <w:t>Click or tap to enter a date.</w:t>
          </w:r>
        </w:p>
      </w:docPartBody>
    </w:docPart>
    <w:docPart>
      <w:docPartPr>
        <w:name w:val="A034C75A161C492A91DE39018197AFB5"/>
        <w:category>
          <w:name w:val="General"/>
          <w:gallery w:val="placeholder"/>
        </w:category>
        <w:types>
          <w:type w:val="bbPlcHdr"/>
        </w:types>
        <w:behaviors>
          <w:behavior w:val="content"/>
        </w:behaviors>
        <w:guid w:val="{BF235930-93C8-4AE4-A32C-9F876C49CEA9}"/>
      </w:docPartPr>
      <w:docPartBody>
        <w:p w:rsidR="00B07B0C" w:rsidRDefault="007934BE" w:rsidP="007934BE">
          <w:pPr>
            <w:pStyle w:val="A034C75A161C492A91DE39018197AFB5"/>
          </w:pPr>
          <w:r w:rsidRPr="00147297">
            <w:rPr>
              <w:rStyle w:val="PlaceholderText"/>
              <w:rFonts w:cstheme="minorHAnsi"/>
            </w:rPr>
            <w:t>Click or tap to enter a date.</w:t>
          </w:r>
        </w:p>
      </w:docPartBody>
    </w:docPart>
    <w:docPart>
      <w:docPartPr>
        <w:name w:val="F6865FB6C7674CEA91284ECD0E6D2717"/>
        <w:category>
          <w:name w:val="General"/>
          <w:gallery w:val="placeholder"/>
        </w:category>
        <w:types>
          <w:type w:val="bbPlcHdr"/>
        </w:types>
        <w:behaviors>
          <w:behavior w:val="content"/>
        </w:behaviors>
        <w:guid w:val="{00D31A88-DADD-4F6C-9F21-51EE7F32F5BC}"/>
      </w:docPartPr>
      <w:docPartBody>
        <w:p w:rsidR="00B07B0C" w:rsidRDefault="007934BE" w:rsidP="007934BE">
          <w:pPr>
            <w:pStyle w:val="F6865FB6C7674CEA91284ECD0E6D2717"/>
          </w:pPr>
          <w:r w:rsidRPr="00147297">
            <w:rPr>
              <w:rStyle w:val="PlaceholderText"/>
              <w:rFonts w:cstheme="minorHAnsi"/>
            </w:rPr>
            <w:t>Click or tap to enter a date.</w:t>
          </w:r>
        </w:p>
      </w:docPartBody>
    </w:docPart>
    <w:docPart>
      <w:docPartPr>
        <w:name w:val="FD324475E4C5465EA29A0672689EB0F2"/>
        <w:category>
          <w:name w:val="General"/>
          <w:gallery w:val="placeholder"/>
        </w:category>
        <w:types>
          <w:type w:val="bbPlcHdr"/>
        </w:types>
        <w:behaviors>
          <w:behavior w:val="content"/>
        </w:behaviors>
        <w:guid w:val="{5FF19094-EDFC-4F54-A1B9-7B17E8180137}"/>
      </w:docPartPr>
      <w:docPartBody>
        <w:p w:rsidR="00B07B0C" w:rsidRDefault="007934BE" w:rsidP="007934BE">
          <w:pPr>
            <w:pStyle w:val="FD324475E4C5465EA29A0672689EB0F2"/>
          </w:pPr>
          <w:r w:rsidRPr="00147297">
            <w:rPr>
              <w:rStyle w:val="PlaceholderText"/>
              <w:rFonts w:cstheme="minorHAnsi"/>
            </w:rPr>
            <w:t>Click or tap to enter a date.</w:t>
          </w:r>
        </w:p>
      </w:docPartBody>
    </w:docPart>
    <w:docPart>
      <w:docPartPr>
        <w:name w:val="4663931A84FD48C0997FAB746751B0FC"/>
        <w:category>
          <w:name w:val="General"/>
          <w:gallery w:val="placeholder"/>
        </w:category>
        <w:types>
          <w:type w:val="bbPlcHdr"/>
        </w:types>
        <w:behaviors>
          <w:behavior w:val="content"/>
        </w:behaviors>
        <w:guid w:val="{D17CF084-ADA5-4B71-A84C-C03188DF6A2D}"/>
      </w:docPartPr>
      <w:docPartBody>
        <w:p w:rsidR="00B07B0C" w:rsidRDefault="007934BE" w:rsidP="007934BE">
          <w:pPr>
            <w:pStyle w:val="4663931A84FD48C0997FAB746751B0FC"/>
          </w:pPr>
          <w:r w:rsidRPr="00147297">
            <w:rPr>
              <w:rStyle w:val="PlaceholderText"/>
              <w:rFonts w:cstheme="minorHAnsi"/>
            </w:rPr>
            <w:t>Click or tap to enter a date.</w:t>
          </w:r>
        </w:p>
      </w:docPartBody>
    </w:docPart>
    <w:docPart>
      <w:docPartPr>
        <w:name w:val="30A0269EAB72472A9420AC0C57104ADE"/>
        <w:category>
          <w:name w:val="General"/>
          <w:gallery w:val="placeholder"/>
        </w:category>
        <w:types>
          <w:type w:val="bbPlcHdr"/>
        </w:types>
        <w:behaviors>
          <w:behavior w:val="content"/>
        </w:behaviors>
        <w:guid w:val="{75B593B9-228E-47B6-BB7C-22FE7D73C360}"/>
      </w:docPartPr>
      <w:docPartBody>
        <w:p w:rsidR="00B07B0C" w:rsidRDefault="007934BE" w:rsidP="007934BE">
          <w:pPr>
            <w:pStyle w:val="30A0269EAB72472A9420AC0C57104ADE"/>
          </w:pPr>
          <w:r w:rsidRPr="00147297">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3C"/>
    <w:rsid w:val="000270EF"/>
    <w:rsid w:val="00137889"/>
    <w:rsid w:val="00145103"/>
    <w:rsid w:val="00352771"/>
    <w:rsid w:val="00384AA5"/>
    <w:rsid w:val="00390D55"/>
    <w:rsid w:val="003B3D4F"/>
    <w:rsid w:val="004E35F9"/>
    <w:rsid w:val="00660A57"/>
    <w:rsid w:val="006764D7"/>
    <w:rsid w:val="006A3ED3"/>
    <w:rsid w:val="00701501"/>
    <w:rsid w:val="007934BE"/>
    <w:rsid w:val="007F65B4"/>
    <w:rsid w:val="00862F58"/>
    <w:rsid w:val="008F1B2A"/>
    <w:rsid w:val="009A073B"/>
    <w:rsid w:val="009A0A11"/>
    <w:rsid w:val="009C613B"/>
    <w:rsid w:val="00AA33E8"/>
    <w:rsid w:val="00AF4B26"/>
    <w:rsid w:val="00B07B0C"/>
    <w:rsid w:val="00B90BCB"/>
    <w:rsid w:val="00BB175E"/>
    <w:rsid w:val="00BF6D08"/>
    <w:rsid w:val="00C11864"/>
    <w:rsid w:val="00C4363F"/>
    <w:rsid w:val="00D119F7"/>
    <w:rsid w:val="00D73833"/>
    <w:rsid w:val="00DE7B2A"/>
    <w:rsid w:val="00DE7C3C"/>
    <w:rsid w:val="00E30B1B"/>
    <w:rsid w:val="00E429B8"/>
    <w:rsid w:val="00EF172C"/>
    <w:rsid w:val="00FC6B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4BE"/>
    <w:rPr>
      <w:color w:val="808080"/>
    </w:rPr>
  </w:style>
  <w:style w:type="paragraph" w:customStyle="1" w:styleId="1A38C46C1571431CA695B6A46403DE2C">
    <w:name w:val="1A38C46C1571431CA695B6A46403DE2C"/>
    <w:rsid w:val="00C11864"/>
    <w:rPr>
      <w:lang w:eastAsia="en-AU"/>
    </w:rPr>
  </w:style>
  <w:style w:type="paragraph" w:customStyle="1" w:styleId="A55142B51C314BAE947245CFA957ED2C">
    <w:name w:val="A55142B51C314BAE947245CFA957ED2C"/>
    <w:rsid w:val="00C11864"/>
    <w:rPr>
      <w:lang w:eastAsia="en-AU"/>
    </w:rPr>
  </w:style>
  <w:style w:type="paragraph" w:customStyle="1" w:styleId="6611F30884BD4634973F6A85480958322">
    <w:name w:val="6611F30884BD4634973F6A85480958322"/>
    <w:rsid w:val="00C11864"/>
    <w:pPr>
      <w:spacing w:after="0" w:line="240" w:lineRule="auto"/>
    </w:pPr>
    <w:rPr>
      <w:rFonts w:ascii="Calibri" w:eastAsia="Times New Roman" w:hAnsi="Calibri" w:cs="Arial"/>
      <w:b/>
      <w:sz w:val="36"/>
      <w:szCs w:val="20"/>
      <w:lang w:eastAsia="en-US"/>
    </w:rPr>
  </w:style>
  <w:style w:type="paragraph" w:customStyle="1" w:styleId="C7D8C549ADD34E3185CEB3CB0BC477891">
    <w:name w:val="C7D8C549ADD34E3185CEB3CB0BC477891"/>
    <w:rsid w:val="00C11864"/>
    <w:pPr>
      <w:spacing w:after="0" w:line="240" w:lineRule="auto"/>
    </w:pPr>
    <w:rPr>
      <w:rFonts w:ascii="Calibri" w:eastAsia="Times New Roman" w:hAnsi="Calibri" w:cs="Arial"/>
      <w:b/>
      <w:sz w:val="36"/>
      <w:szCs w:val="20"/>
      <w:lang w:eastAsia="en-US"/>
    </w:rPr>
  </w:style>
  <w:style w:type="paragraph" w:customStyle="1" w:styleId="8A667CB335DF48C196D82B2F265727212">
    <w:name w:val="8A667CB335DF48C196D82B2F265727212"/>
    <w:rsid w:val="00C11864"/>
    <w:pPr>
      <w:spacing w:after="240" w:line="240" w:lineRule="auto"/>
    </w:pPr>
    <w:rPr>
      <w:rFonts w:eastAsia="Times New Roman" w:cs="Arial"/>
      <w:sz w:val="20"/>
      <w:szCs w:val="20"/>
      <w:lang w:eastAsia="en-US"/>
    </w:rPr>
  </w:style>
  <w:style w:type="paragraph" w:customStyle="1" w:styleId="8A5DC0276DF84CE593531976943726371">
    <w:name w:val="8A5DC0276DF84CE593531976943726371"/>
    <w:rsid w:val="00C11864"/>
    <w:pPr>
      <w:spacing w:after="240" w:line="240" w:lineRule="auto"/>
    </w:pPr>
    <w:rPr>
      <w:rFonts w:eastAsia="Times New Roman" w:cs="Arial"/>
      <w:sz w:val="20"/>
      <w:szCs w:val="20"/>
      <w:lang w:eastAsia="en-US"/>
    </w:rPr>
  </w:style>
  <w:style w:type="paragraph" w:customStyle="1" w:styleId="5742C04ED46C44D19C59450999F5A42E1">
    <w:name w:val="5742C04ED46C44D19C59450999F5A42E1"/>
    <w:rsid w:val="00C11864"/>
    <w:pPr>
      <w:spacing w:after="240" w:line="240" w:lineRule="auto"/>
    </w:pPr>
    <w:rPr>
      <w:rFonts w:eastAsia="Times New Roman" w:cs="Arial"/>
      <w:sz w:val="20"/>
      <w:szCs w:val="20"/>
      <w:lang w:eastAsia="en-US"/>
    </w:rPr>
  </w:style>
  <w:style w:type="paragraph" w:customStyle="1" w:styleId="09B095363D3F437B93B333BF5C36CFBA1">
    <w:name w:val="09B095363D3F437B93B333BF5C36CFBA1"/>
    <w:rsid w:val="00C11864"/>
    <w:pPr>
      <w:spacing w:after="240" w:line="240" w:lineRule="auto"/>
    </w:pPr>
    <w:rPr>
      <w:rFonts w:eastAsia="Times New Roman" w:cs="Arial"/>
      <w:sz w:val="20"/>
      <w:szCs w:val="20"/>
      <w:lang w:eastAsia="en-US"/>
    </w:rPr>
  </w:style>
  <w:style w:type="paragraph" w:customStyle="1" w:styleId="144602C97ED04EB1ADBEA6E40F984FAA1">
    <w:name w:val="144602C97ED04EB1ADBEA6E40F984FAA1"/>
    <w:rsid w:val="00C11864"/>
    <w:pPr>
      <w:spacing w:after="240" w:line="240" w:lineRule="auto"/>
    </w:pPr>
    <w:rPr>
      <w:rFonts w:eastAsia="Times New Roman" w:cs="Arial"/>
      <w:sz w:val="20"/>
      <w:szCs w:val="20"/>
      <w:lang w:eastAsia="en-US"/>
    </w:rPr>
  </w:style>
  <w:style w:type="paragraph" w:customStyle="1" w:styleId="C677D28C803B41178324947C56406AB71">
    <w:name w:val="C677D28C803B41178324947C56406AB71"/>
    <w:rsid w:val="00C11864"/>
    <w:pPr>
      <w:spacing w:after="240" w:line="240" w:lineRule="auto"/>
    </w:pPr>
    <w:rPr>
      <w:rFonts w:eastAsia="Times New Roman" w:cs="Arial"/>
      <w:sz w:val="20"/>
      <w:szCs w:val="20"/>
      <w:lang w:eastAsia="en-US"/>
    </w:rPr>
  </w:style>
  <w:style w:type="paragraph" w:customStyle="1" w:styleId="2C1C4071F2AE4A5D9EA46FB9C989568A1">
    <w:name w:val="2C1C4071F2AE4A5D9EA46FB9C989568A1"/>
    <w:rsid w:val="00C11864"/>
    <w:pPr>
      <w:spacing w:after="240" w:line="240" w:lineRule="auto"/>
    </w:pPr>
    <w:rPr>
      <w:rFonts w:eastAsia="Times New Roman" w:cs="Arial"/>
      <w:sz w:val="20"/>
      <w:szCs w:val="20"/>
      <w:lang w:eastAsia="en-US"/>
    </w:rPr>
  </w:style>
  <w:style w:type="paragraph" w:customStyle="1" w:styleId="14AB7778F6E94E5EA870627E730DC8E21">
    <w:name w:val="14AB7778F6E94E5EA870627E730DC8E21"/>
    <w:rsid w:val="00C11864"/>
    <w:pPr>
      <w:spacing w:after="240" w:line="240" w:lineRule="auto"/>
    </w:pPr>
    <w:rPr>
      <w:rFonts w:eastAsia="Times New Roman" w:cs="Arial"/>
      <w:sz w:val="20"/>
      <w:szCs w:val="20"/>
      <w:lang w:eastAsia="en-US"/>
    </w:rPr>
  </w:style>
  <w:style w:type="paragraph" w:customStyle="1" w:styleId="95519E20E8F24CC1856099C1C1F1D6271">
    <w:name w:val="95519E20E8F24CC1856099C1C1F1D6271"/>
    <w:rsid w:val="00C11864"/>
    <w:pPr>
      <w:spacing w:after="240" w:line="240" w:lineRule="auto"/>
    </w:pPr>
    <w:rPr>
      <w:rFonts w:eastAsia="Times New Roman" w:cs="Arial"/>
      <w:sz w:val="20"/>
      <w:szCs w:val="20"/>
      <w:lang w:eastAsia="en-US"/>
    </w:rPr>
  </w:style>
  <w:style w:type="paragraph" w:customStyle="1" w:styleId="DFAB816D45B14C088CA1F01084092B371">
    <w:name w:val="DFAB816D45B14C088CA1F01084092B371"/>
    <w:rsid w:val="00C11864"/>
    <w:pPr>
      <w:spacing w:after="240" w:line="240" w:lineRule="auto"/>
    </w:pPr>
    <w:rPr>
      <w:rFonts w:eastAsia="Times New Roman" w:cs="Arial"/>
      <w:sz w:val="20"/>
      <w:szCs w:val="20"/>
      <w:lang w:eastAsia="en-US"/>
    </w:rPr>
  </w:style>
  <w:style w:type="paragraph" w:customStyle="1" w:styleId="EAE9D3CCF76D409ABD9EBB1D572F40C71">
    <w:name w:val="EAE9D3CCF76D409ABD9EBB1D572F40C71"/>
    <w:rsid w:val="00C11864"/>
    <w:pPr>
      <w:spacing w:after="240" w:line="240" w:lineRule="auto"/>
    </w:pPr>
    <w:rPr>
      <w:rFonts w:eastAsia="Times New Roman" w:cs="Arial"/>
      <w:sz w:val="20"/>
      <w:szCs w:val="20"/>
      <w:lang w:eastAsia="en-US"/>
    </w:rPr>
  </w:style>
  <w:style w:type="paragraph" w:customStyle="1" w:styleId="EB472B7627114C889772B4A592AFB3331">
    <w:name w:val="EB472B7627114C889772B4A592AFB3331"/>
    <w:rsid w:val="00C11864"/>
    <w:pPr>
      <w:spacing w:after="240" w:line="240" w:lineRule="auto"/>
    </w:pPr>
    <w:rPr>
      <w:rFonts w:eastAsia="Times New Roman" w:cs="Arial"/>
      <w:sz w:val="20"/>
      <w:szCs w:val="20"/>
      <w:lang w:eastAsia="en-US"/>
    </w:rPr>
  </w:style>
  <w:style w:type="paragraph" w:customStyle="1" w:styleId="1A6C4CAF592E41799F4E52C16D64CBB71">
    <w:name w:val="1A6C4CAF592E41799F4E52C16D64CBB71"/>
    <w:rsid w:val="00C11864"/>
    <w:pPr>
      <w:spacing w:after="240" w:line="240" w:lineRule="auto"/>
    </w:pPr>
    <w:rPr>
      <w:rFonts w:eastAsia="Times New Roman" w:cs="Arial"/>
      <w:sz w:val="20"/>
      <w:szCs w:val="20"/>
      <w:lang w:eastAsia="en-US"/>
    </w:rPr>
  </w:style>
  <w:style w:type="paragraph" w:customStyle="1" w:styleId="8277FA985E0D4F17B327489F6858E9191">
    <w:name w:val="8277FA985E0D4F17B327489F6858E9191"/>
    <w:rsid w:val="00C11864"/>
    <w:pPr>
      <w:spacing w:after="240" w:line="240" w:lineRule="auto"/>
    </w:pPr>
    <w:rPr>
      <w:rFonts w:eastAsia="Times New Roman" w:cs="Arial"/>
      <w:sz w:val="20"/>
      <w:szCs w:val="20"/>
      <w:lang w:eastAsia="en-US"/>
    </w:rPr>
  </w:style>
  <w:style w:type="paragraph" w:customStyle="1" w:styleId="E0E8B448FDDA40B8B8F3A46CB27B01411">
    <w:name w:val="E0E8B448FDDA40B8B8F3A46CB27B01411"/>
    <w:rsid w:val="00C11864"/>
    <w:pPr>
      <w:spacing w:after="240" w:line="240" w:lineRule="auto"/>
    </w:pPr>
    <w:rPr>
      <w:rFonts w:eastAsia="Times New Roman" w:cs="Arial"/>
      <w:sz w:val="20"/>
      <w:szCs w:val="20"/>
      <w:lang w:eastAsia="en-US"/>
    </w:rPr>
  </w:style>
  <w:style w:type="paragraph" w:customStyle="1" w:styleId="289CD67DD46A4528BAEAB19B7D0303B11">
    <w:name w:val="289CD67DD46A4528BAEAB19B7D0303B11"/>
    <w:rsid w:val="00C11864"/>
    <w:pPr>
      <w:spacing w:after="240" w:line="240" w:lineRule="auto"/>
    </w:pPr>
    <w:rPr>
      <w:rFonts w:eastAsia="Times New Roman" w:cs="Arial"/>
      <w:sz w:val="20"/>
      <w:szCs w:val="20"/>
      <w:lang w:eastAsia="en-US"/>
    </w:rPr>
  </w:style>
  <w:style w:type="paragraph" w:customStyle="1" w:styleId="073C4452CF954153A0EB4836F17D03DC1">
    <w:name w:val="073C4452CF954153A0EB4836F17D03DC1"/>
    <w:rsid w:val="00C11864"/>
    <w:pPr>
      <w:spacing w:after="240" w:line="240" w:lineRule="auto"/>
    </w:pPr>
    <w:rPr>
      <w:rFonts w:eastAsia="Times New Roman" w:cs="Arial"/>
      <w:sz w:val="20"/>
      <w:szCs w:val="20"/>
      <w:lang w:eastAsia="en-US"/>
    </w:rPr>
  </w:style>
  <w:style w:type="paragraph" w:customStyle="1" w:styleId="D3F9CAC1BBCD476590FED8C2046B6CA11">
    <w:name w:val="D3F9CAC1BBCD476590FED8C2046B6CA11"/>
    <w:rsid w:val="00C11864"/>
    <w:pPr>
      <w:spacing w:after="240" w:line="240" w:lineRule="auto"/>
    </w:pPr>
    <w:rPr>
      <w:rFonts w:eastAsia="Times New Roman" w:cs="Arial"/>
      <w:sz w:val="20"/>
      <w:szCs w:val="20"/>
      <w:lang w:eastAsia="en-US"/>
    </w:rPr>
  </w:style>
  <w:style w:type="paragraph" w:customStyle="1" w:styleId="24795AB7950D4A0EB5F6A5892CE2ADA01">
    <w:name w:val="24795AB7950D4A0EB5F6A5892CE2ADA01"/>
    <w:rsid w:val="00C11864"/>
    <w:pPr>
      <w:spacing w:after="240" w:line="240" w:lineRule="auto"/>
    </w:pPr>
    <w:rPr>
      <w:rFonts w:eastAsia="Times New Roman" w:cs="Arial"/>
      <w:sz w:val="20"/>
      <w:szCs w:val="20"/>
      <w:lang w:eastAsia="en-US"/>
    </w:rPr>
  </w:style>
  <w:style w:type="paragraph" w:customStyle="1" w:styleId="7B59119B03A240A29642391E9CF14DC71">
    <w:name w:val="7B59119B03A240A29642391E9CF14DC71"/>
    <w:rsid w:val="00C11864"/>
    <w:pPr>
      <w:spacing w:after="240" w:line="240" w:lineRule="auto"/>
    </w:pPr>
    <w:rPr>
      <w:rFonts w:eastAsia="Times New Roman" w:cs="Arial"/>
      <w:sz w:val="20"/>
      <w:szCs w:val="20"/>
      <w:lang w:eastAsia="en-US"/>
    </w:rPr>
  </w:style>
  <w:style w:type="paragraph" w:customStyle="1" w:styleId="B3FCD8F8673149F4B13936DA7D653FA81">
    <w:name w:val="B3FCD8F8673149F4B13936DA7D653FA81"/>
    <w:rsid w:val="00C11864"/>
    <w:pPr>
      <w:spacing w:after="240" w:line="240" w:lineRule="auto"/>
    </w:pPr>
    <w:rPr>
      <w:rFonts w:eastAsia="Times New Roman" w:cs="Arial"/>
      <w:sz w:val="20"/>
      <w:szCs w:val="20"/>
      <w:lang w:eastAsia="en-US"/>
    </w:rPr>
  </w:style>
  <w:style w:type="paragraph" w:customStyle="1" w:styleId="1E508351A13E4AB9B3EA368B07E7D50A1">
    <w:name w:val="1E508351A13E4AB9B3EA368B07E7D50A1"/>
    <w:rsid w:val="00C11864"/>
    <w:pPr>
      <w:spacing w:after="240" w:line="240" w:lineRule="auto"/>
    </w:pPr>
    <w:rPr>
      <w:rFonts w:eastAsia="Times New Roman" w:cs="Arial"/>
      <w:sz w:val="20"/>
      <w:szCs w:val="20"/>
      <w:lang w:eastAsia="en-US"/>
    </w:rPr>
  </w:style>
  <w:style w:type="paragraph" w:customStyle="1" w:styleId="967354F77D0F484C98A11C123E38FA2D2">
    <w:name w:val="967354F77D0F484C98A11C123E38FA2D2"/>
    <w:rsid w:val="00C11864"/>
    <w:pPr>
      <w:spacing w:after="0" w:line="240" w:lineRule="auto"/>
    </w:pPr>
    <w:rPr>
      <w:rFonts w:ascii="Calibri" w:eastAsia="Times New Roman" w:hAnsi="Calibri" w:cs="Arial"/>
      <w:b/>
      <w:sz w:val="36"/>
      <w:szCs w:val="20"/>
      <w:lang w:eastAsia="en-US"/>
    </w:rPr>
  </w:style>
  <w:style w:type="paragraph" w:customStyle="1" w:styleId="08ED03F79CAE4B4BB8F834CA3102B6272">
    <w:name w:val="08ED03F79CAE4B4BB8F834CA3102B6272"/>
    <w:rsid w:val="00C11864"/>
    <w:pPr>
      <w:spacing w:after="0" w:line="240" w:lineRule="auto"/>
    </w:pPr>
    <w:rPr>
      <w:rFonts w:ascii="Calibri" w:eastAsia="Times New Roman" w:hAnsi="Calibri" w:cs="Arial"/>
      <w:b/>
      <w:sz w:val="36"/>
      <w:szCs w:val="20"/>
      <w:lang w:eastAsia="en-US"/>
    </w:rPr>
  </w:style>
  <w:style w:type="paragraph" w:customStyle="1" w:styleId="CA1DA99A3723479C8F02D013B71EBFD22">
    <w:name w:val="CA1DA99A3723479C8F02D013B71EBFD22"/>
    <w:rsid w:val="00C11864"/>
    <w:pPr>
      <w:spacing w:after="0" w:line="240" w:lineRule="auto"/>
    </w:pPr>
    <w:rPr>
      <w:rFonts w:ascii="Calibri" w:eastAsia="Times New Roman" w:hAnsi="Calibri" w:cs="Arial"/>
      <w:b/>
      <w:sz w:val="36"/>
      <w:szCs w:val="20"/>
      <w:lang w:eastAsia="en-US"/>
    </w:rPr>
  </w:style>
  <w:style w:type="paragraph" w:customStyle="1" w:styleId="93AA8E19BE5C4BB2B9F4E9C364C406B21">
    <w:name w:val="93AA8E19BE5C4BB2B9F4E9C364C406B21"/>
    <w:rsid w:val="00C11864"/>
    <w:pPr>
      <w:spacing w:after="0" w:line="240" w:lineRule="auto"/>
    </w:pPr>
    <w:rPr>
      <w:rFonts w:ascii="Calibri" w:eastAsia="Times New Roman" w:hAnsi="Calibri" w:cs="Arial"/>
      <w:b/>
      <w:sz w:val="36"/>
      <w:szCs w:val="20"/>
      <w:lang w:eastAsia="en-US"/>
    </w:rPr>
  </w:style>
  <w:style w:type="paragraph" w:customStyle="1" w:styleId="C04EE2BB62C84D778C83ED058A6F07071">
    <w:name w:val="C04EE2BB62C84D778C83ED058A6F07071"/>
    <w:rsid w:val="00C11864"/>
    <w:pPr>
      <w:spacing w:after="0" w:line="240" w:lineRule="auto"/>
    </w:pPr>
    <w:rPr>
      <w:rFonts w:ascii="Calibri" w:eastAsia="Times New Roman" w:hAnsi="Calibri" w:cs="Arial"/>
      <w:b/>
      <w:sz w:val="36"/>
      <w:szCs w:val="20"/>
      <w:lang w:eastAsia="en-US"/>
    </w:rPr>
  </w:style>
  <w:style w:type="paragraph" w:customStyle="1" w:styleId="18CDBE9307E64099AE593497E4687DC62">
    <w:name w:val="18CDBE9307E64099AE593497E4687DC62"/>
    <w:rsid w:val="00C11864"/>
    <w:pPr>
      <w:spacing w:after="240" w:line="240" w:lineRule="auto"/>
    </w:pPr>
    <w:rPr>
      <w:rFonts w:eastAsia="Times New Roman" w:cs="Arial"/>
      <w:sz w:val="20"/>
      <w:szCs w:val="20"/>
      <w:lang w:eastAsia="en-US"/>
    </w:rPr>
  </w:style>
  <w:style w:type="paragraph" w:customStyle="1" w:styleId="663EDE930DF74C27A5C906BEB6ECF2481">
    <w:name w:val="663EDE930DF74C27A5C906BEB6ECF2481"/>
    <w:rsid w:val="00C11864"/>
    <w:pPr>
      <w:spacing w:after="240" w:line="240" w:lineRule="auto"/>
    </w:pPr>
    <w:rPr>
      <w:rFonts w:eastAsia="Times New Roman" w:cs="Arial"/>
      <w:sz w:val="20"/>
      <w:szCs w:val="20"/>
      <w:lang w:eastAsia="en-US"/>
    </w:rPr>
  </w:style>
  <w:style w:type="paragraph" w:customStyle="1" w:styleId="BAD4AD69ABC14E71A1E2D855A76823771">
    <w:name w:val="BAD4AD69ABC14E71A1E2D855A76823771"/>
    <w:rsid w:val="00C11864"/>
    <w:pPr>
      <w:spacing w:after="240" w:line="240" w:lineRule="auto"/>
    </w:pPr>
    <w:rPr>
      <w:rFonts w:eastAsia="Times New Roman" w:cs="Arial"/>
      <w:sz w:val="20"/>
      <w:szCs w:val="20"/>
      <w:lang w:eastAsia="en-US"/>
    </w:rPr>
  </w:style>
  <w:style w:type="paragraph" w:customStyle="1" w:styleId="ED54F2DC17BD4B22A47855FD58140B251">
    <w:name w:val="ED54F2DC17BD4B22A47855FD58140B251"/>
    <w:rsid w:val="00C11864"/>
    <w:pPr>
      <w:spacing w:after="240" w:line="240" w:lineRule="auto"/>
    </w:pPr>
    <w:rPr>
      <w:rFonts w:eastAsia="Times New Roman" w:cs="Arial"/>
      <w:sz w:val="20"/>
      <w:szCs w:val="20"/>
      <w:lang w:eastAsia="en-US"/>
    </w:rPr>
  </w:style>
  <w:style w:type="paragraph" w:customStyle="1" w:styleId="CA9E92E0D35A43669237F738AB10F9031">
    <w:name w:val="CA9E92E0D35A43669237F738AB10F9031"/>
    <w:rsid w:val="00C11864"/>
    <w:pPr>
      <w:spacing w:after="240" w:line="240" w:lineRule="auto"/>
    </w:pPr>
    <w:rPr>
      <w:rFonts w:eastAsia="Times New Roman" w:cs="Arial"/>
      <w:sz w:val="20"/>
      <w:szCs w:val="20"/>
      <w:lang w:eastAsia="en-US"/>
    </w:rPr>
  </w:style>
  <w:style w:type="paragraph" w:customStyle="1" w:styleId="244BCCBA487948CCA69BC0CA3C68C1531">
    <w:name w:val="244BCCBA487948CCA69BC0CA3C68C1531"/>
    <w:rsid w:val="00C11864"/>
    <w:pPr>
      <w:spacing w:after="240" w:line="240" w:lineRule="auto"/>
    </w:pPr>
    <w:rPr>
      <w:rFonts w:eastAsia="Times New Roman" w:cs="Arial"/>
      <w:sz w:val="20"/>
      <w:szCs w:val="20"/>
      <w:lang w:eastAsia="en-US"/>
    </w:rPr>
  </w:style>
  <w:style w:type="paragraph" w:customStyle="1" w:styleId="3A46CD8CE6A246D6A173565A35900F8A1">
    <w:name w:val="3A46CD8CE6A246D6A173565A35900F8A1"/>
    <w:rsid w:val="00C11864"/>
    <w:pPr>
      <w:spacing w:after="240" w:line="240" w:lineRule="auto"/>
    </w:pPr>
    <w:rPr>
      <w:rFonts w:eastAsia="Times New Roman" w:cs="Arial"/>
      <w:sz w:val="20"/>
      <w:szCs w:val="20"/>
      <w:lang w:eastAsia="en-US"/>
    </w:rPr>
  </w:style>
  <w:style w:type="paragraph" w:customStyle="1" w:styleId="8DB1FB92E4F6497C96BCDC6D89A7DC631">
    <w:name w:val="8DB1FB92E4F6497C96BCDC6D89A7DC631"/>
    <w:rsid w:val="00C11864"/>
    <w:pPr>
      <w:spacing w:after="240" w:line="240" w:lineRule="auto"/>
    </w:pPr>
    <w:rPr>
      <w:rFonts w:eastAsia="Times New Roman" w:cs="Arial"/>
      <w:sz w:val="20"/>
      <w:szCs w:val="20"/>
      <w:lang w:eastAsia="en-US"/>
    </w:rPr>
  </w:style>
  <w:style w:type="paragraph" w:customStyle="1" w:styleId="213AA73B34A04D478ADE3191E9311A801">
    <w:name w:val="213AA73B34A04D478ADE3191E9311A801"/>
    <w:rsid w:val="00C11864"/>
    <w:pPr>
      <w:spacing w:after="240" w:line="240" w:lineRule="auto"/>
    </w:pPr>
    <w:rPr>
      <w:rFonts w:eastAsia="Times New Roman" w:cs="Arial"/>
      <w:sz w:val="20"/>
      <w:szCs w:val="20"/>
      <w:lang w:eastAsia="en-US"/>
    </w:rPr>
  </w:style>
  <w:style w:type="paragraph" w:customStyle="1" w:styleId="F25F7124CD6C4DD08178F2131E476E601">
    <w:name w:val="F25F7124CD6C4DD08178F2131E476E601"/>
    <w:rsid w:val="00C11864"/>
    <w:pPr>
      <w:spacing w:after="240" w:line="240" w:lineRule="auto"/>
    </w:pPr>
    <w:rPr>
      <w:rFonts w:eastAsia="Times New Roman" w:cs="Arial"/>
      <w:sz w:val="20"/>
      <w:szCs w:val="20"/>
      <w:lang w:eastAsia="en-US"/>
    </w:rPr>
  </w:style>
  <w:style w:type="paragraph" w:customStyle="1" w:styleId="56F92CE1AEF94BE39208B23CCCC2B8F91">
    <w:name w:val="56F92CE1AEF94BE39208B23CCCC2B8F91"/>
    <w:rsid w:val="00C11864"/>
    <w:pPr>
      <w:spacing w:after="240" w:line="240" w:lineRule="auto"/>
    </w:pPr>
    <w:rPr>
      <w:rFonts w:eastAsia="Times New Roman" w:cs="Arial"/>
      <w:sz w:val="20"/>
      <w:szCs w:val="20"/>
      <w:lang w:eastAsia="en-US"/>
    </w:rPr>
  </w:style>
  <w:style w:type="paragraph" w:customStyle="1" w:styleId="35D166118FDD48DAABA58E29DF1ADF591">
    <w:name w:val="35D166118FDD48DAABA58E29DF1ADF591"/>
    <w:rsid w:val="00C11864"/>
    <w:pPr>
      <w:spacing w:after="240" w:line="240" w:lineRule="auto"/>
    </w:pPr>
    <w:rPr>
      <w:rFonts w:eastAsia="Times New Roman" w:cs="Arial"/>
      <w:sz w:val="20"/>
      <w:szCs w:val="20"/>
      <w:lang w:eastAsia="en-US"/>
    </w:rPr>
  </w:style>
  <w:style w:type="paragraph" w:customStyle="1" w:styleId="A99A94625E26453EB38844523214F3A91">
    <w:name w:val="A99A94625E26453EB38844523214F3A91"/>
    <w:rsid w:val="00C11864"/>
    <w:pPr>
      <w:spacing w:after="240" w:line="240" w:lineRule="auto"/>
    </w:pPr>
    <w:rPr>
      <w:rFonts w:eastAsia="Times New Roman" w:cs="Arial"/>
      <w:sz w:val="20"/>
      <w:szCs w:val="20"/>
      <w:lang w:eastAsia="en-US"/>
    </w:rPr>
  </w:style>
  <w:style w:type="paragraph" w:customStyle="1" w:styleId="FBCE2028EB7C4E0FB18DB6FC071CE1E0">
    <w:name w:val="FBCE2028EB7C4E0FB18DB6FC071CE1E0"/>
    <w:rsid w:val="007934BE"/>
  </w:style>
  <w:style w:type="paragraph" w:customStyle="1" w:styleId="19077CA3C46348369CC120C499984492">
    <w:name w:val="19077CA3C46348369CC120C499984492"/>
    <w:rsid w:val="007934BE"/>
  </w:style>
  <w:style w:type="paragraph" w:customStyle="1" w:styleId="D4793913E990477A9F28300226B6A339">
    <w:name w:val="D4793913E990477A9F28300226B6A339"/>
    <w:rsid w:val="007934BE"/>
  </w:style>
  <w:style w:type="paragraph" w:customStyle="1" w:styleId="752B5C95151849ACAE3CC5F03F252514">
    <w:name w:val="752B5C95151849ACAE3CC5F03F252514"/>
    <w:rsid w:val="007934BE"/>
  </w:style>
  <w:style w:type="paragraph" w:customStyle="1" w:styleId="1B24295C6CB042D2890FE75A6047200A">
    <w:name w:val="1B24295C6CB042D2890FE75A6047200A"/>
    <w:rsid w:val="007934BE"/>
  </w:style>
  <w:style w:type="paragraph" w:customStyle="1" w:styleId="A034C75A161C492A91DE39018197AFB5">
    <w:name w:val="A034C75A161C492A91DE39018197AFB5"/>
    <w:rsid w:val="007934BE"/>
  </w:style>
  <w:style w:type="paragraph" w:customStyle="1" w:styleId="F6865FB6C7674CEA91284ECD0E6D2717">
    <w:name w:val="F6865FB6C7674CEA91284ECD0E6D2717"/>
    <w:rsid w:val="007934BE"/>
  </w:style>
  <w:style w:type="paragraph" w:customStyle="1" w:styleId="FD324475E4C5465EA29A0672689EB0F2">
    <w:name w:val="FD324475E4C5465EA29A0672689EB0F2"/>
    <w:rsid w:val="007934BE"/>
  </w:style>
  <w:style w:type="paragraph" w:customStyle="1" w:styleId="4663931A84FD48C0997FAB746751B0FC">
    <w:name w:val="4663931A84FD48C0997FAB746751B0FC"/>
    <w:rsid w:val="007934BE"/>
  </w:style>
  <w:style w:type="paragraph" w:customStyle="1" w:styleId="30A0269EAB72472A9420AC0C57104ADE">
    <w:name w:val="30A0269EAB72472A9420AC0C57104ADE"/>
    <w:rsid w:val="007934BE"/>
  </w:style>
  <w:style w:type="paragraph" w:customStyle="1" w:styleId="C0349E9691B644F29625FA429EE14D0A1">
    <w:name w:val="C0349E9691B644F29625FA429EE14D0A1"/>
    <w:rsid w:val="00C11864"/>
    <w:pPr>
      <w:spacing w:after="240" w:line="240" w:lineRule="auto"/>
    </w:pPr>
    <w:rPr>
      <w:rFonts w:eastAsia="Times New Roman" w:cs="Arial"/>
      <w:sz w:val="20"/>
      <w:szCs w:val="20"/>
      <w:lang w:eastAsia="en-US"/>
    </w:rPr>
  </w:style>
  <w:style w:type="paragraph" w:customStyle="1" w:styleId="528896C062E04BDA835EAD42837DB5671">
    <w:name w:val="528896C062E04BDA835EAD42837DB5671"/>
    <w:rsid w:val="00C11864"/>
    <w:pPr>
      <w:spacing w:after="240" w:line="240" w:lineRule="auto"/>
    </w:pPr>
    <w:rPr>
      <w:rFonts w:eastAsia="Times New Roman" w:cs="Arial"/>
      <w:sz w:val="20"/>
      <w:szCs w:val="20"/>
      <w:lang w:eastAsia="en-US"/>
    </w:rPr>
  </w:style>
  <w:style w:type="paragraph" w:customStyle="1" w:styleId="5B8CA32141FB45C693140C575DEA6D941">
    <w:name w:val="5B8CA32141FB45C693140C575DEA6D941"/>
    <w:rsid w:val="00C11864"/>
    <w:pPr>
      <w:spacing w:after="240" w:line="240" w:lineRule="auto"/>
    </w:pPr>
    <w:rPr>
      <w:rFonts w:eastAsia="Times New Roman" w:cs="Arial"/>
      <w:sz w:val="20"/>
      <w:szCs w:val="20"/>
      <w:lang w:eastAsia="en-US"/>
    </w:rPr>
  </w:style>
  <w:style w:type="paragraph" w:customStyle="1" w:styleId="6C6F7F79F5184D30BE3E9F5A492239FA1">
    <w:name w:val="6C6F7F79F5184D30BE3E9F5A492239FA1"/>
    <w:rsid w:val="00C11864"/>
    <w:pPr>
      <w:spacing w:after="240" w:line="240" w:lineRule="auto"/>
    </w:pPr>
    <w:rPr>
      <w:rFonts w:eastAsia="Times New Roman" w:cs="Arial"/>
      <w:sz w:val="20"/>
      <w:szCs w:val="20"/>
      <w:lang w:eastAsia="en-US"/>
    </w:rPr>
  </w:style>
  <w:style w:type="paragraph" w:customStyle="1" w:styleId="99498D8DA9494C8A8FCDEE113F247ED41">
    <w:name w:val="99498D8DA9494C8A8FCDEE113F247ED41"/>
    <w:rsid w:val="00C11864"/>
    <w:pPr>
      <w:spacing w:after="240" w:line="240" w:lineRule="auto"/>
    </w:pPr>
    <w:rPr>
      <w:rFonts w:eastAsia="Times New Roman" w:cs="Arial"/>
      <w:sz w:val="20"/>
      <w:szCs w:val="20"/>
      <w:lang w:eastAsia="en-US"/>
    </w:rPr>
  </w:style>
  <w:style w:type="paragraph" w:customStyle="1" w:styleId="8859BDE9209F4DA29491612ECB9F84AD1">
    <w:name w:val="8859BDE9209F4DA29491612ECB9F84AD1"/>
    <w:rsid w:val="00C11864"/>
    <w:pPr>
      <w:spacing w:after="240" w:line="240" w:lineRule="auto"/>
    </w:pPr>
    <w:rPr>
      <w:rFonts w:eastAsia="Times New Roman" w:cs="Arial"/>
      <w:sz w:val="20"/>
      <w:szCs w:val="20"/>
      <w:lang w:eastAsia="en-US"/>
    </w:rPr>
  </w:style>
  <w:style w:type="paragraph" w:customStyle="1" w:styleId="0DED7570E75F47FC926544F31C6BB28E1">
    <w:name w:val="0DED7570E75F47FC926544F31C6BB28E1"/>
    <w:rsid w:val="00C11864"/>
    <w:pPr>
      <w:spacing w:after="240" w:line="240" w:lineRule="auto"/>
    </w:pPr>
    <w:rPr>
      <w:rFonts w:eastAsia="Times New Roman" w:cs="Arial"/>
      <w:sz w:val="20"/>
      <w:szCs w:val="20"/>
      <w:lang w:eastAsia="en-US"/>
    </w:rPr>
  </w:style>
  <w:style w:type="paragraph" w:customStyle="1" w:styleId="33192FAE88B14D8BBFEDDF5363D270791">
    <w:name w:val="33192FAE88B14D8BBFEDDF5363D270791"/>
    <w:rsid w:val="00C11864"/>
    <w:pPr>
      <w:spacing w:after="240" w:line="240" w:lineRule="auto"/>
    </w:pPr>
    <w:rPr>
      <w:rFonts w:eastAsia="Times New Roman" w:cs="Arial"/>
      <w:sz w:val="20"/>
      <w:szCs w:val="20"/>
      <w:lang w:eastAsia="en-US"/>
    </w:rPr>
  </w:style>
  <w:style w:type="paragraph" w:customStyle="1" w:styleId="2F3C0CAB9E1F48E09BC3D17FC82F32281">
    <w:name w:val="2F3C0CAB9E1F48E09BC3D17FC82F32281"/>
    <w:rsid w:val="00C11864"/>
    <w:pPr>
      <w:spacing w:after="240" w:line="240" w:lineRule="auto"/>
    </w:pPr>
    <w:rPr>
      <w:rFonts w:eastAsia="Times New Roman" w:cs="Arial"/>
      <w:sz w:val="20"/>
      <w:szCs w:val="20"/>
      <w:lang w:eastAsia="en-US"/>
    </w:rPr>
  </w:style>
  <w:style w:type="paragraph" w:customStyle="1" w:styleId="C11324C95A9C4AAC89184688311E32421">
    <w:name w:val="C11324C95A9C4AAC89184688311E32421"/>
    <w:rsid w:val="00C11864"/>
    <w:pPr>
      <w:spacing w:after="240" w:line="240" w:lineRule="auto"/>
    </w:pPr>
    <w:rPr>
      <w:rFonts w:eastAsia="Times New Roman" w:cs="Arial"/>
      <w:sz w:val="20"/>
      <w:szCs w:val="20"/>
      <w:lang w:eastAsia="en-US"/>
    </w:rPr>
  </w:style>
  <w:style w:type="paragraph" w:customStyle="1" w:styleId="99983F0A9DEE4C1DB34B710BE18E1A3E1">
    <w:name w:val="99983F0A9DEE4C1DB34B710BE18E1A3E1"/>
    <w:rsid w:val="00C11864"/>
    <w:pPr>
      <w:spacing w:after="240" w:line="240" w:lineRule="auto"/>
    </w:pPr>
    <w:rPr>
      <w:rFonts w:eastAsia="Times New Roman" w:cs="Arial"/>
      <w:sz w:val="20"/>
      <w:szCs w:val="20"/>
      <w:lang w:eastAsia="en-US"/>
    </w:rPr>
  </w:style>
  <w:style w:type="paragraph" w:customStyle="1" w:styleId="BE1607B994AB42B59217A3B5D6A8DA9E1">
    <w:name w:val="BE1607B994AB42B59217A3B5D6A8DA9E1"/>
    <w:rsid w:val="00C11864"/>
    <w:pPr>
      <w:spacing w:after="240" w:line="240" w:lineRule="auto"/>
    </w:pPr>
    <w:rPr>
      <w:rFonts w:eastAsia="Times New Roman" w:cs="Arial"/>
      <w:sz w:val="20"/>
      <w:szCs w:val="20"/>
      <w:lang w:eastAsia="en-US"/>
    </w:rPr>
  </w:style>
  <w:style w:type="paragraph" w:customStyle="1" w:styleId="3A630F7411AE4257B686A71BB2FDEDD71">
    <w:name w:val="3A630F7411AE4257B686A71BB2FDEDD71"/>
    <w:rsid w:val="00C11864"/>
    <w:pPr>
      <w:spacing w:after="240" w:line="240" w:lineRule="auto"/>
    </w:pPr>
    <w:rPr>
      <w:rFonts w:eastAsia="Times New Roman" w:cs="Arial"/>
      <w:sz w:val="20"/>
      <w:szCs w:val="20"/>
      <w:lang w:eastAsia="en-US"/>
    </w:rPr>
  </w:style>
  <w:style w:type="paragraph" w:customStyle="1" w:styleId="32701FB6C99D41A9B0FEBD60710B90E31">
    <w:name w:val="32701FB6C99D41A9B0FEBD60710B90E31"/>
    <w:rsid w:val="00C11864"/>
    <w:pPr>
      <w:spacing w:after="240" w:line="240" w:lineRule="auto"/>
    </w:pPr>
    <w:rPr>
      <w:rFonts w:eastAsia="Times New Roman" w:cs="Arial"/>
      <w:sz w:val="20"/>
      <w:szCs w:val="20"/>
      <w:lang w:eastAsia="en-US"/>
    </w:rPr>
  </w:style>
  <w:style w:type="paragraph" w:customStyle="1" w:styleId="A5EF853D78D44737804196A4F379A01F1">
    <w:name w:val="A5EF853D78D44737804196A4F379A01F1"/>
    <w:rsid w:val="00C11864"/>
    <w:pPr>
      <w:spacing w:after="240" w:line="240" w:lineRule="auto"/>
    </w:pPr>
    <w:rPr>
      <w:rFonts w:eastAsia="Times New Roman" w:cs="Arial"/>
      <w:sz w:val="20"/>
      <w:szCs w:val="20"/>
      <w:lang w:eastAsia="en-US"/>
    </w:rPr>
  </w:style>
  <w:style w:type="paragraph" w:customStyle="1" w:styleId="FC0A0538C27F42ABAB97E8F39D3F76651">
    <w:name w:val="FC0A0538C27F42ABAB97E8F39D3F76651"/>
    <w:rsid w:val="00C11864"/>
    <w:pPr>
      <w:spacing w:after="240" w:line="240" w:lineRule="auto"/>
    </w:pPr>
    <w:rPr>
      <w:rFonts w:eastAsia="Times New Roman" w:cs="Arial"/>
      <w:sz w:val="20"/>
      <w:szCs w:val="20"/>
      <w:lang w:eastAsia="en-US"/>
    </w:rPr>
  </w:style>
  <w:style w:type="paragraph" w:customStyle="1" w:styleId="84FB94CF2BC14C4A91FA44C2D1518FA11">
    <w:name w:val="84FB94CF2BC14C4A91FA44C2D1518FA11"/>
    <w:rsid w:val="00C11864"/>
    <w:pPr>
      <w:spacing w:after="240" w:line="240" w:lineRule="auto"/>
    </w:pPr>
    <w:rPr>
      <w:rFonts w:eastAsia="Times New Roman" w:cs="Arial"/>
      <w:sz w:val="20"/>
      <w:szCs w:val="20"/>
      <w:lang w:eastAsia="en-US"/>
    </w:rPr>
  </w:style>
  <w:style w:type="paragraph" w:customStyle="1" w:styleId="39BD6A09367A4144877D024CBA755B981">
    <w:name w:val="39BD6A09367A4144877D024CBA755B981"/>
    <w:rsid w:val="00C11864"/>
    <w:pPr>
      <w:spacing w:after="240" w:line="240" w:lineRule="auto"/>
    </w:pPr>
    <w:rPr>
      <w:rFonts w:eastAsia="Times New Roman" w:cs="Arial"/>
      <w:sz w:val="20"/>
      <w:szCs w:val="20"/>
      <w:lang w:eastAsia="en-US"/>
    </w:rPr>
  </w:style>
  <w:style w:type="paragraph" w:customStyle="1" w:styleId="4D6BD6DAE7144454AEE4E31BA471B4E21">
    <w:name w:val="4D6BD6DAE7144454AEE4E31BA471B4E21"/>
    <w:rsid w:val="00C11864"/>
    <w:pPr>
      <w:spacing w:after="240" w:line="240" w:lineRule="auto"/>
    </w:pPr>
    <w:rPr>
      <w:rFonts w:eastAsia="Times New Roman" w:cs="Arial"/>
      <w:sz w:val="20"/>
      <w:szCs w:val="20"/>
      <w:lang w:eastAsia="en-US"/>
    </w:rPr>
  </w:style>
  <w:style w:type="paragraph" w:customStyle="1" w:styleId="6A715E8B132E42518E0115B586D3105D1">
    <w:name w:val="6A715E8B132E42518E0115B586D3105D1"/>
    <w:rsid w:val="00C11864"/>
    <w:pPr>
      <w:spacing w:after="240" w:line="240" w:lineRule="auto"/>
    </w:pPr>
    <w:rPr>
      <w:rFonts w:eastAsia="Times New Roman" w:cs="Arial"/>
      <w:sz w:val="20"/>
      <w:szCs w:val="20"/>
      <w:lang w:eastAsia="en-US"/>
    </w:rPr>
  </w:style>
  <w:style w:type="paragraph" w:customStyle="1" w:styleId="DD5D8FAC5CA84A0ABCBFB0E1791AF5551">
    <w:name w:val="DD5D8FAC5CA84A0ABCBFB0E1791AF5551"/>
    <w:rsid w:val="00C11864"/>
    <w:pPr>
      <w:spacing w:after="240" w:line="240" w:lineRule="auto"/>
    </w:pPr>
    <w:rPr>
      <w:rFonts w:eastAsia="Times New Roman" w:cs="Arial"/>
      <w:sz w:val="20"/>
      <w:szCs w:val="20"/>
      <w:lang w:eastAsia="en-US"/>
    </w:rPr>
  </w:style>
  <w:style w:type="paragraph" w:customStyle="1" w:styleId="28ED900CE0274E948CAFFFD5E86F31CE1">
    <w:name w:val="28ED900CE0274E948CAFFFD5E86F31CE1"/>
    <w:rsid w:val="00C11864"/>
    <w:pPr>
      <w:spacing w:after="240" w:line="240" w:lineRule="auto"/>
    </w:pPr>
    <w:rPr>
      <w:rFonts w:eastAsia="Times New Roman" w:cs="Arial"/>
      <w:sz w:val="20"/>
      <w:szCs w:val="20"/>
      <w:lang w:eastAsia="en-US"/>
    </w:rPr>
  </w:style>
  <w:style w:type="paragraph" w:customStyle="1" w:styleId="185B78051C704D0AAC2A544833004B621">
    <w:name w:val="185B78051C704D0AAC2A544833004B621"/>
    <w:rsid w:val="00C11864"/>
    <w:pPr>
      <w:spacing w:after="240" w:line="240" w:lineRule="auto"/>
    </w:pPr>
    <w:rPr>
      <w:rFonts w:eastAsia="Times New Roman" w:cs="Arial"/>
      <w:sz w:val="20"/>
      <w:szCs w:val="20"/>
      <w:lang w:eastAsia="en-US"/>
    </w:rPr>
  </w:style>
  <w:style w:type="paragraph" w:customStyle="1" w:styleId="1713D2BEC3274C698A80D496259E409B1">
    <w:name w:val="1713D2BEC3274C698A80D496259E409B1"/>
    <w:rsid w:val="00C11864"/>
    <w:pPr>
      <w:spacing w:after="240" w:line="240" w:lineRule="auto"/>
    </w:pPr>
    <w:rPr>
      <w:rFonts w:eastAsia="Times New Roman" w:cs="Arial"/>
      <w:sz w:val="20"/>
      <w:szCs w:val="20"/>
      <w:lang w:eastAsia="en-US"/>
    </w:rPr>
  </w:style>
  <w:style w:type="paragraph" w:customStyle="1" w:styleId="F27848CDCBBF4BD1985B0404BEB0942C1">
    <w:name w:val="F27848CDCBBF4BD1985B0404BEB0942C1"/>
    <w:rsid w:val="00C11864"/>
    <w:pPr>
      <w:spacing w:after="240" w:line="240" w:lineRule="auto"/>
    </w:pPr>
    <w:rPr>
      <w:rFonts w:eastAsia="Times New Roman" w:cs="Arial"/>
      <w:sz w:val="20"/>
      <w:szCs w:val="20"/>
      <w:lang w:eastAsia="en-US"/>
    </w:rPr>
  </w:style>
  <w:style w:type="paragraph" w:customStyle="1" w:styleId="CF115D2235E940B4971A56EB1B3634961">
    <w:name w:val="CF115D2235E940B4971A56EB1B3634961"/>
    <w:rsid w:val="00C11864"/>
    <w:pPr>
      <w:spacing w:after="240" w:line="240" w:lineRule="auto"/>
    </w:pPr>
    <w:rPr>
      <w:rFonts w:eastAsia="Times New Roman" w:cs="Arial"/>
      <w:sz w:val="20"/>
      <w:szCs w:val="20"/>
      <w:lang w:eastAsia="en-US"/>
    </w:rPr>
  </w:style>
  <w:style w:type="paragraph" w:customStyle="1" w:styleId="941CBCB4476246528977C9CF203F83911">
    <w:name w:val="941CBCB4476246528977C9CF203F83911"/>
    <w:rsid w:val="00C11864"/>
    <w:pPr>
      <w:spacing w:after="240" w:line="240" w:lineRule="auto"/>
    </w:pPr>
    <w:rPr>
      <w:rFonts w:eastAsia="Times New Roman" w:cs="Arial"/>
      <w:sz w:val="20"/>
      <w:szCs w:val="20"/>
      <w:lang w:eastAsia="en-US"/>
    </w:rPr>
  </w:style>
  <w:style w:type="paragraph" w:customStyle="1" w:styleId="4B03A22C9EFA4EF29DB2E7813B0C69A21">
    <w:name w:val="4B03A22C9EFA4EF29DB2E7813B0C69A21"/>
    <w:rsid w:val="00C11864"/>
    <w:pPr>
      <w:spacing w:after="240" w:line="240" w:lineRule="auto"/>
    </w:pPr>
    <w:rPr>
      <w:rFonts w:eastAsia="Times New Roman" w:cs="Arial"/>
      <w:sz w:val="20"/>
      <w:szCs w:val="20"/>
      <w:lang w:eastAsia="en-US"/>
    </w:rPr>
  </w:style>
  <w:style w:type="paragraph" w:customStyle="1" w:styleId="C394ED25ED3541F5A0B7A3BC74F170001">
    <w:name w:val="C394ED25ED3541F5A0B7A3BC74F170001"/>
    <w:rsid w:val="00C11864"/>
    <w:pPr>
      <w:spacing w:after="240" w:line="240" w:lineRule="auto"/>
    </w:pPr>
    <w:rPr>
      <w:rFonts w:eastAsia="Times New Roman" w:cs="Arial"/>
      <w:sz w:val="20"/>
      <w:szCs w:val="20"/>
      <w:lang w:eastAsia="en-US"/>
    </w:rPr>
  </w:style>
  <w:style w:type="paragraph" w:customStyle="1" w:styleId="D4FAB8532BE442038BEE32A5B3FD45DD1">
    <w:name w:val="D4FAB8532BE442038BEE32A5B3FD45DD1"/>
    <w:rsid w:val="00C11864"/>
    <w:pPr>
      <w:spacing w:after="240" w:line="240" w:lineRule="auto"/>
    </w:pPr>
    <w:rPr>
      <w:rFonts w:eastAsia="Times New Roman" w:cs="Arial"/>
      <w:sz w:val="20"/>
      <w:szCs w:val="20"/>
      <w:lang w:eastAsia="en-US"/>
    </w:rPr>
  </w:style>
  <w:style w:type="paragraph" w:customStyle="1" w:styleId="5E1921E3FCF84D14BC1BE4EF1F28711E1">
    <w:name w:val="5E1921E3FCF84D14BC1BE4EF1F28711E1"/>
    <w:rsid w:val="00C11864"/>
    <w:pPr>
      <w:spacing w:after="240" w:line="240" w:lineRule="auto"/>
    </w:pPr>
    <w:rPr>
      <w:rFonts w:eastAsia="Times New Roman" w:cs="Arial"/>
      <w:sz w:val="20"/>
      <w:szCs w:val="20"/>
      <w:lang w:eastAsia="en-US"/>
    </w:rPr>
  </w:style>
  <w:style w:type="paragraph" w:customStyle="1" w:styleId="99E27CD4FA004D3DB714B76AF5EAA06C1">
    <w:name w:val="99E27CD4FA004D3DB714B76AF5EAA06C1"/>
    <w:rsid w:val="00C11864"/>
    <w:pPr>
      <w:spacing w:after="240" w:line="240" w:lineRule="auto"/>
    </w:pPr>
    <w:rPr>
      <w:rFonts w:eastAsia="Times New Roman" w:cs="Arial"/>
      <w:sz w:val="20"/>
      <w:szCs w:val="20"/>
      <w:lang w:eastAsia="en-US"/>
    </w:rPr>
  </w:style>
  <w:style w:type="paragraph" w:customStyle="1" w:styleId="2F0FDFED84754784B65374896B69D7091">
    <w:name w:val="2F0FDFED84754784B65374896B69D7091"/>
    <w:rsid w:val="00C11864"/>
    <w:pPr>
      <w:spacing w:after="240" w:line="240" w:lineRule="auto"/>
    </w:pPr>
    <w:rPr>
      <w:rFonts w:eastAsia="Times New Roman" w:cs="Arial"/>
      <w:sz w:val="20"/>
      <w:szCs w:val="20"/>
      <w:lang w:eastAsia="en-US"/>
    </w:rPr>
  </w:style>
  <w:style w:type="paragraph" w:customStyle="1" w:styleId="D5C59E48CD424DA9A90C7D520B52789C1">
    <w:name w:val="D5C59E48CD424DA9A90C7D520B52789C1"/>
    <w:rsid w:val="00C11864"/>
    <w:pPr>
      <w:spacing w:after="240" w:line="240" w:lineRule="auto"/>
    </w:pPr>
    <w:rPr>
      <w:rFonts w:eastAsia="Times New Roman" w:cs="Arial"/>
      <w:sz w:val="20"/>
      <w:szCs w:val="20"/>
      <w:lang w:eastAsia="en-US"/>
    </w:rPr>
  </w:style>
  <w:style w:type="paragraph" w:customStyle="1" w:styleId="783378789165467796CDABD640ABC3A31">
    <w:name w:val="783378789165467796CDABD640ABC3A31"/>
    <w:rsid w:val="00C11864"/>
    <w:pPr>
      <w:spacing w:after="240" w:line="240" w:lineRule="auto"/>
    </w:pPr>
    <w:rPr>
      <w:rFonts w:eastAsia="Times New Roman" w:cs="Arial"/>
      <w:sz w:val="20"/>
      <w:szCs w:val="20"/>
      <w:lang w:eastAsia="en-US"/>
    </w:rPr>
  </w:style>
  <w:style w:type="paragraph" w:customStyle="1" w:styleId="AD6FAF6D9D57442C807B47F9F060F4731">
    <w:name w:val="AD6FAF6D9D57442C807B47F9F060F4731"/>
    <w:rsid w:val="00C11864"/>
    <w:pPr>
      <w:spacing w:after="240" w:line="240" w:lineRule="auto"/>
    </w:pPr>
    <w:rPr>
      <w:rFonts w:eastAsia="Times New Roman" w:cs="Arial"/>
      <w:sz w:val="20"/>
      <w:szCs w:val="20"/>
      <w:lang w:eastAsia="en-US"/>
    </w:rPr>
  </w:style>
  <w:style w:type="paragraph" w:customStyle="1" w:styleId="B620C251611240589FB5898A18D79F281">
    <w:name w:val="B620C251611240589FB5898A18D79F281"/>
    <w:rsid w:val="00C11864"/>
    <w:pPr>
      <w:spacing w:after="240" w:line="240" w:lineRule="auto"/>
    </w:pPr>
    <w:rPr>
      <w:rFonts w:eastAsia="Times New Roman" w:cs="Arial"/>
      <w:sz w:val="20"/>
      <w:szCs w:val="20"/>
      <w:lang w:eastAsia="en-US"/>
    </w:rPr>
  </w:style>
  <w:style w:type="paragraph" w:customStyle="1" w:styleId="B234705FD5824733B8E9EF37269887941">
    <w:name w:val="B234705FD5824733B8E9EF37269887941"/>
    <w:rsid w:val="00C11864"/>
    <w:pPr>
      <w:spacing w:after="240" w:line="240" w:lineRule="auto"/>
    </w:pPr>
    <w:rPr>
      <w:rFonts w:eastAsia="Times New Roman" w:cs="Arial"/>
      <w:sz w:val="20"/>
      <w:szCs w:val="20"/>
      <w:lang w:eastAsia="en-US"/>
    </w:rPr>
  </w:style>
  <w:style w:type="paragraph" w:customStyle="1" w:styleId="8412D6AB0A204B5BA73019DFA2A2FBC11">
    <w:name w:val="8412D6AB0A204B5BA73019DFA2A2FBC11"/>
    <w:rsid w:val="00C11864"/>
    <w:pPr>
      <w:spacing w:after="240" w:line="240" w:lineRule="auto"/>
    </w:pPr>
    <w:rPr>
      <w:rFonts w:eastAsia="Times New Roman" w:cs="Arial"/>
      <w:sz w:val="20"/>
      <w:szCs w:val="20"/>
      <w:lang w:eastAsia="en-US"/>
    </w:rPr>
  </w:style>
  <w:style w:type="paragraph" w:customStyle="1" w:styleId="0C7F86CB490A4B4CA97E67FFFED59D7F1">
    <w:name w:val="0C7F86CB490A4B4CA97E67FFFED59D7F1"/>
    <w:rsid w:val="00C11864"/>
    <w:pPr>
      <w:spacing w:after="240" w:line="240" w:lineRule="auto"/>
    </w:pPr>
    <w:rPr>
      <w:rFonts w:eastAsia="Times New Roman" w:cs="Arial"/>
      <w:sz w:val="20"/>
      <w:szCs w:val="20"/>
      <w:lang w:eastAsia="en-US"/>
    </w:rPr>
  </w:style>
  <w:style w:type="paragraph" w:customStyle="1" w:styleId="5711FB4DF1C64B30A224BE4745FC714A1">
    <w:name w:val="5711FB4DF1C64B30A224BE4745FC714A1"/>
    <w:rsid w:val="00C11864"/>
    <w:pPr>
      <w:spacing w:after="240" w:line="240" w:lineRule="auto"/>
    </w:pPr>
    <w:rPr>
      <w:rFonts w:eastAsia="Times New Roman" w:cs="Arial"/>
      <w:sz w:val="20"/>
      <w:szCs w:val="20"/>
      <w:lang w:eastAsia="en-US"/>
    </w:rPr>
  </w:style>
  <w:style w:type="paragraph" w:customStyle="1" w:styleId="EC269B1153AF48CB8B06B2F4401170E31">
    <w:name w:val="EC269B1153AF48CB8B06B2F4401170E31"/>
    <w:rsid w:val="00C11864"/>
    <w:pPr>
      <w:spacing w:after="240" w:line="240" w:lineRule="auto"/>
    </w:pPr>
    <w:rPr>
      <w:rFonts w:eastAsia="Times New Roman" w:cs="Arial"/>
      <w:sz w:val="20"/>
      <w:szCs w:val="20"/>
      <w:lang w:eastAsia="en-US"/>
    </w:rPr>
  </w:style>
  <w:style w:type="paragraph" w:customStyle="1" w:styleId="32E37B86F6744C9B962C5BCD6A02D7DA1">
    <w:name w:val="32E37B86F6744C9B962C5BCD6A02D7DA1"/>
    <w:rsid w:val="00C11864"/>
    <w:pPr>
      <w:spacing w:after="240" w:line="240" w:lineRule="auto"/>
    </w:pPr>
    <w:rPr>
      <w:rFonts w:eastAsia="Times New Roman" w:cs="Arial"/>
      <w:sz w:val="20"/>
      <w:szCs w:val="20"/>
      <w:lang w:eastAsia="en-US"/>
    </w:rPr>
  </w:style>
  <w:style w:type="paragraph" w:customStyle="1" w:styleId="D61B61C9746D418DA7132B890E45ABC81">
    <w:name w:val="D61B61C9746D418DA7132B890E45ABC81"/>
    <w:rsid w:val="00C11864"/>
    <w:pPr>
      <w:spacing w:after="240" w:line="240" w:lineRule="auto"/>
    </w:pPr>
    <w:rPr>
      <w:rFonts w:eastAsia="Times New Roman" w:cs="Arial"/>
      <w:sz w:val="20"/>
      <w:szCs w:val="20"/>
      <w:lang w:eastAsia="en-US"/>
    </w:rPr>
  </w:style>
  <w:style w:type="paragraph" w:customStyle="1" w:styleId="3434D226079F4D748466E36C68C15EA21">
    <w:name w:val="3434D226079F4D748466E36C68C15EA21"/>
    <w:rsid w:val="00C11864"/>
    <w:pPr>
      <w:spacing w:after="240" w:line="240" w:lineRule="auto"/>
    </w:pPr>
    <w:rPr>
      <w:rFonts w:eastAsia="Times New Roman" w:cs="Arial"/>
      <w:sz w:val="20"/>
      <w:szCs w:val="20"/>
      <w:lang w:eastAsia="en-US"/>
    </w:rPr>
  </w:style>
  <w:style w:type="paragraph" w:customStyle="1" w:styleId="007A9149B302446590AF6A0915C72EB61">
    <w:name w:val="007A9149B302446590AF6A0915C72EB61"/>
    <w:rsid w:val="00C11864"/>
    <w:pPr>
      <w:spacing w:after="240" w:line="240" w:lineRule="auto"/>
    </w:pPr>
    <w:rPr>
      <w:rFonts w:eastAsia="Times New Roman" w:cs="Arial"/>
      <w:sz w:val="20"/>
      <w:szCs w:val="20"/>
      <w:lang w:eastAsia="en-US"/>
    </w:rPr>
  </w:style>
  <w:style w:type="paragraph" w:customStyle="1" w:styleId="53C93140FB6943BAA50C5700F94E0FAD1">
    <w:name w:val="53C93140FB6943BAA50C5700F94E0FAD1"/>
    <w:rsid w:val="00C11864"/>
    <w:pPr>
      <w:spacing w:after="240" w:line="240" w:lineRule="auto"/>
    </w:pPr>
    <w:rPr>
      <w:rFonts w:eastAsia="Times New Roman" w:cs="Arial"/>
      <w:sz w:val="20"/>
      <w:szCs w:val="20"/>
      <w:lang w:eastAsia="en-US"/>
    </w:rPr>
  </w:style>
  <w:style w:type="paragraph" w:customStyle="1" w:styleId="485EAB1C830F4CC9BD442798AD5A50EE1">
    <w:name w:val="485EAB1C830F4CC9BD442798AD5A50EE1"/>
    <w:rsid w:val="00C11864"/>
    <w:pPr>
      <w:spacing w:after="240" w:line="240" w:lineRule="auto"/>
    </w:pPr>
    <w:rPr>
      <w:rFonts w:eastAsia="Times New Roman" w:cs="Arial"/>
      <w:sz w:val="20"/>
      <w:szCs w:val="20"/>
      <w:lang w:eastAsia="en-US"/>
    </w:rPr>
  </w:style>
  <w:style w:type="paragraph" w:customStyle="1" w:styleId="231C7C05BB9C4E45945E623F147FA5731">
    <w:name w:val="231C7C05BB9C4E45945E623F147FA5731"/>
    <w:rsid w:val="00C11864"/>
    <w:pPr>
      <w:spacing w:after="240" w:line="240" w:lineRule="auto"/>
    </w:pPr>
    <w:rPr>
      <w:rFonts w:eastAsia="Times New Roman" w:cs="Arial"/>
      <w:sz w:val="20"/>
      <w:szCs w:val="20"/>
      <w:lang w:eastAsia="en-US"/>
    </w:rPr>
  </w:style>
  <w:style w:type="paragraph" w:customStyle="1" w:styleId="B4678A28397841A0A300A2A0632D73931">
    <w:name w:val="B4678A28397841A0A300A2A0632D73931"/>
    <w:rsid w:val="00C11864"/>
    <w:pPr>
      <w:spacing w:after="240" w:line="240" w:lineRule="auto"/>
    </w:pPr>
    <w:rPr>
      <w:rFonts w:eastAsia="Times New Roman" w:cs="Arial"/>
      <w:sz w:val="20"/>
      <w:szCs w:val="20"/>
      <w:lang w:eastAsia="en-US"/>
    </w:rPr>
  </w:style>
  <w:style w:type="paragraph" w:customStyle="1" w:styleId="F3B9F27FF41448CD8E02EB0F070422A01">
    <w:name w:val="F3B9F27FF41448CD8E02EB0F070422A01"/>
    <w:rsid w:val="00C11864"/>
    <w:pPr>
      <w:spacing w:after="240" w:line="240" w:lineRule="auto"/>
    </w:pPr>
    <w:rPr>
      <w:rFonts w:eastAsia="Times New Roman" w:cs="Arial"/>
      <w:sz w:val="20"/>
      <w:szCs w:val="20"/>
      <w:lang w:eastAsia="en-US"/>
    </w:rPr>
  </w:style>
  <w:style w:type="paragraph" w:customStyle="1" w:styleId="9356CF3E4F314B9A82D41C671B2529721">
    <w:name w:val="9356CF3E4F314B9A82D41C671B2529721"/>
    <w:rsid w:val="00C11864"/>
    <w:pPr>
      <w:spacing w:after="240" w:line="240" w:lineRule="auto"/>
    </w:pPr>
    <w:rPr>
      <w:rFonts w:eastAsia="Times New Roman" w:cs="Arial"/>
      <w:sz w:val="20"/>
      <w:szCs w:val="20"/>
      <w:lang w:eastAsia="en-US"/>
    </w:rPr>
  </w:style>
  <w:style w:type="paragraph" w:customStyle="1" w:styleId="F4BB087518A14B71977419DCA7D5341A1">
    <w:name w:val="F4BB087518A14B71977419DCA7D5341A1"/>
    <w:rsid w:val="00C11864"/>
    <w:pPr>
      <w:spacing w:after="240" w:line="240" w:lineRule="auto"/>
    </w:pPr>
    <w:rPr>
      <w:rFonts w:eastAsia="Times New Roman" w:cs="Arial"/>
      <w:sz w:val="20"/>
      <w:szCs w:val="20"/>
      <w:lang w:eastAsia="en-US"/>
    </w:rPr>
  </w:style>
  <w:style w:type="paragraph" w:customStyle="1" w:styleId="802B7E2F31EE4ACAA14530A9C40858451">
    <w:name w:val="802B7E2F31EE4ACAA14530A9C40858451"/>
    <w:rsid w:val="00C11864"/>
    <w:pPr>
      <w:spacing w:after="240" w:line="240" w:lineRule="auto"/>
    </w:pPr>
    <w:rPr>
      <w:rFonts w:eastAsia="Times New Roman" w:cs="Arial"/>
      <w:sz w:val="20"/>
      <w:szCs w:val="20"/>
      <w:lang w:eastAsia="en-US"/>
    </w:rPr>
  </w:style>
  <w:style w:type="paragraph" w:customStyle="1" w:styleId="3E91C0D0ED174C6BAD4298AD5CD34E341">
    <w:name w:val="3E91C0D0ED174C6BAD4298AD5CD34E341"/>
    <w:rsid w:val="00C11864"/>
    <w:pPr>
      <w:spacing w:after="240" w:line="240" w:lineRule="auto"/>
    </w:pPr>
    <w:rPr>
      <w:rFonts w:eastAsia="Times New Roman" w:cs="Arial"/>
      <w:sz w:val="20"/>
      <w:szCs w:val="20"/>
      <w:lang w:eastAsia="en-US"/>
    </w:rPr>
  </w:style>
  <w:style w:type="paragraph" w:customStyle="1" w:styleId="F8B937E7FD1A433AB958EB1B341369821">
    <w:name w:val="F8B937E7FD1A433AB958EB1B341369821"/>
    <w:rsid w:val="00C11864"/>
    <w:pPr>
      <w:spacing w:after="240" w:line="240" w:lineRule="auto"/>
    </w:pPr>
    <w:rPr>
      <w:rFonts w:eastAsia="Times New Roman" w:cs="Arial"/>
      <w:sz w:val="20"/>
      <w:szCs w:val="20"/>
      <w:lang w:eastAsia="en-US"/>
    </w:rPr>
  </w:style>
  <w:style w:type="paragraph" w:customStyle="1" w:styleId="0F21DE6C10D6414C8ED6D144B2B64D581">
    <w:name w:val="0F21DE6C10D6414C8ED6D144B2B64D581"/>
    <w:rsid w:val="00C11864"/>
    <w:pPr>
      <w:spacing w:after="240" w:line="240" w:lineRule="auto"/>
    </w:pPr>
    <w:rPr>
      <w:rFonts w:eastAsia="Times New Roman" w:cs="Arial"/>
      <w:sz w:val="20"/>
      <w:szCs w:val="20"/>
      <w:lang w:eastAsia="en-US"/>
    </w:rPr>
  </w:style>
  <w:style w:type="paragraph" w:customStyle="1" w:styleId="561CBA568CF74E58A980E784A85379B01">
    <w:name w:val="561CBA568CF74E58A980E784A85379B01"/>
    <w:rsid w:val="00C11864"/>
    <w:pPr>
      <w:spacing w:after="240" w:line="240" w:lineRule="auto"/>
    </w:pPr>
    <w:rPr>
      <w:rFonts w:eastAsia="Times New Roman" w:cs="Arial"/>
      <w:sz w:val="20"/>
      <w:szCs w:val="20"/>
      <w:lang w:eastAsia="en-US"/>
    </w:rPr>
  </w:style>
  <w:style w:type="paragraph" w:customStyle="1" w:styleId="AD6D1DC2292B46DC99C13F208C0B4E931">
    <w:name w:val="AD6D1DC2292B46DC99C13F208C0B4E931"/>
    <w:rsid w:val="00C11864"/>
    <w:pPr>
      <w:spacing w:after="0" w:line="240" w:lineRule="auto"/>
    </w:pPr>
    <w:rPr>
      <w:rFonts w:ascii="Arial" w:eastAsia="Times New Roman" w:hAnsi="Arial" w:cs="Arial"/>
      <w:sz w:val="20"/>
      <w:szCs w:val="20"/>
      <w:lang w:eastAsia="en-US"/>
    </w:rPr>
  </w:style>
  <w:style w:type="paragraph" w:customStyle="1" w:styleId="1106CC1A96D94F4ABE914138AB46C5451">
    <w:name w:val="1106CC1A96D94F4ABE914138AB46C5451"/>
    <w:rsid w:val="00C11864"/>
    <w:pPr>
      <w:spacing w:after="0" w:line="240" w:lineRule="auto"/>
    </w:pPr>
    <w:rPr>
      <w:rFonts w:ascii="Arial" w:eastAsia="Times New Roman" w:hAnsi="Arial" w:cs="Arial"/>
      <w:sz w:val="20"/>
      <w:szCs w:val="20"/>
      <w:lang w:eastAsia="en-US"/>
    </w:rPr>
  </w:style>
  <w:style w:type="paragraph" w:customStyle="1" w:styleId="88BD6D1629ED489A85D0C7C3F93F8D671">
    <w:name w:val="88BD6D1629ED489A85D0C7C3F93F8D671"/>
    <w:rsid w:val="00C11864"/>
    <w:pPr>
      <w:spacing w:after="0" w:line="240" w:lineRule="auto"/>
    </w:pPr>
    <w:rPr>
      <w:rFonts w:ascii="Arial" w:eastAsia="Times New Roman" w:hAnsi="Arial" w:cs="Arial"/>
      <w:sz w:val="20"/>
      <w:szCs w:val="20"/>
      <w:lang w:eastAsia="en-US"/>
    </w:rPr>
  </w:style>
  <w:style w:type="paragraph" w:customStyle="1" w:styleId="5E447FFA6DE24E36BE2337BFEFFB79842">
    <w:name w:val="5E447FFA6DE24E36BE2337BFEFFB79842"/>
    <w:rsid w:val="00C11864"/>
    <w:pPr>
      <w:spacing w:after="0" w:line="240" w:lineRule="auto"/>
    </w:pPr>
    <w:rPr>
      <w:rFonts w:ascii="Calibri" w:eastAsia="Times New Roman" w:hAnsi="Calibri" w:cs="Arial"/>
      <w:b/>
      <w:sz w:val="36"/>
      <w:szCs w:val="20"/>
      <w:lang w:eastAsia="en-US"/>
    </w:rPr>
  </w:style>
  <w:style w:type="paragraph" w:customStyle="1" w:styleId="7254F09D5A00407A92A03E0B323909F12">
    <w:name w:val="7254F09D5A00407A92A03E0B323909F12"/>
    <w:rsid w:val="00C11864"/>
    <w:pPr>
      <w:spacing w:after="0" w:line="240" w:lineRule="auto"/>
    </w:pPr>
    <w:rPr>
      <w:rFonts w:ascii="Calibri" w:eastAsia="Times New Roman" w:hAnsi="Calibri" w:cs="Arial"/>
      <w:b/>
      <w:sz w:val="36"/>
      <w:szCs w:val="20"/>
      <w:lang w:eastAsia="en-US"/>
    </w:rPr>
  </w:style>
  <w:style w:type="paragraph" w:customStyle="1" w:styleId="48B98023C81B4ACD8238B8435B237FD7">
    <w:name w:val="48B98023C81B4ACD8238B8435B237FD7"/>
    <w:rsid w:val="00EF172C"/>
    <w:rPr>
      <w:lang w:eastAsia="en-AU"/>
    </w:rPr>
  </w:style>
  <w:style w:type="paragraph" w:customStyle="1" w:styleId="8F0FCDD58BC844E7918B147B9A724046">
    <w:name w:val="8F0FCDD58BC844E7918B147B9A724046"/>
    <w:rsid w:val="00EF172C"/>
    <w:rPr>
      <w:lang w:eastAsia="en-AU"/>
    </w:rPr>
  </w:style>
  <w:style w:type="paragraph" w:customStyle="1" w:styleId="BD6D454BDFFF4CDD84285CFFE9DB0BFC">
    <w:name w:val="BD6D454BDFFF4CDD84285CFFE9DB0BFC"/>
    <w:rsid w:val="00EF172C"/>
    <w:rPr>
      <w:lang w:eastAsia="en-AU"/>
    </w:rPr>
  </w:style>
  <w:style w:type="paragraph" w:customStyle="1" w:styleId="EDCA3FB7C4AB4AC7AEE9A830597CE5E1">
    <w:name w:val="EDCA3FB7C4AB4AC7AEE9A830597CE5E1"/>
    <w:rsid w:val="009A0A11"/>
  </w:style>
  <w:style w:type="paragraph" w:customStyle="1" w:styleId="7E2935BC74A64C0DA933F762515D914D">
    <w:name w:val="7E2935BC74A64C0DA933F762515D914D"/>
    <w:rsid w:val="00E30B1B"/>
  </w:style>
  <w:style w:type="paragraph" w:customStyle="1" w:styleId="6EE66B469966430893022650E92F064D">
    <w:name w:val="6EE66B469966430893022650E92F064D"/>
    <w:rsid w:val="00E30B1B"/>
  </w:style>
  <w:style w:type="paragraph" w:customStyle="1" w:styleId="4DEFD25C6C3C42A98F2AC422B070D9EF">
    <w:name w:val="4DEFD25C6C3C42A98F2AC422B070D9EF"/>
    <w:rsid w:val="00E30B1B"/>
  </w:style>
  <w:style w:type="paragraph" w:customStyle="1" w:styleId="7EE79E0E18E542F49BEB47BB5DCCBF3D">
    <w:name w:val="7EE79E0E18E542F49BEB47BB5DCCBF3D"/>
    <w:rsid w:val="00BF6D08"/>
  </w:style>
  <w:style w:type="paragraph" w:customStyle="1" w:styleId="A631DD23DBD046AE92A6905E67BF5AB4">
    <w:name w:val="A631DD23DBD046AE92A6905E67BF5AB4"/>
    <w:rsid w:val="00BF6D08"/>
  </w:style>
  <w:style w:type="paragraph" w:customStyle="1" w:styleId="7C832F9BA44940E88F8D4D5E20C9718F">
    <w:name w:val="7C832F9BA44940E88F8D4D5E20C9718F"/>
    <w:rsid w:val="00BF6D08"/>
  </w:style>
  <w:style w:type="paragraph" w:customStyle="1" w:styleId="1C1042938FBD4309BDF2E1FD9D1DDC1A">
    <w:name w:val="1C1042938FBD4309BDF2E1FD9D1DDC1A"/>
    <w:rsid w:val="00BF6D08"/>
  </w:style>
  <w:style w:type="paragraph" w:customStyle="1" w:styleId="A6AD2C570FAB41EBAFEE4D4F42196516">
    <w:name w:val="A6AD2C570FAB41EBAFEE4D4F42196516"/>
    <w:rsid w:val="00BF6D08"/>
  </w:style>
  <w:style w:type="paragraph" w:customStyle="1" w:styleId="557B17D860B14BBCB78ED1E535D2F40A">
    <w:name w:val="557B17D860B14BBCB78ED1E535D2F40A"/>
    <w:rsid w:val="00BF6D08"/>
  </w:style>
  <w:style w:type="paragraph" w:customStyle="1" w:styleId="1E46A9AFB9664EA18D9796F44B5BEA3A">
    <w:name w:val="1E46A9AFB9664EA18D9796F44B5BEA3A"/>
    <w:rsid w:val="00BF6D08"/>
  </w:style>
  <w:style w:type="paragraph" w:customStyle="1" w:styleId="5F5D9593D29E4F02B144DACDE230F09F">
    <w:name w:val="5F5D9593D29E4F02B144DACDE230F09F"/>
    <w:rsid w:val="00BF6D08"/>
  </w:style>
  <w:style w:type="paragraph" w:customStyle="1" w:styleId="0A630E63301D43BF9B97503873C95D7E">
    <w:name w:val="0A630E63301D43BF9B97503873C95D7E"/>
    <w:rsid w:val="00BF6D08"/>
  </w:style>
  <w:style w:type="paragraph" w:customStyle="1" w:styleId="05EB68F90B904D4CB799A8571992B5B8">
    <w:name w:val="05EB68F90B904D4CB799A8571992B5B8"/>
    <w:rsid w:val="00BF6D08"/>
  </w:style>
  <w:style w:type="paragraph" w:customStyle="1" w:styleId="DD0D8F7169F84D6FB93D84F58550C508">
    <w:name w:val="DD0D8F7169F84D6FB93D84F58550C508"/>
    <w:rsid w:val="00BF6D08"/>
  </w:style>
  <w:style w:type="paragraph" w:customStyle="1" w:styleId="1BFFE649A5DF463B97E405A77DD7DDC5">
    <w:name w:val="1BFFE649A5DF463B97E405A77DD7DDC5"/>
    <w:rsid w:val="00BF6D08"/>
  </w:style>
  <w:style w:type="paragraph" w:customStyle="1" w:styleId="BC2CABC7FB124ED3A423BAE40E9BDCD4">
    <w:name w:val="BC2CABC7FB124ED3A423BAE40E9BDCD4"/>
    <w:rsid w:val="00BF6D08"/>
  </w:style>
  <w:style w:type="paragraph" w:customStyle="1" w:styleId="A514483C31674D8BBB783F8716684638">
    <w:name w:val="A514483C31674D8BBB783F8716684638"/>
    <w:rsid w:val="00BF6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[name of participant]</Abstract>
  <CompanyAddress/>
  <CompanyPhone/>
  <CompanyFax/>
  <CompanyEmail/>
</CoverPageProperties>
</file>

<file path=customXml/item2.xml>��< ? x m l   v e r s i o n = " 1 . 0 "   e n c o d i n g = " u t f - 1 6 " ? > < p r o p e r t i e s   x m l n s = " h t t p : / / w w w . i m a n a g e . c o m / w o r k / x m l s c h e m a " >  
     < d o c u m e n t i d > D o c u m e n t s ! 6 1 1 7 7 2 2 6 . 1 < / d o c u m e n t i d >  
     < s e n d e r i d > A M W A N G < / s e n d e r i d >  
     < s e n d e r e m a i l > a m y . z . w a n g @ a u . k w m . c o m < / s e n d e r e m a i l >  
     < l a s t m o d i f i e d > 2 0 2 3 - 0 2 - 0 7 T 1 9 : 2 7 : 0 0 . 0 0 0 0 0 0 0 + 1 1 : 0 0 < / l a s t m o d i f i e d >  
     < d a t a b a s e > D o c u m e n t s < / d a t a b a s e >  
 < / p r o p e r t i e s > 
</file>

<file path=customXml/item3.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Research Agreement</Contract_x0020_Doc_x0020_Group>
    <mvOriginal_x0020_Author xmlns="d82a7c5e-f0f4-42d3-a858-d5e139282ee0" xsi:nil="true"/>
    <_dlc_DocIdPersistId xmlns="d82a7c5e-f0f4-42d3-a858-d5e139282ee0" xsi:nil="true"/>
    <TaxCatchAll xmlns="d82a7c5e-f0f4-42d3-a858-d5e139282ee0" xsi:nil="true"/>
    <acee65358d2c40a88d71ab4fc20ef42f xmlns="d82a7c5e-f0f4-42d3-a858-d5e139282ee0" xsi:nil="true"/>
    <_dlc_DocId xmlns="d82a7c5e-f0f4-42d3-a858-d5e139282ee0">MLASP-1744656457-551</_dlc_DocId>
    <_dlc_DocIdUrl xmlns="d82a7c5e-f0f4-42d3-a858-d5e139282ee0">
      <Url>https://mlaus.sharepoint.com/library/_layouts/15/DocIdRedir.aspx?ID=MLASP-1744656457-551</Url>
      <Description>MLASP-1744656457-551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9" ma:contentTypeDescription="" ma:contentTypeScope="" ma:versionID="e0a21ea449cb7dc41b443157400a0514">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7978f2fe525258392235c631642b7960"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fidentiality and Data Sharing Agreements"/>
          <xsd:enumeration value="Consultancy Agreement"/>
          <xsd:enumeration value="Engaging a new provider"/>
          <xsd:enumeration value="Integrity Systems Company Limited"/>
          <xsd:enumeration value="Letter of Intent"/>
          <xsd:enumeration value="Management Agreement"/>
          <xsd:enumeration value="MDC Executed Collaborative Head Agreement"/>
          <xsd:enumeration value="MLA Donor Company"/>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cholarship Agreement"/>
          <xsd:enumeration value="Setting up a Committee/Panel/Group"/>
          <xsd:enumeration value="Setting up a Program"/>
          <xsd:enumeration value="Services Agreement"/>
          <xsd:enumeration value="Sponsorship Agreement"/>
          <xsd:enumeration value="Overseas Agreements"/>
          <xsd:enumeration value="PO Term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97551F-6C2C-4D3F-B19F-12740EF5CA0F}">
  <ds:schemaRefs>
    <ds:schemaRef ds:uri="http://www.imanage.com/work/xmlschema"/>
  </ds:schemaRefs>
</ds:datastoreItem>
</file>

<file path=customXml/itemProps3.xml><?xml version="1.0" encoding="utf-8"?>
<ds:datastoreItem xmlns:ds="http://schemas.openxmlformats.org/officeDocument/2006/customXml" ds:itemID="{DA055F44-238D-4C21-9BE3-287CF9606103}">
  <ds:schemaRefs>
    <ds:schemaRef ds:uri="37fdcad4-50ef-47a0-a56e-a16a2f75ac9c"/>
    <ds:schemaRef ds:uri="http://purl.org/dc/dcmitype/"/>
    <ds:schemaRef ds:uri="http://schemas.microsoft.com/office/2006/metadata/properties"/>
    <ds:schemaRef ds:uri="http://purl.org/dc/terms/"/>
    <ds:schemaRef ds:uri="77620b87-060c-4206-baef-acd3dfe83e3b"/>
    <ds:schemaRef ds:uri="d82a7c5e-f0f4-42d3-a858-d5e139282ee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0D36F8E-7BAC-4335-87D1-97FD9B998D4D}">
  <ds:schemaRefs>
    <ds:schemaRef ds:uri="http://schemas.openxmlformats.org/officeDocument/2006/bibliography"/>
  </ds:schemaRefs>
</ds:datastoreItem>
</file>

<file path=customXml/itemProps5.xml><?xml version="1.0" encoding="utf-8"?>
<ds:datastoreItem xmlns:ds="http://schemas.openxmlformats.org/officeDocument/2006/customXml" ds:itemID="{8BA04DCB-DAC1-4F12-A37B-76509B4F3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AFE941-948D-4A1A-ABFC-A01006CF9816}">
  <ds:schemaRefs>
    <ds:schemaRef ds:uri="http://schemas.microsoft.com/sharepoint/events"/>
  </ds:schemaRefs>
</ds:datastoreItem>
</file>

<file path=customXml/itemProps7.xml><?xml version="1.0" encoding="utf-8"?>
<ds:datastoreItem xmlns:ds="http://schemas.openxmlformats.org/officeDocument/2006/customXml" ds:itemID="{D7865D12-2079-4E71-A8DB-3F4A48902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fblankn</Template>
  <TotalTime>0</TotalTime>
  <Pages>35</Pages>
  <Words>12676</Words>
  <Characters>68081</Characters>
  <Application>Microsoft Office Word</Application>
  <DocSecurity>4</DocSecurity>
  <Lines>567</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cp:lastModifiedBy>Tony Daoud</cp:lastModifiedBy>
  <cp:revision>2</cp:revision>
  <cp:lastPrinted>2023-02-07T06:17:00Z</cp:lastPrinted>
  <dcterms:created xsi:type="dcterms:W3CDTF">2023-02-13T04:32:00Z</dcterms:created>
  <dcterms:modified xsi:type="dcterms:W3CDTF">2023-02-13T04:32:00Z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61177226_1</vt:lpwstr>
  </property>
  <property fmtid="{D5CDD505-2E9C-101B-9397-08002B2CF9AE}" pid="4" name="ContentTypeId">
    <vt:lpwstr>0x0101009461290397908847BBE5EF461EADBAD60102008923877C8FC6384A9F129543E5C92647</vt:lpwstr>
  </property>
  <property fmtid="{D5CDD505-2E9C-101B-9397-08002B2CF9AE}" pid="5" name="_dlc_DocIdItemGuid">
    <vt:lpwstr>f79fea9a-dbea-40e6-afac-53f1deae1c84</vt:lpwstr>
  </property>
  <property fmtid="{D5CDD505-2E9C-101B-9397-08002B2CF9AE}" pid="6" name="Location">
    <vt:lpwstr/>
  </property>
  <property fmtid="{D5CDD505-2E9C-101B-9397-08002B2CF9AE}" pid="7" name="MSIP_Label_f07ddce7-1591-4a00-8c9f-76632455b2e3_Enabled">
    <vt:lpwstr>true</vt:lpwstr>
  </property>
  <property fmtid="{D5CDD505-2E9C-101B-9397-08002B2CF9AE}" pid="8" name="MSIP_Label_f07ddce7-1591-4a00-8c9f-76632455b2e3_SetDate">
    <vt:lpwstr>2022-10-18T22:35:14Z</vt:lpwstr>
  </property>
  <property fmtid="{D5CDD505-2E9C-101B-9397-08002B2CF9AE}" pid="9" name="MSIP_Label_f07ddce7-1591-4a00-8c9f-76632455b2e3_Method">
    <vt:lpwstr>Standard</vt:lpwstr>
  </property>
  <property fmtid="{D5CDD505-2E9C-101B-9397-08002B2CF9AE}" pid="10" name="MSIP_Label_f07ddce7-1591-4a00-8c9f-76632455b2e3_Name">
    <vt:lpwstr>Internal</vt:lpwstr>
  </property>
  <property fmtid="{D5CDD505-2E9C-101B-9397-08002B2CF9AE}" pid="11" name="MSIP_Label_f07ddce7-1591-4a00-8c9f-76632455b2e3_SiteId">
    <vt:lpwstr>a3829b1c-ecbe-49d4-88e9-4f28f79afa11</vt:lpwstr>
  </property>
  <property fmtid="{D5CDD505-2E9C-101B-9397-08002B2CF9AE}" pid="12" name="MSIP_Label_f07ddce7-1591-4a00-8c9f-76632455b2e3_ActionId">
    <vt:lpwstr>becffa20-b1c3-48e4-a240-41a2f751a5e1</vt:lpwstr>
  </property>
  <property fmtid="{D5CDD505-2E9C-101B-9397-08002B2CF9AE}" pid="13" name="MSIP_Label_f07ddce7-1591-4a00-8c9f-76632455b2e3_ContentBits">
    <vt:lpwstr>0</vt:lpwstr>
  </property>
  <property fmtid="{D5CDD505-2E9C-101B-9397-08002B2CF9AE}" pid="14" name="kwmDocumentID">
    <vt:lpwstr>DOCUMENTS!61177226.1</vt:lpwstr>
  </property>
</Properties>
</file>